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9" w:rsidRPr="00AF1D49" w:rsidRDefault="00EE5ADE" w:rsidP="00AA1019">
      <w:pPr>
        <w:ind w:right="17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u w:color="FF0000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20</w:t>
      </w:r>
      <w:r w:rsidR="00CE4F1C">
        <w:rPr>
          <w:rFonts w:ascii="Sylfaen" w:hAnsi="Sylfaen"/>
          <w:sz w:val="28"/>
          <w:szCs w:val="28"/>
          <w:u w:color="FF0000"/>
          <w:lang w:val="ka-GE"/>
        </w:rPr>
        <w:t>2</w:t>
      </w:r>
      <w:r w:rsidR="00251229">
        <w:rPr>
          <w:rFonts w:ascii="Sylfaen" w:hAnsi="Sylfaen"/>
          <w:sz w:val="28"/>
          <w:szCs w:val="28"/>
          <w:u w:color="FF0000"/>
          <w:lang w:val="en-US"/>
        </w:rPr>
        <w:t>2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წლის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030FC5">
        <w:rPr>
          <w:rFonts w:ascii="Sylfaen" w:hAnsi="Sylfaen"/>
          <w:sz w:val="28"/>
          <w:szCs w:val="28"/>
          <w:u w:color="FF0000"/>
          <w:lang w:val="en-US"/>
        </w:rPr>
        <w:t>ბიუჯ</w:t>
      </w:r>
      <w:r w:rsidR="00030FC5">
        <w:rPr>
          <w:rFonts w:ascii="Sylfaen" w:hAnsi="Sylfaen"/>
          <w:sz w:val="28"/>
          <w:szCs w:val="28"/>
          <w:u w:color="FF0000"/>
          <w:lang w:val="ka-GE"/>
        </w:rPr>
        <w:t>ე</w:t>
      </w:r>
      <w:r w:rsidR="00AF1D49" w:rsidRPr="00AF1D49">
        <w:rPr>
          <w:rFonts w:ascii="Sylfaen" w:hAnsi="Sylfaen"/>
          <w:sz w:val="28"/>
          <w:szCs w:val="28"/>
          <w:u w:color="FF0000"/>
          <w:lang w:val="en-US"/>
        </w:rPr>
        <w:t>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E77764">
        <w:rPr>
          <w:rFonts w:ascii="Sylfaen" w:hAnsi="Sylfaen"/>
          <w:sz w:val="28"/>
          <w:szCs w:val="28"/>
          <w:lang w:val="en-US"/>
        </w:rPr>
        <w:t>12</w:t>
      </w:r>
      <w:r w:rsidR="00DA2DA0">
        <w:rPr>
          <w:rFonts w:ascii="Sylfaen" w:hAnsi="Sylfaen"/>
          <w:sz w:val="28"/>
          <w:szCs w:val="28"/>
          <w:lang w:val="ka-GE"/>
        </w:rPr>
        <w:t xml:space="preserve"> თვის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შესრულების</w:t>
      </w:r>
    </w:p>
    <w:p w:rsidR="00AF1D49" w:rsidRDefault="00AF1D49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  <w:r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Pr="00AF1D49">
        <w:rPr>
          <w:rFonts w:ascii="Sylfaen" w:hAnsi="Sylfaen"/>
          <w:sz w:val="28"/>
          <w:szCs w:val="28"/>
          <w:u w:color="FF0000"/>
          <w:lang w:val="ka-GE"/>
        </w:rPr>
        <w:t>ანგარიში</w:t>
      </w:r>
    </w:p>
    <w:p w:rsidR="00521F31" w:rsidRPr="001E7AA4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521F31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7B1B1C" w:rsidRDefault="00C734B1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AF1D49" w:rsidRPr="00AF1D49">
        <w:rPr>
          <w:rFonts w:ascii="Sylfaen" w:hAnsi="Sylfaen"/>
          <w:lang w:val="en-US"/>
        </w:rPr>
        <w:t xml:space="preserve"> </w:t>
      </w:r>
      <w:r w:rsidR="001E7AA4">
        <w:rPr>
          <w:rFonts w:ascii="Sylfaen" w:hAnsi="Sylfaen"/>
          <w:lang w:val="ka-GE"/>
        </w:rPr>
        <w:t>ტყიბულის მუნიციპალიტეტის</w:t>
      </w:r>
      <w:r w:rsidR="007B1B1C">
        <w:rPr>
          <w:rFonts w:ascii="Sylfaen" w:hAnsi="Sylfaen"/>
          <w:lang w:val="ka-GE"/>
        </w:rPr>
        <w:t xml:space="preserve"> 2022 წლის</w:t>
      </w:r>
      <w:r w:rsidR="00E7037B">
        <w:rPr>
          <w:rFonts w:ascii="Sylfaen" w:hAnsi="Sylfaen"/>
          <w:lang w:val="ka-GE"/>
        </w:rPr>
        <w:t xml:space="preserve"> ბიუჯეტის</w:t>
      </w:r>
      <w:r w:rsidR="001E7AA4">
        <w:rPr>
          <w:rFonts w:ascii="Sylfaen" w:hAnsi="Sylfaen"/>
          <w:lang w:val="ka-GE"/>
        </w:rPr>
        <w:t xml:space="preserve"> წლიური გეგმა</w:t>
      </w:r>
      <w:r w:rsidR="004D6C63">
        <w:rPr>
          <w:rFonts w:ascii="Sylfaen" w:hAnsi="Sylfaen"/>
          <w:lang w:val="ka-GE"/>
        </w:rPr>
        <w:t xml:space="preserve"> გადასახდელების ნაწილში შეანდგენდა 25808,5</w:t>
      </w:r>
      <w:r w:rsidR="007B1B1C">
        <w:rPr>
          <w:rFonts w:ascii="Sylfaen" w:hAnsi="Sylfaen"/>
          <w:lang w:val="ka-GE"/>
        </w:rPr>
        <w:t xml:space="preserve"> ათ</w:t>
      </w:r>
      <w:r w:rsidR="001E7AA4">
        <w:rPr>
          <w:rFonts w:ascii="Sylfaen" w:hAnsi="Sylfaen"/>
          <w:lang w:val="ka-GE"/>
        </w:rPr>
        <w:t>ას ლა</w:t>
      </w:r>
      <w:r w:rsidR="004D6C63">
        <w:rPr>
          <w:rFonts w:ascii="Sylfaen" w:hAnsi="Sylfaen"/>
          <w:lang w:val="ka-GE"/>
        </w:rPr>
        <w:t>რს (11261,6</w:t>
      </w:r>
      <w:r w:rsidR="007B1B1C">
        <w:rPr>
          <w:rFonts w:ascii="Sylfaen" w:hAnsi="Sylfaen"/>
          <w:lang w:val="ka-GE"/>
        </w:rPr>
        <w:t xml:space="preserve"> ათასი ლარი საკუთარი შ</w:t>
      </w:r>
      <w:r w:rsidR="0029047E">
        <w:rPr>
          <w:rFonts w:ascii="Sylfaen" w:hAnsi="Sylfaen"/>
          <w:lang w:val="ka-GE"/>
        </w:rPr>
        <w:t>ემოსავლებიდან,</w:t>
      </w:r>
      <w:r w:rsidR="001E7AA4">
        <w:rPr>
          <w:rFonts w:ascii="Sylfaen" w:hAnsi="Sylfaen"/>
          <w:lang w:val="ka-GE"/>
        </w:rPr>
        <w:t xml:space="preserve"> </w:t>
      </w:r>
      <w:r w:rsidR="0029047E">
        <w:rPr>
          <w:rFonts w:ascii="Sylfaen" w:hAnsi="Sylfaen"/>
          <w:lang w:val="ka-GE"/>
        </w:rPr>
        <w:t>ხოლო 14546,9</w:t>
      </w:r>
      <w:r w:rsidR="007B1B1C">
        <w:rPr>
          <w:rFonts w:ascii="Sylfaen" w:hAnsi="Sylfaen"/>
          <w:lang w:val="ka-GE"/>
        </w:rPr>
        <w:t xml:space="preserve"> ათ</w:t>
      </w:r>
      <w:r w:rsidR="00DF4911">
        <w:rPr>
          <w:rFonts w:ascii="Sylfaen" w:hAnsi="Sylfaen"/>
          <w:lang w:val="ka-GE"/>
        </w:rPr>
        <w:t>ასი ლარი სახელმწიფო ბიუჯეტის ფონდებიდან</w:t>
      </w:r>
      <w:r w:rsidR="008A6EF9">
        <w:rPr>
          <w:rFonts w:ascii="Sylfaen" w:hAnsi="Sylfaen"/>
          <w:lang w:val="ka-GE"/>
        </w:rPr>
        <w:t>)</w:t>
      </w:r>
      <w:r w:rsidR="00F41D44">
        <w:rPr>
          <w:rFonts w:ascii="Sylfaen" w:hAnsi="Sylfaen"/>
          <w:lang w:val="ka-GE"/>
        </w:rPr>
        <w:t>.</w:t>
      </w:r>
    </w:p>
    <w:p w:rsidR="00E7037B" w:rsidRDefault="007B1B1C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E7037B">
        <w:rPr>
          <w:rFonts w:ascii="Sylfaen" w:hAnsi="Sylfaen"/>
          <w:lang w:val="ka-GE"/>
        </w:rPr>
        <w:t>ტყიბულის მუნიციპალიტეტის 2022 წლის ბიუჯეტის</w:t>
      </w:r>
      <w:r w:rsidR="00C97087">
        <w:rPr>
          <w:rFonts w:ascii="Sylfaen" w:hAnsi="Sylfaen"/>
          <w:lang w:val="ka-GE"/>
        </w:rPr>
        <w:t xml:space="preserve"> </w:t>
      </w:r>
      <w:r w:rsidR="00E7037B">
        <w:rPr>
          <w:rFonts w:ascii="Sylfaen" w:hAnsi="Sylfaen"/>
          <w:lang w:val="ka-GE"/>
        </w:rPr>
        <w:t>წლიური გეგმა შემოსავლების</w:t>
      </w:r>
      <w:r w:rsidR="00C97087">
        <w:rPr>
          <w:rFonts w:ascii="Sylfaen" w:hAnsi="Sylfaen"/>
          <w:lang w:val="ka-GE"/>
        </w:rPr>
        <w:t xml:space="preserve"> ნაწილში </w:t>
      </w:r>
      <w:r w:rsidR="00F41D44">
        <w:rPr>
          <w:rFonts w:ascii="Sylfaen" w:hAnsi="Sylfaen"/>
          <w:lang w:val="ka-GE"/>
        </w:rPr>
        <w:t xml:space="preserve"> </w:t>
      </w:r>
      <w:r w:rsidR="0029047E">
        <w:rPr>
          <w:rFonts w:ascii="Sylfaen" w:hAnsi="Sylfaen"/>
          <w:lang w:val="ka-GE"/>
        </w:rPr>
        <w:t xml:space="preserve"> შეადგენდა 22664,2</w:t>
      </w:r>
      <w:r w:rsidR="00E7037B">
        <w:rPr>
          <w:rFonts w:ascii="Sylfaen" w:hAnsi="Sylfaen"/>
          <w:lang w:val="ka-GE"/>
        </w:rPr>
        <w:t xml:space="preserve"> ათას ლარს</w:t>
      </w:r>
      <w:r w:rsidR="0029047E">
        <w:rPr>
          <w:rFonts w:ascii="Sylfaen" w:hAnsi="Sylfaen"/>
          <w:lang w:val="ka-GE"/>
        </w:rPr>
        <w:t xml:space="preserve"> (9796,6 ათასი ლარი</w:t>
      </w:r>
      <w:r w:rsidR="00C97087">
        <w:rPr>
          <w:rFonts w:ascii="Sylfaen" w:hAnsi="Sylfaen"/>
          <w:lang w:val="ka-GE"/>
        </w:rPr>
        <w:t xml:space="preserve"> სა</w:t>
      </w:r>
      <w:r w:rsidR="00172AE6">
        <w:rPr>
          <w:rFonts w:ascii="Sylfaen" w:hAnsi="Sylfaen"/>
          <w:lang w:val="ka-GE"/>
        </w:rPr>
        <w:t>კუთარი შემოსავლებიდან,</w:t>
      </w:r>
      <w:r w:rsidR="00940546">
        <w:rPr>
          <w:rFonts w:ascii="Sylfaen" w:hAnsi="Sylfaen"/>
          <w:lang w:val="ka-GE"/>
        </w:rPr>
        <w:t xml:space="preserve"> ხოლო 12867.6</w:t>
      </w:r>
      <w:r w:rsidR="00DF4911">
        <w:rPr>
          <w:rFonts w:ascii="Sylfaen" w:hAnsi="Sylfaen"/>
          <w:lang w:val="ka-GE"/>
        </w:rPr>
        <w:t xml:space="preserve"> ათასი ლარი სახელმ</w:t>
      </w:r>
      <w:r w:rsidR="002D18ED">
        <w:rPr>
          <w:rFonts w:ascii="Sylfaen" w:hAnsi="Sylfaen"/>
          <w:lang w:val="ka-GE"/>
        </w:rPr>
        <w:t>წ</w:t>
      </w:r>
      <w:r w:rsidR="00F84D4C">
        <w:rPr>
          <w:rFonts w:ascii="Sylfaen" w:hAnsi="Sylfaen"/>
          <w:lang w:val="ka-GE"/>
        </w:rPr>
        <w:t>იფო ბიუჯეტის ფონდებიდან</w:t>
      </w:r>
      <w:r w:rsidR="002D18ED">
        <w:rPr>
          <w:rFonts w:ascii="Sylfaen" w:hAnsi="Sylfaen"/>
          <w:lang w:val="ka-GE"/>
        </w:rPr>
        <w:t>).</w:t>
      </w:r>
    </w:p>
    <w:p w:rsidR="00472C00" w:rsidRDefault="00DF4911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ხარჯები და შემოსავლები ბალანსდება 2022 წლის 1 იანვრის მდგომარეობით არსებული ნაშთით, საიდანაც ხარჯების დაფარ</w:t>
      </w:r>
      <w:r w:rsidR="00940546">
        <w:rPr>
          <w:rFonts w:ascii="Sylfaen" w:hAnsi="Sylfaen"/>
          <w:lang w:val="ka-GE"/>
        </w:rPr>
        <w:t>ვის მიზნით მიმართული იქნა 3145.1</w:t>
      </w:r>
      <w:r>
        <w:rPr>
          <w:rFonts w:ascii="Sylfaen" w:hAnsi="Sylfaen"/>
          <w:lang w:val="ka-GE"/>
        </w:rPr>
        <w:t xml:space="preserve"> ათასი ლარი (1465,</w:t>
      </w:r>
      <w:r w:rsidR="00940546">
        <w:rPr>
          <w:rFonts w:ascii="Sylfaen" w:hAnsi="Sylfaen"/>
          <w:lang w:val="ka-GE"/>
        </w:rPr>
        <w:t>0 საკუთარი სახსრებიდან და 1680.1</w:t>
      </w:r>
      <w:r>
        <w:rPr>
          <w:rFonts w:ascii="Sylfaen" w:hAnsi="Sylfaen"/>
          <w:lang w:val="ka-GE"/>
        </w:rPr>
        <w:t xml:space="preserve"> ათასი ლარი სახელმწიფო ბიუჯეტის ფონდებიდან)</w:t>
      </w:r>
      <w:r w:rsidR="00472C00">
        <w:rPr>
          <w:rFonts w:ascii="Sylfaen" w:hAnsi="Sylfaen"/>
          <w:lang w:val="ka-GE"/>
        </w:rPr>
        <w:t>.</w:t>
      </w:r>
    </w:p>
    <w:p w:rsidR="00DF4911" w:rsidRDefault="00F04F05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580AD8">
        <w:rPr>
          <w:rFonts w:ascii="Sylfaen" w:hAnsi="Sylfaen"/>
          <w:lang w:val="ka-GE"/>
        </w:rPr>
        <w:t>ყოველწლიურად იზრდება</w:t>
      </w:r>
      <w:r w:rsidR="00DF4911">
        <w:rPr>
          <w:rFonts w:ascii="Sylfaen" w:hAnsi="Sylfaen"/>
          <w:lang w:val="ka-GE"/>
        </w:rPr>
        <w:t xml:space="preserve"> </w:t>
      </w:r>
      <w:r w:rsidR="00D14900">
        <w:rPr>
          <w:rFonts w:ascii="Sylfaen" w:hAnsi="Sylfaen"/>
          <w:lang w:val="ka-GE"/>
        </w:rPr>
        <w:t>დამ</w:t>
      </w:r>
      <w:r w:rsidR="006103D1">
        <w:rPr>
          <w:rFonts w:ascii="Sylfaen" w:hAnsi="Sylfaen"/>
          <w:lang w:val="ka-GE"/>
        </w:rPr>
        <w:t xml:space="preserve">ატებითი ღირებულების </w:t>
      </w:r>
      <w:r>
        <w:rPr>
          <w:rFonts w:ascii="Sylfaen" w:hAnsi="Sylfaen"/>
          <w:lang w:val="ka-GE"/>
        </w:rPr>
        <w:t>გადასახადის გეგმა</w:t>
      </w:r>
      <w:r w:rsidR="005130C9">
        <w:rPr>
          <w:rFonts w:ascii="Sylfaen" w:hAnsi="Sylfaen"/>
          <w:lang w:val="ka-GE"/>
        </w:rPr>
        <w:t xml:space="preserve"> და</w:t>
      </w:r>
      <w:r w:rsidR="00580AD8">
        <w:rPr>
          <w:rFonts w:ascii="Sylfaen" w:hAnsi="Sylfaen"/>
          <w:lang w:val="ka-GE"/>
        </w:rPr>
        <w:t xml:space="preserve"> არც 2022 წელი იყო გამონაკლისი: თუ 2021 წლის დღგ გეგმა შეადგენდა 5246,5 ათას ლარს, 2022 წელს ეს მაჩვენებელი გაიზარდა 2033,5 ათასი ლარით</w:t>
      </w:r>
      <w:r w:rsidR="005130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შეადგინა 7280,0</w:t>
      </w:r>
      <w:r w:rsidR="00580AD8">
        <w:rPr>
          <w:rFonts w:ascii="Sylfaen" w:hAnsi="Sylfaen"/>
          <w:lang w:val="ka-GE"/>
        </w:rPr>
        <w:t xml:space="preserve"> ათასი ლარი.</w:t>
      </w:r>
    </w:p>
    <w:p w:rsidR="00943DB7" w:rsidRDefault="00E7037B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E4F1C">
        <w:rPr>
          <w:rFonts w:ascii="Sylfaen" w:hAnsi="Sylfaen"/>
          <w:u w:color="FF0000"/>
          <w:lang w:val="ka-GE"/>
        </w:rPr>
        <w:t>202</w:t>
      </w:r>
      <w:r w:rsidR="00251229">
        <w:rPr>
          <w:rFonts w:ascii="Sylfaen" w:hAnsi="Sylfaen"/>
          <w:u w:color="FF0000"/>
          <w:lang w:val="ka-GE"/>
        </w:rPr>
        <w:t>2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AF1D49" w:rsidRPr="00AF1D49">
        <w:rPr>
          <w:rFonts w:ascii="Sylfaen" w:hAnsi="Sylfaen"/>
          <w:u w:color="FF0000"/>
          <w:lang w:val="en-US"/>
        </w:rPr>
        <w:t>შემოსულობების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C86994">
        <w:rPr>
          <w:rFonts w:ascii="Sylfaen" w:hAnsi="Sylfaen"/>
          <w:lang w:val="en-US"/>
        </w:rPr>
        <w:t>წლიური</w:t>
      </w:r>
      <w:r w:rsidR="00DA2DA0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5F4BA0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C86994">
        <w:rPr>
          <w:rFonts w:ascii="Sylfaen" w:hAnsi="Sylfaen"/>
          <w:u w:color="FF0000"/>
          <w:lang w:val="ka-GE"/>
        </w:rPr>
        <w:t>22664,2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შემოსულია</w:t>
      </w:r>
      <w:r w:rsidR="00AF1D49" w:rsidRPr="00AF1D49">
        <w:rPr>
          <w:rFonts w:ascii="Sylfaen" w:hAnsi="Sylfaen"/>
          <w:lang w:val="en-US"/>
        </w:rPr>
        <w:t xml:space="preserve">  </w:t>
      </w:r>
      <w:r w:rsidR="00243C24">
        <w:rPr>
          <w:rFonts w:ascii="Sylfaen" w:hAnsi="Sylfaen"/>
          <w:u w:color="FF0000"/>
          <w:lang w:val="ka-GE"/>
        </w:rPr>
        <w:t>22373,4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7C30B8">
        <w:rPr>
          <w:rFonts w:ascii="Sylfaen" w:hAnsi="Sylfaen"/>
          <w:u w:color="FF0000"/>
          <w:lang w:val="ka-GE"/>
        </w:rPr>
        <w:t xml:space="preserve">, </w:t>
      </w:r>
      <w:r w:rsidR="00243C24">
        <w:rPr>
          <w:rFonts w:ascii="Sylfaen" w:hAnsi="Sylfaen"/>
          <w:u w:color="FF0000"/>
          <w:lang w:val="ka-GE"/>
        </w:rPr>
        <w:t>რაც 6945,3</w:t>
      </w:r>
      <w:r w:rsidR="000841EF">
        <w:rPr>
          <w:rFonts w:ascii="Sylfaen" w:hAnsi="Sylfaen"/>
          <w:u w:color="FF0000"/>
          <w:lang w:val="ka-GE"/>
        </w:rPr>
        <w:t xml:space="preserve"> ათასი ლარით აღემატება გასული წლის ანალოგიური პერიოდის მაჩვენებელს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243C24">
        <w:rPr>
          <w:rFonts w:ascii="Sylfaen" w:hAnsi="Sylfaen"/>
          <w:u w:color="FF0000"/>
          <w:lang w:val="ka-GE"/>
        </w:rPr>
        <w:t>98,7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.-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>.</w:t>
      </w:r>
      <w:r w:rsidR="00AF1D49" w:rsidRPr="00AF1D49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803E40">
        <w:rPr>
          <w:rFonts w:ascii="Sylfaen" w:hAnsi="Sylfaen"/>
          <w:u w:color="FF0000"/>
          <w:lang w:val="ka-GE"/>
        </w:rPr>
        <w:t xml:space="preserve"> </w:t>
      </w:r>
      <w:r w:rsidR="00591897">
        <w:rPr>
          <w:rFonts w:ascii="Sylfaen" w:hAnsi="Sylfaen"/>
          <w:u w:color="FF0000"/>
          <w:lang w:val="en-US"/>
        </w:rPr>
        <w:t>წლიური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გადასახდელების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ნაწილში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25122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591897">
        <w:rPr>
          <w:rFonts w:ascii="Sylfaen" w:hAnsi="Sylfaen"/>
          <w:lang w:val="ka-GE"/>
        </w:rPr>
        <w:t>25808,5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591897">
        <w:rPr>
          <w:rFonts w:ascii="Sylfaen" w:hAnsi="Sylfaen"/>
          <w:u w:color="FF0000"/>
          <w:lang w:val="ka-GE"/>
        </w:rPr>
        <w:t>20949,9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591897">
        <w:rPr>
          <w:rFonts w:ascii="Sylfaen" w:hAnsi="Sylfaen"/>
          <w:u w:color="FF0000"/>
          <w:lang w:val="ka-GE"/>
        </w:rPr>
        <w:t>, 6692,7</w:t>
      </w:r>
      <w:r w:rsidR="000841EF">
        <w:rPr>
          <w:rFonts w:ascii="Sylfaen" w:hAnsi="Sylfaen"/>
          <w:u w:color="FF0000"/>
          <w:lang w:val="ka-GE"/>
        </w:rPr>
        <w:t xml:space="preserve"> ათასი ლარით მეტი გასული წლის ანალოგიურ პერიოდთან შედარებით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591897">
        <w:rPr>
          <w:rFonts w:ascii="Sylfaen" w:hAnsi="Sylfaen"/>
          <w:u w:color="FF0000"/>
          <w:lang w:val="ka-GE"/>
        </w:rPr>
        <w:t>81,2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 xml:space="preserve">. </w:t>
      </w:r>
      <w:r w:rsidR="002F4958">
        <w:rPr>
          <w:rFonts w:ascii="Sylfaen" w:hAnsi="Sylfaen"/>
          <w:lang w:val="ka-GE"/>
        </w:rPr>
        <w:t xml:space="preserve"> </w:t>
      </w:r>
    </w:p>
    <w:p w:rsidR="00AF1D49" w:rsidRPr="00AF1D49" w:rsidRDefault="00943DB7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251229">
        <w:rPr>
          <w:rFonts w:ascii="Sylfaen" w:hAnsi="Sylfaen"/>
          <w:u w:color="FF0000"/>
          <w:lang w:val="ka-GE"/>
        </w:rPr>
        <w:t>2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იანვრის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0959F5">
        <w:rPr>
          <w:rFonts w:ascii="Sylfaen" w:hAnsi="Sylfaen"/>
          <w:u w:color="FF0000"/>
          <w:lang w:val="ka-GE"/>
        </w:rPr>
        <w:t>3147,</w:t>
      </w:r>
      <w:r w:rsidR="0028405F">
        <w:rPr>
          <w:rFonts w:ascii="Sylfaen" w:hAnsi="Sylfaen"/>
          <w:u w:color="FF0000"/>
          <w:lang w:val="ka-GE"/>
        </w:rPr>
        <w:t>9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>.</w:t>
      </w:r>
      <w:r w:rsidR="005B41FA">
        <w:rPr>
          <w:rFonts w:ascii="Sylfaen" w:hAnsi="Sylfaen"/>
          <w:lang w:val="ka-GE"/>
        </w:rPr>
        <w:t xml:space="preserve"> </w:t>
      </w:r>
      <w:r w:rsidR="00D0335D">
        <w:rPr>
          <w:rFonts w:ascii="Sylfaen" w:hAnsi="Sylfaen"/>
          <w:lang w:val="en-US"/>
        </w:rPr>
        <w:t xml:space="preserve">წლის 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განმავლობაში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D0335D">
        <w:rPr>
          <w:rFonts w:ascii="Sylfaen" w:hAnsi="Sylfaen"/>
          <w:u w:color="FF0000"/>
          <w:lang w:val="ka-GE"/>
        </w:rPr>
        <w:t>გაიზარდა 1423,5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D0335D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9552F">
        <w:rPr>
          <w:rFonts w:ascii="Sylfaen" w:hAnsi="Sylfaen"/>
          <w:lang w:val="ka-GE"/>
        </w:rPr>
        <w:t>0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D46B54">
        <w:rPr>
          <w:rFonts w:ascii="Sylfaen" w:hAnsi="Sylfaen"/>
          <w:u w:color="FF0000"/>
          <w:lang w:val="ka-GE"/>
        </w:rPr>
        <w:t xml:space="preserve"> </w:t>
      </w:r>
      <w:r w:rsidR="00D0335D">
        <w:rPr>
          <w:rFonts w:ascii="Sylfaen" w:hAnsi="Sylfaen"/>
          <w:lang w:val="ka-GE"/>
        </w:rPr>
        <w:t>იანვრის</w:t>
      </w:r>
      <w:r w:rsidR="00595467">
        <w:rPr>
          <w:rFonts w:ascii="Sylfaen" w:hAnsi="Sylfaen"/>
          <w:u w:color="FF0000"/>
          <w:lang w:val="ka-GE"/>
        </w:rPr>
        <w:t xml:space="preserve"> </w:t>
      </w:r>
      <w:r w:rsidR="005A0DAE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შეადგინა</w:t>
      </w:r>
      <w:r w:rsidR="00AF1D49" w:rsidRPr="00AF1D49">
        <w:rPr>
          <w:rFonts w:ascii="Sylfaen" w:hAnsi="Sylfaen"/>
          <w:lang w:val="en-US"/>
        </w:rPr>
        <w:t xml:space="preserve"> </w:t>
      </w:r>
      <w:r w:rsidR="00D0335D">
        <w:rPr>
          <w:rFonts w:ascii="Sylfaen" w:hAnsi="Sylfaen"/>
          <w:u w:color="FF0000"/>
          <w:lang w:val="ka-GE"/>
        </w:rPr>
        <w:t>4571,4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 </w:t>
      </w:r>
    </w:p>
    <w:p w:rsidR="00091275" w:rsidRDefault="00AF1D49" w:rsidP="00C734B1">
      <w:pPr>
        <w:ind w:left="-600" w:right="17" w:firstLine="24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ცალკეული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სახეობების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შემდეგნაირად</w:t>
      </w:r>
      <w:r w:rsidRPr="00AF1D49">
        <w:rPr>
          <w:rFonts w:ascii="Sylfaen" w:hAnsi="Sylfaen"/>
          <w:lang w:val="en-US"/>
        </w:rPr>
        <w:t>: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091275" w:rsidRDefault="00B97DF5" w:rsidP="00C734B1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საყოველთაო გადასახადები საქონელსა და მომსახურებაზე (დ ღ გ) </w:t>
      </w:r>
      <w:r w:rsidR="004606AE">
        <w:rPr>
          <w:rFonts w:ascii="Sylfaen" w:hAnsi="Sylfaen"/>
          <w:lang w:val="ka-GE"/>
        </w:rPr>
        <w:t xml:space="preserve"> გ</w:t>
      </w:r>
      <w:r>
        <w:rPr>
          <w:rFonts w:ascii="Sylfaen" w:hAnsi="Sylfaen"/>
          <w:lang w:val="ka-GE"/>
        </w:rPr>
        <w:t>ადასახა</w:t>
      </w:r>
      <w:r w:rsidR="006B5544">
        <w:rPr>
          <w:rFonts w:ascii="Sylfaen" w:hAnsi="Sylfaen"/>
          <w:lang w:val="ka-GE"/>
        </w:rPr>
        <w:t>დ</w:t>
      </w:r>
      <w:r w:rsidR="0024406E">
        <w:rPr>
          <w:rFonts w:ascii="Sylfaen" w:hAnsi="Sylfaen"/>
          <w:lang w:val="ka-GE"/>
        </w:rPr>
        <w:t>ის წლიური გეგმა შეადგენდა 7280,0</w:t>
      </w:r>
      <w:r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ათას ლარს</w:t>
      </w:r>
      <w:r w:rsidR="0024406E">
        <w:rPr>
          <w:rFonts w:ascii="Sylfaen" w:hAnsi="Sylfaen"/>
          <w:lang w:val="ka-GE"/>
        </w:rPr>
        <w:t>, ფაქტიურედ მიღებულია 7363,5</w:t>
      </w:r>
      <w:r w:rsidR="007B4740">
        <w:rPr>
          <w:rFonts w:ascii="Sylfaen" w:hAnsi="Sylfaen"/>
          <w:lang w:val="ka-GE"/>
        </w:rPr>
        <w:t xml:space="preserve"> ათ</w:t>
      </w:r>
      <w:r w:rsidR="00091275">
        <w:rPr>
          <w:rFonts w:ascii="Sylfaen" w:hAnsi="Sylfaen"/>
          <w:lang w:val="ka-GE"/>
        </w:rPr>
        <w:t>ასი ლარი</w:t>
      </w:r>
      <w:r w:rsidR="0024406E">
        <w:rPr>
          <w:rFonts w:ascii="Sylfaen" w:hAnsi="Sylfaen"/>
          <w:lang w:val="ka-GE"/>
        </w:rPr>
        <w:t xml:space="preserve"> (1985,1</w:t>
      </w:r>
      <w:r w:rsidR="00687BEC">
        <w:rPr>
          <w:rFonts w:ascii="Sylfaen" w:hAnsi="Sylfaen"/>
          <w:lang w:val="ka-GE"/>
        </w:rPr>
        <w:t xml:space="preserve"> ათასი ლარით მეტი გასული წლის ანალოგიურ პერიოდთან შედარებით)</w:t>
      </w:r>
      <w:r w:rsidR="008B641E">
        <w:rPr>
          <w:rFonts w:ascii="Sylfaen" w:hAnsi="Sylfaen"/>
          <w:lang w:val="ka-GE"/>
        </w:rPr>
        <w:t>. გეგმა შესრულებულია</w:t>
      </w:r>
      <w:r w:rsidR="00DF75BB">
        <w:rPr>
          <w:rFonts w:ascii="Sylfaen" w:hAnsi="Sylfaen"/>
          <w:lang w:val="ka-GE"/>
        </w:rPr>
        <w:t xml:space="preserve"> </w:t>
      </w:r>
      <w:r w:rsidR="0024406E">
        <w:rPr>
          <w:rFonts w:ascii="Sylfaen" w:hAnsi="Sylfaen"/>
          <w:lang w:val="ka-GE"/>
        </w:rPr>
        <w:t xml:space="preserve"> 101,1</w:t>
      </w:r>
      <w:r w:rsidR="007B4740">
        <w:rPr>
          <w:rFonts w:ascii="Sylfaen" w:hAnsi="Sylfaen"/>
          <w:lang w:val="ka-GE"/>
        </w:rPr>
        <w:t>%-ით.</w:t>
      </w:r>
      <w:r w:rsidR="00091275">
        <w:rPr>
          <w:rFonts w:ascii="Sylfaen" w:hAnsi="Sylfaen"/>
          <w:lang w:val="ka-GE"/>
        </w:rPr>
        <w:t xml:space="preserve"> </w:t>
      </w:r>
      <w:r w:rsidR="007B4740"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საწარმოთა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ქონების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</w:t>
      </w:r>
      <w:r w:rsidR="00067B8A">
        <w:rPr>
          <w:rFonts w:ascii="Sylfaen" w:hAnsi="Sylfaen"/>
          <w:u w:color="FF0000"/>
          <w:lang w:val="ka-GE"/>
        </w:rPr>
        <w:t>ით გათვალისწინებული იყო 653,0</w:t>
      </w:r>
      <w:r w:rsidR="00D1502F">
        <w:rPr>
          <w:rFonts w:ascii="Sylfaen" w:hAnsi="Sylfaen"/>
          <w:u w:color="FF0000"/>
          <w:lang w:val="ka-GE"/>
        </w:rPr>
        <w:t xml:space="preserve"> ათასი ლარი</w:t>
      </w:r>
      <w:r w:rsidR="000B2969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en-US"/>
        </w:rPr>
        <w:t xml:space="preserve">  </w:t>
      </w:r>
      <w:r w:rsidR="004E2C42">
        <w:rPr>
          <w:rFonts w:ascii="Sylfaen" w:hAnsi="Sylfaen"/>
          <w:u w:color="FF0000"/>
          <w:lang w:val="ka-GE"/>
        </w:rPr>
        <w:t>ფაქტიურად</w:t>
      </w:r>
      <w:r w:rsidR="00521F31">
        <w:rPr>
          <w:rFonts w:ascii="Sylfaen" w:hAnsi="Sylfaen"/>
          <w:lang w:val="ka-GE"/>
        </w:rPr>
        <w:t xml:space="preserve"> </w:t>
      </w:r>
      <w:r w:rsidR="00521F31">
        <w:rPr>
          <w:rFonts w:ascii="Sylfaen" w:hAnsi="Sylfaen"/>
          <w:u w:color="FF0000"/>
          <w:lang w:val="ka-GE"/>
        </w:rPr>
        <w:t>შემოსავალი მიღებული</w:t>
      </w:r>
      <w:r w:rsidR="004E2C42">
        <w:rPr>
          <w:rFonts w:ascii="Sylfaen" w:hAnsi="Sylfaen"/>
          <w:u w:color="FF0000"/>
          <w:lang w:val="ka-GE"/>
        </w:rPr>
        <w:t>ა 493</w:t>
      </w:r>
      <w:r w:rsidR="006B3474">
        <w:rPr>
          <w:rFonts w:ascii="Sylfaen" w:hAnsi="Sylfaen"/>
          <w:u w:color="FF0000"/>
          <w:lang w:val="ka-GE"/>
        </w:rPr>
        <w:t xml:space="preserve"> ათასი ლარი</w:t>
      </w:r>
      <w:r w:rsidR="004E2C42">
        <w:rPr>
          <w:rFonts w:ascii="Sylfaen" w:hAnsi="Sylfaen"/>
          <w:u w:color="FF0000"/>
          <w:lang w:val="ka-GE"/>
        </w:rPr>
        <w:t xml:space="preserve"> (160,0</w:t>
      </w:r>
      <w:r w:rsidR="00687BEC">
        <w:rPr>
          <w:rFonts w:ascii="Sylfaen" w:hAnsi="Sylfaen"/>
          <w:u w:color="FF0000"/>
          <w:lang w:val="ka-GE"/>
        </w:rPr>
        <w:t xml:space="preserve"> ათასი ლარით ნაკლები გასული წლის ანალოგიურ პერიოდთან შედარებით)</w:t>
      </w:r>
      <w:r w:rsidR="006B3474">
        <w:rPr>
          <w:rFonts w:ascii="Sylfaen" w:hAnsi="Sylfaen"/>
          <w:u w:color="FF0000"/>
          <w:lang w:val="ka-GE"/>
        </w:rPr>
        <w:t>.</w:t>
      </w:r>
      <w:r w:rsidR="00335CA0">
        <w:rPr>
          <w:rFonts w:ascii="Sylfaen" w:hAnsi="Sylfaen"/>
          <w:u w:color="FF0000"/>
          <w:lang w:val="ka-GE"/>
        </w:rPr>
        <w:t xml:space="preserve"> </w:t>
      </w:r>
      <w:r w:rsidR="004E2C42">
        <w:rPr>
          <w:rFonts w:ascii="Sylfaen" w:hAnsi="Sylfaen"/>
          <w:u w:color="FF0000"/>
          <w:lang w:val="ka-GE"/>
        </w:rPr>
        <w:t>გეგმა შესრულებულია 75,5</w:t>
      </w:r>
      <w:r w:rsidR="006B3474">
        <w:rPr>
          <w:rFonts w:ascii="Sylfaen" w:hAnsi="Sylfaen"/>
          <w:u w:color="FF0000"/>
          <w:lang w:val="ka-GE"/>
        </w:rPr>
        <w:t>%-ით.</w:t>
      </w:r>
      <w:r w:rsidRPr="00AF1D49">
        <w:rPr>
          <w:rFonts w:ascii="Sylfaen" w:hAnsi="Sylfaen"/>
          <w:lang w:val="en-US"/>
        </w:rPr>
        <w:t xml:space="preserve"> </w:t>
      </w:r>
      <w:r w:rsidR="00186E3F">
        <w:rPr>
          <w:rFonts w:ascii="Sylfaen" w:hAnsi="Sylfaen"/>
          <w:lang w:val="ka-GE"/>
        </w:rPr>
        <w:t>ფიზიკური პირის ქონების გადასახადის გეგმა გათვალისწინებული არ ყოფილა. შემოსულია 13,6 ათასი ლარი.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="007B4740">
        <w:rPr>
          <w:rFonts w:ascii="Sylfaen" w:hAnsi="Sylfaen"/>
          <w:u w:color="FF0000"/>
          <w:lang w:val="ka-GE"/>
        </w:rPr>
        <w:t>გათვალისწინებული არ 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en-US"/>
        </w:rPr>
        <w:t xml:space="preserve"> </w:t>
      </w:r>
      <w:r w:rsidR="00186E3F">
        <w:rPr>
          <w:rFonts w:ascii="Sylfaen" w:hAnsi="Sylfaen"/>
          <w:u w:color="FF0000"/>
          <w:lang w:val="ka-GE"/>
        </w:rPr>
        <w:t>44,5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 </w:t>
      </w:r>
      <w:r w:rsidRPr="00AF1D49">
        <w:rPr>
          <w:rFonts w:ascii="Sylfaen" w:hAnsi="Sylfaen"/>
          <w:u w:color="FF0000"/>
          <w:lang w:val="ka-GE"/>
        </w:rPr>
        <w:t>არასასოფლო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186E3F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="00186E3F">
        <w:rPr>
          <w:rFonts w:ascii="Sylfaen" w:hAnsi="Sylfaen"/>
          <w:u w:color="FF0000"/>
          <w:lang w:val="ka-GE"/>
        </w:rPr>
        <w:t>300</w:t>
      </w:r>
      <w:r w:rsidR="00067B8A">
        <w:rPr>
          <w:rFonts w:ascii="Sylfaen" w:hAnsi="Sylfaen"/>
          <w:u w:color="FF0000"/>
          <w:lang w:val="ka-GE"/>
        </w:rPr>
        <w:t>,0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186E3F">
        <w:rPr>
          <w:rFonts w:ascii="Sylfaen" w:hAnsi="Sylfaen"/>
          <w:u w:color="FF0000"/>
          <w:lang w:val="ka-GE"/>
        </w:rPr>
        <w:t>299,2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683567">
        <w:rPr>
          <w:rFonts w:ascii="Sylfaen" w:hAnsi="Sylfaen"/>
          <w:u w:color="FF0000"/>
          <w:lang w:val="ka-GE"/>
        </w:rPr>
        <w:t>99,</w:t>
      </w:r>
      <w:r w:rsidR="00186E3F">
        <w:rPr>
          <w:rFonts w:ascii="Sylfaen" w:hAnsi="Sylfaen"/>
          <w:u w:color="FF0000"/>
          <w:lang w:val="ka-GE"/>
        </w:rPr>
        <w:t>7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053A47" w:rsidRDefault="00AF1D49" w:rsidP="00A05F2F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</w:t>
      </w:r>
      <w:r w:rsidRPr="00AF1D49">
        <w:rPr>
          <w:rFonts w:ascii="Sylfaen" w:hAnsi="Sylfaen"/>
          <w:lang w:val="en-US"/>
        </w:rPr>
        <w:t xml:space="preserve"> </w:t>
      </w:r>
      <w:r w:rsidR="007E17F6">
        <w:rPr>
          <w:rFonts w:ascii="Sylfaen" w:hAnsi="Sylfaen"/>
          <w:lang w:val="ka-GE"/>
        </w:rPr>
        <w:t>წლიური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248B3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en-US"/>
        </w:rPr>
        <w:t xml:space="preserve"> </w:t>
      </w:r>
      <w:r w:rsidR="007E17F6">
        <w:rPr>
          <w:rFonts w:ascii="Sylfaen" w:hAnsi="Sylfaen"/>
          <w:u w:color="FF0000"/>
          <w:lang w:val="ka-GE"/>
        </w:rPr>
        <w:t>515,4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7E17F6">
        <w:rPr>
          <w:rFonts w:ascii="Sylfaen" w:hAnsi="Sylfaen"/>
          <w:u w:color="FF0000"/>
          <w:lang w:val="ka-GE"/>
        </w:rPr>
        <w:t>465,6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7E17F6">
        <w:rPr>
          <w:rFonts w:ascii="Sylfaen" w:hAnsi="Sylfaen"/>
          <w:u w:color="FF0000"/>
          <w:lang w:val="ka-GE"/>
        </w:rPr>
        <w:t>90,3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აქედან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საკუთრებიდან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248B3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en-US"/>
        </w:rPr>
        <w:t xml:space="preserve"> </w:t>
      </w:r>
      <w:r w:rsidR="00F5062E">
        <w:rPr>
          <w:rFonts w:ascii="Sylfaen" w:hAnsi="Sylfaen"/>
          <w:u w:color="FF0000"/>
          <w:lang w:val="ka-GE"/>
        </w:rPr>
        <w:t>368,9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F5062E">
        <w:rPr>
          <w:rFonts w:ascii="Sylfaen" w:hAnsi="Sylfaen"/>
          <w:lang w:val="ka-GE"/>
        </w:rPr>
        <w:t>270,5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="00F5062E">
        <w:rPr>
          <w:rFonts w:ascii="Sylfaen" w:hAnsi="Sylfaen"/>
          <w:lang w:val="en-US"/>
        </w:rPr>
        <w:t xml:space="preserve"> 73,3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</w:t>
      </w:r>
      <w:r w:rsidRPr="00AF1D49">
        <w:rPr>
          <w:rFonts w:ascii="Sylfaen" w:hAnsi="Sylfaen"/>
          <w:lang w:val="en-US"/>
        </w:rPr>
        <w:t>.</w:t>
      </w:r>
      <w:r w:rsidRPr="00AF1D49">
        <w:rPr>
          <w:rFonts w:ascii="Sylfaen" w:hAnsi="Sylfaen"/>
          <w:u w:color="FF0000"/>
          <w:lang w:val="ka-GE"/>
        </w:rPr>
        <w:t>შ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ბუნებრივი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რესურსებით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სარგებლობის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მოსაკრებელი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A51C93">
        <w:rPr>
          <w:rFonts w:ascii="Sylfaen" w:hAnsi="Sylfaen"/>
          <w:u w:color="FF0000"/>
          <w:lang w:val="ka-GE"/>
        </w:rPr>
        <w:t>262,9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A51C93">
        <w:rPr>
          <w:rFonts w:ascii="Sylfaen" w:hAnsi="Sylfaen"/>
          <w:u w:color="FF0000"/>
          <w:lang w:val="ka-GE"/>
        </w:rPr>
        <w:t>138,7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A51C93">
        <w:rPr>
          <w:rFonts w:ascii="Sylfaen" w:hAnsi="Sylfaen"/>
          <w:u w:color="FF0000"/>
          <w:lang w:val="ka-GE"/>
        </w:rPr>
        <w:t xml:space="preserve"> 52,7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იჯარიდან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მართვაში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გადაცემიდან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A51C93">
        <w:rPr>
          <w:rFonts w:ascii="Sylfaen" w:hAnsi="Sylfaen"/>
          <w:u w:color="FF0000"/>
          <w:lang w:val="ka-GE"/>
        </w:rPr>
        <w:t>19,5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>.</w:t>
      </w:r>
    </w:p>
    <w:p w:rsidR="00011369" w:rsidRDefault="00011369" w:rsidP="00A05F2F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სანებართვო მოსაკრებელი </w:t>
      </w:r>
      <w:r w:rsidR="00067721">
        <w:rPr>
          <w:rFonts w:ascii="Sylfaen" w:hAnsi="Sylfaen"/>
          <w:lang w:val="ka-GE"/>
        </w:rPr>
        <w:t>წლიური გეგმით გათვალისწინებული იყო 11,8</w:t>
      </w:r>
      <w:r w:rsidR="0088721C">
        <w:rPr>
          <w:rFonts w:ascii="Sylfaen" w:hAnsi="Sylfaen"/>
          <w:lang w:val="ka-GE"/>
        </w:rPr>
        <w:t xml:space="preserve"> ათას</w:t>
      </w:r>
      <w:r w:rsidR="00067721">
        <w:rPr>
          <w:rFonts w:ascii="Sylfaen" w:hAnsi="Sylfaen"/>
          <w:lang w:val="ka-GE"/>
        </w:rPr>
        <w:t>ი ლარი, ფაქტიურად შემოსულია 46,1</w:t>
      </w:r>
      <w:r>
        <w:rPr>
          <w:rFonts w:ascii="Sylfaen" w:hAnsi="Sylfaen"/>
          <w:lang w:val="ka-GE"/>
        </w:rPr>
        <w:t xml:space="preserve"> ათასი ლარი.</w:t>
      </w:r>
      <w:r w:rsidR="0041429F">
        <w:rPr>
          <w:rFonts w:ascii="Sylfaen" w:hAnsi="Sylfaen"/>
          <w:lang w:val="ka-GE"/>
        </w:rPr>
        <w:t xml:space="preserve"> გეგმა შესრულებულია 390,7%-ით.</w:t>
      </w:r>
    </w:p>
    <w:p w:rsidR="00714828" w:rsidRPr="00011369" w:rsidRDefault="00714828" w:rsidP="00A05F2F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ადგილობრივი თვითმმართველი ერთეულის საკუთრებაში არსებული შენობებისა და ნაგებობების იჯარაში ან მართვაში გადაცემიდან მიღებული შემოსავალი გეგმით </w:t>
      </w:r>
      <w:r w:rsidR="00F25C15">
        <w:rPr>
          <w:rFonts w:ascii="Sylfaen" w:hAnsi="Sylfaen"/>
          <w:lang w:val="ka-GE"/>
        </w:rPr>
        <w:t>გათვალისწინებული იყო 2</w:t>
      </w:r>
      <w:r w:rsidR="00BD22D3">
        <w:rPr>
          <w:rFonts w:ascii="Sylfaen" w:hAnsi="Sylfaen"/>
          <w:lang w:val="ka-GE"/>
        </w:rPr>
        <w:t>,6 ათასი ლარი,  შემოსულია 9,0 ათასი ლარი</w:t>
      </w:r>
      <w:r>
        <w:rPr>
          <w:rFonts w:ascii="Sylfaen" w:hAnsi="Sylfaen"/>
          <w:lang w:val="ka-GE"/>
        </w:rPr>
        <w:t>.</w:t>
      </w:r>
      <w:r w:rsidR="00BD22D3">
        <w:rPr>
          <w:rFonts w:ascii="Sylfaen" w:hAnsi="Sylfaen"/>
          <w:lang w:val="ka-GE"/>
        </w:rPr>
        <w:t xml:space="preserve"> გეგმა შესრულებულია 346,1%-ით.</w:t>
      </w:r>
    </w:p>
    <w:p w:rsidR="00AF1D49" w:rsidRPr="00053A47" w:rsidRDefault="00053A4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მოსაკრებელი დასახლებულ</w:t>
      </w:r>
      <w:r w:rsidR="00A05F2F">
        <w:rPr>
          <w:rFonts w:ascii="Sylfaen" w:hAnsi="Sylfaen"/>
          <w:lang w:val="ka-GE"/>
        </w:rPr>
        <w:t xml:space="preserve">ი ტერიტორიის დასუფთავებისათვის </w:t>
      </w:r>
      <w:r w:rsidR="003E60E1">
        <w:rPr>
          <w:rFonts w:ascii="Sylfaen" w:hAnsi="Sylfaen"/>
          <w:lang w:val="ka-GE"/>
        </w:rPr>
        <w:t xml:space="preserve"> გეგმით გათვალისწინებული იყო</w:t>
      </w:r>
      <w:r w:rsidR="00A05F2F">
        <w:rPr>
          <w:rFonts w:ascii="Sylfaen" w:hAnsi="Sylfaen"/>
          <w:lang w:val="ka-GE"/>
        </w:rPr>
        <w:t xml:space="preserve"> </w:t>
      </w:r>
      <w:r w:rsidR="00BD22D3">
        <w:rPr>
          <w:rFonts w:ascii="Sylfaen" w:hAnsi="Sylfaen"/>
          <w:lang w:val="ka-GE"/>
        </w:rPr>
        <w:t>30,0</w:t>
      </w:r>
      <w:r>
        <w:rPr>
          <w:rFonts w:ascii="Sylfaen" w:hAnsi="Sylfaen"/>
          <w:lang w:val="ka-GE"/>
        </w:rPr>
        <w:t xml:space="preserve"> ათასი </w:t>
      </w:r>
      <w:r w:rsidR="00BD22D3">
        <w:rPr>
          <w:rFonts w:ascii="Sylfaen" w:hAnsi="Sylfaen"/>
          <w:lang w:val="ka-GE"/>
        </w:rPr>
        <w:t>ლარი, შემოსულია 26,4</w:t>
      </w:r>
      <w:r>
        <w:rPr>
          <w:rFonts w:ascii="Sylfaen" w:hAnsi="Sylfaen"/>
          <w:lang w:val="ka-GE"/>
        </w:rPr>
        <w:t xml:space="preserve"> ათა</w:t>
      </w:r>
      <w:r w:rsidR="00760113">
        <w:rPr>
          <w:rFonts w:ascii="Sylfaen" w:hAnsi="Sylfaen"/>
          <w:lang w:val="ka-GE"/>
        </w:rPr>
        <w:t>სი ლარი, გეგმა შესრულებულია</w:t>
      </w:r>
      <w:r w:rsidR="000C6479" w:rsidRPr="0002375D">
        <w:rPr>
          <w:rFonts w:ascii="Sylfaen" w:hAnsi="Sylfaen"/>
          <w:lang w:val="ka-GE"/>
        </w:rPr>
        <w:t xml:space="preserve"> </w:t>
      </w:r>
      <w:r w:rsidR="00BD22D3">
        <w:rPr>
          <w:rFonts w:ascii="Sylfaen" w:hAnsi="Sylfaen"/>
          <w:lang w:val="ka-GE"/>
        </w:rPr>
        <w:t>88,0</w:t>
      </w:r>
      <w:r>
        <w:rPr>
          <w:rFonts w:ascii="Sylfaen" w:hAnsi="Sylfaen"/>
          <w:lang w:val="ka-GE"/>
        </w:rPr>
        <w:t>%-ით.</w:t>
      </w:r>
    </w:p>
    <w:p w:rsidR="0023356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დეპოზიტებზე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ანგარიშებზე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დარიცხული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პროცენტის</w:t>
      </w:r>
      <w:r w:rsidRPr="0002375D">
        <w:rPr>
          <w:rFonts w:ascii="Sylfaen" w:hAnsi="Sylfaen"/>
          <w:lang w:val="ka-GE"/>
        </w:rPr>
        <w:t xml:space="preserve"> </w:t>
      </w:r>
      <w:r w:rsidR="00B10EAE">
        <w:rPr>
          <w:rFonts w:ascii="Sylfaen" w:hAnsi="Sylfaen"/>
          <w:lang w:val="ka-GE"/>
        </w:rPr>
        <w:t>წლიური</w:t>
      </w:r>
      <w:r w:rsidRPr="0002375D">
        <w:rPr>
          <w:rFonts w:ascii="Sylfaen" w:hAnsi="Sylfaen"/>
          <w:lang w:val="ka-G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A248B3">
        <w:rPr>
          <w:rFonts w:ascii="Sylfaen" w:hAnsi="Sylfaen"/>
          <w:u w:color="FF0000"/>
          <w:lang w:val="ka-GE"/>
        </w:rPr>
        <w:t>და</w:t>
      </w:r>
      <w:r w:rsidRPr="0002375D">
        <w:rPr>
          <w:rFonts w:ascii="Sylfaen" w:hAnsi="Sylfaen"/>
          <w:lang w:val="ka-GE"/>
        </w:rPr>
        <w:t xml:space="preserve"> </w:t>
      </w:r>
      <w:r w:rsidR="00B10EAE">
        <w:rPr>
          <w:rFonts w:ascii="Sylfaen" w:hAnsi="Sylfaen"/>
          <w:u w:color="FF0000"/>
          <w:lang w:val="ka-GE"/>
        </w:rPr>
        <w:t>106,0</w:t>
      </w:r>
      <w:r w:rsidRPr="0002375D">
        <w:rPr>
          <w:rFonts w:ascii="Sylfaen" w:hAnsi="Sylfaen"/>
          <w:lang w:val="ka-G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ათას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02375D">
        <w:rPr>
          <w:rFonts w:ascii="Sylfaen" w:hAnsi="Sylfaen"/>
          <w:lang w:val="ka-G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02375D">
        <w:rPr>
          <w:rFonts w:ascii="Sylfaen" w:hAnsi="Sylfaen"/>
          <w:lang w:val="ka-GE"/>
        </w:rPr>
        <w:t xml:space="preserve"> </w:t>
      </w:r>
      <w:r w:rsidR="00B10EAE">
        <w:rPr>
          <w:rFonts w:ascii="Sylfaen" w:hAnsi="Sylfaen"/>
          <w:u w:color="FF0000"/>
          <w:lang w:val="ka-GE"/>
        </w:rPr>
        <w:t>112,3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02375D">
        <w:rPr>
          <w:rFonts w:ascii="Sylfaen" w:hAnsi="Sylfaen"/>
          <w:lang w:val="ka-G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02375D">
        <w:rPr>
          <w:rFonts w:ascii="Sylfaen" w:hAnsi="Sylfaen"/>
          <w:lang w:val="ka-GE"/>
        </w:rPr>
        <w:t xml:space="preserve"> </w:t>
      </w:r>
      <w:r w:rsidR="00B10EAE">
        <w:rPr>
          <w:rFonts w:ascii="Sylfaen" w:hAnsi="Sylfaen"/>
          <w:u w:color="FF0000"/>
          <w:lang w:val="ka-GE"/>
        </w:rPr>
        <w:t>105,9</w:t>
      </w:r>
      <w:r w:rsidRPr="00AF1D49">
        <w:rPr>
          <w:rFonts w:ascii="Sylfaen" w:hAnsi="Sylfaen"/>
          <w:u w:color="FF0000"/>
          <w:lang w:val="ka-GE"/>
        </w:rPr>
        <w:t>%</w:t>
      </w:r>
      <w:r w:rsidRPr="0002375D">
        <w:rPr>
          <w:rFonts w:ascii="Sylfaen" w:hAnsi="Sylfaen"/>
          <w:lang w:val="ka-GE"/>
        </w:rPr>
        <w:t>-</w:t>
      </w:r>
      <w:r w:rsidRPr="0002375D">
        <w:rPr>
          <w:rFonts w:ascii="Sylfaen" w:hAnsi="Sylfaen"/>
          <w:u w:color="FF0000"/>
          <w:lang w:val="ka-GE"/>
        </w:rPr>
        <w:t>ით</w:t>
      </w:r>
      <w:r w:rsidRPr="0002375D">
        <w:rPr>
          <w:rFonts w:ascii="Sylfaen" w:hAnsi="Sylfaen"/>
          <w:lang w:val="ka-GE"/>
        </w:rPr>
        <w:t xml:space="preserve">. </w:t>
      </w:r>
    </w:p>
    <w:p w:rsidR="00AF1D49" w:rsidRPr="0002375D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ჯარიმებითა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სანქციებით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02375D">
        <w:rPr>
          <w:rFonts w:ascii="Sylfaen" w:hAnsi="Sylfaen"/>
          <w:lang w:val="ka-G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02375D">
        <w:rPr>
          <w:rFonts w:ascii="Sylfaen" w:hAnsi="Sylfaen"/>
          <w:lang w:val="ka-GE"/>
        </w:rPr>
        <w:t xml:space="preserve"> </w:t>
      </w:r>
      <w:r w:rsidR="008C4BBA">
        <w:rPr>
          <w:rFonts w:ascii="Sylfaen" w:hAnsi="Sylfaen"/>
          <w:u w:color="FF0000"/>
          <w:lang w:val="ka-GE"/>
        </w:rPr>
        <w:t xml:space="preserve">53,2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02375D">
        <w:rPr>
          <w:rFonts w:ascii="Sylfaen" w:hAnsi="Sylfaen"/>
          <w:lang w:val="ka-G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02375D">
        <w:rPr>
          <w:rFonts w:ascii="Sylfaen" w:hAnsi="Sylfaen"/>
          <w:lang w:val="ka-G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02375D">
        <w:rPr>
          <w:rFonts w:ascii="Sylfaen" w:hAnsi="Sylfaen"/>
          <w:lang w:val="ka-GE"/>
        </w:rPr>
        <w:t xml:space="preserve">  </w:t>
      </w:r>
      <w:r w:rsidR="008C4BBA">
        <w:rPr>
          <w:rFonts w:ascii="Sylfaen" w:hAnsi="Sylfaen"/>
          <w:u w:color="FF0000"/>
          <w:lang w:val="ka-GE"/>
        </w:rPr>
        <w:t>61,5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02375D">
        <w:rPr>
          <w:rFonts w:ascii="Sylfaen" w:hAnsi="Sylfaen"/>
          <w:lang w:val="ka-G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02375D">
        <w:rPr>
          <w:rFonts w:ascii="Sylfaen" w:hAnsi="Sylfaen"/>
          <w:lang w:val="ka-GE"/>
        </w:rPr>
        <w:t xml:space="preserve"> </w:t>
      </w:r>
      <w:r w:rsidR="008C4BBA">
        <w:rPr>
          <w:rFonts w:ascii="Sylfaen" w:hAnsi="Sylfaen"/>
          <w:u w:color="FF0000"/>
          <w:lang w:val="ka-GE"/>
        </w:rPr>
        <w:t>115,6</w:t>
      </w:r>
      <w:r w:rsidRPr="00AF1D49">
        <w:rPr>
          <w:rFonts w:ascii="Sylfaen" w:hAnsi="Sylfaen"/>
          <w:u w:color="FF0000"/>
          <w:lang w:val="ka-GE"/>
        </w:rPr>
        <w:t>%</w:t>
      </w:r>
      <w:r w:rsidRPr="0002375D">
        <w:rPr>
          <w:rFonts w:ascii="Sylfaen" w:hAnsi="Sylfaen"/>
          <w:lang w:val="ka-GE"/>
        </w:rPr>
        <w:t>-</w:t>
      </w:r>
      <w:r w:rsidRPr="0002375D">
        <w:rPr>
          <w:rFonts w:ascii="Sylfaen" w:hAnsi="Sylfaen"/>
          <w:u w:color="FF0000"/>
          <w:lang w:val="ka-GE"/>
        </w:rPr>
        <w:t>ით</w:t>
      </w:r>
      <w:r w:rsidRPr="0002375D">
        <w:rPr>
          <w:rFonts w:ascii="Sylfaen" w:hAnsi="Sylfaen"/>
          <w:lang w:val="ka-GE"/>
        </w:rPr>
        <w:t xml:space="preserve">. </w:t>
      </w:r>
    </w:p>
    <w:p w:rsidR="00AF1D49" w:rsidRPr="005B26D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02375D">
        <w:rPr>
          <w:rFonts w:ascii="Sylfaen" w:hAnsi="Sylfaen"/>
          <w:lang w:val="ka-GE"/>
        </w:rPr>
        <w:t xml:space="preserve"> </w:t>
      </w:r>
      <w:r w:rsidR="00586D0A">
        <w:rPr>
          <w:rFonts w:ascii="Sylfaen" w:hAnsi="Sylfaen"/>
          <w:u w:color="FF0000"/>
          <w:lang w:val="ka-GE"/>
        </w:rPr>
        <w:t xml:space="preserve"> შერეული და სხვა არაკლასიფიცირებული შემოსავლებიდან 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4F69CA">
        <w:rPr>
          <w:rFonts w:ascii="Sylfaen" w:hAnsi="Sylfaen"/>
          <w:u w:color="FF0000"/>
          <w:lang w:val="ka-GE"/>
        </w:rPr>
        <w:t xml:space="preserve"> იყო 48,9</w:t>
      </w:r>
      <w:r w:rsidR="00E366BD">
        <w:rPr>
          <w:rFonts w:ascii="Sylfaen" w:hAnsi="Sylfaen"/>
          <w:u w:color="FF0000"/>
          <w:lang w:val="ka-GE"/>
        </w:rPr>
        <w:t xml:space="preserve"> ათასი ლრი</w:t>
      </w:r>
      <w:r w:rsidR="000A21F4">
        <w:rPr>
          <w:rFonts w:ascii="Sylfaen" w:hAnsi="Sylfaen"/>
          <w:u w:color="FF0000"/>
          <w:lang w:val="ka-GE"/>
        </w:rPr>
        <w:t>. ფაქტიურა</w:t>
      </w:r>
      <w:r w:rsidR="0092334A">
        <w:rPr>
          <w:rFonts w:ascii="Sylfaen" w:hAnsi="Sylfaen"/>
          <w:u w:color="FF0000"/>
          <w:lang w:val="ka-GE"/>
        </w:rPr>
        <w:t>დ შემოსულია</w:t>
      </w:r>
      <w:r w:rsidR="004F69CA">
        <w:rPr>
          <w:rFonts w:ascii="Sylfaen" w:hAnsi="Sylfaen"/>
          <w:u w:color="FF0000"/>
          <w:lang w:val="ka-GE"/>
        </w:rPr>
        <w:t xml:space="preserve"> 52,1</w:t>
      </w:r>
      <w:r w:rsidR="000A21F4">
        <w:rPr>
          <w:rFonts w:ascii="Sylfaen" w:hAnsi="Sylfaen"/>
          <w:u w:color="FF0000"/>
          <w:lang w:val="ka-GE"/>
        </w:rPr>
        <w:t xml:space="preserve"> ათასი ლარი</w:t>
      </w:r>
      <w:r w:rsidRPr="0002375D">
        <w:rPr>
          <w:rFonts w:ascii="Sylfaen" w:hAnsi="Sylfaen"/>
          <w:lang w:val="ka-GE"/>
        </w:rPr>
        <w:t>.</w:t>
      </w:r>
      <w:r w:rsidR="004F69CA">
        <w:rPr>
          <w:rFonts w:ascii="Sylfaen" w:hAnsi="Sylfaen"/>
          <w:lang w:val="ka-GE"/>
        </w:rPr>
        <w:t xml:space="preserve"> გეგმა შესრულებულია 106,5</w:t>
      </w:r>
      <w:r w:rsidR="00E366BD">
        <w:rPr>
          <w:rFonts w:ascii="Sylfaen" w:hAnsi="Sylfaen"/>
          <w:lang w:val="ka-GE"/>
        </w:rPr>
        <w:t>%-ით.</w:t>
      </w:r>
      <w:r w:rsidR="00996339">
        <w:rPr>
          <w:rFonts w:ascii="Sylfaen" w:hAnsi="Sylfaen"/>
          <w:lang w:val="ka-GE"/>
        </w:rPr>
        <w:t xml:space="preserve"> (</w:t>
      </w:r>
      <w:r w:rsidR="005B26DA">
        <w:rPr>
          <w:rFonts w:ascii="Sylfaen" w:hAnsi="Sylfaen"/>
          <w:lang w:val="ka-GE"/>
        </w:rPr>
        <w:t>შემოსავალი ხელშეკრულებების პირობების დარღვევის გამო დაკისრებული პირგასამტეხლოდან</w:t>
      </w:r>
      <w:r w:rsidR="004F69CA">
        <w:rPr>
          <w:rFonts w:ascii="Sylfaen" w:hAnsi="Sylfaen"/>
          <w:lang w:val="ka-GE"/>
        </w:rPr>
        <w:t xml:space="preserve"> 16,8</w:t>
      </w:r>
      <w:r w:rsidR="002D3906">
        <w:rPr>
          <w:rFonts w:ascii="Sylfaen" w:hAnsi="Sylfaen"/>
          <w:lang w:val="ka-GE"/>
        </w:rPr>
        <w:t xml:space="preserve"> ათასი ლარი, სხვა დანარჩენი არაკლა</w:t>
      </w:r>
      <w:r w:rsidR="004F69CA">
        <w:rPr>
          <w:rFonts w:ascii="Sylfaen" w:hAnsi="Sylfaen"/>
          <w:lang w:val="ka-GE"/>
        </w:rPr>
        <w:t>სიფიცირებული შემოსავლებიდან 35,3</w:t>
      </w:r>
      <w:r w:rsidR="002D3906">
        <w:rPr>
          <w:rFonts w:ascii="Sylfaen" w:hAnsi="Sylfaen"/>
          <w:lang w:val="ka-GE"/>
        </w:rPr>
        <w:t xml:space="preserve"> ათასი ლარი</w:t>
      </w:r>
      <w:r w:rsidR="005B26DA">
        <w:rPr>
          <w:rFonts w:ascii="Sylfaen" w:hAnsi="Sylfaen"/>
          <w:lang w:val="ka-GE"/>
        </w:rPr>
        <w:t xml:space="preserve"> </w:t>
      </w:r>
      <w:r w:rsidR="00996339">
        <w:rPr>
          <w:rFonts w:ascii="Sylfaen" w:hAnsi="Sylfaen"/>
          <w:lang w:val="ka-GE"/>
        </w:rPr>
        <w:t>).</w:t>
      </w:r>
    </w:p>
    <w:p w:rsidR="00AF1D49" w:rsidRPr="0002375D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არაფინანსური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აქტივების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კლების</w:t>
      </w:r>
      <w:r w:rsidR="0021304F">
        <w:rPr>
          <w:rFonts w:ascii="Sylfaen" w:hAnsi="Sylfaen"/>
          <w:lang w:val="ka-GE"/>
        </w:rPr>
        <w:t xml:space="preserve"> წლიური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02375D">
        <w:rPr>
          <w:rFonts w:ascii="Sylfaen" w:hAnsi="Sylfaen"/>
          <w:lang w:val="ka-GE"/>
        </w:rPr>
        <w:t xml:space="preserve"> </w:t>
      </w:r>
      <w:r w:rsidR="0021304F">
        <w:rPr>
          <w:rFonts w:ascii="Sylfaen" w:hAnsi="Sylfaen"/>
          <w:u w:color="FF0000"/>
          <w:lang w:val="ka-GE"/>
        </w:rPr>
        <w:t>352,0</w:t>
      </w:r>
      <w:r w:rsidRPr="0002375D">
        <w:rPr>
          <w:rFonts w:ascii="Sylfaen" w:hAnsi="Sylfaen"/>
          <w:lang w:val="ka-G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ათას</w:t>
      </w:r>
      <w:r w:rsidRPr="0002375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</w:t>
      </w:r>
      <w:r w:rsidR="00B8625B">
        <w:rPr>
          <w:rFonts w:ascii="Sylfaen" w:hAnsi="Sylfaen"/>
          <w:u w:color="FF0000"/>
          <w:lang w:val="ka-GE"/>
        </w:rPr>
        <w:t>ს.</w:t>
      </w:r>
      <w:r w:rsidRPr="0002375D">
        <w:rPr>
          <w:rFonts w:ascii="Sylfaen" w:hAnsi="Sylfaen"/>
          <w:lang w:val="ka-GE"/>
        </w:rPr>
        <w:t xml:space="preserve"> </w:t>
      </w:r>
      <w:r w:rsidR="0021304F">
        <w:rPr>
          <w:rFonts w:ascii="Sylfaen" w:hAnsi="Sylfaen"/>
          <w:u w:color="FF0000"/>
          <w:lang w:val="ka-GE"/>
        </w:rPr>
        <w:t xml:space="preserve">ფაქტიურად შემოსავალი </w:t>
      </w:r>
      <w:r w:rsidR="00B8625B">
        <w:rPr>
          <w:rFonts w:ascii="Sylfaen" w:hAnsi="Sylfaen"/>
          <w:u w:color="FF0000"/>
          <w:lang w:val="ka-GE"/>
        </w:rPr>
        <w:t xml:space="preserve"> მიღებული</w:t>
      </w:r>
      <w:r w:rsidR="0021304F">
        <w:rPr>
          <w:rFonts w:ascii="Sylfaen" w:hAnsi="Sylfaen"/>
          <w:u w:color="FF0000"/>
          <w:lang w:val="ka-GE"/>
        </w:rPr>
        <w:t>ა 223,1</w:t>
      </w:r>
      <w:r w:rsidR="00E366BD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="0021304F">
        <w:rPr>
          <w:rFonts w:ascii="Sylfaen" w:hAnsi="Sylfaen"/>
          <w:u w:color="FF0000"/>
          <w:lang w:val="ka-GE"/>
        </w:rPr>
        <w:t xml:space="preserve"> გეგმა შესრულებულია 63,4%-ით.</w:t>
      </w:r>
      <w:r w:rsidR="00E946A1">
        <w:rPr>
          <w:rFonts w:ascii="Sylfaen" w:hAnsi="Sylfaen"/>
          <w:u w:color="FF0000"/>
          <w:lang w:val="ka-GE"/>
        </w:rPr>
        <w:t xml:space="preserve"> </w:t>
      </w:r>
      <w:r w:rsidRPr="0002375D">
        <w:rPr>
          <w:rFonts w:ascii="Sylfaen" w:hAnsi="Sylfaen"/>
          <w:lang w:val="ka-GE"/>
        </w:rPr>
        <w:t xml:space="preserve"> </w:t>
      </w:r>
    </w:p>
    <w:p w:rsidR="00394D7E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="0072484A">
        <w:rPr>
          <w:rFonts w:ascii="Sylfaen" w:hAnsi="Sylfaen"/>
          <w:lang w:val="ka-GE"/>
        </w:rPr>
        <w:t xml:space="preserve"> </w:t>
      </w:r>
      <w:r w:rsidR="00ED2B43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მისაღები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ტრანსფერის</w:t>
      </w:r>
      <w:r w:rsidR="00B8625B">
        <w:rPr>
          <w:rFonts w:ascii="Sylfaen" w:hAnsi="Sylfaen"/>
          <w:u w:color="FF0000"/>
          <w:lang w:val="ka-GE"/>
        </w:rPr>
        <w:t xml:space="preserve"> 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sv-SE"/>
        </w:rPr>
        <w:t xml:space="preserve"> </w:t>
      </w:r>
      <w:r w:rsidR="00394D7E">
        <w:rPr>
          <w:rFonts w:ascii="Sylfaen" w:hAnsi="Sylfaen"/>
          <w:u w:color="FF0000"/>
          <w:lang w:val="ka-GE"/>
        </w:rPr>
        <w:t>13563,8</w:t>
      </w:r>
      <w:r w:rsidR="00DC1968">
        <w:rPr>
          <w:rFonts w:ascii="Sylfaen" w:hAnsi="Sylfaen"/>
          <w:u w:color="FF0000"/>
          <w:lang w:val="ka-G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sv-SE"/>
        </w:rPr>
        <w:t xml:space="preserve"> </w:t>
      </w:r>
      <w:r w:rsidR="00394D7E">
        <w:rPr>
          <w:rFonts w:ascii="Sylfaen" w:hAnsi="Sylfaen"/>
          <w:u w:color="FF0000"/>
          <w:lang w:val="ka-GE"/>
        </w:rPr>
        <w:t>13470,9</w:t>
      </w:r>
      <w:r w:rsidR="002702D1">
        <w:rPr>
          <w:rFonts w:ascii="Sylfaen" w:hAnsi="Sylfaen"/>
          <w:u w:color="FF0000"/>
          <w:lang w:val="ka-GE"/>
        </w:rPr>
        <w:t xml:space="preserve"> ათასი ლარი</w:t>
      </w:r>
      <w:r w:rsidR="00394D7E">
        <w:rPr>
          <w:rFonts w:ascii="Sylfaen" w:hAnsi="Sylfaen"/>
          <w:u w:color="FF0000"/>
          <w:lang w:val="ka-GE"/>
        </w:rPr>
        <w:t>. გეგმა შესრულებულია 99,3</w:t>
      </w:r>
      <w:r w:rsidR="008C3408">
        <w:rPr>
          <w:rFonts w:ascii="Sylfaen" w:hAnsi="Sylfaen"/>
          <w:u w:color="FF0000"/>
          <w:lang w:val="ka-GE"/>
        </w:rPr>
        <w:t>%-ით.</w:t>
      </w:r>
      <w:r w:rsidRPr="00AF1D49">
        <w:rPr>
          <w:rFonts w:ascii="Sylfaen" w:hAnsi="Sylfaen"/>
          <w:lang w:val="sv-SE"/>
        </w:rPr>
        <w:t xml:space="preserve">  </w:t>
      </w:r>
      <w:r w:rsidR="009D4515">
        <w:rPr>
          <w:rFonts w:ascii="Sylfaen" w:hAnsi="Sylfaen"/>
          <w:u w:color="FF0000"/>
          <w:lang w:val="ka-GE"/>
        </w:rPr>
        <w:t>მათ შორის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</w:t>
      </w:r>
      <w:r w:rsidRPr="00AF1D49">
        <w:rPr>
          <w:rFonts w:ascii="Sylfaen" w:hAnsi="Sylfaen"/>
          <w:lang w:val="sv-SE"/>
        </w:rPr>
        <w:t xml:space="preserve"> </w:t>
      </w:r>
      <w:r w:rsidR="00394D7E">
        <w:rPr>
          <w:rFonts w:ascii="Sylfaen" w:hAnsi="Sylfaen"/>
          <w:u w:color="FF0000"/>
          <w:lang w:val="ka-GE"/>
        </w:rPr>
        <w:t>190,0</w:t>
      </w:r>
      <w:r w:rsidRPr="00AF1D49">
        <w:rPr>
          <w:rFonts w:ascii="Sylfaen" w:hAnsi="Sylfaen"/>
          <w:lang w:val="sv-SE"/>
        </w:rPr>
        <w:t xml:space="preserve">  </w:t>
      </w:r>
      <w:r w:rsidRPr="0002375D">
        <w:rPr>
          <w:rFonts w:ascii="Sylfaen" w:hAnsi="Sylfaen"/>
          <w:u w:color="FF0000"/>
          <w:lang w:val="ka-GE"/>
        </w:rPr>
        <w:t>ათ</w:t>
      </w:r>
      <w:r w:rsidR="00DC1968" w:rsidRPr="0002375D">
        <w:rPr>
          <w:rFonts w:ascii="Sylfaen" w:hAnsi="Sylfaen"/>
          <w:u w:color="FF0000"/>
          <w:lang w:val="ka-GE"/>
        </w:rPr>
        <w:t>ასი ლარი.</w:t>
      </w:r>
      <w:r w:rsidR="00B21025">
        <w:rPr>
          <w:rFonts w:ascii="Sylfaen" w:hAnsi="Sylfaen"/>
          <w:lang w:val="ka-GE"/>
        </w:rPr>
        <w:t xml:space="preserve"> </w:t>
      </w:r>
      <w:r w:rsidR="00945357">
        <w:rPr>
          <w:rFonts w:ascii="Sylfaen" w:hAnsi="Sylfaen"/>
          <w:lang w:val="ka-GE"/>
        </w:rPr>
        <w:t xml:space="preserve"> 920,9 ათასი ლარი</w:t>
      </w:r>
      <w:r w:rsidR="00AB5665">
        <w:rPr>
          <w:rFonts w:ascii="Sylfaen" w:hAnsi="Sylfaen"/>
          <w:lang w:val="ka-GE"/>
        </w:rPr>
        <w:t xml:space="preserve"> სტიქიის შედეგების სალიკვიდაციო ღონისძიებებისათვის</w:t>
      </w:r>
      <w:r w:rsidR="00945357">
        <w:rPr>
          <w:rFonts w:ascii="Sylfaen" w:hAnsi="Sylfaen"/>
          <w:lang w:val="ka-GE"/>
        </w:rPr>
        <w:t>, 4858,1</w:t>
      </w:r>
      <w:r w:rsidR="00B21025">
        <w:rPr>
          <w:rFonts w:ascii="Sylfaen" w:hAnsi="Sylfaen"/>
          <w:lang w:val="ka-GE"/>
        </w:rPr>
        <w:t xml:space="preserve"> ათ</w:t>
      </w:r>
      <w:r w:rsidR="00AB5665">
        <w:rPr>
          <w:rFonts w:ascii="Sylfaen" w:hAnsi="Sylfaen"/>
          <w:lang w:val="ka-GE"/>
        </w:rPr>
        <w:t>ასი ლარი</w:t>
      </w:r>
      <w:r w:rsidR="00B21025">
        <w:rPr>
          <w:rFonts w:ascii="Sylfaen" w:hAnsi="Sylfaen"/>
          <w:lang w:val="ka-GE"/>
        </w:rPr>
        <w:t xml:space="preserve"> 2020-2022 წლების საპილოტე რეგიონების ინტეგრირებული განვითარების პროგრამის ფარგლებ</w:t>
      </w:r>
      <w:r w:rsidR="00945357">
        <w:rPr>
          <w:rFonts w:ascii="Sylfaen" w:hAnsi="Sylfaen"/>
          <w:lang w:val="ka-GE"/>
        </w:rPr>
        <w:t>ში, 5191,2</w:t>
      </w:r>
      <w:r w:rsidR="00417A6B">
        <w:rPr>
          <w:rFonts w:ascii="Sylfaen" w:hAnsi="Sylfaen"/>
          <w:lang w:val="ka-GE"/>
        </w:rPr>
        <w:t xml:space="preserve"> ათასი ლარი საქართ</w:t>
      </w:r>
      <w:r w:rsidR="00B21025">
        <w:rPr>
          <w:rFonts w:ascii="Sylfaen" w:hAnsi="Sylfaen"/>
          <w:lang w:val="ka-GE"/>
        </w:rPr>
        <w:t>ველოს რეგიონებში განსახორციელებელი პროექტების ფონდიდან</w:t>
      </w:r>
      <w:r w:rsidR="00945357">
        <w:rPr>
          <w:rFonts w:ascii="Sylfaen" w:hAnsi="Sylfaen"/>
          <w:lang w:val="ka-GE"/>
        </w:rPr>
        <w:t>, სხვადასხვა ინფრასტრუქტურული პროექტების განსახორციელებლად;</w:t>
      </w:r>
      <w:r w:rsidR="00E953E7">
        <w:rPr>
          <w:rFonts w:ascii="Sylfaen" w:hAnsi="Sylfaen"/>
          <w:lang w:val="ka-GE"/>
        </w:rPr>
        <w:t xml:space="preserve"> 542,0 ათასი ლარი მიღ</w:t>
      </w:r>
      <w:r w:rsidR="00945357">
        <w:rPr>
          <w:rFonts w:ascii="Sylfaen" w:hAnsi="Sylfaen"/>
          <w:lang w:val="ka-GE"/>
        </w:rPr>
        <w:t>ებულია სოფლის მხარ</w:t>
      </w:r>
      <w:r w:rsidR="00E953E7">
        <w:rPr>
          <w:rFonts w:ascii="Sylfaen" w:hAnsi="Sylfaen"/>
          <w:lang w:val="ka-GE"/>
        </w:rPr>
        <w:t>დაჭერის პროგრამის ფარგლებში; მაღ</w:t>
      </w:r>
      <w:r w:rsidR="00945357">
        <w:rPr>
          <w:rFonts w:ascii="Sylfaen" w:hAnsi="Sylfaen"/>
          <w:lang w:val="ka-GE"/>
        </w:rPr>
        <w:t>ალმთიანი დასახლებების განვიათარების პროგრამის ფარგლებში მიღებულია 495,0 ათასი ლარი;</w:t>
      </w:r>
      <w:r w:rsidR="00DC1968">
        <w:rPr>
          <w:rFonts w:ascii="Sylfaen" w:hAnsi="Sylfaen"/>
          <w:lang w:val="ka-GE"/>
        </w:rPr>
        <w:t xml:space="preserve"> </w:t>
      </w:r>
      <w:r w:rsidR="002702D1">
        <w:rPr>
          <w:rFonts w:ascii="Sylfaen" w:hAnsi="Sylfaen"/>
          <w:lang w:val="ka-GE"/>
        </w:rPr>
        <w:t>საჯარო სკოლის მოსწა</w:t>
      </w:r>
      <w:r w:rsidR="00DC1968">
        <w:rPr>
          <w:rFonts w:ascii="Sylfaen" w:hAnsi="Sylfaen"/>
          <w:lang w:val="ka-GE"/>
        </w:rPr>
        <w:t xml:space="preserve">ვლეთა </w:t>
      </w:r>
      <w:r w:rsidR="00E953E7">
        <w:rPr>
          <w:rFonts w:ascii="Sylfaen" w:hAnsi="Sylfaen"/>
          <w:lang w:val="ka-GE"/>
        </w:rPr>
        <w:t>ტრანსპორტირებისათვის 470,3</w:t>
      </w:r>
      <w:r w:rsidR="00945357">
        <w:rPr>
          <w:rFonts w:ascii="Sylfaen" w:hAnsi="Sylfaen"/>
          <w:lang w:val="ka-GE"/>
        </w:rPr>
        <w:t xml:space="preserve"> ათასი ლარი; 107,2 ათასი ლარი საჯარო სკოლების მიმდინარე სარემონტო სამუშაოებისათვის;</w:t>
      </w:r>
      <w:r w:rsidR="002378EA">
        <w:rPr>
          <w:rFonts w:ascii="Sylfaen" w:hAnsi="Sylfaen"/>
          <w:lang w:val="ka-GE"/>
        </w:rPr>
        <w:t xml:space="preserve"> </w:t>
      </w:r>
      <w:r w:rsidR="00E953E7">
        <w:rPr>
          <w:rFonts w:ascii="Sylfaen" w:hAnsi="Sylfaen"/>
          <w:lang w:val="ka-GE"/>
        </w:rPr>
        <w:t>600,0 ათ</w:t>
      </w:r>
      <w:r w:rsidR="00945357">
        <w:rPr>
          <w:rFonts w:ascii="Sylfaen" w:hAnsi="Sylfaen"/>
          <w:lang w:val="ka-GE"/>
        </w:rPr>
        <w:t>ასი ლარი მიღებულია სპეციალური ტრანსფერის სახით, მუნიციპალიტეტის სხვადასხვა მიმდინარე ღონისძიებების დასაფინანსებლად.</w:t>
      </w:r>
    </w:p>
    <w:p w:rsidR="00E87870" w:rsidRPr="00110CE6" w:rsidRDefault="002378EA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 სა</w:t>
      </w:r>
      <w:r w:rsidR="0032185D">
        <w:rPr>
          <w:rFonts w:ascii="Sylfaen" w:hAnsi="Sylfaen"/>
          <w:lang w:val="ka-GE"/>
        </w:rPr>
        <w:t>ერთაშორისო ორგანიზაციებიდან 9</w:t>
      </w:r>
      <w:r w:rsidR="00E946A1">
        <w:rPr>
          <w:rFonts w:ascii="Sylfaen" w:hAnsi="Sylfaen"/>
          <w:lang w:val="ka-GE"/>
        </w:rPr>
        <w:t>6,2</w:t>
      </w:r>
      <w:r>
        <w:rPr>
          <w:rFonts w:ascii="Sylfaen" w:hAnsi="Sylfaen"/>
          <w:lang w:val="ka-GE"/>
        </w:rPr>
        <w:t xml:space="preserve"> ათასი ლარი.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დასაწყისისათვის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="002702D1">
        <w:rPr>
          <w:rFonts w:ascii="Sylfaen" w:hAnsi="Sylfaen"/>
          <w:lang w:val="sv-SE"/>
        </w:rPr>
        <w:t>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ნაშთმა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7166D0">
        <w:rPr>
          <w:rFonts w:ascii="Sylfaen" w:hAnsi="Sylfaen"/>
          <w:u w:color="FF0000"/>
          <w:lang w:val="ka-GE"/>
        </w:rPr>
        <w:t>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იანვარის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შეადგენა</w:t>
      </w:r>
      <w:r w:rsidRPr="00AF1D49">
        <w:rPr>
          <w:rFonts w:ascii="Sylfaen" w:hAnsi="Sylfaen"/>
          <w:lang w:val="sv-SE"/>
        </w:rPr>
        <w:t xml:space="preserve"> </w:t>
      </w:r>
      <w:r w:rsidR="007166D0">
        <w:rPr>
          <w:rFonts w:ascii="Sylfaen" w:hAnsi="Sylfaen"/>
          <w:lang w:val="ka-GE"/>
        </w:rPr>
        <w:t>3147,9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="00504534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განმავლობაში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</w:t>
      </w:r>
      <w:r w:rsidRPr="00AF1D49">
        <w:rPr>
          <w:rFonts w:ascii="Sylfaen" w:hAnsi="Sylfaen"/>
          <w:lang w:val="sv-SE"/>
        </w:rPr>
        <w:t xml:space="preserve"> </w:t>
      </w:r>
      <w:r w:rsidR="00504534">
        <w:rPr>
          <w:rFonts w:ascii="Sylfaen" w:hAnsi="Sylfaen"/>
          <w:u w:color="FF0000"/>
          <w:lang w:val="ka-GE"/>
        </w:rPr>
        <w:t>გაიზარდა 1423,5</w:t>
      </w:r>
      <w:r w:rsidR="002702D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504534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="00504534">
        <w:rPr>
          <w:rFonts w:ascii="Sylfaen" w:hAnsi="Sylfaen"/>
          <w:u w:color="FF0000"/>
          <w:lang w:val="ka-GE"/>
        </w:rPr>
        <w:t xml:space="preserve">იანვრის </w:t>
      </w:r>
      <w:r w:rsidR="00901C9B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შეადგინა</w:t>
      </w:r>
      <w:r w:rsidRPr="00AF1D49">
        <w:rPr>
          <w:rFonts w:ascii="Sylfaen" w:hAnsi="Sylfaen"/>
          <w:lang w:val="sv-SE"/>
        </w:rPr>
        <w:t xml:space="preserve"> </w:t>
      </w:r>
      <w:r w:rsidR="00504534">
        <w:rPr>
          <w:rFonts w:ascii="Sylfaen" w:hAnsi="Sylfaen"/>
          <w:u w:color="FF0000"/>
          <w:lang w:val="ka-GE"/>
        </w:rPr>
        <w:t>4571,4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</w:p>
    <w:p w:rsidR="003A55F6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ადგილობრივი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ბიუჯეტის</w:t>
      </w:r>
      <w:r w:rsidRPr="00AF1D49">
        <w:rPr>
          <w:rFonts w:ascii="Sylfaen" w:hAnsi="Sylfaen"/>
          <w:lang w:val="sv-SE"/>
        </w:rPr>
        <w:t xml:space="preserve"> </w:t>
      </w:r>
      <w:r w:rsidR="00EF16A4">
        <w:rPr>
          <w:rFonts w:ascii="Sylfaen" w:hAnsi="Sylfaen"/>
          <w:u w:color="FF0000"/>
          <w:lang w:val="ka-GE"/>
        </w:rPr>
        <w:t>202</w:t>
      </w:r>
      <w:r w:rsidR="00F4193F">
        <w:rPr>
          <w:rFonts w:ascii="Sylfaen" w:hAnsi="Sylfaen"/>
          <w:u w:color="FF0000"/>
          <w:lang w:val="ka-GE"/>
        </w:rPr>
        <w:t>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="00986F20">
        <w:rPr>
          <w:rFonts w:ascii="Sylfaen" w:hAnsi="Sylfaen"/>
          <w:u w:color="FF0000"/>
          <w:lang w:val="ka-GE"/>
        </w:rPr>
        <w:t xml:space="preserve"> </w:t>
      </w:r>
      <w:r w:rsidR="003D2F6B">
        <w:rPr>
          <w:rFonts w:ascii="Sylfaen" w:hAnsi="Sylfaen"/>
          <w:u w:color="FF0000"/>
          <w:lang w:val="ka-GE"/>
        </w:rPr>
        <w:t xml:space="preserve">წლიური </w:t>
      </w:r>
      <w:r w:rsidR="004E4CA3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ნაწილში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EF16A4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3D2F6B">
        <w:rPr>
          <w:rFonts w:ascii="Sylfaen" w:hAnsi="Sylfaen"/>
          <w:u w:color="FF0000"/>
          <w:lang w:val="ka-GE"/>
        </w:rPr>
        <w:t>25808,5</w:t>
      </w:r>
      <w:r w:rsidRPr="00AF1D49">
        <w:rPr>
          <w:rFonts w:ascii="Sylfaen" w:hAnsi="Sylfaen"/>
          <w:lang w:val="sv-S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3D2F6B">
        <w:rPr>
          <w:rFonts w:ascii="Sylfaen" w:hAnsi="Sylfaen"/>
          <w:u w:color="FF0000"/>
          <w:lang w:val="ka-GE"/>
        </w:rPr>
        <w:t>20949,9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</w:t>
      </w:r>
      <w:r w:rsidRPr="00AF1D49">
        <w:rPr>
          <w:rFonts w:ascii="Sylfaen" w:hAnsi="Sylfaen"/>
          <w:lang w:val="sv-SE"/>
        </w:rPr>
        <w:t xml:space="preserve"> </w:t>
      </w:r>
      <w:r w:rsidR="003D2F6B">
        <w:rPr>
          <w:rFonts w:ascii="Sylfaen" w:hAnsi="Sylfaen"/>
          <w:u w:color="FF0000"/>
          <w:lang w:val="ka-GE"/>
        </w:rPr>
        <w:t>81,2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02375D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>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კლასიფიკაციის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 </w:t>
      </w:r>
      <w:r w:rsidR="00827DEE">
        <w:rPr>
          <w:rFonts w:ascii="Sylfaen" w:hAnsi="Sylfaen"/>
          <w:u w:color="FF0000"/>
          <w:lang w:val="ka-GE"/>
        </w:rPr>
        <w:t>წლიური</w:t>
      </w:r>
      <w:r w:rsidR="00E9409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შემდეგნაირია</w:t>
      </w:r>
      <w:r w:rsidRPr="00AF1D49">
        <w:rPr>
          <w:rFonts w:ascii="Sylfaen" w:hAnsi="Sylfaen"/>
          <w:lang w:val="sv-SE"/>
        </w:rPr>
        <w:t xml:space="preserve">: </w:t>
      </w:r>
    </w:p>
    <w:p w:rsidR="00DB27D1" w:rsidRDefault="00AF1D49" w:rsidP="00DB27D1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საერთო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A36897" w:rsidRPr="00C45463">
        <w:rPr>
          <w:rFonts w:ascii="Sylfaen" w:hAnsi="Sylfaen"/>
          <w:u w:color="FF0000"/>
          <w:lang w:val="ka-GE"/>
        </w:rPr>
        <w:t>წლიური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A36897">
        <w:rPr>
          <w:rFonts w:ascii="Sylfaen" w:hAnsi="Sylfaen"/>
          <w:u w:color="FF0000"/>
          <w:lang w:val="ka-GE"/>
        </w:rPr>
        <w:t>4159,4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A36897">
        <w:rPr>
          <w:rFonts w:ascii="Sylfaen" w:hAnsi="Sylfaen"/>
          <w:u w:color="FF0000"/>
          <w:lang w:val="ka-GE"/>
        </w:rPr>
        <w:t>3772,7</w:t>
      </w:r>
      <w:r w:rsidR="007E08A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A36897">
        <w:rPr>
          <w:rFonts w:ascii="Sylfaen" w:hAnsi="Sylfaen"/>
          <w:u w:color="FF0000"/>
          <w:lang w:val="ka-GE"/>
        </w:rPr>
        <w:t>90,7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02375D">
        <w:rPr>
          <w:rFonts w:ascii="Sylfaen" w:hAnsi="Sylfaen"/>
          <w:u w:color="FF0000"/>
          <w:lang w:val="ka-GE"/>
        </w:rPr>
        <w:t>ით</w:t>
      </w:r>
      <w:r w:rsidR="00986F20" w:rsidRPr="0002375D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წარმომადგენლობითი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4452D6">
        <w:rPr>
          <w:rFonts w:ascii="Sylfaen" w:hAnsi="Sylfaen"/>
          <w:lang w:val="ka-GE"/>
        </w:rPr>
        <w:t>გეგმით გათვალისწინებული იყო</w:t>
      </w:r>
      <w:r w:rsidRPr="00AF1D49">
        <w:rPr>
          <w:rFonts w:ascii="Sylfaen" w:hAnsi="Sylfaen"/>
          <w:lang w:val="sv-SE"/>
        </w:rPr>
        <w:t xml:space="preserve"> </w:t>
      </w:r>
      <w:r w:rsidR="00A36897">
        <w:rPr>
          <w:rFonts w:ascii="Sylfaen" w:hAnsi="Sylfaen"/>
          <w:u w:color="FF0000"/>
          <w:lang w:val="ka-GE"/>
        </w:rPr>
        <w:t>711,1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A36897">
        <w:rPr>
          <w:rFonts w:ascii="Sylfaen" w:hAnsi="Sylfaen"/>
          <w:lang w:val="ka-GE"/>
        </w:rPr>
        <w:t xml:space="preserve"> გახარჯულია 707,4</w:t>
      </w:r>
      <w:r w:rsidR="00454AC3">
        <w:rPr>
          <w:rFonts w:ascii="Sylfaen" w:hAnsi="Sylfaen"/>
          <w:lang w:val="ka-GE"/>
        </w:rPr>
        <w:t xml:space="preserve"> ათასი ლარი.</w:t>
      </w:r>
      <w:r w:rsidR="00A81107" w:rsidRPr="00C45463">
        <w:rPr>
          <w:rFonts w:ascii="Sylfaen" w:hAnsi="Sylfaen"/>
          <w:lang w:val="ka-GE"/>
        </w:rPr>
        <w:t xml:space="preserve"> </w:t>
      </w:r>
      <w:r w:rsidR="00A81107">
        <w:rPr>
          <w:rFonts w:ascii="Sylfaen" w:hAnsi="Sylfaen"/>
          <w:lang w:val="ka-GE"/>
        </w:rPr>
        <w:t xml:space="preserve">გეგმა </w:t>
      </w:r>
      <w:r w:rsidR="00A36897">
        <w:rPr>
          <w:rFonts w:ascii="Sylfaen" w:hAnsi="Sylfaen"/>
          <w:lang w:val="ka-GE"/>
        </w:rPr>
        <w:t>შესრულებულია 99,5</w:t>
      </w:r>
      <w:r w:rsidR="00A81107">
        <w:rPr>
          <w:rFonts w:ascii="Sylfaen" w:hAnsi="Sylfaen"/>
          <w:lang w:val="ka-GE"/>
        </w:rPr>
        <w:t>%-ით;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აღმასრულებელი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4452D6">
        <w:rPr>
          <w:rFonts w:ascii="Sylfaen" w:hAnsi="Sylfaen"/>
          <w:lang w:val="ka-GE"/>
        </w:rPr>
        <w:t>გ</w:t>
      </w:r>
      <w:r w:rsidR="00EE6B5C">
        <w:rPr>
          <w:rFonts w:ascii="Sylfaen" w:hAnsi="Sylfaen"/>
          <w:lang w:val="ka-GE"/>
        </w:rPr>
        <w:t>ე</w:t>
      </w:r>
      <w:r w:rsidR="00760B61">
        <w:rPr>
          <w:rFonts w:ascii="Sylfaen" w:hAnsi="Sylfaen"/>
          <w:lang w:val="ka-GE"/>
        </w:rPr>
        <w:t>გმით გათვალისწინებული იყო 3330,1 ათასი ლარი, გახარჯულია 2952,2</w:t>
      </w:r>
      <w:r w:rsidR="00454AC3">
        <w:rPr>
          <w:rFonts w:ascii="Sylfaen" w:hAnsi="Sylfaen"/>
          <w:lang w:val="ka-GE"/>
        </w:rPr>
        <w:t xml:space="preserve"> ათასი ლარი.</w:t>
      </w:r>
      <w:r w:rsidR="00C2148B" w:rsidRPr="0002375D">
        <w:rPr>
          <w:rFonts w:ascii="Sylfaen" w:hAnsi="Sylfaen"/>
          <w:lang w:val="ka-GE"/>
        </w:rPr>
        <w:t xml:space="preserve"> გეგმა </w:t>
      </w:r>
      <w:r w:rsidR="00760B61">
        <w:rPr>
          <w:rFonts w:ascii="Sylfaen" w:hAnsi="Sylfaen"/>
          <w:lang w:val="ka-GE"/>
        </w:rPr>
        <w:t>შესრულებულია 88,6</w:t>
      </w:r>
      <w:r w:rsidR="00C2148B">
        <w:rPr>
          <w:rFonts w:ascii="Sylfaen" w:hAnsi="Sylfaen"/>
          <w:lang w:val="ka-GE"/>
        </w:rPr>
        <w:t>%-ით.</w:t>
      </w:r>
      <w:r w:rsidR="00CA7EF5">
        <w:rPr>
          <w:rFonts w:ascii="Sylfaen" w:hAnsi="Sylfaen"/>
          <w:u w:color="FF0000"/>
          <w:lang w:val="ka-GE"/>
        </w:rPr>
        <w:t xml:space="preserve">  </w:t>
      </w:r>
      <w:r w:rsidR="008F0090">
        <w:rPr>
          <w:rFonts w:ascii="Sylfaen" w:hAnsi="Sylfaen"/>
          <w:u w:color="FF0000"/>
          <w:lang w:val="ka-GE"/>
        </w:rPr>
        <w:t>აქედან 108,2</w:t>
      </w:r>
      <w:r w:rsidR="006C5E92">
        <w:rPr>
          <w:rFonts w:ascii="Sylfaen" w:hAnsi="Sylfaen"/>
          <w:u w:color="FF0000"/>
          <w:lang w:val="ka-GE"/>
        </w:rPr>
        <w:t xml:space="preserve"> ათასი ლარი მიზნობრივი დანიშნულების ტრანსფერიდან. (სამხედრო აღრიცხვისა და </w:t>
      </w:r>
      <w:r w:rsidR="005F771E">
        <w:rPr>
          <w:rFonts w:ascii="Sylfaen" w:hAnsi="Sylfaen"/>
          <w:u w:color="FF0000"/>
          <w:lang w:val="ka-GE"/>
        </w:rPr>
        <w:t>გაწვევის სამსახურის დაფინასება).</w:t>
      </w:r>
    </w:p>
    <w:p w:rsidR="00D25FA4" w:rsidRDefault="00D25FA4" w:rsidP="00DB27D1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კულტურული, სპორტული და საგანმანათლებლო ღონისძიებების ფარგლე</w:t>
      </w:r>
      <w:r w:rsidR="008E341F">
        <w:rPr>
          <w:rFonts w:ascii="Sylfaen" w:hAnsi="Sylfaen"/>
          <w:u w:color="FF0000"/>
          <w:lang w:val="ka-GE"/>
        </w:rPr>
        <w:t>ბში მოეწყო ტყიბულქალაქობისა და</w:t>
      </w:r>
      <w:r>
        <w:rPr>
          <w:rFonts w:ascii="Sylfaen" w:hAnsi="Sylfaen"/>
          <w:u w:color="FF0000"/>
          <w:lang w:val="ka-GE"/>
        </w:rPr>
        <w:t xml:space="preserve"> </w:t>
      </w:r>
      <w:r w:rsidR="008E341F"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მეშა</w:t>
      </w:r>
      <w:r w:rsidR="008E341F">
        <w:rPr>
          <w:rFonts w:ascii="Sylfaen" w:hAnsi="Sylfaen"/>
          <w:u w:color="FF0000"/>
          <w:lang w:val="ka-GE"/>
        </w:rPr>
        <w:t xml:space="preserve">ხტის დღისადმი მიძღვნილი საზეიმო  ღონისძიებები; </w:t>
      </w:r>
      <w:r w:rsidR="008E341F">
        <w:rPr>
          <w:rFonts w:ascii="Sylfaen" w:hAnsi="Sylfaen"/>
          <w:u w:color="FF0000"/>
          <w:lang w:val="ka-GE"/>
        </w:rPr>
        <w:lastRenderedPageBreak/>
        <w:t>მუნიციპალიტეტის ფარგლებში მოეწყო ტურნირი მინი ფეხბურთში. ყველა ამ ღონისძიების დასაფინანსებლად გამო</w:t>
      </w:r>
      <w:r w:rsidR="003F7702">
        <w:rPr>
          <w:rFonts w:ascii="Sylfaen" w:hAnsi="Sylfaen"/>
          <w:u w:color="FF0000"/>
          <w:lang w:val="ka-GE"/>
        </w:rPr>
        <w:t>ყოფილი და გახარჯული იქნა 98.6</w:t>
      </w:r>
      <w:r w:rsidR="008E341F">
        <w:rPr>
          <w:rFonts w:ascii="Sylfaen" w:hAnsi="Sylfaen"/>
          <w:u w:color="FF0000"/>
          <w:lang w:val="ka-GE"/>
        </w:rPr>
        <w:t xml:space="preserve"> ათასი ლარი</w:t>
      </w:r>
      <w:r w:rsidR="00FE6968">
        <w:rPr>
          <w:rFonts w:ascii="Sylfaen" w:hAnsi="Sylfaen"/>
          <w:u w:color="FF0000"/>
          <w:lang w:val="ka-GE"/>
        </w:rPr>
        <w:t>.</w:t>
      </w:r>
    </w:p>
    <w:p w:rsidR="00554DEE" w:rsidRPr="00550DD9" w:rsidRDefault="00554DEE" w:rsidP="00DB27D1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მერიის ადმინისტრაციული შენობ</w:t>
      </w:r>
      <w:r w:rsidR="00874BA7">
        <w:rPr>
          <w:rFonts w:ascii="Sylfaen" w:hAnsi="Sylfaen"/>
          <w:u w:color="FF0000"/>
          <w:lang w:val="ka-GE"/>
        </w:rPr>
        <w:t>ის მიმდებარე ტერიტორიაზე</w:t>
      </w:r>
      <w:r>
        <w:rPr>
          <w:rFonts w:ascii="Sylfaen" w:hAnsi="Sylfaen"/>
          <w:u w:color="FF0000"/>
          <w:lang w:val="ka-GE"/>
        </w:rPr>
        <w:t xml:space="preserve"> მოეწყო საფეხმავლო ბილი</w:t>
      </w:r>
      <w:r w:rsidR="00D61ED2">
        <w:rPr>
          <w:rFonts w:ascii="Sylfaen" w:hAnsi="Sylfaen"/>
          <w:u w:color="FF0000"/>
          <w:lang w:val="ka-GE"/>
        </w:rPr>
        <w:t>კები</w:t>
      </w:r>
      <w:r>
        <w:rPr>
          <w:rFonts w:ascii="Sylfaen" w:hAnsi="Sylfaen"/>
          <w:u w:color="FF0000"/>
          <w:lang w:val="ka-GE"/>
        </w:rPr>
        <w:t>.</w:t>
      </w:r>
      <w:r w:rsidR="00874BA7">
        <w:rPr>
          <w:rFonts w:ascii="Sylfaen" w:hAnsi="Sylfaen"/>
          <w:u w:color="FF0000"/>
          <w:lang w:val="ka-GE"/>
        </w:rPr>
        <w:t xml:space="preserve"> ადმინისტრაციულ შენობაში</w:t>
      </w:r>
      <w:r w:rsidR="009D2F49">
        <w:rPr>
          <w:rFonts w:ascii="Sylfaen" w:hAnsi="Sylfaen"/>
          <w:u w:color="FF0000"/>
          <w:lang w:val="ka-GE"/>
        </w:rPr>
        <w:t xml:space="preserve"> მოეწყო გათბობის სისტემა,</w:t>
      </w:r>
      <w:r w:rsidR="00874BA7">
        <w:rPr>
          <w:rFonts w:ascii="Sylfaen" w:hAnsi="Sylfaen"/>
          <w:u w:color="FF0000"/>
          <w:lang w:val="ka-GE"/>
        </w:rPr>
        <w:t xml:space="preserve"> სველი წერტილები, სარე</w:t>
      </w:r>
      <w:r w:rsidR="003B1E58">
        <w:rPr>
          <w:rFonts w:ascii="Sylfaen" w:hAnsi="Sylfaen"/>
          <w:u w:color="FF0000"/>
          <w:lang w:val="ka-GE"/>
        </w:rPr>
        <w:t xml:space="preserve">მონტო სამუშაოები ჩაუტარდა საკონფერენციო </w:t>
      </w:r>
      <w:r w:rsidR="00874BA7">
        <w:rPr>
          <w:rFonts w:ascii="Sylfaen" w:hAnsi="Sylfaen"/>
          <w:u w:color="FF0000"/>
          <w:lang w:val="ka-GE"/>
        </w:rPr>
        <w:t xml:space="preserve"> დარბაზს და </w:t>
      </w:r>
      <w:r w:rsidR="00874BA7" w:rsidRPr="00C45463">
        <w:rPr>
          <w:rFonts w:ascii="Sylfaen" w:hAnsi="Sylfaen"/>
          <w:u w:color="FF0000"/>
          <w:lang w:val="ka-GE"/>
        </w:rPr>
        <w:t xml:space="preserve">I </w:t>
      </w:r>
      <w:r w:rsidR="00874BA7">
        <w:rPr>
          <w:rFonts w:ascii="Sylfaen" w:hAnsi="Sylfaen"/>
          <w:u w:color="FF0000"/>
          <w:lang w:val="ka-GE"/>
        </w:rPr>
        <w:t>სართულზე ცენტრალურ შემოსასვლელს.</w:t>
      </w:r>
      <w:r w:rsidR="004E07B3">
        <w:rPr>
          <w:rFonts w:ascii="Sylfaen" w:hAnsi="Sylfaen"/>
          <w:u w:color="FF0000"/>
          <w:lang w:val="ka-GE"/>
        </w:rPr>
        <w:t xml:space="preserve"> საკონფერენციო</w:t>
      </w:r>
      <w:r w:rsidR="00E812D2">
        <w:rPr>
          <w:rFonts w:ascii="Sylfaen" w:hAnsi="Sylfaen"/>
          <w:u w:color="FF0000"/>
          <w:lang w:val="ka-GE"/>
        </w:rPr>
        <w:t xml:space="preserve"> დარბაზი აღიჭუ</w:t>
      </w:r>
      <w:r w:rsidR="004E07B3">
        <w:rPr>
          <w:rFonts w:ascii="Sylfaen" w:hAnsi="Sylfaen"/>
          <w:u w:color="FF0000"/>
          <w:lang w:val="ka-GE"/>
        </w:rPr>
        <w:t>რვა თანამედროვე</w:t>
      </w:r>
      <w:r w:rsidR="00E812D2">
        <w:rPr>
          <w:rFonts w:ascii="Sylfaen" w:hAnsi="Sylfaen"/>
          <w:u w:color="FF0000"/>
          <w:lang w:val="ka-GE"/>
        </w:rPr>
        <w:t xml:space="preserve"> ინვენტარით</w:t>
      </w:r>
      <w:r w:rsidR="004E07B3">
        <w:rPr>
          <w:rFonts w:ascii="Sylfaen" w:hAnsi="Sylfaen"/>
          <w:u w:color="FF0000"/>
          <w:lang w:val="ka-GE"/>
        </w:rPr>
        <w:t xml:space="preserve"> და გახმოვანების მოწყობილობით </w:t>
      </w:r>
      <w:r w:rsidR="00253C76">
        <w:rPr>
          <w:rFonts w:ascii="Sylfaen" w:hAnsi="Sylfaen"/>
          <w:u w:color="FF0000"/>
          <w:lang w:val="ka-GE"/>
        </w:rPr>
        <w:t>.</w:t>
      </w:r>
      <w:r w:rsidR="000D7F03">
        <w:rPr>
          <w:rFonts w:ascii="Sylfaen" w:hAnsi="Sylfaen"/>
          <w:u w:color="FF0000"/>
          <w:lang w:val="ka-GE"/>
        </w:rPr>
        <w:t xml:space="preserve"> სარემონტო სამუშაოები ჩაუტარდა მერიის საკუთრებში არსებულ საცხოვრებელ სახლს</w:t>
      </w:r>
      <w:r w:rsidR="003B1E58">
        <w:rPr>
          <w:rFonts w:ascii="Sylfaen" w:hAnsi="Sylfaen"/>
          <w:u w:color="FF0000"/>
          <w:lang w:val="ka-GE"/>
        </w:rPr>
        <w:t xml:space="preserve"> სოფ. ჯვარისაში</w:t>
      </w:r>
      <w:r w:rsidR="000D7F03">
        <w:rPr>
          <w:rFonts w:ascii="Sylfaen" w:hAnsi="Sylfaen"/>
          <w:u w:color="FF0000"/>
          <w:lang w:val="ka-GE"/>
        </w:rPr>
        <w:t xml:space="preserve"> და საცხოვრებლად</w:t>
      </w:r>
      <w:r w:rsidR="00FC3FD6">
        <w:rPr>
          <w:rFonts w:ascii="Sylfaen" w:hAnsi="Sylfaen"/>
          <w:u w:color="FF0000"/>
          <w:lang w:val="ka-GE"/>
        </w:rPr>
        <w:t xml:space="preserve"> გადაეცა შეჭირვებულ ოჯახს,</w:t>
      </w:r>
      <w:r w:rsidR="00D24AF2">
        <w:rPr>
          <w:rFonts w:ascii="Sylfaen" w:hAnsi="Sylfaen"/>
          <w:u w:color="FF0000"/>
          <w:lang w:val="ka-GE"/>
        </w:rPr>
        <w:t xml:space="preserve"> შეძენილია პლასტმასის ნაგავშემკრები კონტეინერები</w:t>
      </w:r>
      <w:r w:rsidR="00253C76">
        <w:rPr>
          <w:rFonts w:ascii="Sylfaen" w:hAnsi="Sylfaen"/>
          <w:u w:color="FF0000"/>
          <w:lang w:val="ka-GE"/>
        </w:rPr>
        <w:t>.</w:t>
      </w:r>
      <w:r w:rsidR="00FC3FD6">
        <w:rPr>
          <w:rFonts w:ascii="Sylfaen" w:hAnsi="Sylfaen"/>
          <w:u w:color="FF0000"/>
          <w:lang w:val="ka-GE"/>
        </w:rPr>
        <w:t xml:space="preserve">  </w:t>
      </w:r>
      <w:r w:rsidR="00253C76">
        <w:rPr>
          <w:rFonts w:ascii="Sylfaen" w:hAnsi="Sylfaen"/>
          <w:u w:color="FF0000"/>
          <w:lang w:val="ka-GE"/>
        </w:rPr>
        <w:t>სულ ამ მიზნით გახარჯულია 619,7</w:t>
      </w:r>
      <w:r w:rsidR="00FC3FD6">
        <w:rPr>
          <w:rFonts w:ascii="Sylfaen" w:hAnsi="Sylfaen"/>
          <w:u w:color="FF0000"/>
          <w:lang w:val="ka-GE"/>
        </w:rPr>
        <w:t xml:space="preserve"> ათასი ლარი.</w:t>
      </w:r>
    </w:p>
    <w:p w:rsidR="00DD5B20" w:rsidRPr="00AF1D49" w:rsidRDefault="00DD5B20" w:rsidP="00AF1D49">
      <w:pPr>
        <w:ind w:left="-600" w:right="17" w:firstLine="720"/>
        <w:jc w:val="both"/>
        <w:rPr>
          <w:rFonts w:ascii="Sylfaen" w:hAnsi="Sylfaen"/>
          <w:lang w:val="sv-SE"/>
        </w:rPr>
      </w:pPr>
      <w:r>
        <w:rPr>
          <w:rFonts w:ascii="Sylfaen" w:hAnsi="Sylfaen"/>
          <w:u w:color="FF0000"/>
          <w:lang w:val="ka-GE"/>
        </w:rPr>
        <w:t>კადრების  მომზადება-გადამზადებასთან, კვალიფიკაციის ამაღლებასა და სტაჟირებასთან დაკავშირებული ხარჯი გ</w:t>
      </w:r>
      <w:r w:rsidR="009B212A">
        <w:rPr>
          <w:rFonts w:ascii="Sylfaen" w:hAnsi="Sylfaen"/>
          <w:u w:color="FF0000"/>
          <w:lang w:val="ka-GE"/>
        </w:rPr>
        <w:t>ეგმით გათვალისწინებული იყო 5,0</w:t>
      </w:r>
      <w:r>
        <w:rPr>
          <w:rFonts w:ascii="Sylfaen" w:hAnsi="Sylfaen"/>
          <w:u w:color="FF0000"/>
          <w:lang w:val="ka-GE"/>
        </w:rPr>
        <w:t xml:space="preserve"> ათას</w:t>
      </w:r>
      <w:r w:rsidR="00E02DD6">
        <w:rPr>
          <w:rFonts w:ascii="Sylfaen" w:hAnsi="Sylfaen"/>
          <w:u w:color="FF0000"/>
          <w:lang w:val="ka-GE"/>
        </w:rPr>
        <w:t xml:space="preserve">ი </w:t>
      </w:r>
      <w:r w:rsidR="0092545E">
        <w:rPr>
          <w:rFonts w:ascii="Sylfaen" w:hAnsi="Sylfaen"/>
          <w:u w:color="FF0000"/>
          <w:lang w:val="ka-GE"/>
        </w:rPr>
        <w:t xml:space="preserve">ლარი, ფაქტიურედ გახარჯულია </w:t>
      </w:r>
      <w:r w:rsidR="009B212A">
        <w:rPr>
          <w:rFonts w:ascii="Sylfaen" w:hAnsi="Sylfaen"/>
          <w:u w:color="FF0000"/>
          <w:lang w:val="ka-GE"/>
        </w:rPr>
        <w:t>2,3</w:t>
      </w:r>
      <w:r>
        <w:rPr>
          <w:rFonts w:ascii="Sylfaen" w:hAnsi="Sylfaen"/>
          <w:u w:color="FF0000"/>
          <w:lang w:val="ka-GE"/>
        </w:rPr>
        <w:t xml:space="preserve"> ათა</w:t>
      </w:r>
      <w:r w:rsidR="00E02DD6">
        <w:rPr>
          <w:rFonts w:ascii="Sylfaen" w:hAnsi="Sylfaen"/>
          <w:u w:color="FF0000"/>
          <w:lang w:val="ka-GE"/>
        </w:rPr>
        <w:t>სი ლარ</w:t>
      </w:r>
      <w:r w:rsidR="00E72167">
        <w:rPr>
          <w:rFonts w:ascii="Sylfaen" w:hAnsi="Sylfaen"/>
          <w:u w:color="FF0000"/>
          <w:lang w:val="ka-GE"/>
        </w:rPr>
        <w:t>ი</w:t>
      </w:r>
      <w:r w:rsidR="009B212A">
        <w:rPr>
          <w:rFonts w:ascii="Sylfaen" w:hAnsi="Sylfaen"/>
          <w:u w:color="FF0000"/>
          <w:lang w:val="ka-GE"/>
        </w:rPr>
        <w:t>. გეგმა შესრულებულია  46,0</w:t>
      </w:r>
      <w:r w:rsidR="00E72167"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%-ით.</w:t>
      </w:r>
    </w:p>
    <w:p w:rsidR="00153F47" w:rsidRPr="00A065B0" w:rsidRDefault="00AF1D49" w:rsidP="000820D9">
      <w:pPr>
        <w:ind w:left="-600" w:right="17" w:firstLine="720"/>
        <w:jc w:val="both"/>
        <w:rPr>
          <w:rFonts w:ascii="Sylfaen" w:hAnsi="Sylfaen" w:cs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პირობას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წარმოადგენს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შემდგომი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ასევე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საჭირო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="00902EA7">
        <w:rPr>
          <w:rFonts w:ascii="Sylfaen" w:hAnsi="Sylfaen"/>
          <w:u w:color="FF0000"/>
          <w:lang w:val="ka-GE"/>
        </w:rPr>
        <w:t>წლიური გეგმით</w:t>
      </w:r>
      <w:r w:rsidRPr="00AF1D49">
        <w:rPr>
          <w:rFonts w:ascii="Sylfaen" w:hAnsi="Sylfaen"/>
          <w:lang w:val="sv-SE"/>
        </w:rPr>
        <w:t xml:space="preserve"> </w:t>
      </w:r>
      <w:r w:rsidR="00A03CA4">
        <w:rPr>
          <w:rFonts w:ascii="Sylfaen" w:hAnsi="Sylfaen"/>
          <w:u w:color="FF0000"/>
          <w:lang w:val="ka-GE"/>
        </w:rPr>
        <w:t xml:space="preserve"> გათვალისწინებული იყო</w:t>
      </w:r>
      <w:r w:rsidRPr="00AF1D49">
        <w:rPr>
          <w:rFonts w:ascii="Sylfaen" w:hAnsi="Sylfaen"/>
          <w:lang w:val="sv-SE"/>
        </w:rPr>
        <w:t xml:space="preserve">  </w:t>
      </w:r>
      <w:r w:rsidR="00902EA7">
        <w:rPr>
          <w:rFonts w:ascii="Sylfaen" w:hAnsi="Sylfaen"/>
          <w:u w:color="FF0000"/>
          <w:lang w:val="ka-GE"/>
        </w:rPr>
        <w:t>639,7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902EA7">
        <w:rPr>
          <w:rFonts w:ascii="Sylfaen" w:hAnsi="Sylfaen"/>
          <w:u w:color="FF0000"/>
          <w:lang w:val="ka-GE"/>
        </w:rPr>
        <w:t>609,3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902EA7">
        <w:rPr>
          <w:rFonts w:ascii="Sylfaen" w:hAnsi="Sylfaen"/>
          <w:u w:color="FF0000"/>
          <w:lang w:val="ka-GE"/>
        </w:rPr>
        <w:t>95,2</w:t>
      </w:r>
      <w:r w:rsidR="00D26AE5" w:rsidRPr="0002375D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02375D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346FAC">
        <w:rPr>
          <w:rFonts w:ascii="Sylfaen" w:hAnsi="Sylfaen"/>
          <w:lang w:val="sv-SE"/>
        </w:rPr>
        <w:t xml:space="preserve">  </w:t>
      </w:r>
    </w:p>
    <w:p w:rsidR="00CA36BB" w:rsidRDefault="00153F47" w:rsidP="000820D9">
      <w:pPr>
        <w:ind w:left="-600" w:right="17" w:firstLine="720"/>
        <w:jc w:val="both"/>
        <w:rPr>
          <w:rFonts w:ascii="Sylfaen" w:hAnsi="Sylfaen"/>
          <w:lang w:val="sv-SE"/>
        </w:rPr>
      </w:pP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საგზაო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ინფრასტრუქტურის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განვითარების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პროგრამის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ფარგლებში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განხორციელდა</w:t>
      </w:r>
      <w:r>
        <w:rPr>
          <w:rFonts w:ascii="Sylfaen" w:hAnsi="Sylfaen" w:cs="Sylfaen"/>
          <w:lang w:val="ka-GE"/>
        </w:rPr>
        <w:t xml:space="preserve"> ტყიბულის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მუნიციპალიტეტში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არსებული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საავტომობილო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გზების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რეაბილიტირება</w:t>
      </w:r>
      <w:r w:rsidRPr="00A065B0">
        <w:rPr>
          <w:lang w:val="ka-GE"/>
        </w:rPr>
        <w:t xml:space="preserve">, </w:t>
      </w:r>
      <w:r w:rsidRPr="00A065B0">
        <w:rPr>
          <w:rFonts w:ascii="Sylfaen" w:hAnsi="Sylfaen" w:cs="Sylfaen"/>
          <w:lang w:val="ka-GE"/>
        </w:rPr>
        <w:t>რეაბილიტირებული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გზების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მდგომარეობის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შენარჩუნება</w:t>
      </w:r>
      <w:r w:rsidRPr="00A065B0">
        <w:rPr>
          <w:lang w:val="ka-GE"/>
        </w:rPr>
        <w:t xml:space="preserve">, </w:t>
      </w:r>
      <w:r w:rsidRPr="00A065B0">
        <w:rPr>
          <w:rFonts w:ascii="Sylfaen" w:hAnsi="Sylfaen" w:cs="Sylfaen"/>
          <w:lang w:val="ka-GE"/>
        </w:rPr>
        <w:t>მდინარეებზე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ხიდ</w:t>
      </w:r>
      <w:r w:rsidRPr="00A065B0">
        <w:rPr>
          <w:lang w:val="ka-GE"/>
        </w:rPr>
        <w:t>-</w:t>
      </w:r>
      <w:r w:rsidRPr="00A065B0">
        <w:rPr>
          <w:rFonts w:ascii="Sylfaen" w:hAnsi="Sylfaen" w:cs="Sylfaen"/>
          <w:lang w:val="ka-GE"/>
        </w:rPr>
        <w:t>ბოგირების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მოწყობა</w:t>
      </w:r>
      <w:r w:rsidRPr="00A065B0">
        <w:rPr>
          <w:lang w:val="ka-GE"/>
        </w:rPr>
        <w:t xml:space="preserve">, </w:t>
      </w:r>
      <w:r w:rsidRPr="00A065B0">
        <w:rPr>
          <w:rFonts w:ascii="Sylfaen" w:hAnsi="Sylfaen" w:cs="Sylfaen"/>
          <w:lang w:val="ka-GE"/>
        </w:rPr>
        <w:t>რეაბილიტაცია</w:t>
      </w:r>
      <w:r w:rsidRPr="00A065B0">
        <w:rPr>
          <w:lang w:val="ka-GE"/>
        </w:rPr>
        <w:t xml:space="preserve">.  </w:t>
      </w:r>
      <w:r w:rsidRPr="00A065B0">
        <w:rPr>
          <w:rFonts w:ascii="Sylfaen" w:hAnsi="Sylfaen" w:cs="Sylfaen"/>
          <w:lang w:val="ka-GE"/>
        </w:rPr>
        <w:t>ორმოული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შეკეთება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და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სტიქიისა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შედეგად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მიყენებული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ზიანის</w:t>
      </w:r>
      <w:r w:rsidRPr="00A065B0">
        <w:rPr>
          <w:lang w:val="ka-GE"/>
        </w:rPr>
        <w:t xml:space="preserve"> </w:t>
      </w:r>
      <w:r w:rsidRPr="00A065B0">
        <w:rPr>
          <w:rFonts w:ascii="Sylfaen" w:hAnsi="Sylfaen" w:cs="Sylfaen"/>
          <w:lang w:val="ka-GE"/>
        </w:rPr>
        <w:t>აღმოფხვრა</w:t>
      </w:r>
      <w:r w:rsidRPr="00A065B0">
        <w:rPr>
          <w:lang w:val="ka-GE"/>
        </w:rPr>
        <w:t>.</w:t>
      </w:r>
      <w:r w:rsidR="00346FAC">
        <w:rPr>
          <w:rFonts w:ascii="Sylfaen" w:hAnsi="Sylfaen"/>
          <w:lang w:val="sv-SE"/>
        </w:rPr>
        <w:t xml:space="preserve">       </w:t>
      </w:r>
    </w:p>
    <w:p w:rsidR="00610F18" w:rsidRDefault="00346FAC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ტერიტორიაზე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არსებული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მუნიციპალური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შიდა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გზების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მოვლა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ka-GE"/>
        </w:rPr>
        <w:t>შენახვისათვის</w:t>
      </w:r>
      <w:r w:rsidR="00AF1D49" w:rsidRPr="00AF1D49">
        <w:rPr>
          <w:rFonts w:ascii="Sylfaen" w:hAnsi="Sylfaen"/>
          <w:lang w:val="sv-SE"/>
        </w:rPr>
        <w:t xml:space="preserve">  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03CA4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616BB8">
        <w:rPr>
          <w:rFonts w:ascii="Sylfaen" w:hAnsi="Sylfaen"/>
          <w:u w:color="FF0000"/>
          <w:lang w:val="ka-GE"/>
        </w:rPr>
        <w:t>7945,7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616BB8">
        <w:rPr>
          <w:rFonts w:ascii="Sylfaen" w:hAnsi="Sylfaen"/>
          <w:u w:color="FF0000"/>
          <w:lang w:val="ka-GE"/>
        </w:rPr>
        <w:t xml:space="preserve"> 5920,8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616BB8">
        <w:rPr>
          <w:rFonts w:ascii="Sylfaen" w:hAnsi="Sylfaen"/>
          <w:u w:color="FF0000"/>
          <w:lang w:val="ka-GE"/>
        </w:rPr>
        <w:t>74,5</w:t>
      </w:r>
      <w:r w:rsidR="000F542C" w:rsidRPr="0002375D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02375D">
        <w:rPr>
          <w:rFonts w:ascii="Sylfaen" w:hAnsi="Sylfaen"/>
          <w:u w:color="FF0000"/>
          <w:lang w:val="ka-GE"/>
        </w:rPr>
        <w:t>ით</w:t>
      </w:r>
      <w:r w:rsidR="009F2E61">
        <w:rPr>
          <w:rFonts w:ascii="Sylfaen" w:hAnsi="Sylfaen"/>
          <w:lang w:val="sv-SE"/>
        </w:rPr>
        <w:t>.</w:t>
      </w:r>
      <w:r w:rsidR="009F2E61">
        <w:rPr>
          <w:rFonts w:ascii="Sylfaen" w:hAnsi="Sylfaen"/>
          <w:lang w:val="ka-GE"/>
        </w:rPr>
        <w:t xml:space="preserve"> მათ შორის</w:t>
      </w:r>
      <w:r w:rsidR="00E03074">
        <w:rPr>
          <w:rFonts w:ascii="Sylfaen" w:hAnsi="Sylfaen"/>
          <w:lang w:val="ka-GE"/>
        </w:rPr>
        <w:t xml:space="preserve"> 17,0 ათასი ლარი გახარჯულია 2018</w:t>
      </w:r>
      <w:r w:rsidR="00E14AA6">
        <w:rPr>
          <w:rFonts w:ascii="Sylfaen" w:hAnsi="Sylfaen"/>
          <w:lang w:val="ka-GE"/>
        </w:rPr>
        <w:t xml:space="preserve"> წლი</w:t>
      </w:r>
      <w:r w:rsidR="00CD40C0">
        <w:rPr>
          <w:rFonts w:ascii="Sylfaen" w:hAnsi="Sylfaen"/>
          <w:lang w:val="ka-GE"/>
        </w:rPr>
        <w:t xml:space="preserve">ს </w:t>
      </w:r>
      <w:r w:rsidR="00E03074" w:rsidRPr="0002375D">
        <w:rPr>
          <w:rFonts w:ascii="Sylfaen" w:hAnsi="Sylfaen"/>
          <w:lang w:val="ka-GE"/>
        </w:rPr>
        <w:t>18 იანვრის</w:t>
      </w:r>
      <w:r w:rsidR="00E03074">
        <w:rPr>
          <w:rFonts w:ascii="Sylfaen" w:hAnsi="Sylfaen"/>
          <w:lang w:val="ka-GE"/>
        </w:rPr>
        <w:t xml:space="preserve"> N136  </w:t>
      </w:r>
      <w:r w:rsidR="007D1E4F">
        <w:rPr>
          <w:rFonts w:ascii="Sylfaen" w:hAnsi="Sylfaen"/>
          <w:lang w:val="ka-GE"/>
        </w:rPr>
        <w:t xml:space="preserve"> განკარგულებით</w:t>
      </w:r>
      <w:r w:rsidR="00DC0D99">
        <w:rPr>
          <w:rFonts w:ascii="Sylfaen" w:hAnsi="Sylfaen"/>
          <w:lang w:val="ka-GE"/>
        </w:rPr>
        <w:t xml:space="preserve"> გამოყოფილი ტრანსფრის ნაშთიდან</w:t>
      </w:r>
      <w:r w:rsidR="0062409C">
        <w:rPr>
          <w:rFonts w:ascii="Sylfaen" w:hAnsi="Sylfaen"/>
          <w:lang w:val="ka-GE"/>
        </w:rPr>
        <w:t xml:space="preserve"> და 58,4</w:t>
      </w:r>
      <w:r w:rsidR="00E03074">
        <w:rPr>
          <w:rFonts w:ascii="Sylfaen" w:hAnsi="Sylfaen"/>
          <w:lang w:val="ka-GE"/>
        </w:rPr>
        <w:t xml:space="preserve"> ათასი ლარი საკუთარი სახსრებიდან</w:t>
      </w:r>
      <w:r w:rsidR="008352B4">
        <w:rPr>
          <w:rFonts w:ascii="Sylfaen" w:hAnsi="Sylfaen"/>
          <w:lang w:val="ka-GE"/>
        </w:rPr>
        <w:t xml:space="preserve"> </w:t>
      </w:r>
      <w:r w:rsidR="00436BC2">
        <w:rPr>
          <w:rFonts w:ascii="Sylfaen" w:hAnsi="Sylfaen"/>
          <w:lang w:val="ka-GE"/>
        </w:rPr>
        <w:t xml:space="preserve">   შიდა სასოფლო გზების </w:t>
      </w:r>
      <w:r w:rsidR="008352B4">
        <w:rPr>
          <w:rFonts w:ascii="Sylfaen" w:hAnsi="Sylfaen"/>
          <w:lang w:val="ka-GE"/>
        </w:rPr>
        <w:t>ბეტონის საფარით მოწყობის მი</w:t>
      </w:r>
      <w:r w:rsidR="00047E1E">
        <w:rPr>
          <w:rFonts w:ascii="Sylfaen" w:hAnsi="Sylfaen"/>
          <w:lang w:val="ka-GE"/>
        </w:rPr>
        <w:t>ზნით (კრ</w:t>
      </w:r>
      <w:r w:rsidR="00610F18">
        <w:rPr>
          <w:rFonts w:ascii="Sylfaen" w:hAnsi="Sylfaen"/>
          <w:lang w:val="ka-GE"/>
        </w:rPr>
        <w:t>ედიტორული დავალიანების დაფარვა).</w:t>
      </w:r>
    </w:p>
    <w:p w:rsidR="000820D9" w:rsidRDefault="00610F18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ტყიბულში</w:t>
      </w:r>
      <w:r w:rsidR="002438D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გელათის ქუჩაზე გზების რეაბი</w:t>
      </w:r>
      <w:r w:rsidR="0062409C">
        <w:rPr>
          <w:rFonts w:ascii="Sylfaen" w:hAnsi="Sylfaen"/>
          <w:lang w:val="ka-GE"/>
        </w:rPr>
        <w:t>ლიტაციის მიზნით გახარჯულია 547,3</w:t>
      </w:r>
      <w:r>
        <w:rPr>
          <w:rFonts w:ascii="Sylfaen" w:hAnsi="Sylfaen"/>
          <w:lang w:val="ka-GE"/>
        </w:rPr>
        <w:t xml:space="preserve"> ათასი ლარი  2021 წლის 16 აგვისტოს N1419 განკარგულებიდან. ამავე განკარგულებიდან სოფელ გელათში </w:t>
      </w:r>
      <w:r w:rsidR="0077277F">
        <w:rPr>
          <w:rFonts w:ascii="Sylfaen" w:hAnsi="Sylfaen"/>
          <w:lang w:val="ka-GE"/>
        </w:rPr>
        <w:t xml:space="preserve">და ტყიბულში ტყვარჩელის ქუჩაზე </w:t>
      </w:r>
      <w:r>
        <w:rPr>
          <w:rFonts w:ascii="Sylfaen" w:hAnsi="Sylfaen"/>
          <w:lang w:val="ka-GE"/>
        </w:rPr>
        <w:t>ბეტონის საფა</w:t>
      </w:r>
      <w:r w:rsidR="0077277F">
        <w:rPr>
          <w:rFonts w:ascii="Sylfaen" w:hAnsi="Sylfaen"/>
          <w:lang w:val="ka-GE"/>
        </w:rPr>
        <w:t>რით მოეწყო გზა და გაიხარჯა 1555,8</w:t>
      </w:r>
      <w:r>
        <w:rPr>
          <w:rFonts w:ascii="Sylfaen" w:hAnsi="Sylfaen"/>
          <w:lang w:val="ka-GE"/>
        </w:rPr>
        <w:t xml:space="preserve"> ათასი ლარი. </w:t>
      </w:r>
      <w:r w:rsidR="00C62D31">
        <w:rPr>
          <w:rFonts w:ascii="Sylfaen" w:hAnsi="Sylfaen"/>
          <w:lang w:val="ka-GE"/>
        </w:rPr>
        <w:t>მოეწყო ცხრა</w:t>
      </w:r>
      <w:r w:rsidR="00302FD7">
        <w:rPr>
          <w:rFonts w:ascii="Sylfaen" w:hAnsi="Sylfaen"/>
          <w:lang w:val="ka-GE"/>
        </w:rPr>
        <w:t xml:space="preserve">ჯვარის სალოცავამდე </w:t>
      </w:r>
      <w:r w:rsidR="0077277F">
        <w:rPr>
          <w:rFonts w:ascii="Sylfaen" w:hAnsi="Sylfaen"/>
          <w:lang w:val="ka-GE"/>
        </w:rPr>
        <w:t xml:space="preserve">და ძმუისის კანიონამდე </w:t>
      </w:r>
      <w:r w:rsidR="00302FD7">
        <w:rPr>
          <w:rFonts w:ascii="Sylfaen" w:hAnsi="Sylfaen"/>
          <w:lang w:val="ka-GE"/>
        </w:rPr>
        <w:t>მისასვლე</w:t>
      </w:r>
      <w:r w:rsidR="00C62D31">
        <w:rPr>
          <w:rFonts w:ascii="Sylfaen" w:hAnsi="Sylfaen"/>
          <w:lang w:val="ka-GE"/>
        </w:rPr>
        <w:t>ლი ბილიკები</w:t>
      </w:r>
      <w:r w:rsidR="0077277F">
        <w:rPr>
          <w:rFonts w:ascii="Sylfaen" w:hAnsi="Sylfaen"/>
          <w:lang w:val="ka-GE"/>
        </w:rPr>
        <w:t xml:space="preserve"> და გახარჯულია 387,4</w:t>
      </w:r>
      <w:r w:rsidR="00302FD7">
        <w:rPr>
          <w:rFonts w:ascii="Sylfaen" w:hAnsi="Sylfaen"/>
          <w:lang w:val="ka-GE"/>
        </w:rPr>
        <w:t xml:space="preserve"> ათასი ლარი. </w:t>
      </w:r>
      <w:r>
        <w:rPr>
          <w:rFonts w:ascii="Sylfaen" w:hAnsi="Sylfaen"/>
          <w:lang w:val="ka-GE"/>
        </w:rPr>
        <w:t>პროექტები გრძელდება.</w:t>
      </w:r>
    </w:p>
    <w:p w:rsidR="00610F18" w:rsidRDefault="00610F18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ტყიბულში ს</w:t>
      </w:r>
      <w:r w:rsidR="00FD033F">
        <w:rPr>
          <w:rFonts w:ascii="Sylfaen" w:hAnsi="Sylfaen"/>
          <w:lang w:val="ka-GE"/>
        </w:rPr>
        <w:t xml:space="preserve">ოლომონ მეორის ქუჩაზე </w:t>
      </w:r>
      <w:r w:rsidR="00EC135C">
        <w:rPr>
          <w:rFonts w:ascii="Sylfaen" w:hAnsi="Sylfaen"/>
          <w:lang w:val="ka-GE"/>
        </w:rPr>
        <w:t xml:space="preserve"> ბეტონის საფარით მოწყ</w:t>
      </w:r>
      <w:r w:rsidR="00FD033F">
        <w:rPr>
          <w:rFonts w:ascii="Sylfaen" w:hAnsi="Sylfaen"/>
          <w:lang w:val="ka-GE"/>
        </w:rPr>
        <w:t>ო გზა. დაფინანსება განხორციელდა</w:t>
      </w:r>
      <w:r>
        <w:rPr>
          <w:rFonts w:ascii="Sylfaen" w:hAnsi="Sylfaen"/>
          <w:lang w:val="ka-GE"/>
        </w:rPr>
        <w:t xml:space="preserve"> მთავრობის 2022 წლის 17 იანვრის N75 განკარგულებიდ</w:t>
      </w:r>
      <w:r w:rsidR="00A33615">
        <w:rPr>
          <w:rFonts w:ascii="Sylfaen" w:hAnsi="Sylfaen"/>
          <w:lang w:val="ka-GE"/>
        </w:rPr>
        <w:t xml:space="preserve">ან და </w:t>
      </w:r>
      <w:r>
        <w:rPr>
          <w:rFonts w:ascii="Sylfaen" w:hAnsi="Sylfaen"/>
          <w:lang w:val="ka-GE"/>
        </w:rPr>
        <w:t xml:space="preserve"> გახარჯულია</w:t>
      </w:r>
      <w:r w:rsidR="00EC135C">
        <w:rPr>
          <w:rFonts w:ascii="Sylfaen" w:hAnsi="Sylfaen"/>
          <w:lang w:val="ka-GE"/>
        </w:rPr>
        <w:t xml:space="preserve"> 62,3</w:t>
      </w:r>
      <w:r w:rsidR="00FF7746">
        <w:rPr>
          <w:rFonts w:ascii="Sylfaen" w:hAnsi="Sylfaen"/>
          <w:lang w:val="ka-GE"/>
        </w:rPr>
        <w:t xml:space="preserve"> ათ</w:t>
      </w:r>
      <w:r>
        <w:rPr>
          <w:rFonts w:ascii="Sylfaen" w:hAnsi="Sylfaen"/>
          <w:lang w:val="ka-GE"/>
        </w:rPr>
        <w:t>ასი ლარი.</w:t>
      </w:r>
      <w:r w:rsidR="00D37D00">
        <w:rPr>
          <w:rFonts w:ascii="Sylfaen" w:hAnsi="Sylfaen"/>
          <w:lang w:val="ka-GE"/>
        </w:rPr>
        <w:t xml:space="preserve"> ამავე განკარგულებიდან დაფინანსდა სო</w:t>
      </w:r>
      <w:r w:rsidR="002438DF">
        <w:rPr>
          <w:rFonts w:ascii="Sylfaen" w:hAnsi="Sylfaen"/>
          <w:lang w:val="ka-GE"/>
        </w:rPr>
        <w:t>ფლების შიდა გზების</w:t>
      </w:r>
      <w:r w:rsidR="00607C35">
        <w:rPr>
          <w:rFonts w:ascii="Sylfaen" w:hAnsi="Sylfaen"/>
          <w:lang w:val="ka-GE"/>
        </w:rPr>
        <w:t xml:space="preserve"> ბეტონის საფარით მოწყობის სამუშაოები, სულ გაიხარჯა  2732,8 ათასი ლარი. შიდა გზები მოეწყო სოფლებში: ბობოთი (286,7</w:t>
      </w:r>
      <w:r w:rsidR="001857AE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ათასი ლარი); ბუეთში (12</w:t>
      </w:r>
      <w:r w:rsidR="000136F9">
        <w:rPr>
          <w:rFonts w:ascii="Sylfaen" w:hAnsi="Sylfaen"/>
          <w:lang w:val="ka-GE"/>
        </w:rPr>
        <w:t>6,7</w:t>
      </w:r>
      <w:r w:rsidR="001857AE">
        <w:rPr>
          <w:rFonts w:ascii="Sylfaen" w:hAnsi="Sylfaen"/>
          <w:lang w:val="ka-GE"/>
        </w:rPr>
        <w:t xml:space="preserve"> </w:t>
      </w:r>
      <w:r w:rsidR="000136F9">
        <w:rPr>
          <w:rFonts w:ascii="Sylfaen" w:hAnsi="Sylfaen"/>
          <w:lang w:val="ka-GE"/>
        </w:rPr>
        <w:t>ათ</w:t>
      </w:r>
      <w:r w:rsidR="00607C35">
        <w:rPr>
          <w:rFonts w:ascii="Sylfaen" w:hAnsi="Sylfaen"/>
          <w:lang w:val="ka-GE"/>
        </w:rPr>
        <w:t>ასი ლარი);</w:t>
      </w:r>
      <w:r w:rsidR="000136F9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დაბაძველში</w:t>
      </w:r>
      <w:r w:rsidR="000136F9">
        <w:rPr>
          <w:rFonts w:ascii="Sylfaen" w:hAnsi="Sylfaen"/>
          <w:lang w:val="ka-GE"/>
        </w:rPr>
        <w:t xml:space="preserve"> (54,2</w:t>
      </w:r>
      <w:r w:rsidR="001857AE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ათასი ლარი);</w:t>
      </w:r>
      <w:r w:rsidR="000136F9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ზედუბანში</w:t>
      </w:r>
      <w:r w:rsidR="000136F9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(179,5 ათასი ლარი);</w:t>
      </w:r>
      <w:r w:rsidR="000136F9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კურსებში</w:t>
      </w:r>
      <w:r w:rsidR="000136F9">
        <w:rPr>
          <w:rFonts w:ascii="Sylfaen" w:hAnsi="Sylfaen"/>
          <w:lang w:val="ka-GE"/>
        </w:rPr>
        <w:t xml:space="preserve"> (581,0 ათ</w:t>
      </w:r>
      <w:r w:rsidR="00607C35">
        <w:rPr>
          <w:rFonts w:ascii="Sylfaen" w:hAnsi="Sylfaen"/>
          <w:lang w:val="ka-GE"/>
        </w:rPr>
        <w:t>ასი ლარი)</w:t>
      </w:r>
      <w:r w:rsidR="000136F9">
        <w:rPr>
          <w:rFonts w:ascii="Sylfaen" w:hAnsi="Sylfaen"/>
          <w:lang w:val="ka-GE"/>
        </w:rPr>
        <w:t xml:space="preserve">; </w:t>
      </w:r>
      <w:r w:rsidR="00607C35">
        <w:rPr>
          <w:rFonts w:ascii="Sylfaen" w:hAnsi="Sylfaen"/>
          <w:lang w:val="ka-GE"/>
        </w:rPr>
        <w:t>მანდიკორში</w:t>
      </w:r>
      <w:r w:rsidR="000136F9">
        <w:rPr>
          <w:rFonts w:ascii="Sylfaen" w:hAnsi="Sylfaen"/>
          <w:lang w:val="ka-GE"/>
        </w:rPr>
        <w:t xml:space="preserve"> (240,9 ათ</w:t>
      </w:r>
      <w:r w:rsidR="00607C35">
        <w:rPr>
          <w:rFonts w:ascii="Sylfaen" w:hAnsi="Sylfaen"/>
          <w:lang w:val="ka-GE"/>
        </w:rPr>
        <w:t>ასი ლარი) ოჯოლა</w:t>
      </w:r>
      <w:r w:rsidR="000136F9">
        <w:rPr>
          <w:rFonts w:ascii="Sylfaen" w:hAnsi="Sylfaen"/>
          <w:lang w:val="ka-GE"/>
        </w:rPr>
        <w:t>ში (223,3 ათ</w:t>
      </w:r>
      <w:r w:rsidR="00607C35">
        <w:rPr>
          <w:rFonts w:ascii="Sylfaen" w:hAnsi="Sylfaen"/>
          <w:lang w:val="ka-GE"/>
        </w:rPr>
        <w:t>ასი ლარი)</w:t>
      </w:r>
      <w:r w:rsidR="000136F9">
        <w:rPr>
          <w:rFonts w:ascii="Sylfaen" w:hAnsi="Sylfaen"/>
          <w:lang w:val="ka-GE"/>
        </w:rPr>
        <w:t xml:space="preserve">; </w:t>
      </w:r>
      <w:r w:rsidR="00607C35">
        <w:rPr>
          <w:rFonts w:ascii="Sylfaen" w:hAnsi="Sylfaen"/>
          <w:lang w:val="ka-GE"/>
        </w:rPr>
        <w:t>სოჩხეთი</w:t>
      </w:r>
      <w:r w:rsidR="000136F9">
        <w:rPr>
          <w:rFonts w:ascii="Sylfaen" w:hAnsi="Sylfaen"/>
          <w:lang w:val="ka-GE"/>
        </w:rPr>
        <w:t xml:space="preserve"> </w:t>
      </w:r>
      <w:r w:rsidR="0047375C">
        <w:rPr>
          <w:rFonts w:ascii="Sylfaen" w:hAnsi="Sylfaen"/>
          <w:lang w:val="ka-GE"/>
        </w:rPr>
        <w:t>(220,0 ათ</w:t>
      </w:r>
      <w:r w:rsidR="00607C35">
        <w:rPr>
          <w:rFonts w:ascii="Sylfaen" w:hAnsi="Sylfaen"/>
          <w:lang w:val="ka-GE"/>
        </w:rPr>
        <w:t>ასი ლარი);</w:t>
      </w:r>
      <w:r w:rsidR="0047375C">
        <w:rPr>
          <w:rFonts w:ascii="Sylfaen" w:hAnsi="Sylfaen"/>
          <w:lang w:val="ka-GE"/>
        </w:rPr>
        <w:t xml:space="preserve"> </w:t>
      </w:r>
      <w:r w:rsidR="00607C35">
        <w:rPr>
          <w:rFonts w:ascii="Sylfaen" w:hAnsi="Sylfaen"/>
          <w:lang w:val="ka-GE"/>
        </w:rPr>
        <w:t>საწირე და საწირე-ძიროვნის დამაკავშირებელი გზა</w:t>
      </w:r>
      <w:r w:rsidR="0047375C">
        <w:rPr>
          <w:rFonts w:ascii="Sylfaen" w:hAnsi="Sylfaen"/>
          <w:lang w:val="ka-GE"/>
        </w:rPr>
        <w:t xml:space="preserve"> (336,7 ათ</w:t>
      </w:r>
      <w:r w:rsidR="00607C35">
        <w:rPr>
          <w:rFonts w:ascii="Sylfaen" w:hAnsi="Sylfaen"/>
          <w:lang w:val="ka-GE"/>
        </w:rPr>
        <w:t>ასი ლარი</w:t>
      </w:r>
      <w:r w:rsidR="0047375C">
        <w:rPr>
          <w:rFonts w:ascii="Sylfaen" w:hAnsi="Sylfaen"/>
          <w:lang w:val="ka-GE"/>
        </w:rPr>
        <w:t>)</w:t>
      </w:r>
      <w:r w:rsidR="00607C35">
        <w:rPr>
          <w:rFonts w:ascii="Sylfaen" w:hAnsi="Sylfaen"/>
          <w:lang w:val="ka-GE"/>
        </w:rPr>
        <w:t>;</w:t>
      </w:r>
      <w:r w:rsidR="0047375C">
        <w:rPr>
          <w:rFonts w:ascii="Sylfaen" w:hAnsi="Sylfaen"/>
          <w:lang w:val="ka-GE"/>
        </w:rPr>
        <w:t xml:space="preserve"> ცუცხვათ</w:t>
      </w:r>
      <w:r w:rsidR="00607C35">
        <w:rPr>
          <w:rFonts w:ascii="Sylfaen" w:hAnsi="Sylfaen"/>
          <w:lang w:val="ka-GE"/>
        </w:rPr>
        <w:t>ი და ცუცხვათი-ძუყნუ</w:t>
      </w:r>
      <w:r w:rsidR="0047375C">
        <w:rPr>
          <w:rFonts w:ascii="Sylfaen" w:hAnsi="Sylfaen"/>
          <w:lang w:val="ka-GE"/>
        </w:rPr>
        <w:t>რის დამაკავშირებელი გზა (483,8 ათ</w:t>
      </w:r>
      <w:r w:rsidR="00607C35">
        <w:rPr>
          <w:rFonts w:ascii="Sylfaen" w:hAnsi="Sylfaen"/>
          <w:lang w:val="ka-GE"/>
        </w:rPr>
        <w:t>ასი ლარი).</w:t>
      </w:r>
      <w:r w:rsidR="002438DF">
        <w:rPr>
          <w:rFonts w:ascii="Sylfaen" w:hAnsi="Sylfaen"/>
          <w:lang w:val="ka-GE"/>
        </w:rPr>
        <w:t xml:space="preserve"> </w:t>
      </w:r>
    </w:p>
    <w:p w:rsidR="002C4914" w:rsidRDefault="009F5401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სტიქიით დაზიანებული  ბოგირი შეკეთდა ნაბოსლევში და დახარჯულია 22,6</w:t>
      </w:r>
      <w:r w:rsidR="002C4914">
        <w:rPr>
          <w:rFonts w:ascii="Sylfaen" w:hAnsi="Sylfaen"/>
          <w:lang w:val="ka-GE"/>
        </w:rPr>
        <w:t xml:space="preserve"> ათასი ლარი.</w:t>
      </w:r>
      <w:r>
        <w:rPr>
          <w:rFonts w:ascii="Sylfaen" w:hAnsi="Sylfaen"/>
          <w:lang w:val="ka-GE"/>
        </w:rPr>
        <w:t xml:space="preserve"> (2022 წლის </w:t>
      </w:r>
      <w:r w:rsidR="00F24B9D">
        <w:rPr>
          <w:rFonts w:ascii="Sylfaen" w:hAnsi="Sylfaen"/>
          <w:lang w:val="ka-GE"/>
        </w:rPr>
        <w:t>N131 განკარგულებიდან).</w:t>
      </w:r>
    </w:p>
    <w:p w:rsidR="00F24B9D" w:rsidRDefault="00F24B9D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მაღალმთიანი დასახლებების განვითარების ფონდის ფარგლებში</w:t>
      </w:r>
      <w:r w:rsidR="00EE34D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სოფ.მუხურისათვის </w:t>
      </w:r>
      <w:r w:rsidR="00EE34D8">
        <w:rPr>
          <w:rFonts w:ascii="Sylfaen" w:hAnsi="Sylfaen"/>
          <w:lang w:val="ka-GE"/>
        </w:rPr>
        <w:t>მთავრობის 2022 წლის 25 მაისის N926 განკარგულებით გამოყოფილი იქნა 495,0 ათასი ლარი.</w:t>
      </w:r>
      <w:r w:rsidR="00036600">
        <w:rPr>
          <w:rFonts w:ascii="Sylfaen" w:hAnsi="Sylfaen"/>
          <w:lang w:val="ka-GE"/>
        </w:rPr>
        <w:t xml:space="preserve"> ბეტონის საფარით შიდა გზების მოწყობა გაგრძელდა საკვირაოს უბანში (118,7 ათასი ლარი) და ტელმანის უბანში (351,5 ათასი ლარი).</w:t>
      </w:r>
    </w:p>
    <w:p w:rsidR="006354AA" w:rsidRPr="00A065B0" w:rsidRDefault="006354AA" w:rsidP="006354AA">
      <w:pPr>
        <w:ind w:left="-284" w:hanging="284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</w:t>
      </w:r>
      <w:r w:rsidRPr="006354AA">
        <w:rPr>
          <w:rFonts w:ascii="Sylfaen" w:hAnsi="Sylfaen"/>
          <w:lang w:val="ka-GE"/>
        </w:rPr>
        <w:t xml:space="preserve"> </w:t>
      </w:r>
      <w:r w:rsidRPr="00A065B0">
        <w:rPr>
          <w:rFonts w:ascii="Sylfaen" w:hAnsi="Sylfaen" w:cs="Calibri"/>
          <w:b/>
          <w:color w:val="000000"/>
          <w:lang w:val="ka-GE"/>
        </w:rPr>
        <w:t>პროგრამის საბოლოო შედეგი:</w:t>
      </w:r>
      <w:r w:rsidRPr="00A065B0">
        <w:rPr>
          <w:rFonts w:ascii="Sylfaen" w:hAnsi="Sylfaen" w:cs="Calibri"/>
          <w:color w:val="000000"/>
          <w:lang w:val="ka-GE"/>
        </w:rPr>
        <w:t xml:space="preserve"> მუნიციპალიტეტის გზებზე უსაფრთხო და კომფორტული გადაადგილება; გზების ექსპლუატასიის გაზრდილი პერიოდი; ადგილობრივი გზების მოწესრიგებული ინფრასტრუქტურა</w:t>
      </w:r>
      <w:r w:rsidR="00A065B0">
        <w:rPr>
          <w:rFonts w:ascii="Sylfaen" w:hAnsi="Sylfaen" w:cs="Calibri"/>
          <w:color w:val="000000"/>
          <w:lang w:val="ka-GE"/>
        </w:rPr>
        <w:t>.</w:t>
      </w:r>
    </w:p>
    <w:p w:rsidR="006354AA" w:rsidRPr="006354AA" w:rsidRDefault="006354AA" w:rsidP="006354AA">
      <w:pPr>
        <w:ind w:left="-600" w:right="17" w:firstLine="720"/>
        <w:jc w:val="both"/>
        <w:rPr>
          <w:rFonts w:ascii="Sylfaen" w:hAnsi="Sylfaen"/>
          <w:lang w:val="ka-GE"/>
        </w:rPr>
      </w:pPr>
    </w:p>
    <w:p w:rsidR="00340B0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საბინაო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ფარგლებში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საკუთრებაში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ნაგებობების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გზებისა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ხიდების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გარე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განათებების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ტროტუარების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მოაჯირების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სანიაღვრე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არხების</w:t>
      </w:r>
      <w:r w:rsidRPr="00AF1D49">
        <w:rPr>
          <w:rFonts w:ascii="Sylfaen" w:hAnsi="Sylfaen"/>
          <w:lang w:val="sv-SE"/>
        </w:rPr>
        <w:t>,</w:t>
      </w:r>
      <w:r w:rsidR="00CA36BB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შადრევნების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ექსპლუატაცია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საცხოვრებელი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სახლების</w:t>
      </w:r>
      <w:r w:rsidRPr="00AF1D49">
        <w:rPr>
          <w:rFonts w:ascii="Sylfaen" w:hAnsi="Sylfaen"/>
          <w:lang w:val="sv-SE"/>
        </w:rPr>
        <w:t xml:space="preserve"> </w:t>
      </w:r>
      <w:r w:rsidRPr="0002375D">
        <w:rPr>
          <w:rFonts w:ascii="Sylfaen" w:hAnsi="Sylfaen"/>
          <w:u w:color="FF0000"/>
          <w:lang w:val="ka-GE"/>
        </w:rPr>
        <w:t>ბინისმესაკუთრეთა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ამხანაგობების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</w:t>
      </w:r>
      <w:r w:rsidRPr="00AF1D49">
        <w:rPr>
          <w:rFonts w:ascii="Sylfaen" w:hAnsi="Sylfaen"/>
          <w:lang w:val="sv-SE"/>
        </w:rPr>
        <w:t>.</w:t>
      </w:r>
      <w:r w:rsidR="00AA1019" w:rsidRPr="00AF1D49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განსახორციელებლად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474A5C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78231C">
        <w:rPr>
          <w:rFonts w:ascii="Sylfaen" w:hAnsi="Sylfaen"/>
          <w:u w:color="FF0000"/>
          <w:lang w:val="ka-GE"/>
        </w:rPr>
        <w:t>7187.1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 </w:t>
      </w:r>
      <w:r w:rsidR="0078231C">
        <w:rPr>
          <w:rFonts w:ascii="Sylfaen" w:hAnsi="Sylfaen"/>
          <w:u w:color="FF0000"/>
          <w:lang w:val="ka-GE"/>
        </w:rPr>
        <w:t>5063.8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214D9E">
        <w:rPr>
          <w:rFonts w:ascii="Sylfaen" w:hAnsi="Sylfaen"/>
          <w:lang w:val="ka-GE"/>
        </w:rPr>
        <w:t xml:space="preserve"> გეგმა შესრულებულია</w:t>
      </w:r>
      <w:r w:rsidR="006A3224" w:rsidRPr="0002375D">
        <w:rPr>
          <w:rFonts w:ascii="Sylfaen" w:hAnsi="Sylfaen"/>
          <w:lang w:val="ka-GE"/>
        </w:rPr>
        <w:t xml:space="preserve"> </w:t>
      </w:r>
      <w:r w:rsidR="0078231C">
        <w:rPr>
          <w:rFonts w:ascii="Sylfaen" w:hAnsi="Sylfaen"/>
          <w:lang w:val="ka-GE"/>
        </w:rPr>
        <w:t>70.4</w:t>
      </w:r>
      <w:r w:rsidR="00214D9E">
        <w:rPr>
          <w:rFonts w:ascii="Sylfaen" w:hAnsi="Sylfaen"/>
          <w:lang w:val="ka-GE"/>
        </w:rPr>
        <w:t>%-ით.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340B09">
        <w:rPr>
          <w:rFonts w:ascii="Sylfaen" w:hAnsi="Sylfaen"/>
          <w:u w:color="FF0000"/>
          <w:lang w:val="ka-GE"/>
        </w:rPr>
        <w:t>462.2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="00340B09">
        <w:rPr>
          <w:rFonts w:ascii="Sylfaen" w:hAnsi="Sylfaen"/>
          <w:lang w:val="sv-SE"/>
        </w:rPr>
        <w:t>.</w:t>
      </w:r>
      <w:r w:rsidRPr="00AF1D49">
        <w:rPr>
          <w:rFonts w:ascii="Sylfaen" w:hAnsi="Sylfaen"/>
          <w:lang w:val="sv-SE"/>
        </w:rPr>
        <w:t xml:space="preserve"> </w:t>
      </w:r>
    </w:p>
    <w:p w:rsidR="006644B3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ქსელის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ელექტროენერგიის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საფასურის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დასაფარად</w:t>
      </w:r>
      <w:r w:rsidRPr="00AF1D49">
        <w:rPr>
          <w:rFonts w:ascii="Sylfaen" w:hAnsi="Sylfaen"/>
          <w:lang w:val="sv-SE"/>
        </w:rPr>
        <w:t xml:space="preserve"> </w:t>
      </w:r>
      <w:r w:rsidR="00340B09">
        <w:rPr>
          <w:rFonts w:ascii="Sylfaen" w:hAnsi="Sylfaen"/>
          <w:u w:color="FF0000"/>
          <w:lang w:val="ka-GE"/>
        </w:rPr>
        <w:t>273.9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085A54">
        <w:rPr>
          <w:rFonts w:ascii="Sylfaen" w:hAnsi="Sylfaen"/>
          <w:lang w:val="ka-GE"/>
        </w:rPr>
        <w:t xml:space="preserve"> გარე განათება მოეწყო ცხრაჯვა</w:t>
      </w:r>
      <w:r w:rsidR="00086F38">
        <w:rPr>
          <w:rFonts w:ascii="Sylfaen" w:hAnsi="Sylfaen"/>
          <w:lang w:val="ka-GE"/>
        </w:rPr>
        <w:t xml:space="preserve">რის სალოცავამდე </w:t>
      </w:r>
      <w:r w:rsidR="00340B09">
        <w:rPr>
          <w:rFonts w:ascii="Sylfaen" w:hAnsi="Sylfaen"/>
          <w:lang w:val="ka-GE"/>
        </w:rPr>
        <w:t>მისასვლელ გზაზე და დაიხარჯა 52.3</w:t>
      </w:r>
      <w:r w:rsidR="00086F38">
        <w:rPr>
          <w:rFonts w:ascii="Sylfaen" w:hAnsi="Sylfaen"/>
          <w:lang w:val="ka-GE"/>
        </w:rPr>
        <w:t xml:space="preserve"> ათასი ლარი.</w:t>
      </w:r>
    </w:p>
    <w:p w:rsidR="00E734C5" w:rsidRPr="00E734C5" w:rsidRDefault="006644B3" w:rsidP="00E734C5">
      <w:pPr>
        <w:ind w:left="-600" w:right="17" w:firstLine="720"/>
        <w:jc w:val="both"/>
        <w:rPr>
          <w:lang w:val="ka-GE"/>
        </w:rPr>
      </w:pPr>
      <w:r w:rsidRPr="00A065B0">
        <w:rPr>
          <w:rFonts w:ascii="Sylfaen" w:hAnsi="Sylfaen" w:cs="Calibri"/>
          <w:b/>
          <w:color w:val="000000"/>
          <w:lang w:val="ka-GE"/>
        </w:rPr>
        <w:t>პროგრამის საბოლოო შედეგი:</w:t>
      </w:r>
      <w:r w:rsidRPr="00A065B0">
        <w:rPr>
          <w:rFonts w:ascii="Sylfaen" w:hAnsi="Sylfaen" w:cs="Calibri"/>
          <w:color w:val="000000"/>
          <w:lang w:val="ka-GE"/>
        </w:rPr>
        <w:t xml:space="preserve"> </w:t>
      </w:r>
      <w:r w:rsidR="00D1244F">
        <w:rPr>
          <w:rFonts w:ascii="Sylfaen" w:hAnsi="Sylfaen"/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გარე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განათების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სისტემა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ფუნქციონირებს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გამართულად</w:t>
      </w:r>
      <w:r w:rsidR="00E734C5" w:rsidRPr="00472F93">
        <w:rPr>
          <w:lang w:val="ka-GE"/>
        </w:rPr>
        <w:t xml:space="preserve">, </w:t>
      </w:r>
      <w:r w:rsidR="00E734C5" w:rsidRPr="00472F93">
        <w:rPr>
          <w:rFonts w:ascii="Sylfaen" w:hAnsi="Sylfaen" w:cs="Sylfaen"/>
          <w:lang w:val="ka-GE"/>
        </w:rPr>
        <w:t>რაც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იწვევს</w:t>
      </w:r>
      <w:r w:rsidR="00E734C5" w:rsidRPr="00472F93">
        <w:rPr>
          <w:lang w:val="ka-GE"/>
        </w:rPr>
        <w:t xml:space="preserve"> </w:t>
      </w:r>
      <w:r w:rsidR="00E734C5" w:rsidRPr="00472F93">
        <w:rPr>
          <w:rFonts w:ascii="Sylfaen" w:hAnsi="Sylfaen" w:cs="Sylfaen"/>
          <w:lang w:val="ka-GE"/>
        </w:rPr>
        <w:t>მოსახლეობი</w:t>
      </w:r>
      <w:r w:rsidR="00E734C5">
        <w:rPr>
          <w:rFonts w:ascii="Sylfaen" w:hAnsi="Sylfaen" w:cs="Sylfaen"/>
          <w:lang w:val="ka-GE"/>
        </w:rPr>
        <w:t>ს კმაყოფილებას და უფრო მიმზიდველია ტურისტებისათვის.</w:t>
      </w:r>
    </w:p>
    <w:p w:rsidR="00E717B5" w:rsidRDefault="00E717B5" w:rsidP="00E734C5">
      <w:pPr>
        <w:ind w:left="-600" w:right="17" w:firstLine="720"/>
        <w:jc w:val="both"/>
        <w:rPr>
          <w:rFonts w:ascii="Sylfaen" w:hAnsi="Sylfaen"/>
          <w:lang w:val="ka-GE"/>
        </w:rPr>
      </w:pPr>
    </w:p>
    <w:p w:rsidR="00AC43BC" w:rsidRDefault="00D1244F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ინფრასტრუქტურის რე</w:t>
      </w:r>
      <w:r w:rsidR="001409FF">
        <w:rPr>
          <w:rFonts w:ascii="Sylfaen" w:hAnsi="Sylfaen"/>
          <w:lang w:val="ka-GE"/>
        </w:rPr>
        <w:t>აბილიტაციისათვის</w:t>
      </w:r>
      <w:r w:rsidR="001B6A09">
        <w:rPr>
          <w:rFonts w:ascii="Sylfaen" w:hAnsi="Sylfaen"/>
          <w:lang w:val="ka-GE"/>
        </w:rPr>
        <w:t xml:space="preserve"> გეგმით გათვალისწინებული იყო 1188,4 ათასი ლარი,</w:t>
      </w:r>
      <w:r w:rsidR="001409FF">
        <w:rPr>
          <w:rFonts w:ascii="Sylfaen" w:hAnsi="Sylfaen"/>
          <w:lang w:val="ka-GE"/>
        </w:rPr>
        <w:t xml:space="preserve"> </w:t>
      </w:r>
      <w:r w:rsidR="001B6A09">
        <w:rPr>
          <w:rFonts w:ascii="Sylfaen" w:hAnsi="Sylfaen"/>
          <w:lang w:val="ka-GE"/>
        </w:rPr>
        <w:t>გახარჯულია 686,9</w:t>
      </w:r>
      <w:r w:rsidR="00175B7A">
        <w:rPr>
          <w:rFonts w:ascii="Sylfaen" w:hAnsi="Sylfaen"/>
          <w:lang w:val="ka-GE"/>
        </w:rPr>
        <w:t xml:space="preserve"> ათასი ლარი.</w:t>
      </w:r>
      <w:r w:rsidR="00EC2B4B">
        <w:rPr>
          <w:rFonts w:ascii="Sylfaen" w:hAnsi="Sylfaen"/>
          <w:lang w:val="ka-GE"/>
        </w:rPr>
        <w:t xml:space="preserve"> </w:t>
      </w:r>
      <w:r w:rsidR="001B6A09">
        <w:rPr>
          <w:rFonts w:ascii="Sylfaen" w:hAnsi="Sylfaen"/>
          <w:lang w:val="ka-GE"/>
        </w:rPr>
        <w:t xml:space="preserve">გეგმა შესრულებულია 57,8 %-ით. </w:t>
      </w:r>
      <w:r w:rsidR="00EC2B4B">
        <w:rPr>
          <w:rFonts w:ascii="Sylfaen" w:hAnsi="Sylfaen"/>
          <w:lang w:val="ka-GE"/>
        </w:rPr>
        <w:t>პროგრამის ფარგლებში საყრდენი კედლები მოეწყო სოფელ ხრესილში და ტყიბულში იმერეთის ქუჩაზე (</w:t>
      </w:r>
      <w:r w:rsidR="00B50F11">
        <w:rPr>
          <w:rFonts w:ascii="Sylfaen" w:hAnsi="Sylfaen"/>
          <w:lang w:val="ka-GE"/>
        </w:rPr>
        <w:t xml:space="preserve">56,2 ათასი ლარი, </w:t>
      </w:r>
      <w:r w:rsidR="00EC2B4B">
        <w:rPr>
          <w:rFonts w:ascii="Sylfaen" w:hAnsi="Sylfaen"/>
          <w:lang w:val="ka-GE"/>
        </w:rPr>
        <w:t>განკ. N1302 2021 წლის19 ივლისი); გორგასლის</w:t>
      </w:r>
      <w:r w:rsidR="008D1927">
        <w:rPr>
          <w:rFonts w:ascii="Sylfaen" w:hAnsi="Sylfaen"/>
          <w:lang w:val="ka-GE"/>
        </w:rPr>
        <w:t xml:space="preserve"> და ბრეგაძის ქუჩებზე</w:t>
      </w:r>
      <w:r w:rsidR="00EC2B4B">
        <w:rPr>
          <w:rFonts w:ascii="Sylfaen" w:hAnsi="Sylfaen"/>
          <w:lang w:val="ka-GE"/>
        </w:rPr>
        <w:t xml:space="preserve"> მოეწყო სკვერი (</w:t>
      </w:r>
      <w:r w:rsidR="00472F93">
        <w:rPr>
          <w:rFonts w:ascii="Sylfaen" w:hAnsi="Sylfaen"/>
          <w:lang w:val="ka-GE"/>
        </w:rPr>
        <w:t>128,2 ათ</w:t>
      </w:r>
      <w:r w:rsidR="008D1927">
        <w:rPr>
          <w:rFonts w:ascii="Sylfaen" w:hAnsi="Sylfaen"/>
          <w:lang w:val="ka-GE"/>
        </w:rPr>
        <w:t>ასი ლარი</w:t>
      </w:r>
      <w:r w:rsidR="00472F93">
        <w:rPr>
          <w:rFonts w:ascii="Sylfaen" w:hAnsi="Sylfaen"/>
          <w:lang w:val="ka-GE"/>
        </w:rPr>
        <w:t xml:space="preserve">, </w:t>
      </w:r>
      <w:r w:rsidR="00EC2B4B">
        <w:rPr>
          <w:rFonts w:ascii="Sylfaen" w:hAnsi="Sylfaen"/>
          <w:lang w:val="ka-GE"/>
        </w:rPr>
        <w:t>გა</w:t>
      </w:r>
      <w:r w:rsidR="00472F93">
        <w:rPr>
          <w:rFonts w:ascii="Sylfaen" w:hAnsi="Sylfaen"/>
          <w:lang w:val="ka-GE"/>
        </w:rPr>
        <w:t>ნკ. N75 2022 წლის 17 იანვარი);</w:t>
      </w:r>
      <w:r w:rsidR="00EC2B4B">
        <w:rPr>
          <w:rFonts w:ascii="Sylfaen" w:hAnsi="Sylfaen"/>
          <w:lang w:val="ka-GE"/>
        </w:rPr>
        <w:t xml:space="preserve"> </w:t>
      </w:r>
      <w:r w:rsidR="00796E98">
        <w:rPr>
          <w:rFonts w:ascii="Sylfaen" w:hAnsi="Sylfaen"/>
          <w:lang w:val="ka-GE"/>
        </w:rPr>
        <w:t xml:space="preserve">საპილოტე რეგიონების ინტეგრირებული განვითარების პროგრამის  ფარგლებში </w:t>
      </w:r>
      <w:r w:rsidR="00EC2B4B">
        <w:rPr>
          <w:rFonts w:ascii="Sylfaen" w:hAnsi="Sylfaen"/>
          <w:lang w:val="ka-GE"/>
        </w:rPr>
        <w:t>მცირე ზომის ინფრასტრუქტურული</w:t>
      </w:r>
      <w:r w:rsidR="00B27306">
        <w:rPr>
          <w:rFonts w:ascii="Sylfaen" w:hAnsi="Sylfaen"/>
          <w:lang w:val="ka-GE"/>
        </w:rPr>
        <w:t xml:space="preserve"> და რეკ</w:t>
      </w:r>
      <w:r w:rsidR="00472F93">
        <w:rPr>
          <w:rFonts w:ascii="Sylfaen" w:hAnsi="Sylfaen"/>
          <w:lang w:val="ka-GE"/>
        </w:rPr>
        <w:t>რიაციული ზონის მოწყობა განხორციელდა</w:t>
      </w:r>
      <w:r w:rsidR="00B27306">
        <w:rPr>
          <w:rFonts w:ascii="Sylfaen" w:hAnsi="Sylfaen"/>
          <w:lang w:val="ka-GE"/>
        </w:rPr>
        <w:t xml:space="preserve"> </w:t>
      </w:r>
      <w:r w:rsidR="00EC2B4B">
        <w:rPr>
          <w:rFonts w:ascii="Sylfaen" w:hAnsi="Sylfaen"/>
          <w:lang w:val="ka-GE"/>
        </w:rPr>
        <w:t xml:space="preserve"> ც</w:t>
      </w:r>
      <w:r w:rsidR="00472F93">
        <w:rPr>
          <w:rFonts w:ascii="Sylfaen" w:hAnsi="Sylfaen"/>
          <w:lang w:val="ka-GE"/>
        </w:rPr>
        <w:t>ირეკიძისა და რუსთაველის ქუჩებზე,</w:t>
      </w:r>
      <w:r w:rsidR="00EC2B4B">
        <w:rPr>
          <w:rFonts w:ascii="Sylfaen" w:hAnsi="Sylfaen"/>
          <w:lang w:val="ka-GE"/>
        </w:rPr>
        <w:t xml:space="preserve"> (</w:t>
      </w:r>
      <w:r w:rsidR="00472F93">
        <w:rPr>
          <w:rFonts w:ascii="Sylfaen" w:hAnsi="Sylfaen"/>
          <w:lang w:val="ka-GE"/>
        </w:rPr>
        <w:t xml:space="preserve">283,4 ათასი ლარი, </w:t>
      </w:r>
      <w:r w:rsidR="00EC2B4B">
        <w:rPr>
          <w:rFonts w:ascii="Sylfaen" w:hAnsi="Sylfaen"/>
          <w:lang w:val="ka-GE"/>
        </w:rPr>
        <w:t>განკ. N1419 2021 წლის 16 აგვისტო).</w:t>
      </w:r>
      <w:r w:rsidR="00472F93">
        <w:rPr>
          <w:rFonts w:ascii="Sylfaen" w:hAnsi="Sylfaen"/>
          <w:lang w:val="ka-GE"/>
        </w:rPr>
        <w:t xml:space="preserve"> ტყიბულში გაბრიაძის</w:t>
      </w:r>
      <w:r w:rsidR="0093072F">
        <w:rPr>
          <w:rFonts w:ascii="Sylfaen" w:hAnsi="Sylfaen"/>
          <w:lang w:val="ka-GE"/>
        </w:rPr>
        <w:t xml:space="preserve"> ქუჩ</w:t>
      </w:r>
      <w:r w:rsidR="00472F93">
        <w:rPr>
          <w:rFonts w:ascii="Sylfaen" w:hAnsi="Sylfaen"/>
          <w:lang w:val="ka-GE"/>
        </w:rPr>
        <w:t>აზე  და სოფ. მუხურაში მოეწყო საყრდენი კედლები, ტყიბულში ბრეგ</w:t>
      </w:r>
      <w:r w:rsidR="00E56B9C">
        <w:rPr>
          <w:rFonts w:ascii="Sylfaen" w:hAnsi="Sylfaen"/>
          <w:lang w:val="ka-GE"/>
        </w:rPr>
        <w:t>ვ</w:t>
      </w:r>
      <w:r w:rsidR="00472F93">
        <w:rPr>
          <w:rFonts w:ascii="Sylfaen" w:hAnsi="Sylfaen"/>
          <w:lang w:val="ka-GE"/>
        </w:rPr>
        <w:t xml:space="preserve">აძის ქუჩაზე N10-ში </w:t>
      </w:r>
      <w:r w:rsidR="0093072F">
        <w:rPr>
          <w:rFonts w:ascii="Sylfaen" w:hAnsi="Sylfaen"/>
          <w:lang w:val="ka-GE"/>
        </w:rPr>
        <w:t xml:space="preserve"> სტიქიით დაზიანებულ ეზოში ჩატარდა კლდოვანი ფერდობების ჩამოწ</w:t>
      </w:r>
      <w:r w:rsidR="001E45E0">
        <w:rPr>
          <w:rFonts w:ascii="Sylfaen" w:hAnsi="Sylfaen"/>
          <w:lang w:val="ka-GE"/>
        </w:rPr>
        <w:t>მენდის და გამაგრების სამუშაოები, (185,2 ათ</w:t>
      </w:r>
      <w:r w:rsidR="00472F93">
        <w:rPr>
          <w:rFonts w:ascii="Sylfaen" w:hAnsi="Sylfaen"/>
          <w:lang w:val="ka-GE"/>
        </w:rPr>
        <w:t>ასი ლარი, განკ.N131 2022 წლი</w:t>
      </w:r>
      <w:r w:rsidR="001E45E0">
        <w:rPr>
          <w:rFonts w:ascii="Sylfaen" w:hAnsi="Sylfaen"/>
          <w:lang w:val="ka-GE"/>
        </w:rPr>
        <w:t>ს 26 იანვარი).</w:t>
      </w:r>
    </w:p>
    <w:p w:rsidR="008D7CCE" w:rsidRDefault="00AC43BC" w:rsidP="00AC43BC">
      <w:pPr>
        <w:ind w:left="-600" w:right="17" w:firstLine="720"/>
        <w:jc w:val="both"/>
        <w:rPr>
          <w:rFonts w:ascii="Sylfaen" w:hAnsi="Sylfaen"/>
          <w:lang w:val="ka-GE"/>
        </w:rPr>
      </w:pPr>
      <w:r w:rsidRPr="00A065B0">
        <w:rPr>
          <w:rFonts w:ascii="Sylfaen" w:hAnsi="Sylfaen" w:cs="Calibri"/>
          <w:b/>
          <w:color w:val="000000"/>
          <w:lang w:val="ka-GE"/>
        </w:rPr>
        <w:t>პროგრამის საბოლოო შედეგი:</w:t>
      </w:r>
      <w:r>
        <w:rPr>
          <w:rFonts w:ascii="Sylfaen" w:hAnsi="Sylfaen"/>
          <w:lang w:val="ka-GE"/>
        </w:rPr>
        <w:t xml:space="preserve"> კეთილმოწყობილი საზოგადოებრივი სივრცეები, რაც იწვევს მოსახლეობის კმაყოფილებას და უფრო მიმზიდველს ხდის გარემოს ტურისტებისათვის.</w:t>
      </w:r>
    </w:p>
    <w:p w:rsidR="00AC43BC" w:rsidRDefault="00AC43BC" w:rsidP="00AC43BC">
      <w:pPr>
        <w:ind w:left="-600" w:right="17" w:firstLine="720"/>
        <w:jc w:val="both"/>
        <w:rPr>
          <w:rFonts w:ascii="Sylfaen" w:hAnsi="Sylfaen"/>
          <w:lang w:val="ka-GE"/>
        </w:rPr>
      </w:pPr>
    </w:p>
    <w:p w:rsidR="007F5AE4" w:rsidRDefault="002A44FE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წყალმომარა</w:t>
      </w:r>
      <w:r w:rsidR="000005BB">
        <w:rPr>
          <w:rFonts w:ascii="Sylfaen" w:hAnsi="Sylfaen"/>
          <w:lang w:val="ka-GE"/>
        </w:rPr>
        <w:t xml:space="preserve">გების სისტემის მოწყობის მიზნით </w:t>
      </w:r>
      <w:r>
        <w:rPr>
          <w:rFonts w:ascii="Sylfaen" w:hAnsi="Sylfaen"/>
          <w:lang w:val="ka-GE"/>
        </w:rPr>
        <w:t xml:space="preserve"> </w:t>
      </w:r>
      <w:r w:rsidR="005E0BF8">
        <w:rPr>
          <w:rFonts w:ascii="Sylfaen" w:hAnsi="Sylfaen"/>
          <w:lang w:val="ka-GE"/>
        </w:rPr>
        <w:t>გ</w:t>
      </w:r>
      <w:r w:rsidR="0093072F">
        <w:rPr>
          <w:rFonts w:ascii="Sylfaen" w:hAnsi="Sylfaen"/>
          <w:lang w:val="ka-GE"/>
        </w:rPr>
        <w:t>ეგმით გ</w:t>
      </w:r>
      <w:r w:rsidR="000005BB">
        <w:rPr>
          <w:rFonts w:ascii="Sylfaen" w:hAnsi="Sylfaen"/>
          <w:lang w:val="ka-GE"/>
        </w:rPr>
        <w:t>ათვალისწინებული იყო 414,8</w:t>
      </w:r>
      <w:r>
        <w:rPr>
          <w:rFonts w:ascii="Sylfaen" w:hAnsi="Sylfaen"/>
          <w:lang w:val="ka-GE"/>
        </w:rPr>
        <w:t xml:space="preserve"> ათასი ლარი. </w:t>
      </w:r>
      <w:r w:rsidR="000005BB">
        <w:rPr>
          <w:rFonts w:ascii="Sylfaen" w:hAnsi="Sylfaen"/>
          <w:lang w:val="ka-GE"/>
        </w:rPr>
        <w:t>გახარჯულია 261</w:t>
      </w:r>
      <w:r w:rsidR="000B4D5F">
        <w:rPr>
          <w:rFonts w:ascii="Sylfaen" w:hAnsi="Sylfaen"/>
          <w:lang w:val="ka-GE"/>
        </w:rPr>
        <w:t>,0</w:t>
      </w:r>
      <w:r w:rsidR="005E0BF8">
        <w:rPr>
          <w:rFonts w:ascii="Sylfaen" w:hAnsi="Sylfaen"/>
          <w:lang w:val="ka-GE"/>
        </w:rPr>
        <w:t xml:space="preserve"> ათა</w:t>
      </w:r>
      <w:r w:rsidR="00175B7A">
        <w:rPr>
          <w:rFonts w:ascii="Sylfaen" w:hAnsi="Sylfaen"/>
          <w:lang w:val="ka-GE"/>
        </w:rPr>
        <w:t xml:space="preserve">სი ლარი. გეგმა შესრულებულია </w:t>
      </w:r>
      <w:r w:rsidR="009F04F2">
        <w:rPr>
          <w:rFonts w:ascii="Sylfaen" w:hAnsi="Sylfaen"/>
          <w:lang w:val="ka-GE"/>
        </w:rPr>
        <w:t>62,9</w:t>
      </w:r>
      <w:r w:rsidR="005E0BF8">
        <w:rPr>
          <w:rFonts w:ascii="Sylfaen" w:hAnsi="Sylfaen"/>
          <w:lang w:val="ka-GE"/>
        </w:rPr>
        <w:t xml:space="preserve"> %-ით.</w:t>
      </w:r>
      <w:r w:rsidR="00C35AEA">
        <w:rPr>
          <w:rFonts w:ascii="Sylfaen" w:hAnsi="Sylfaen"/>
          <w:lang w:val="ka-GE"/>
        </w:rPr>
        <w:t xml:space="preserve"> ხარჯი გაწეულია  მთავრობის 2022 წლის 17 იანვრის N75 </w:t>
      </w:r>
      <w:r w:rsidR="00C51843">
        <w:rPr>
          <w:rFonts w:ascii="Sylfaen" w:hAnsi="Sylfaen"/>
          <w:lang w:val="ka-GE"/>
        </w:rPr>
        <w:t xml:space="preserve"> განკარგულებით გა</w:t>
      </w:r>
      <w:r w:rsidR="00C35AEA">
        <w:rPr>
          <w:rFonts w:ascii="Sylfaen" w:hAnsi="Sylfaen"/>
          <w:lang w:val="ka-GE"/>
        </w:rPr>
        <w:t>მოყოფილი ტრანსფერიდან ნაბოსლევში</w:t>
      </w:r>
      <w:r w:rsidR="00C51843">
        <w:rPr>
          <w:rFonts w:ascii="Sylfaen" w:hAnsi="Sylfaen"/>
          <w:lang w:val="ka-GE"/>
        </w:rPr>
        <w:t xml:space="preserve"> სასმ</w:t>
      </w:r>
      <w:r w:rsidR="00C35AEA">
        <w:rPr>
          <w:rFonts w:ascii="Sylfaen" w:hAnsi="Sylfaen"/>
          <w:lang w:val="ka-GE"/>
        </w:rPr>
        <w:t>ელი წყლის სისტემის რეაბილიტაციისათვის</w:t>
      </w:r>
      <w:r w:rsidR="00FD15A1">
        <w:rPr>
          <w:rFonts w:ascii="Sylfaen" w:hAnsi="Sylfaen"/>
          <w:lang w:val="ka-GE"/>
        </w:rPr>
        <w:t xml:space="preserve"> (216,3</w:t>
      </w:r>
      <w:r w:rsidR="006849F6">
        <w:rPr>
          <w:rFonts w:ascii="Sylfaen" w:hAnsi="Sylfaen"/>
          <w:lang w:val="ka-GE"/>
        </w:rPr>
        <w:t xml:space="preserve"> ათასი ლარი)</w:t>
      </w:r>
      <w:r w:rsidR="00C51843">
        <w:rPr>
          <w:rFonts w:ascii="Sylfaen" w:hAnsi="Sylfaen"/>
          <w:lang w:val="ka-GE"/>
        </w:rPr>
        <w:t>.</w:t>
      </w:r>
      <w:r w:rsidR="006849F6">
        <w:rPr>
          <w:rFonts w:ascii="Sylfaen" w:hAnsi="Sylfaen"/>
          <w:lang w:val="ka-GE"/>
        </w:rPr>
        <w:t xml:space="preserve"> საკუთარი სახსრებით განხორ</w:t>
      </w:r>
      <w:r w:rsidR="00EB758B">
        <w:rPr>
          <w:rFonts w:ascii="Sylfaen" w:hAnsi="Sylfaen"/>
          <w:lang w:val="ka-GE"/>
        </w:rPr>
        <w:t>ციელდა სასმელი წყლის რეზერუარი</w:t>
      </w:r>
      <w:r w:rsidR="0016799B">
        <w:rPr>
          <w:rFonts w:ascii="Sylfaen" w:hAnsi="Sylfaen"/>
          <w:lang w:val="ka-GE"/>
        </w:rPr>
        <w:t>ს</w:t>
      </w:r>
      <w:r w:rsidR="006849F6">
        <w:rPr>
          <w:rFonts w:ascii="Sylfaen" w:hAnsi="Sylfaen"/>
          <w:lang w:val="ka-GE"/>
        </w:rPr>
        <w:t xml:space="preserve"> მიწყობა სო</w:t>
      </w:r>
      <w:r w:rsidR="00EB758B">
        <w:rPr>
          <w:rFonts w:ascii="Sylfaen" w:hAnsi="Sylfaen"/>
          <w:lang w:val="ka-GE"/>
        </w:rPr>
        <w:t xml:space="preserve">ფ. დაბაძველში (36,8 ათასი ლარი), სანეაღვრე არხი მოეწყო სოფ. ორპირში და სოფ. </w:t>
      </w:r>
      <w:r w:rsidR="00E041CF">
        <w:rPr>
          <w:rFonts w:ascii="Sylfaen" w:hAnsi="Sylfaen"/>
          <w:lang w:val="ka-GE"/>
        </w:rPr>
        <w:t>ცუცხვათისათ</w:t>
      </w:r>
      <w:r w:rsidR="00EB758B">
        <w:rPr>
          <w:rFonts w:ascii="Sylfaen" w:hAnsi="Sylfaen"/>
          <w:lang w:val="ka-GE"/>
        </w:rPr>
        <w:t>ვის</w:t>
      </w:r>
      <w:r w:rsidR="00BF5B47">
        <w:rPr>
          <w:rFonts w:ascii="Sylfaen" w:hAnsi="Sylfaen"/>
          <w:lang w:val="ka-GE"/>
        </w:rPr>
        <w:t xml:space="preserve"> შეძენილია სასმელი წყლის მილები</w:t>
      </w:r>
      <w:r w:rsidR="00910EDD">
        <w:rPr>
          <w:rFonts w:ascii="Sylfaen" w:hAnsi="Sylfaen"/>
          <w:lang w:val="ka-GE"/>
        </w:rPr>
        <w:t xml:space="preserve"> </w:t>
      </w:r>
      <w:r w:rsidR="00BF5B47">
        <w:rPr>
          <w:rFonts w:ascii="Sylfaen" w:hAnsi="Sylfaen"/>
          <w:lang w:val="en-US"/>
        </w:rPr>
        <w:t xml:space="preserve">(7.9 </w:t>
      </w:r>
      <w:r w:rsidR="00BF5B47">
        <w:rPr>
          <w:rFonts w:ascii="Sylfaen" w:hAnsi="Sylfaen"/>
          <w:lang w:val="ka-GE"/>
        </w:rPr>
        <w:t>ათასი ლარი).</w:t>
      </w:r>
      <w:r w:rsidR="007F5AE4">
        <w:rPr>
          <w:rFonts w:ascii="Sylfaen" w:hAnsi="Sylfaen"/>
          <w:lang w:val="ka-GE"/>
        </w:rPr>
        <w:t xml:space="preserve"> </w:t>
      </w:r>
    </w:p>
    <w:p w:rsidR="002A44FE" w:rsidRDefault="00A76EBD" w:rsidP="00A76EBD">
      <w:pPr>
        <w:ind w:left="-600" w:right="17"/>
      </w:pPr>
      <w:r>
        <w:rPr>
          <w:rFonts w:ascii="Sylfaen" w:hAnsi="Sylfaen" w:cs="Calibri"/>
          <w:b/>
          <w:color w:val="000000"/>
          <w:lang w:val="ka-GE"/>
        </w:rPr>
        <w:t xml:space="preserve">     </w:t>
      </w:r>
      <w:r w:rsidR="007F5AE4">
        <w:rPr>
          <w:rFonts w:ascii="Sylfaen" w:hAnsi="Sylfaen" w:cs="Calibri"/>
          <w:b/>
          <w:color w:val="000000"/>
          <w:lang w:val="ka-GE"/>
        </w:rPr>
        <w:t xml:space="preserve">პროგრამის </w:t>
      </w:r>
      <w:r w:rsidR="007F5AE4" w:rsidRPr="00A065B0">
        <w:rPr>
          <w:rFonts w:ascii="Sylfaen" w:hAnsi="Sylfaen" w:cs="Calibri"/>
          <w:b/>
          <w:color w:val="000000"/>
          <w:lang w:val="ka-GE"/>
        </w:rPr>
        <w:t>საბოლოო შედეგი:</w:t>
      </w:r>
      <w:r w:rsidR="007F5AE4">
        <w:rPr>
          <w:rFonts w:ascii="Sylfaen" w:hAnsi="Sylfaen" w:cs="Calibri"/>
          <w:b/>
          <w:color w:val="000000"/>
          <w:lang w:val="ka-GE"/>
        </w:rPr>
        <w:t xml:space="preserve"> </w:t>
      </w:r>
      <w:r w:rsidR="007F5AE4">
        <w:rPr>
          <w:rFonts w:ascii="Sylfaen" w:hAnsi="Sylfaen" w:cs="Sylfaen"/>
        </w:rPr>
        <w:t>გაუმჯობესდა</w:t>
      </w:r>
      <w:r w:rsidR="007F5AE4">
        <w:t xml:space="preserve"> </w:t>
      </w:r>
      <w:r w:rsidR="007F5AE4">
        <w:rPr>
          <w:rFonts w:ascii="Sylfaen" w:hAnsi="Sylfaen" w:cs="Sylfaen"/>
        </w:rPr>
        <w:t>მოსახლეობის</w:t>
      </w:r>
      <w:r w:rsidR="007F5AE4">
        <w:t xml:space="preserve"> </w:t>
      </w:r>
      <w:r w:rsidR="007F5AE4">
        <w:rPr>
          <w:rFonts w:ascii="Sylfaen" w:hAnsi="Sylfaen" w:cs="Sylfaen"/>
        </w:rPr>
        <w:t>წყალმომარაგების</w:t>
      </w:r>
      <w:r w:rsidR="007F5AE4">
        <w:t xml:space="preserve"> </w:t>
      </w:r>
      <w:r w:rsidR="007F5AE4">
        <w:rPr>
          <w:rFonts w:ascii="Sylfaen" w:hAnsi="Sylfaen" w:cs="Sylfaen"/>
        </w:rPr>
        <w:t>მდგომარეობა</w:t>
      </w:r>
      <w:r w:rsidR="007F5AE4">
        <w:t>.</w:t>
      </w:r>
    </w:p>
    <w:p w:rsidR="004F791D" w:rsidRPr="00BF5B47" w:rsidRDefault="004F791D" w:rsidP="00A76EBD">
      <w:pPr>
        <w:ind w:left="-600" w:right="17"/>
        <w:rPr>
          <w:rFonts w:ascii="Sylfaen" w:hAnsi="Sylfaen"/>
          <w:lang w:val="ka-GE"/>
        </w:rPr>
      </w:pPr>
    </w:p>
    <w:p w:rsidR="00D6228B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ბინათმშენებლობის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="00734C5C">
        <w:rPr>
          <w:rFonts w:ascii="Sylfaen" w:hAnsi="Sylfaen"/>
          <w:u w:color="FF0000"/>
          <w:lang w:val="ka-GE"/>
        </w:rPr>
        <w:t xml:space="preserve"> (სახურავების, ეზოებისა,</w:t>
      </w:r>
      <w:r w:rsidR="005E3FFA">
        <w:rPr>
          <w:rFonts w:ascii="Sylfaen" w:hAnsi="Sylfaen"/>
          <w:u w:color="FF0000"/>
          <w:lang w:val="ka-GE"/>
        </w:rPr>
        <w:t xml:space="preserve"> ლიფტების</w:t>
      </w:r>
      <w:r w:rsidR="00734C5C">
        <w:rPr>
          <w:rFonts w:ascii="Sylfaen" w:hAnsi="Sylfaen"/>
          <w:u w:color="FF0000"/>
          <w:lang w:val="ka-GE"/>
        </w:rPr>
        <w:t xml:space="preserve"> და ფასადების </w:t>
      </w:r>
      <w:r w:rsidR="005E3FFA">
        <w:rPr>
          <w:rFonts w:ascii="Sylfaen" w:hAnsi="Sylfaen"/>
          <w:u w:color="FF0000"/>
          <w:lang w:val="ka-GE"/>
        </w:rPr>
        <w:t xml:space="preserve"> მოწყობა) </w:t>
      </w:r>
      <w:r w:rsidR="00734C5C">
        <w:rPr>
          <w:rFonts w:ascii="Sylfaen" w:hAnsi="Sylfaen"/>
          <w:u w:color="FF0000"/>
          <w:lang w:val="ka-GE"/>
        </w:rPr>
        <w:t xml:space="preserve"> გ</w:t>
      </w:r>
      <w:r w:rsidR="005C667B">
        <w:rPr>
          <w:rFonts w:ascii="Sylfaen" w:hAnsi="Sylfaen"/>
          <w:u w:color="FF0000"/>
          <w:lang w:val="ka-GE"/>
        </w:rPr>
        <w:t>ე</w:t>
      </w:r>
      <w:r w:rsidR="00BD08BF">
        <w:rPr>
          <w:rFonts w:ascii="Sylfaen" w:hAnsi="Sylfaen"/>
          <w:u w:color="FF0000"/>
          <w:lang w:val="ka-GE"/>
        </w:rPr>
        <w:t>გმით გათვალისწინებული იყო 3679,1</w:t>
      </w:r>
      <w:r w:rsidR="005E3FFA">
        <w:rPr>
          <w:rFonts w:ascii="Sylfaen" w:hAnsi="Sylfaen"/>
          <w:u w:color="FF0000"/>
          <w:lang w:val="ka-GE"/>
        </w:rPr>
        <w:t xml:space="preserve"> ათასი ლარი. </w:t>
      </w:r>
      <w:r w:rsidR="0091439C">
        <w:rPr>
          <w:rFonts w:ascii="Sylfaen" w:hAnsi="Sylfaen"/>
          <w:u w:color="FF0000"/>
          <w:lang w:val="ka-GE"/>
        </w:rPr>
        <w:t>გახარჯუ</w:t>
      </w:r>
      <w:r w:rsidR="005C667B">
        <w:rPr>
          <w:rFonts w:ascii="Sylfaen" w:hAnsi="Sylfaen"/>
          <w:u w:color="FF0000"/>
          <w:lang w:val="ka-GE"/>
        </w:rPr>
        <w:t>ლია</w:t>
      </w:r>
      <w:r w:rsidR="00BD08BF">
        <w:rPr>
          <w:rFonts w:ascii="Sylfaen" w:hAnsi="Sylfaen"/>
          <w:u w:color="FF0000"/>
          <w:lang w:val="ka-GE"/>
        </w:rPr>
        <w:t xml:space="preserve"> 2682,3</w:t>
      </w:r>
      <w:r w:rsidR="00734C5C">
        <w:rPr>
          <w:rFonts w:ascii="Sylfaen" w:hAnsi="Sylfaen"/>
          <w:u w:color="FF0000"/>
          <w:lang w:val="ka-GE"/>
        </w:rPr>
        <w:t xml:space="preserve"> ათასი ლარი</w:t>
      </w:r>
      <w:r w:rsidR="005E3FFA">
        <w:rPr>
          <w:rFonts w:ascii="Sylfaen" w:hAnsi="Sylfaen"/>
          <w:u w:color="FF0000"/>
          <w:lang w:val="ka-GE"/>
        </w:rPr>
        <w:t>.</w:t>
      </w:r>
      <w:r w:rsidR="002A1CBF">
        <w:rPr>
          <w:rFonts w:ascii="Sylfaen" w:hAnsi="Sylfaen"/>
          <w:u w:color="FF0000"/>
          <w:lang w:val="ka-GE"/>
        </w:rPr>
        <w:t xml:space="preserve"> </w:t>
      </w:r>
      <w:r w:rsidR="00BD08BF">
        <w:rPr>
          <w:rFonts w:ascii="Sylfaen" w:hAnsi="Sylfaen"/>
          <w:u w:color="FF0000"/>
          <w:lang w:val="ka-GE"/>
        </w:rPr>
        <w:t>გეგმა შესრულებულია 72,9</w:t>
      </w:r>
      <w:r w:rsidR="0091439C">
        <w:rPr>
          <w:rFonts w:ascii="Sylfaen" w:hAnsi="Sylfaen"/>
          <w:u w:color="FF0000"/>
          <w:lang w:val="ka-GE"/>
        </w:rPr>
        <w:t xml:space="preserve"> %-ით</w:t>
      </w:r>
      <w:r w:rsidR="00051E4A">
        <w:rPr>
          <w:rFonts w:ascii="Sylfaen" w:hAnsi="Sylfaen"/>
          <w:u w:color="FF0000"/>
          <w:lang w:val="ka-GE"/>
        </w:rPr>
        <w:t>. რეაბილიტაცია ჩაუტარდა სტიქიით დაზიანებული ბინების სახურავებს ჯალაღანიას, გიორგაძის და ქუთაისის ქუჩებზე. დაფინანსება განხორციელდა მთავრობის 2022 წლის 26 იანვრის N131 განკარგულებიდან, სტიქიის შედეგების სალიკვიდაციო ღონისძიებების განხორციელების თაობაზე</w:t>
      </w:r>
      <w:r w:rsidR="006857EB">
        <w:rPr>
          <w:rFonts w:ascii="Sylfaen" w:hAnsi="Sylfaen"/>
          <w:u w:color="FF0000"/>
          <w:lang w:val="ka-GE"/>
        </w:rPr>
        <w:t xml:space="preserve"> (118,0</w:t>
      </w:r>
      <w:r w:rsidR="00994DB6">
        <w:rPr>
          <w:rFonts w:ascii="Sylfaen" w:hAnsi="Sylfaen"/>
          <w:u w:color="FF0000"/>
          <w:lang w:val="ka-GE"/>
        </w:rPr>
        <w:t xml:space="preserve"> ათასი ლარი)</w:t>
      </w:r>
      <w:r w:rsidR="00A55286">
        <w:rPr>
          <w:rFonts w:ascii="Sylfaen" w:hAnsi="Sylfaen"/>
          <w:u w:color="FF0000"/>
          <w:lang w:val="ka-GE"/>
        </w:rPr>
        <w:t xml:space="preserve"> და საკუთარი სახსრებიდან </w:t>
      </w:r>
      <w:r w:rsidR="00393BF8">
        <w:rPr>
          <w:rFonts w:ascii="Sylfaen" w:hAnsi="Sylfaen"/>
          <w:u w:color="FF0000"/>
          <w:lang w:val="ka-GE"/>
        </w:rPr>
        <w:t>(47,0</w:t>
      </w:r>
      <w:r w:rsidR="00A55286">
        <w:rPr>
          <w:rFonts w:ascii="Sylfaen" w:hAnsi="Sylfaen"/>
          <w:u w:color="FF0000"/>
          <w:lang w:val="ka-GE"/>
        </w:rPr>
        <w:t xml:space="preserve"> ათასი ლარი)</w:t>
      </w:r>
      <w:r w:rsidR="00051E4A">
        <w:rPr>
          <w:rFonts w:ascii="Sylfaen" w:hAnsi="Sylfaen"/>
          <w:u w:color="FF0000"/>
          <w:lang w:val="ka-GE"/>
        </w:rPr>
        <w:t>. გელათის ქუჩაზე საპილოტე რეგიონების</w:t>
      </w:r>
      <w:r w:rsidR="00372DD0">
        <w:rPr>
          <w:rFonts w:ascii="Sylfaen" w:hAnsi="Sylfaen"/>
          <w:u w:color="FF0000"/>
          <w:lang w:val="ka-GE"/>
        </w:rPr>
        <w:t xml:space="preserve"> ინტეგრირებული განვითარების პროგრამის ფარგლებში განხორციელდა ბინების სახურავების რეაბილიტაცია</w:t>
      </w:r>
      <w:r w:rsidR="00501757">
        <w:rPr>
          <w:rFonts w:ascii="Sylfaen" w:hAnsi="Sylfaen"/>
          <w:u w:color="FF0000"/>
          <w:lang w:val="ka-GE"/>
        </w:rPr>
        <w:t xml:space="preserve"> </w:t>
      </w:r>
      <w:r w:rsidR="00702A77">
        <w:rPr>
          <w:rFonts w:ascii="Sylfaen" w:hAnsi="Sylfaen"/>
          <w:u w:color="FF0000"/>
          <w:lang w:val="ka-GE"/>
        </w:rPr>
        <w:t xml:space="preserve"> და </w:t>
      </w:r>
      <w:r w:rsidR="00702A77">
        <w:rPr>
          <w:rFonts w:ascii="Sylfaen" w:hAnsi="Sylfaen"/>
          <w:u w:color="FF0000"/>
          <w:lang w:val="ka-GE"/>
        </w:rPr>
        <w:lastRenderedPageBreak/>
        <w:t>ფასადები მოეწყო რუსთაველის ქუჩაზე</w:t>
      </w:r>
      <w:r w:rsidR="00A07E78">
        <w:rPr>
          <w:rFonts w:ascii="Sylfaen" w:hAnsi="Sylfaen"/>
          <w:u w:color="FF0000"/>
          <w:lang w:val="ka-GE"/>
        </w:rPr>
        <w:t xml:space="preserve"> (1025,6 </w:t>
      </w:r>
      <w:r w:rsidR="00702A77">
        <w:rPr>
          <w:rFonts w:ascii="Sylfaen" w:hAnsi="Sylfaen"/>
          <w:u w:color="FF0000"/>
          <w:lang w:val="ka-GE"/>
        </w:rPr>
        <w:t>ათასი ლარი)</w:t>
      </w:r>
      <w:r w:rsidR="00A07E78">
        <w:rPr>
          <w:rFonts w:ascii="Sylfaen" w:hAnsi="Sylfaen"/>
          <w:u w:color="FF0000"/>
          <w:lang w:val="ka-GE"/>
        </w:rPr>
        <w:t>.</w:t>
      </w:r>
      <w:r w:rsidR="00372DD0">
        <w:rPr>
          <w:rFonts w:ascii="Sylfaen" w:hAnsi="Sylfaen"/>
          <w:u w:color="FF0000"/>
          <w:lang w:val="ka-GE"/>
        </w:rPr>
        <w:t xml:space="preserve"> </w:t>
      </w:r>
      <w:r w:rsidR="001E7AA4">
        <w:rPr>
          <w:rFonts w:ascii="Sylfaen" w:hAnsi="Sylfaen"/>
          <w:u w:color="FF0000"/>
          <w:lang w:val="ka-GE"/>
        </w:rPr>
        <w:t xml:space="preserve"> მთავრობის </w:t>
      </w:r>
      <w:r w:rsidR="001F61E1">
        <w:rPr>
          <w:rFonts w:ascii="Sylfaen" w:hAnsi="Sylfaen"/>
          <w:u w:color="FF0000"/>
          <w:lang w:val="ka-GE"/>
        </w:rPr>
        <w:t xml:space="preserve"> 202</w:t>
      </w:r>
      <w:r w:rsidR="007905B6">
        <w:rPr>
          <w:rFonts w:ascii="Sylfaen" w:hAnsi="Sylfaen"/>
          <w:u w:color="FF0000"/>
          <w:lang w:val="ka-GE"/>
        </w:rPr>
        <w:t>0 წლის 31 დეკემბრის N2685 (63.5</w:t>
      </w:r>
      <w:r w:rsidR="001F61E1">
        <w:rPr>
          <w:rFonts w:ascii="Sylfaen" w:hAnsi="Sylfaen"/>
          <w:u w:color="FF0000"/>
          <w:lang w:val="ka-GE"/>
        </w:rPr>
        <w:t xml:space="preserve"> ათასი ლარი)</w:t>
      </w:r>
      <w:r w:rsidR="001E7AA4" w:rsidRPr="0002375D">
        <w:rPr>
          <w:rFonts w:ascii="Sylfaen" w:hAnsi="Sylfaen"/>
          <w:u w:color="FF0000"/>
          <w:lang w:val="ka-GE"/>
        </w:rPr>
        <w:t>,</w:t>
      </w:r>
      <w:r w:rsidR="001F61E1">
        <w:rPr>
          <w:rFonts w:ascii="Sylfaen" w:hAnsi="Sylfaen"/>
          <w:u w:color="FF0000"/>
          <w:lang w:val="ka-GE"/>
        </w:rPr>
        <w:t xml:space="preserve"> </w:t>
      </w:r>
      <w:r w:rsidR="00455953">
        <w:rPr>
          <w:rFonts w:ascii="Sylfaen" w:hAnsi="Sylfaen"/>
          <w:u w:color="FF0000"/>
          <w:lang w:val="ka-GE"/>
        </w:rPr>
        <w:t>2022 წლის 17 იანვრის</w:t>
      </w:r>
      <w:r w:rsidR="005D7906">
        <w:rPr>
          <w:rFonts w:ascii="Sylfaen" w:hAnsi="Sylfaen"/>
          <w:u w:color="FF0000"/>
          <w:lang w:val="ka-GE"/>
        </w:rPr>
        <w:t xml:space="preserve"> N75 (1426,9</w:t>
      </w:r>
      <w:r w:rsidR="007B5798">
        <w:rPr>
          <w:rFonts w:ascii="Sylfaen" w:hAnsi="Sylfaen"/>
          <w:u w:color="FF0000"/>
          <w:lang w:val="ka-GE"/>
        </w:rPr>
        <w:t xml:space="preserve"> ათასი ლარი) და 2021 წლის 13 მაისის N779 (1,3 ათასი ლარი) განკარგულებებიდან</w:t>
      </w:r>
      <w:r w:rsidR="00455953">
        <w:rPr>
          <w:rFonts w:ascii="Sylfaen" w:hAnsi="Sylfaen"/>
          <w:u w:color="FF0000"/>
          <w:lang w:val="ka-GE"/>
        </w:rPr>
        <w:t xml:space="preserve"> გამოყოფილი თანხებით მოეწყო მრავალბინიანი კორპუსების ეზოები და ფასადები.</w:t>
      </w:r>
      <w:r w:rsidRPr="00AF1D49">
        <w:rPr>
          <w:rFonts w:ascii="Sylfaen" w:hAnsi="Sylfaen"/>
          <w:lang w:val="sv-SE"/>
        </w:rPr>
        <w:t xml:space="preserve"> </w:t>
      </w:r>
    </w:p>
    <w:p w:rsidR="00326C77" w:rsidRDefault="001B34C5" w:rsidP="00AF1D49">
      <w:pPr>
        <w:ind w:left="-600" w:right="17" w:firstLine="720"/>
        <w:jc w:val="both"/>
        <w:rPr>
          <w:rFonts w:ascii="Sylfaen" w:hAnsi="Sylfaen" w:cs="Calibri"/>
          <w:b/>
          <w:color w:val="000000"/>
          <w:lang w:val="ka-GE"/>
        </w:rPr>
      </w:pPr>
      <w:r>
        <w:rPr>
          <w:rFonts w:ascii="Sylfaen" w:hAnsi="Sylfaen"/>
          <w:lang w:val="ka-GE"/>
        </w:rPr>
        <w:t>საპროექტო დოკუმენტაციისა და საექსპერტო მომსახურებისათვის გ</w:t>
      </w:r>
      <w:r w:rsidR="00813DA0">
        <w:rPr>
          <w:rFonts w:ascii="Sylfaen" w:hAnsi="Sylfaen"/>
          <w:lang w:val="ka-GE"/>
        </w:rPr>
        <w:t>ეგმით გათვალისწინებული იყო 278,7</w:t>
      </w:r>
      <w:r>
        <w:rPr>
          <w:rFonts w:ascii="Sylfaen" w:hAnsi="Sylfaen"/>
          <w:lang w:val="ka-GE"/>
        </w:rPr>
        <w:t xml:space="preserve"> ათას</w:t>
      </w:r>
      <w:r w:rsidR="00507B15">
        <w:rPr>
          <w:rFonts w:ascii="Sylfaen" w:hAnsi="Sylfaen"/>
          <w:lang w:val="ka-GE"/>
        </w:rPr>
        <w:t>ი</w:t>
      </w:r>
      <w:r w:rsidR="00813DA0">
        <w:rPr>
          <w:rFonts w:ascii="Sylfaen" w:hAnsi="Sylfaen"/>
          <w:lang w:val="ka-GE"/>
        </w:rPr>
        <w:t xml:space="preserve"> ლარი. გახარჯულია 193,1</w:t>
      </w:r>
      <w:r w:rsidR="007B5798">
        <w:rPr>
          <w:rFonts w:ascii="Sylfaen" w:hAnsi="Sylfaen"/>
          <w:lang w:val="ka-GE"/>
        </w:rPr>
        <w:t xml:space="preserve"> ათასი ლარი.</w:t>
      </w:r>
      <w:r w:rsidR="00813DA0">
        <w:rPr>
          <w:rFonts w:ascii="Sylfaen" w:hAnsi="Sylfaen"/>
          <w:lang w:val="ka-GE"/>
        </w:rPr>
        <w:t xml:space="preserve"> გეგმა შესრულებულია მხოლოდ 69,3</w:t>
      </w:r>
      <w:r w:rsidR="00D82C0B">
        <w:rPr>
          <w:rFonts w:ascii="Sylfaen" w:hAnsi="Sylfaen"/>
          <w:lang w:val="ka-GE"/>
        </w:rPr>
        <w:t>%-ით.</w:t>
      </w:r>
      <w:r w:rsidR="00326C77">
        <w:rPr>
          <w:rFonts w:ascii="Sylfaen" w:hAnsi="Sylfaen" w:cs="Calibri"/>
          <w:b/>
          <w:color w:val="000000"/>
          <w:lang w:val="ka-GE"/>
        </w:rPr>
        <w:t xml:space="preserve">   </w:t>
      </w:r>
    </w:p>
    <w:p w:rsidR="001B34C5" w:rsidRDefault="00326C77" w:rsidP="00AF1D49">
      <w:pPr>
        <w:ind w:left="-600" w:right="17" w:firstLine="720"/>
        <w:jc w:val="both"/>
      </w:pPr>
      <w:r>
        <w:rPr>
          <w:rFonts w:ascii="Sylfaen" w:hAnsi="Sylfaen" w:cs="Calibri"/>
          <w:b/>
          <w:color w:val="000000"/>
          <w:lang w:val="ka-GE"/>
        </w:rPr>
        <w:t xml:space="preserve">  პროგრამის </w:t>
      </w:r>
      <w:r w:rsidRPr="00A065B0">
        <w:rPr>
          <w:rFonts w:ascii="Sylfaen" w:hAnsi="Sylfaen" w:cs="Calibri"/>
          <w:b/>
          <w:color w:val="000000"/>
          <w:lang w:val="ka-GE"/>
        </w:rPr>
        <w:t>საბოლოო შედეგი:</w:t>
      </w:r>
      <w:r>
        <w:rPr>
          <w:rFonts w:ascii="Sylfaen" w:hAnsi="Sylfaen" w:cs="Calibri"/>
          <w:b/>
          <w:color w:val="00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ინფრასტრუქტურული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>-</w:t>
      </w:r>
      <w:r>
        <w:rPr>
          <w:rFonts w:ascii="Sylfaen" w:hAnsi="Sylfaen" w:cs="Sylfaen"/>
        </w:rPr>
        <w:t>სახარჯთაღრიცხვოდოკუმენტაციის</w:t>
      </w:r>
      <w:r>
        <w:t xml:space="preserve"> </w:t>
      </w:r>
      <w:r>
        <w:rPr>
          <w:rFonts w:ascii="Sylfaen" w:hAnsi="Sylfaen" w:cs="Sylfaen"/>
        </w:rPr>
        <w:t>დროულად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კვალიფიციურად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>.</w:t>
      </w:r>
    </w:p>
    <w:p w:rsidR="00326C77" w:rsidRDefault="00326C77" w:rsidP="00AF1D49">
      <w:pPr>
        <w:ind w:left="-600" w:right="17" w:firstLine="720"/>
        <w:jc w:val="both"/>
        <w:rPr>
          <w:rFonts w:ascii="Sylfaen" w:hAnsi="Sylfaen"/>
          <w:lang w:val="ka-GE"/>
        </w:rPr>
      </w:pPr>
    </w:p>
    <w:p w:rsidR="00CD5F68" w:rsidRDefault="00377451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დოკუმენტაცია და სამშენებლო სამუშ</w:t>
      </w:r>
      <w:r w:rsidR="007F7D66">
        <w:rPr>
          <w:rFonts w:ascii="Sylfaen" w:hAnsi="Sylfaen"/>
          <w:lang w:val="ka-GE"/>
        </w:rPr>
        <w:t>აოების ზედამხედველობის მ</w:t>
      </w:r>
      <w:r w:rsidR="008D38DA">
        <w:rPr>
          <w:rFonts w:ascii="Sylfaen" w:hAnsi="Sylfaen"/>
          <w:lang w:val="ka-GE"/>
        </w:rPr>
        <w:t xml:space="preserve">ომსახურების </w:t>
      </w:r>
      <w:r w:rsidR="00EE692B">
        <w:rPr>
          <w:rFonts w:ascii="Sylfaen" w:hAnsi="Sylfaen"/>
          <w:lang w:val="ka-GE"/>
        </w:rPr>
        <w:t xml:space="preserve"> გეგმა შეადგენდ</w:t>
      </w:r>
      <w:r w:rsidR="009B7C92">
        <w:rPr>
          <w:rFonts w:ascii="Sylfaen" w:hAnsi="Sylfaen"/>
          <w:lang w:val="ka-GE"/>
        </w:rPr>
        <w:t>ა 199,7 ათასი ლარს. გახარჯულია 111,7</w:t>
      </w:r>
      <w:r w:rsidR="0002375D">
        <w:rPr>
          <w:rFonts w:ascii="Sylfaen" w:hAnsi="Sylfaen"/>
          <w:lang w:val="ka-GE"/>
        </w:rPr>
        <w:t xml:space="preserve"> </w:t>
      </w:r>
      <w:r w:rsidR="007F7D66">
        <w:rPr>
          <w:rFonts w:ascii="Sylfaen" w:hAnsi="Sylfaen"/>
          <w:lang w:val="ka-GE"/>
        </w:rPr>
        <w:t>ათასი ლარი.</w:t>
      </w:r>
      <w:r w:rsidR="009B7C92">
        <w:rPr>
          <w:rFonts w:ascii="Sylfaen" w:hAnsi="Sylfaen"/>
          <w:lang w:val="ka-GE"/>
        </w:rPr>
        <w:t xml:space="preserve"> გეგმა შესრულებულია 55,9</w:t>
      </w:r>
      <w:r w:rsidR="003E6B67">
        <w:rPr>
          <w:rFonts w:ascii="Sylfaen" w:hAnsi="Sylfaen"/>
          <w:lang w:val="ka-GE"/>
        </w:rPr>
        <w:t xml:space="preserve"> %-ით.</w:t>
      </w:r>
    </w:p>
    <w:p w:rsidR="00CD5F68" w:rsidRDefault="00326C77" w:rsidP="00CD5F68">
      <w:pPr>
        <w:ind w:left="-600" w:right="17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Calibri"/>
          <w:b/>
          <w:color w:val="000000"/>
          <w:lang w:val="ka-GE"/>
        </w:rPr>
        <w:t xml:space="preserve">პროგრამის </w:t>
      </w:r>
      <w:r w:rsidRPr="00A065B0">
        <w:rPr>
          <w:rFonts w:ascii="Sylfaen" w:hAnsi="Sylfaen" w:cs="Calibri"/>
          <w:b/>
          <w:color w:val="000000"/>
          <w:lang w:val="ka-GE"/>
        </w:rPr>
        <w:t>საბოლოო შედეგი:</w:t>
      </w:r>
      <w:r>
        <w:rPr>
          <w:rFonts w:ascii="Sylfaen" w:hAnsi="Sylfaen" w:cs="Calibri"/>
          <w:b/>
          <w:color w:val="00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t xml:space="preserve"> </w:t>
      </w:r>
      <w:r>
        <w:rPr>
          <w:rFonts w:ascii="Sylfaen" w:hAnsi="Sylfaen" w:cs="Sylfaen"/>
        </w:rPr>
        <w:t>ინფრასტრუქტურული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ხარისხი</w:t>
      </w:r>
      <w:r w:rsidR="00CD5F68">
        <w:rPr>
          <w:rFonts w:ascii="Sylfaen" w:hAnsi="Sylfaen" w:cs="Sylfaen"/>
          <w:lang w:val="ka-GE"/>
        </w:rPr>
        <w:t>.</w:t>
      </w:r>
    </w:p>
    <w:p w:rsidR="007F7D66" w:rsidRDefault="00326C77" w:rsidP="00CD5F68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F476E" w:rsidRDefault="009F476E" w:rsidP="00AF1D49">
      <w:pPr>
        <w:ind w:left="-600" w:right="17" w:firstLine="720"/>
        <w:jc w:val="both"/>
      </w:pPr>
      <w:r>
        <w:rPr>
          <w:rFonts w:ascii="Sylfaen" w:hAnsi="Sylfaen"/>
          <w:lang w:val="ka-GE"/>
        </w:rPr>
        <w:t>სოფლის მხარდაჭერის პრ</w:t>
      </w:r>
      <w:r w:rsidR="005E2B42">
        <w:rPr>
          <w:rFonts w:ascii="Sylfaen" w:hAnsi="Sylfaen"/>
          <w:lang w:val="ka-GE"/>
        </w:rPr>
        <w:t>ოექტების განხორციელების მიზნით</w:t>
      </w:r>
      <w:r>
        <w:rPr>
          <w:rFonts w:ascii="Sylfaen" w:hAnsi="Sylfaen"/>
          <w:lang w:val="ka-GE"/>
        </w:rPr>
        <w:t xml:space="preserve"> </w:t>
      </w:r>
      <w:r w:rsidR="00A77BED">
        <w:rPr>
          <w:rFonts w:ascii="Sylfaen" w:hAnsi="Sylfaen"/>
          <w:lang w:val="ka-GE"/>
        </w:rPr>
        <w:t>გ</w:t>
      </w:r>
      <w:r w:rsidR="005E2B42">
        <w:rPr>
          <w:rFonts w:ascii="Sylfaen" w:hAnsi="Sylfaen"/>
          <w:lang w:val="ka-GE"/>
        </w:rPr>
        <w:t>ეგმით გათვალისწინებული იყო 621,8</w:t>
      </w:r>
      <w:r>
        <w:rPr>
          <w:rFonts w:ascii="Sylfaen" w:hAnsi="Sylfaen"/>
          <w:lang w:val="ka-GE"/>
        </w:rPr>
        <w:t xml:space="preserve"> ათასი ლარი. გ</w:t>
      </w:r>
      <w:r w:rsidR="005E2B42">
        <w:rPr>
          <w:rFonts w:ascii="Sylfaen" w:hAnsi="Sylfaen"/>
          <w:lang w:val="ka-GE"/>
        </w:rPr>
        <w:t>ახარჯული 340,4</w:t>
      </w:r>
      <w:r>
        <w:rPr>
          <w:rFonts w:ascii="Sylfaen" w:hAnsi="Sylfaen"/>
          <w:lang w:val="ka-GE"/>
        </w:rPr>
        <w:t xml:space="preserve"> ათასი ლარი.</w:t>
      </w:r>
      <w:r w:rsidR="00815C6E">
        <w:rPr>
          <w:rFonts w:ascii="Sylfaen" w:hAnsi="Sylfaen"/>
          <w:lang w:val="ka-GE"/>
        </w:rPr>
        <w:t xml:space="preserve"> გეგმა შესრულებულია</w:t>
      </w:r>
      <w:r w:rsidR="005E2B42">
        <w:rPr>
          <w:rFonts w:ascii="Sylfaen" w:hAnsi="Sylfaen"/>
          <w:lang w:val="ka-GE"/>
        </w:rPr>
        <w:t xml:space="preserve"> მხოლოდ  54,7</w:t>
      </w:r>
      <w:r w:rsidR="00815C6E">
        <w:rPr>
          <w:rFonts w:ascii="Sylfaen" w:hAnsi="Sylfaen"/>
          <w:lang w:val="ka-GE"/>
        </w:rPr>
        <w:t xml:space="preserve"> %-ით.</w:t>
      </w:r>
      <w:r w:rsidR="007E274B">
        <w:rPr>
          <w:rFonts w:ascii="Sylfaen" w:hAnsi="Sylfaen"/>
          <w:lang w:val="ka-GE"/>
        </w:rPr>
        <w:t xml:space="preserve"> </w:t>
      </w:r>
      <w:r w:rsidR="007E274B">
        <w:rPr>
          <w:rFonts w:ascii="Sylfaen" w:hAnsi="Sylfaen" w:cs="Sylfaen"/>
        </w:rPr>
        <w:t>ამ</w:t>
      </w:r>
      <w:r w:rsidR="007E274B">
        <w:t xml:space="preserve"> </w:t>
      </w:r>
      <w:r w:rsidR="007E274B">
        <w:rPr>
          <w:rFonts w:ascii="Sylfaen" w:hAnsi="Sylfaen" w:cs="Sylfaen"/>
        </w:rPr>
        <w:t>პროგრამის</w:t>
      </w:r>
      <w:r w:rsidR="007E274B">
        <w:t xml:space="preserve"> </w:t>
      </w:r>
      <w:r w:rsidR="007E274B">
        <w:rPr>
          <w:rFonts w:ascii="Sylfaen" w:hAnsi="Sylfaen" w:cs="Sylfaen"/>
        </w:rPr>
        <w:t>ფარგლებში</w:t>
      </w:r>
      <w:r w:rsidR="007E274B">
        <w:t xml:space="preserve"> </w:t>
      </w:r>
      <w:r w:rsidR="007E274B">
        <w:rPr>
          <w:rFonts w:ascii="Sylfaen" w:hAnsi="Sylfaen" w:cs="Sylfaen"/>
        </w:rPr>
        <w:t>მუნიციპალიტეტ</w:t>
      </w:r>
      <w:r w:rsidR="007E274B">
        <w:rPr>
          <w:rFonts w:ascii="Sylfaen" w:hAnsi="Sylfaen" w:cs="Sylfaen"/>
          <w:lang w:val="ka-GE"/>
        </w:rPr>
        <w:t>ი</w:t>
      </w:r>
      <w:r w:rsidR="007E274B">
        <w:rPr>
          <w:rFonts w:ascii="Sylfaen" w:hAnsi="Sylfaen" w:cs="Sylfaen"/>
        </w:rPr>
        <w:t>ს</w:t>
      </w:r>
      <w:r w:rsidR="007E274B">
        <w:t xml:space="preserve"> </w:t>
      </w:r>
      <w:r w:rsidR="007E274B">
        <w:rPr>
          <w:rFonts w:ascii="Sylfaen" w:hAnsi="Sylfaen" w:cs="Sylfaen"/>
        </w:rPr>
        <w:t>სხვადასხვა</w:t>
      </w:r>
      <w:r w:rsidR="007E274B">
        <w:t xml:space="preserve"> </w:t>
      </w:r>
      <w:r w:rsidR="007E274B">
        <w:rPr>
          <w:rFonts w:ascii="Sylfaen" w:hAnsi="Sylfaen" w:cs="Sylfaen"/>
        </w:rPr>
        <w:t>სოფლებისთვის</w:t>
      </w:r>
      <w:r w:rsidR="007E274B">
        <w:t xml:space="preserve"> </w:t>
      </w:r>
      <w:r w:rsidR="007E274B">
        <w:rPr>
          <w:rFonts w:ascii="Sylfaen" w:hAnsi="Sylfaen" w:cs="Sylfaen"/>
        </w:rPr>
        <w:t>შეძენილი</w:t>
      </w:r>
      <w:r w:rsidR="007E274B">
        <w:t xml:space="preserve"> </w:t>
      </w:r>
      <w:r w:rsidR="007E274B">
        <w:rPr>
          <w:rFonts w:ascii="Sylfaen" w:hAnsi="Sylfaen" w:cs="Sylfaen"/>
        </w:rPr>
        <w:t>იქნა</w:t>
      </w:r>
      <w:r w:rsidR="007E274B">
        <w:t xml:space="preserve"> </w:t>
      </w:r>
      <w:r w:rsidR="007E274B">
        <w:rPr>
          <w:rFonts w:ascii="Sylfaen" w:hAnsi="Sylfaen" w:cs="Sylfaen"/>
        </w:rPr>
        <w:t>სამშენებლო</w:t>
      </w:r>
      <w:r w:rsidR="007E274B">
        <w:t xml:space="preserve"> </w:t>
      </w:r>
      <w:r w:rsidR="007E274B">
        <w:rPr>
          <w:rFonts w:ascii="Sylfaen" w:hAnsi="Sylfaen" w:cs="Sylfaen"/>
        </w:rPr>
        <w:t>და</w:t>
      </w:r>
      <w:r w:rsidR="007E274B">
        <w:t xml:space="preserve"> </w:t>
      </w:r>
      <w:r w:rsidR="007E274B">
        <w:rPr>
          <w:rFonts w:ascii="Sylfaen" w:hAnsi="Sylfaen" w:cs="Sylfaen"/>
        </w:rPr>
        <w:t>დამხმარე</w:t>
      </w:r>
      <w:r w:rsidR="007E274B">
        <w:t xml:space="preserve"> </w:t>
      </w:r>
      <w:r w:rsidR="007E274B">
        <w:rPr>
          <w:rFonts w:ascii="Sylfaen" w:hAnsi="Sylfaen" w:cs="Sylfaen"/>
        </w:rPr>
        <w:t>მასალები</w:t>
      </w:r>
      <w:r w:rsidR="007E274B">
        <w:t xml:space="preserve">; </w:t>
      </w:r>
      <w:r w:rsidR="004178D2">
        <w:rPr>
          <w:rFonts w:ascii="Sylfaen" w:hAnsi="Sylfaen"/>
          <w:lang w:val="ka-GE"/>
        </w:rPr>
        <w:t>ბეტონის საფარით მოეწყო</w:t>
      </w:r>
      <w:r w:rsidR="00892072">
        <w:rPr>
          <w:rFonts w:ascii="Sylfaen" w:hAnsi="Sylfaen"/>
          <w:lang w:val="ka-GE"/>
        </w:rPr>
        <w:t xml:space="preserve"> და ზოგიერთ სოფელში მოიხრეშა</w:t>
      </w:r>
      <w:r w:rsidR="004178D2">
        <w:rPr>
          <w:rFonts w:ascii="Sylfaen" w:hAnsi="Sylfaen"/>
          <w:lang w:val="ka-GE"/>
        </w:rPr>
        <w:t xml:space="preserve"> </w:t>
      </w:r>
      <w:r w:rsidR="007E274B">
        <w:rPr>
          <w:rFonts w:ascii="Sylfaen" w:hAnsi="Sylfaen" w:cs="Sylfaen"/>
        </w:rPr>
        <w:t>შიდა</w:t>
      </w:r>
      <w:r w:rsidR="007E274B">
        <w:t xml:space="preserve"> </w:t>
      </w:r>
      <w:r w:rsidR="007E274B">
        <w:rPr>
          <w:rFonts w:ascii="Sylfaen" w:hAnsi="Sylfaen" w:cs="Sylfaen"/>
        </w:rPr>
        <w:t>სასოფლო</w:t>
      </w:r>
      <w:r w:rsidR="007E274B">
        <w:t xml:space="preserve"> </w:t>
      </w:r>
      <w:r w:rsidR="007E274B">
        <w:rPr>
          <w:rFonts w:ascii="Sylfaen" w:hAnsi="Sylfaen" w:cs="Sylfaen"/>
        </w:rPr>
        <w:t>გზები</w:t>
      </w:r>
      <w:r w:rsidR="007E274B">
        <w:t xml:space="preserve">; </w:t>
      </w:r>
      <w:r w:rsidR="007E274B">
        <w:rPr>
          <w:rFonts w:ascii="Sylfaen" w:hAnsi="Sylfaen" w:cs="Sylfaen"/>
        </w:rPr>
        <w:t>მოეწყო</w:t>
      </w:r>
      <w:r w:rsidR="007E274B">
        <w:rPr>
          <w:rFonts w:ascii="Sylfaen" w:hAnsi="Sylfaen" w:cs="Sylfaen"/>
          <w:lang w:val="ka-GE"/>
        </w:rPr>
        <w:t xml:space="preserve"> </w:t>
      </w:r>
      <w:r w:rsidR="007E274B">
        <w:rPr>
          <w:rFonts w:ascii="Sylfaen" w:hAnsi="Sylfaen" w:cs="Sylfaen"/>
        </w:rPr>
        <w:t>სასმელი</w:t>
      </w:r>
      <w:r w:rsidR="007E274B">
        <w:t xml:space="preserve"> </w:t>
      </w:r>
      <w:r w:rsidR="007E274B">
        <w:rPr>
          <w:rFonts w:ascii="Sylfaen" w:hAnsi="Sylfaen" w:cs="Sylfaen"/>
        </w:rPr>
        <w:t>წყლის</w:t>
      </w:r>
      <w:r w:rsidR="007E274B">
        <w:t xml:space="preserve"> </w:t>
      </w:r>
      <w:r w:rsidR="007E274B">
        <w:rPr>
          <w:rFonts w:ascii="Sylfaen" w:hAnsi="Sylfaen" w:cs="Sylfaen"/>
        </w:rPr>
        <w:t>ქსელები</w:t>
      </w:r>
      <w:r w:rsidR="00E2644B">
        <w:rPr>
          <w:rFonts w:ascii="Sylfaen" w:hAnsi="Sylfaen" w:cs="Sylfaen"/>
          <w:lang w:val="ka-GE"/>
        </w:rPr>
        <w:t>,</w:t>
      </w:r>
      <w:r w:rsidR="00892072">
        <w:rPr>
          <w:rFonts w:ascii="Sylfaen" w:hAnsi="Sylfaen" w:cs="Sylfaen"/>
          <w:lang w:val="ka-GE"/>
        </w:rPr>
        <w:t xml:space="preserve"> არტეზიული</w:t>
      </w:r>
      <w:r w:rsidR="002D0BC8">
        <w:rPr>
          <w:rFonts w:ascii="Sylfaen" w:hAnsi="Sylfaen" w:cs="Sylfaen"/>
          <w:lang w:val="ka-GE"/>
        </w:rPr>
        <w:t xml:space="preserve"> ჭები</w:t>
      </w:r>
      <w:r w:rsidR="00E2644B">
        <w:rPr>
          <w:rFonts w:ascii="Sylfaen" w:hAnsi="Sylfaen" w:cs="Sylfaen"/>
          <w:lang w:val="ka-GE"/>
        </w:rPr>
        <w:t xml:space="preserve"> და წყაროები</w:t>
      </w:r>
      <w:r w:rsidR="002D0BC8">
        <w:rPr>
          <w:rFonts w:ascii="Sylfaen" w:hAnsi="Sylfaen" w:cs="Sylfaen"/>
          <w:lang w:val="ka-GE"/>
        </w:rPr>
        <w:t>,</w:t>
      </w:r>
      <w:r w:rsidR="007E274B">
        <w:t xml:space="preserve">  </w:t>
      </w:r>
      <w:r w:rsidR="007E274B">
        <w:rPr>
          <w:rFonts w:ascii="Sylfaen" w:hAnsi="Sylfaen" w:cs="Sylfaen"/>
        </w:rPr>
        <w:t>გარე</w:t>
      </w:r>
      <w:r w:rsidR="007E274B">
        <w:t xml:space="preserve"> </w:t>
      </w:r>
      <w:r w:rsidR="007E274B">
        <w:rPr>
          <w:rFonts w:ascii="Sylfaen" w:hAnsi="Sylfaen" w:cs="Sylfaen"/>
        </w:rPr>
        <w:t>განათებები</w:t>
      </w:r>
      <w:r w:rsidR="007E274B">
        <w:t xml:space="preserve">; </w:t>
      </w:r>
      <w:r w:rsidR="007E274B">
        <w:rPr>
          <w:rFonts w:ascii="Sylfaen" w:hAnsi="Sylfaen" w:cs="Sylfaen"/>
        </w:rPr>
        <w:t>სანიაღვრე</w:t>
      </w:r>
      <w:r w:rsidR="007E274B">
        <w:t xml:space="preserve"> </w:t>
      </w:r>
      <w:r w:rsidR="007E274B">
        <w:rPr>
          <w:rFonts w:ascii="Sylfaen" w:hAnsi="Sylfaen" w:cs="Sylfaen"/>
        </w:rPr>
        <w:t>არხები</w:t>
      </w:r>
      <w:r w:rsidR="00E24F1C">
        <w:rPr>
          <w:rFonts w:ascii="Sylfaen" w:hAnsi="Sylfaen" w:cs="Sylfaen"/>
          <w:lang w:val="ka-GE"/>
        </w:rPr>
        <w:t xml:space="preserve"> და ხიდ-ბოგირები</w:t>
      </w:r>
      <w:r w:rsidR="007E274B">
        <w:t xml:space="preserve">; </w:t>
      </w:r>
      <w:r w:rsidR="007E274B">
        <w:rPr>
          <w:rFonts w:ascii="Sylfaen" w:hAnsi="Sylfaen" w:cs="Sylfaen"/>
        </w:rPr>
        <w:t>შეკეთდა</w:t>
      </w:r>
      <w:r w:rsidR="007E274B">
        <w:t xml:space="preserve"> </w:t>
      </w:r>
      <w:r w:rsidR="007E274B">
        <w:rPr>
          <w:rFonts w:ascii="Sylfaen" w:hAnsi="Sylfaen" w:cs="Sylfaen"/>
        </w:rPr>
        <w:t>სპორტული</w:t>
      </w:r>
      <w:r w:rsidR="00E24F1C">
        <w:rPr>
          <w:rFonts w:ascii="Sylfaen" w:hAnsi="Sylfaen" w:cs="Sylfaen"/>
          <w:lang w:val="ka-GE"/>
        </w:rPr>
        <w:t xml:space="preserve"> მოედნები და სკვერები; მოეწყო საბავშვო ატრაქციონი; შემოიღობა სასაფლაოები და საბავშვო ბაღის ეზო</w:t>
      </w:r>
      <w:r w:rsidR="007E274B">
        <w:t>.</w:t>
      </w:r>
    </w:p>
    <w:p w:rsidR="00762028" w:rsidRPr="001B34C5" w:rsidRDefault="00762028" w:rsidP="00AF1D49">
      <w:pPr>
        <w:ind w:left="-600" w:right="17" w:firstLine="720"/>
        <w:jc w:val="both"/>
        <w:rPr>
          <w:rFonts w:ascii="Sylfaen" w:hAnsi="Sylfaen"/>
          <w:lang w:val="ka-GE"/>
        </w:rPr>
      </w:pPr>
    </w:p>
    <w:p w:rsidR="00420833" w:rsidRDefault="00AF1D49" w:rsidP="003E6B67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 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მთავარ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ფუნქციას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წარმოადგენს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ნორმალური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უზრუნველყოფა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ქუჩების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სისტემატური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დაგვა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დასუფთავება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ნარჩენების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გატანა</w:t>
      </w:r>
      <w:r w:rsidR="00CA36BB" w:rsidRPr="00AF1D49">
        <w:rPr>
          <w:rFonts w:ascii="Sylfaen" w:hAnsi="Sylfaen"/>
          <w:lang w:val="sv-SE"/>
        </w:rPr>
        <w:t xml:space="preserve">, </w:t>
      </w:r>
      <w:r w:rsidR="00CA36BB" w:rsidRPr="00AF1D49">
        <w:rPr>
          <w:rFonts w:ascii="Sylfaen" w:hAnsi="Sylfaen"/>
          <w:u w:color="FF0000"/>
          <w:lang w:val="ka-GE"/>
        </w:rPr>
        <w:t>რაც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გააუმჯობესებს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ეკოლოგიურ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მდგომარეობას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ამ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მიზნით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ბიუჯეტში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>
        <w:rPr>
          <w:rFonts w:ascii="Sylfaen" w:hAnsi="Sylfaen"/>
          <w:lang w:val="ka-GE"/>
        </w:rPr>
        <w:t xml:space="preserve"> 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გეგმით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CA36BB">
        <w:rPr>
          <w:rFonts w:ascii="Sylfaen" w:hAnsi="Sylfaen"/>
          <w:u w:color="FF0000"/>
          <w:lang w:val="ka-GE"/>
        </w:rPr>
        <w:t xml:space="preserve"> იყო</w:t>
      </w:r>
      <w:r w:rsidR="00CA36BB" w:rsidRPr="00AF1D49">
        <w:rPr>
          <w:rFonts w:ascii="Sylfaen" w:hAnsi="Sylfaen"/>
          <w:lang w:val="sv-SE"/>
        </w:rPr>
        <w:t xml:space="preserve"> </w:t>
      </w:r>
      <w:r w:rsidR="00DD717B">
        <w:rPr>
          <w:rFonts w:ascii="Sylfaen" w:hAnsi="Sylfaen"/>
          <w:u w:color="FF0000"/>
          <w:lang w:val="ka-GE"/>
        </w:rPr>
        <w:t>470,4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 </w:t>
      </w:r>
      <w:r w:rsidR="00CA36BB" w:rsidRPr="00AF1D49">
        <w:rPr>
          <w:rFonts w:ascii="Sylfaen" w:hAnsi="Sylfaen"/>
          <w:u w:color="FF0000"/>
          <w:lang w:val="ka-GE"/>
        </w:rPr>
        <w:t>გახარჯულია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DD717B">
        <w:rPr>
          <w:rFonts w:ascii="Sylfaen" w:hAnsi="Sylfaen"/>
          <w:u w:color="FF0000"/>
          <w:lang w:val="ka-GE"/>
        </w:rPr>
        <w:t>468,3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გეგმა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შესრულებულია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DD717B">
        <w:rPr>
          <w:rFonts w:ascii="Sylfaen" w:hAnsi="Sylfaen"/>
          <w:u w:color="FF0000"/>
          <w:lang w:val="ka-GE"/>
        </w:rPr>
        <w:t>99,6</w:t>
      </w:r>
      <w:r w:rsidR="00CA36BB" w:rsidRPr="00AF1D49">
        <w:rPr>
          <w:rFonts w:ascii="Sylfaen" w:hAnsi="Sylfaen"/>
          <w:u w:color="FF0000"/>
          <w:lang w:val="ka-GE"/>
        </w:rPr>
        <w:t>%</w:t>
      </w:r>
      <w:r w:rsidR="00CA36BB" w:rsidRPr="00AF1D49">
        <w:rPr>
          <w:rFonts w:ascii="Sylfaen" w:hAnsi="Sylfaen"/>
          <w:lang w:val="sv-SE"/>
        </w:rPr>
        <w:t>-</w:t>
      </w:r>
      <w:r w:rsidR="00CA36BB" w:rsidRPr="00472F93">
        <w:rPr>
          <w:rFonts w:ascii="Sylfaen" w:hAnsi="Sylfaen"/>
          <w:u w:color="FF0000"/>
          <w:lang w:val="ka-GE"/>
        </w:rPr>
        <w:t>ით</w:t>
      </w:r>
      <w:r w:rsidR="00CA36BB" w:rsidRPr="00AF1D49">
        <w:rPr>
          <w:rFonts w:ascii="Sylfaen" w:hAnsi="Sylfaen"/>
          <w:lang w:val="sv-SE"/>
        </w:rPr>
        <w:t xml:space="preserve">. </w:t>
      </w:r>
    </w:p>
    <w:p w:rsidR="00762028" w:rsidRPr="00762028" w:rsidRDefault="00420833" w:rsidP="00762028">
      <w:pPr>
        <w:ind w:left="-600" w:right="17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Calibri"/>
          <w:b/>
          <w:color w:val="000000"/>
          <w:lang w:val="ka-GE"/>
        </w:rPr>
        <w:t xml:space="preserve">პროგრამის </w:t>
      </w:r>
      <w:r w:rsidRPr="00A065B0">
        <w:rPr>
          <w:rFonts w:ascii="Sylfaen" w:hAnsi="Sylfaen" w:cs="Calibri"/>
          <w:b/>
          <w:color w:val="000000"/>
          <w:lang w:val="ka-GE"/>
        </w:rPr>
        <w:t>საბოლოო შედეგი:</w:t>
      </w:r>
      <w:r>
        <w:rPr>
          <w:rFonts w:ascii="Sylfaen" w:hAnsi="Sylfaen" w:cs="Calibri"/>
          <w:b/>
          <w:color w:val="00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CA36BB" w:rsidRPr="00AF1D49">
        <w:rPr>
          <w:rFonts w:ascii="Sylfaen" w:hAnsi="Sylfaen"/>
          <w:lang w:val="sv-SE"/>
        </w:rPr>
        <w:t xml:space="preserve"> </w:t>
      </w:r>
      <w:r>
        <w:rPr>
          <w:rFonts w:ascii="Sylfaen" w:hAnsi="Sylfaen" w:cs="Sylfaen"/>
        </w:rPr>
        <w:t>გაუმჯობესებული</w:t>
      </w:r>
      <w:r>
        <w:t xml:space="preserve"> </w:t>
      </w:r>
      <w:r>
        <w:rPr>
          <w:rFonts w:ascii="Sylfaen" w:hAnsi="Sylfaen" w:cs="Sylfaen"/>
        </w:rPr>
        <w:t>სანიტარული</w:t>
      </w:r>
      <w:r>
        <w:t xml:space="preserve"> </w:t>
      </w:r>
      <w:r>
        <w:rPr>
          <w:rFonts w:ascii="Sylfaen" w:hAnsi="Sylfaen" w:cs="Sylfaen"/>
        </w:rPr>
        <w:t>პირობები</w:t>
      </w:r>
      <w:r w:rsidR="00762028">
        <w:t xml:space="preserve">, </w:t>
      </w:r>
      <w:r w:rsidR="00762028">
        <w:rPr>
          <w:rFonts w:ascii="Sylfaen" w:hAnsi="Sylfaen" w:cs="Sylfaen"/>
        </w:rPr>
        <w:t xml:space="preserve">ეკოლოგიურად </w:t>
      </w:r>
      <w:r w:rsidR="006227D6">
        <w:rPr>
          <w:rFonts w:ascii="Sylfaen" w:hAnsi="Sylfaen" w:cs="Sylfaen"/>
          <w:lang w:val="ka-GE"/>
        </w:rPr>
        <w:t xml:space="preserve">ჯანსაღი და </w:t>
      </w:r>
      <w:r w:rsidR="00762028">
        <w:rPr>
          <w:rFonts w:ascii="Sylfaen" w:hAnsi="Sylfaen" w:cs="Sylfaen"/>
        </w:rPr>
        <w:t>სუფ</w:t>
      </w:r>
      <w:r w:rsidR="00762028">
        <w:rPr>
          <w:rFonts w:ascii="Sylfaen" w:hAnsi="Sylfaen" w:cs="Sylfaen"/>
          <w:lang w:val="ka-GE"/>
        </w:rPr>
        <w:t>თა გარემო.</w:t>
      </w:r>
    </w:p>
    <w:p w:rsidR="00420833" w:rsidRPr="008E4EDB" w:rsidRDefault="00420833" w:rsidP="00762028">
      <w:pPr>
        <w:ind w:right="17"/>
        <w:rPr>
          <w:rFonts w:ascii="Sylfaen" w:hAnsi="Sylfaen"/>
          <w:lang w:val="en-US"/>
        </w:rPr>
      </w:pPr>
    </w:p>
    <w:p w:rsidR="00AB67CC" w:rsidRDefault="00CA36BB" w:rsidP="00D14955">
      <w:pPr>
        <w:ind w:left="-54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განათლების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ხელშეწყობის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აფინანსებს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ბაღების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ფუნქციონირებასთან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დაკავშირებულ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ყველა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მათ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შორის</w:t>
      </w:r>
      <w:r w:rsidR="00AF1D49" w:rsidRPr="00AF1D49">
        <w:rPr>
          <w:rFonts w:ascii="Sylfaen" w:hAnsi="Sylfaen"/>
          <w:lang w:val="sv-SE"/>
        </w:rPr>
        <w:t xml:space="preserve">: </w:t>
      </w:r>
      <w:r w:rsidR="00AF1D49" w:rsidRPr="00AF1D49">
        <w:rPr>
          <w:rFonts w:ascii="Sylfaen" w:hAnsi="Sylfaen"/>
          <w:u w:color="FF0000"/>
          <w:lang w:val="ka-GE"/>
        </w:rPr>
        <w:t>ბაღის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პერსონალის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შრომის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ანაზღაურებას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ბავშვთა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კვებას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345B33" w:rsidRPr="00472F93">
        <w:rPr>
          <w:rFonts w:ascii="Sylfaen" w:hAnsi="Sylfaen"/>
          <w:u w:color="FF0000"/>
          <w:lang w:val="ka-GE"/>
        </w:rPr>
        <w:t>შენ</w:t>
      </w:r>
      <w:r w:rsidR="00345B33">
        <w:rPr>
          <w:rFonts w:ascii="Sylfaen" w:hAnsi="Sylfaen"/>
          <w:u w:color="FF0000"/>
          <w:lang w:val="ka-GE"/>
        </w:rPr>
        <w:t>ო</w:t>
      </w:r>
      <w:r w:rsidR="00AF1D49" w:rsidRPr="00472F93">
        <w:rPr>
          <w:rFonts w:ascii="Sylfaen" w:hAnsi="Sylfaen"/>
          <w:u w:color="FF0000"/>
          <w:lang w:val="ka-GE"/>
        </w:rPr>
        <w:t>ბების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გათბობას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საახალწლო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ღონისძიებებს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სხვა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მიმდინარე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ხარჯებს</w:t>
      </w:r>
      <w:r w:rsidR="00AF1D49" w:rsidRPr="00AF1D49">
        <w:rPr>
          <w:rFonts w:ascii="Sylfaen" w:hAnsi="Sylfaen"/>
          <w:lang w:val="sv-SE"/>
        </w:rPr>
        <w:t xml:space="preserve">. </w:t>
      </w:r>
      <w:r w:rsidR="004C6FCE">
        <w:rPr>
          <w:rFonts w:ascii="Sylfaen" w:hAnsi="Sylfaen"/>
          <w:lang w:val="ka-GE"/>
        </w:rPr>
        <w:t xml:space="preserve">საჯარო სკოლების მცირე სარეაბილიტაციო სამუშაოებსა და მოსწავლეთა ტრანსპორტით უზრუნველყოფას. </w:t>
      </w:r>
      <w:r w:rsidR="00AF1D49" w:rsidRPr="00AF1D49">
        <w:rPr>
          <w:rFonts w:ascii="Sylfaen" w:hAnsi="Sylfaen"/>
          <w:u w:color="FF0000"/>
          <w:lang w:val="ka-GE"/>
        </w:rPr>
        <w:t>ამ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2266C">
        <w:rPr>
          <w:rFonts w:ascii="Sylfaen" w:hAnsi="Sylfaen"/>
          <w:lang w:val="ka-GE"/>
        </w:rPr>
        <w:t xml:space="preserve"> </w:t>
      </w:r>
      <w:r w:rsidR="00262B23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 </w:t>
      </w:r>
      <w:r w:rsidR="00C61D44">
        <w:rPr>
          <w:rFonts w:ascii="Sylfaen" w:hAnsi="Sylfaen"/>
          <w:u w:color="FF0000"/>
          <w:lang w:val="ka-GE"/>
        </w:rPr>
        <w:t xml:space="preserve">გათვალისწინებული იყო </w:t>
      </w:r>
      <w:r w:rsidR="00A2266C">
        <w:rPr>
          <w:rFonts w:ascii="Sylfaen" w:hAnsi="Sylfaen"/>
          <w:u w:color="FF0000"/>
          <w:lang w:val="ka-GE"/>
        </w:rPr>
        <w:t>2263,9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93EF6">
        <w:rPr>
          <w:rFonts w:ascii="Sylfaen" w:hAnsi="Sylfaen"/>
          <w:u w:color="FF0000"/>
          <w:lang w:val="ka-GE"/>
        </w:rPr>
        <w:t xml:space="preserve"> </w:t>
      </w:r>
      <w:r w:rsidR="00A2266C">
        <w:rPr>
          <w:rFonts w:ascii="Sylfaen" w:hAnsi="Sylfaen"/>
          <w:u w:color="FF0000"/>
          <w:lang w:val="ka-GE"/>
        </w:rPr>
        <w:t>2225,7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A2266C">
        <w:rPr>
          <w:rFonts w:ascii="Sylfaen" w:hAnsi="Sylfaen"/>
          <w:u w:color="FF0000"/>
          <w:lang w:val="ka-GE"/>
        </w:rPr>
        <w:t>98,3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472F93">
        <w:rPr>
          <w:rFonts w:ascii="Sylfaen" w:hAnsi="Sylfaen"/>
          <w:u w:color="FF0000"/>
          <w:lang w:val="ka-GE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7A2718">
        <w:rPr>
          <w:rFonts w:ascii="Sylfaen" w:hAnsi="Sylfaen"/>
          <w:lang w:val="ka-GE"/>
        </w:rPr>
        <w:t xml:space="preserve"> მათ შორის სკოლამდელი აღზრდის დაწესებულებების სუბსიდირება </w:t>
      </w:r>
      <w:r w:rsidR="00A2266C">
        <w:rPr>
          <w:rFonts w:ascii="Sylfaen" w:hAnsi="Sylfaen"/>
          <w:lang w:val="ka-GE"/>
        </w:rPr>
        <w:t>1474,0</w:t>
      </w:r>
      <w:r w:rsidR="005B5597">
        <w:rPr>
          <w:rFonts w:ascii="Sylfaen" w:hAnsi="Sylfaen"/>
          <w:lang w:val="ka-GE"/>
        </w:rPr>
        <w:t xml:space="preserve"> </w:t>
      </w:r>
      <w:r w:rsidR="007E3D24">
        <w:rPr>
          <w:rFonts w:ascii="Sylfaen" w:hAnsi="Sylfaen"/>
          <w:lang w:val="ka-GE"/>
        </w:rPr>
        <w:t>ათასი ლარი, სკოლამდელი ობიექტების მოწყობა-რეა</w:t>
      </w:r>
      <w:r w:rsidR="00A318BD">
        <w:rPr>
          <w:rFonts w:ascii="Sylfaen" w:hAnsi="Sylfaen"/>
          <w:lang w:val="ka-GE"/>
        </w:rPr>
        <w:t xml:space="preserve">ბილიტაციისათვის </w:t>
      </w:r>
      <w:r w:rsidR="00D14955">
        <w:rPr>
          <w:rFonts w:ascii="Sylfaen" w:hAnsi="Sylfaen"/>
          <w:lang w:val="ka-GE"/>
        </w:rPr>
        <w:t xml:space="preserve">გახარჯულია </w:t>
      </w:r>
      <w:r w:rsidR="00A2266C">
        <w:rPr>
          <w:rFonts w:ascii="Sylfaen" w:hAnsi="Sylfaen"/>
          <w:lang w:val="ka-GE"/>
        </w:rPr>
        <w:t>170,0</w:t>
      </w:r>
      <w:r w:rsidR="00B201B1">
        <w:rPr>
          <w:rFonts w:ascii="Sylfaen" w:hAnsi="Sylfaen"/>
          <w:lang w:val="ka-GE"/>
        </w:rPr>
        <w:t xml:space="preserve"> ათასი ლ</w:t>
      </w:r>
      <w:r w:rsidR="00A318BD">
        <w:rPr>
          <w:rFonts w:ascii="Sylfaen" w:hAnsi="Sylfaen"/>
          <w:lang w:val="ka-GE"/>
        </w:rPr>
        <w:t>არი.</w:t>
      </w:r>
      <w:r w:rsidR="000B2312">
        <w:rPr>
          <w:rFonts w:ascii="Sylfaen" w:hAnsi="Sylfaen"/>
          <w:lang w:val="ka-GE"/>
        </w:rPr>
        <w:t xml:space="preserve"> დასრულდა მე-3 საბა</w:t>
      </w:r>
      <w:r w:rsidR="00A2266C">
        <w:rPr>
          <w:rFonts w:ascii="Sylfaen" w:hAnsi="Sylfaen"/>
          <w:lang w:val="ka-GE"/>
        </w:rPr>
        <w:t>ვშვო ბაღის სარემონტო სამუშაოები და</w:t>
      </w:r>
      <w:r w:rsidR="000B2312">
        <w:rPr>
          <w:rFonts w:ascii="Sylfaen" w:hAnsi="Sylfaen"/>
          <w:lang w:val="ka-GE"/>
        </w:rPr>
        <w:t xml:space="preserve"> კეთილმოეწყო ბაღის მიმდებარე ეზო.</w:t>
      </w:r>
      <w:r w:rsidR="00A2266C">
        <w:rPr>
          <w:rFonts w:ascii="Sylfaen" w:hAnsi="Sylfaen"/>
          <w:lang w:val="ka-GE"/>
        </w:rPr>
        <w:t xml:space="preserve">   470,4</w:t>
      </w:r>
      <w:r w:rsidR="007E3D24">
        <w:rPr>
          <w:rFonts w:ascii="Sylfaen" w:hAnsi="Sylfaen"/>
          <w:lang w:val="ka-GE"/>
        </w:rPr>
        <w:t xml:space="preserve"> ათასი ლარი</w:t>
      </w:r>
      <w:r w:rsidR="00830E9B">
        <w:rPr>
          <w:rFonts w:ascii="Sylfaen" w:hAnsi="Sylfaen"/>
          <w:lang w:val="ka-GE"/>
        </w:rPr>
        <w:t>თ დაფინანსდა</w:t>
      </w:r>
      <w:r w:rsidR="007E3D24">
        <w:rPr>
          <w:rFonts w:ascii="Sylfaen" w:hAnsi="Sylfaen"/>
          <w:lang w:val="ka-GE"/>
        </w:rPr>
        <w:t xml:space="preserve"> საჯარო</w:t>
      </w:r>
      <w:r w:rsidR="00B201B1">
        <w:rPr>
          <w:rFonts w:ascii="Sylfaen" w:hAnsi="Sylfaen"/>
          <w:lang w:val="ka-GE"/>
        </w:rPr>
        <w:t xml:space="preserve"> ს</w:t>
      </w:r>
      <w:r w:rsidR="00A20FB1">
        <w:rPr>
          <w:rFonts w:ascii="Sylfaen" w:hAnsi="Sylfaen"/>
          <w:lang w:val="ka-GE"/>
        </w:rPr>
        <w:t>კოლების</w:t>
      </w:r>
      <w:r w:rsidR="0054583F">
        <w:rPr>
          <w:rFonts w:ascii="Sylfaen" w:hAnsi="Sylfaen"/>
          <w:lang w:val="ka-GE"/>
        </w:rPr>
        <w:t xml:space="preserve"> </w:t>
      </w:r>
      <w:r w:rsidR="00B201B1">
        <w:rPr>
          <w:rFonts w:ascii="Sylfaen" w:hAnsi="Sylfaen"/>
          <w:lang w:val="ka-GE"/>
        </w:rPr>
        <w:t xml:space="preserve"> </w:t>
      </w:r>
      <w:r w:rsidR="0054583F">
        <w:rPr>
          <w:rFonts w:ascii="Sylfaen" w:hAnsi="Sylfaen"/>
          <w:lang w:val="ka-GE"/>
        </w:rPr>
        <w:t>მ</w:t>
      </w:r>
      <w:r w:rsidR="00830E9B">
        <w:rPr>
          <w:rFonts w:ascii="Sylfaen" w:hAnsi="Sylfaen"/>
          <w:lang w:val="ka-GE"/>
        </w:rPr>
        <w:t>ოსწავლეთა ტრანსპორტირება</w:t>
      </w:r>
      <w:r w:rsidR="00D14566">
        <w:rPr>
          <w:rFonts w:ascii="Sylfaen" w:hAnsi="Sylfaen"/>
          <w:lang w:val="ka-GE"/>
        </w:rPr>
        <w:t>,</w:t>
      </w:r>
      <w:r w:rsidR="0041765D">
        <w:rPr>
          <w:rFonts w:ascii="Sylfaen" w:hAnsi="Sylfaen"/>
          <w:lang w:val="ka-GE"/>
        </w:rPr>
        <w:t xml:space="preserve"> </w:t>
      </w:r>
      <w:r w:rsidR="00D14955">
        <w:rPr>
          <w:rFonts w:ascii="Sylfaen" w:hAnsi="Sylfaen"/>
          <w:lang w:val="ka-GE"/>
        </w:rPr>
        <w:t xml:space="preserve"> საჯარო სკოლების ინფრასტრუქტურის მოწყობ</w:t>
      </w:r>
      <w:r w:rsidR="007E5652">
        <w:rPr>
          <w:rFonts w:ascii="Sylfaen" w:hAnsi="Sylfaen"/>
          <w:lang w:val="ka-GE"/>
        </w:rPr>
        <w:t>ის სამუშაოები</w:t>
      </w:r>
      <w:r w:rsidR="0041765D">
        <w:rPr>
          <w:rFonts w:ascii="Sylfaen" w:hAnsi="Sylfaen"/>
          <w:lang w:val="ka-GE"/>
        </w:rPr>
        <w:t>სათვის  გახარჯულია 111,3</w:t>
      </w:r>
      <w:r w:rsidR="00D14955">
        <w:rPr>
          <w:rFonts w:ascii="Sylfaen" w:hAnsi="Sylfaen"/>
          <w:lang w:val="ka-GE"/>
        </w:rPr>
        <w:t xml:space="preserve"> ათასი ლარი. დაფინანსება</w:t>
      </w:r>
      <w:r w:rsidR="0041765D">
        <w:rPr>
          <w:rFonts w:ascii="Sylfaen" w:hAnsi="Sylfaen"/>
          <w:u w:color="FF0000"/>
          <w:lang w:val="ka-GE"/>
        </w:rPr>
        <w:t xml:space="preserve"> განხორციელდა</w:t>
      </w:r>
      <w:r w:rsidR="0054583F">
        <w:rPr>
          <w:rFonts w:ascii="Sylfaen" w:hAnsi="Sylfaen"/>
          <w:lang w:val="ka-GE"/>
        </w:rPr>
        <w:t xml:space="preserve"> </w:t>
      </w:r>
      <w:r w:rsidR="00D14566">
        <w:rPr>
          <w:rFonts w:ascii="Sylfaen" w:hAnsi="Sylfaen"/>
          <w:lang w:val="ka-GE"/>
        </w:rPr>
        <w:t xml:space="preserve">მთავრობის 2022 წლის 14 იანვრის N51 განკარგულებით გამოყოფილი ტრანსფერიდან. </w:t>
      </w:r>
      <w:r w:rsidR="00AB67CC">
        <w:rPr>
          <w:rFonts w:ascii="Sylfaen" w:hAnsi="Sylfaen"/>
          <w:lang w:val="ka-GE"/>
        </w:rPr>
        <w:t xml:space="preserve"> </w:t>
      </w:r>
    </w:p>
    <w:p w:rsidR="00AF1D49" w:rsidRPr="00D85542" w:rsidRDefault="00FB6B60" w:rsidP="00D14955">
      <w:pPr>
        <w:ind w:left="-54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AB67CC">
        <w:rPr>
          <w:rFonts w:ascii="Sylfaen" w:hAnsi="Sylfaen" w:cs="Calibri"/>
          <w:b/>
          <w:color w:val="000000"/>
          <w:lang w:val="ka-GE"/>
        </w:rPr>
        <w:t xml:space="preserve">პროგრამის </w:t>
      </w:r>
      <w:r w:rsidR="00AB67CC" w:rsidRPr="00A065B0">
        <w:rPr>
          <w:rFonts w:ascii="Sylfaen" w:hAnsi="Sylfaen" w:cs="Calibri"/>
          <w:b/>
          <w:color w:val="000000"/>
          <w:lang w:val="ka-GE"/>
        </w:rPr>
        <w:t>საბოლოო შედეგი:</w:t>
      </w:r>
      <w:r w:rsidR="00AB67CC">
        <w:rPr>
          <w:rFonts w:ascii="Sylfaen" w:hAnsi="Sylfaen" w:cs="Calibri"/>
          <w:b/>
          <w:color w:val="000000"/>
          <w:lang w:val="ka-GE"/>
        </w:rPr>
        <w:t xml:space="preserve"> </w:t>
      </w:r>
      <w:r w:rsidR="00AB67CC">
        <w:rPr>
          <w:rFonts w:ascii="Sylfaen" w:hAnsi="Sylfaen" w:cs="Sylfaen"/>
        </w:rPr>
        <w:t>სკოლამდელი</w:t>
      </w:r>
      <w:r w:rsidR="00AB67CC">
        <w:t xml:space="preserve"> </w:t>
      </w:r>
      <w:r w:rsidR="00AB67CC">
        <w:rPr>
          <w:rFonts w:ascii="Sylfaen" w:hAnsi="Sylfaen" w:cs="Sylfaen"/>
        </w:rPr>
        <w:t>ასაკის</w:t>
      </w:r>
      <w:r w:rsidR="00AB67CC">
        <w:t xml:space="preserve"> </w:t>
      </w:r>
      <w:r w:rsidR="00AB67CC">
        <w:rPr>
          <w:rFonts w:ascii="Sylfaen" w:hAnsi="Sylfaen" w:cs="Sylfaen"/>
        </w:rPr>
        <w:t>ბავშვების</w:t>
      </w:r>
      <w:r w:rsidR="00AB67CC">
        <w:t xml:space="preserve"> </w:t>
      </w:r>
      <w:r w:rsidR="00AB67CC">
        <w:rPr>
          <w:rFonts w:ascii="Sylfaen" w:hAnsi="Sylfaen" w:cs="Sylfaen"/>
        </w:rPr>
        <w:t>სკოლისთვის</w:t>
      </w:r>
      <w:r w:rsidR="00AB67CC">
        <w:t xml:space="preserve"> </w:t>
      </w:r>
      <w:r w:rsidR="00AB67CC">
        <w:rPr>
          <w:rFonts w:ascii="Sylfaen" w:hAnsi="Sylfaen" w:cs="Sylfaen"/>
        </w:rPr>
        <w:t>მზაობა</w:t>
      </w:r>
      <w:r w:rsidR="00AB67CC">
        <w:t>.</w:t>
      </w:r>
      <w:r w:rsidR="00D85542">
        <w:rPr>
          <w:lang w:val="en-US"/>
        </w:rPr>
        <w:t xml:space="preserve"> </w:t>
      </w:r>
      <w:r w:rsidR="00D85542">
        <w:rPr>
          <w:rFonts w:ascii="Sylfaen" w:hAnsi="Sylfaen"/>
          <w:u w:color="FF0000"/>
          <w:lang w:val="ka-GE"/>
        </w:rPr>
        <w:t>მოსწავლეთა</w:t>
      </w:r>
      <w:r w:rsidR="00D85542">
        <w:rPr>
          <w:rFonts w:ascii="Sylfaen" w:hAnsi="Sylfaen"/>
          <w:lang w:val="ka-GE"/>
        </w:rPr>
        <w:t xml:space="preserve"> ხელშეწყობა სრულყოფილი განათლების მიღების მიზნით.</w:t>
      </w:r>
    </w:p>
    <w:p w:rsidR="00FB6B60" w:rsidRPr="00CA36BB" w:rsidRDefault="00FB6B60" w:rsidP="007C15A3">
      <w:pPr>
        <w:ind w:left="-567" w:right="17" w:firstLine="27"/>
        <w:jc w:val="both"/>
        <w:rPr>
          <w:rFonts w:ascii="Sylfaen" w:hAnsi="Sylfaen"/>
          <w:u w:color="FF0000"/>
          <w:lang w:val="ka-GE"/>
        </w:rPr>
      </w:pPr>
    </w:p>
    <w:p w:rsidR="007C15A3" w:rsidRDefault="006D5FE7" w:rsidP="008156DF">
      <w:pPr>
        <w:ind w:left="-567" w:hanging="142"/>
        <w:jc w:val="both"/>
        <w:rPr>
          <w:rFonts w:ascii="Sylfaen" w:hAnsi="Sylfaen"/>
          <w:lang w:val="sv-SE"/>
        </w:rPr>
      </w:pPr>
      <w:r>
        <w:rPr>
          <w:rFonts w:ascii="Sylfaen" w:hAnsi="Sylfaen"/>
          <w:u w:color="FF0000"/>
          <w:lang w:val="ka-GE"/>
        </w:rPr>
        <w:lastRenderedPageBreak/>
        <w:t xml:space="preserve">   </w:t>
      </w:r>
      <w:r w:rsidR="00DD008B">
        <w:rPr>
          <w:rFonts w:ascii="Sylfaen" w:hAnsi="Sylfaen"/>
          <w:u w:color="FF0000"/>
          <w:lang w:val="ka-GE"/>
        </w:rPr>
        <w:t xml:space="preserve"> </w:t>
      </w:r>
      <w:r w:rsidR="00667AE8">
        <w:rPr>
          <w:rFonts w:ascii="Sylfaen" w:hAnsi="Sylfaen"/>
          <w:u w:color="FF0000"/>
          <w:lang w:val="ka-GE"/>
        </w:rPr>
        <w:t xml:space="preserve">    </w:t>
      </w:r>
      <w:r>
        <w:rPr>
          <w:rFonts w:ascii="Sylfaen" w:hAnsi="Sylfaen"/>
          <w:u w:color="FF0000"/>
          <w:lang w:val="ka-G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ეკონომიკური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განვითარების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პარალელურად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აუცილებელია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472F93">
        <w:rPr>
          <w:rFonts w:ascii="Sylfaen" w:hAnsi="Sylfaen"/>
          <w:u w:color="FF0000"/>
          <w:lang w:val="ka-GE"/>
        </w:rPr>
        <w:t>შეეწყოს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კულტურული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ტრადიციების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დაცვას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ამასთანავე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ერთ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ka-GE"/>
        </w:rPr>
        <w:t>ერთი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პრიორიტეტია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ახალგაზრდობის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მრავალმხრივი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განვითარების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ხელშეწყობა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მათში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ცხოვრების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ჯანსაღი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წესის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დამკვიდრება</w:t>
      </w:r>
      <w:r w:rsidR="00AF1D49" w:rsidRPr="00AF1D49">
        <w:rPr>
          <w:rFonts w:ascii="Sylfaen" w:hAnsi="Sylfaen"/>
          <w:lang w:val="sv-SE"/>
        </w:rPr>
        <w:t>.</w:t>
      </w:r>
    </w:p>
    <w:p w:rsidR="006B735D" w:rsidRDefault="006D5FE7" w:rsidP="008156DF">
      <w:pPr>
        <w:ind w:left="-567" w:hanging="142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აგრძელებს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კულტურული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ობიექტების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ფინანსურ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მხარდაჭერას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წარმატებული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სპორტსმენების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ხელშეწყობას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რათა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ნიჭიერმა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ბავშვებმა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ახალგაზრდებმა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472F93">
        <w:rPr>
          <w:rFonts w:ascii="Sylfaen" w:hAnsi="Sylfaen"/>
          <w:u w:color="FF0000"/>
          <w:lang w:val="ka-GE"/>
        </w:rPr>
        <w:t>შეძლონ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მათი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სპორტული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შესაძლებლობების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გამოვლინება</w:t>
      </w:r>
      <w:r w:rsidR="00AF1D49" w:rsidRPr="00AF1D49">
        <w:rPr>
          <w:rFonts w:ascii="Sylfaen" w:hAnsi="Sylfaen"/>
          <w:lang w:val="sv-SE"/>
        </w:rPr>
        <w:t>.</w:t>
      </w:r>
      <w:r w:rsidR="006B735D">
        <w:rPr>
          <w:rFonts w:ascii="Sylfaen" w:hAnsi="Sylfaen"/>
          <w:lang w:val="ka-GE"/>
        </w:rPr>
        <w:t xml:space="preserve"> </w:t>
      </w:r>
    </w:p>
    <w:p w:rsidR="006B735D" w:rsidRDefault="006B735D" w:rsidP="008156DF">
      <w:pPr>
        <w:ind w:left="-567" w:hanging="142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667AE8">
        <w:rPr>
          <w:rFonts w:ascii="Sylfaen" w:hAnsi="Sylfaen"/>
          <w:lang w:val="ka-GE"/>
        </w:rPr>
        <w:t xml:space="preserve">    </w:t>
      </w:r>
      <w:r w:rsidRPr="00AF1D49">
        <w:rPr>
          <w:rFonts w:ascii="Sylfaen" w:hAnsi="Sylfaen"/>
          <w:lang w:val="sv-SE"/>
        </w:rPr>
        <w:t xml:space="preserve"> </w:t>
      </w:r>
      <w:r>
        <w:rPr>
          <w:rFonts w:ascii="Sylfaen" w:hAnsi="Sylfaen" w:cs="Sylfaen"/>
          <w:lang w:val="ka-GE"/>
        </w:rPr>
        <w:t>ამ მიმართულებით მუნიციპალიტეტში პროგრამები ხორციელდება რ</w:t>
      </w:r>
      <w:r w:rsidR="00667AE8">
        <w:rPr>
          <w:rFonts w:ascii="Sylfaen" w:hAnsi="Sylfaen" w:cs="Sylfaen"/>
          <w:lang w:val="ka-GE"/>
        </w:rPr>
        <w:t>ოგორც მერიის</w:t>
      </w:r>
      <w:r>
        <w:rPr>
          <w:rFonts w:ascii="Sylfaen" w:hAnsi="Sylfaen" w:cs="Sylfaen"/>
          <w:lang w:val="ka-GE"/>
        </w:rPr>
        <w:t>, ასევე კულტურის და სპორტის სფეროში შექმნილი ა(ა)იპ-ების მიერ.</w:t>
      </w:r>
    </w:p>
    <w:p w:rsidR="000C60D2" w:rsidRDefault="00AF1D49" w:rsidP="006B735D">
      <w:pPr>
        <w:ind w:left="-567" w:right="17" w:firstLine="567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  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="00B22570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F51CD6">
        <w:rPr>
          <w:rFonts w:ascii="Sylfaen" w:hAnsi="Sylfaen"/>
          <w:lang w:val="ka-GE"/>
        </w:rPr>
        <w:t xml:space="preserve"> </w:t>
      </w:r>
      <w:r w:rsidR="00132916">
        <w:rPr>
          <w:rFonts w:ascii="Sylfaen" w:hAnsi="Sylfaen"/>
          <w:u w:color="FF0000"/>
          <w:lang w:val="ka-GE"/>
        </w:rPr>
        <w:t>1309,6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32916">
        <w:rPr>
          <w:rFonts w:ascii="Sylfaen" w:hAnsi="Sylfaen"/>
          <w:u w:color="FF0000"/>
          <w:lang w:val="ka-GE"/>
        </w:rPr>
        <w:t>1093,7</w:t>
      </w:r>
      <w:r w:rsidR="00463E33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132916">
        <w:rPr>
          <w:rFonts w:ascii="Sylfaen" w:hAnsi="Sylfaen"/>
          <w:u w:color="FF0000"/>
          <w:lang w:val="ka-GE"/>
        </w:rPr>
        <w:t>83,5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472F93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>.</w:t>
      </w:r>
      <w:r w:rsidR="00551FC5">
        <w:rPr>
          <w:rFonts w:ascii="Sylfaen" w:hAnsi="Sylfaen"/>
          <w:lang w:val="sv-SE"/>
        </w:rPr>
        <w:t xml:space="preserve"> </w:t>
      </w:r>
      <w:r w:rsidR="00551FC5">
        <w:rPr>
          <w:rFonts w:ascii="Sylfaen" w:hAnsi="Sylfaen"/>
          <w:lang w:val="ka-GE"/>
        </w:rPr>
        <w:t>მათ შორის</w:t>
      </w:r>
      <w:r w:rsidR="0085277D">
        <w:rPr>
          <w:rFonts w:ascii="Sylfaen" w:hAnsi="Sylfaen"/>
          <w:lang w:val="ka-GE"/>
        </w:rPr>
        <w:t xml:space="preserve"> 589,9</w:t>
      </w:r>
      <w:r w:rsidR="00BE61DC">
        <w:rPr>
          <w:rFonts w:ascii="Sylfaen" w:hAnsi="Sylfaen"/>
          <w:lang w:val="ka-GE"/>
        </w:rPr>
        <w:t xml:space="preserve"> ათასი ლარი გახარჯულია ა(ა)იპ სპორტული ცენტრის სუბსიდირების მიზნით;</w:t>
      </w:r>
      <w:r w:rsidR="006126A6">
        <w:rPr>
          <w:rFonts w:ascii="Sylfaen" w:hAnsi="Sylfaen"/>
          <w:lang w:val="ka-GE"/>
        </w:rPr>
        <w:t xml:space="preserve"> </w:t>
      </w:r>
      <w:r w:rsidR="00591D56">
        <w:rPr>
          <w:rFonts w:ascii="Sylfaen" w:hAnsi="Sylfaen"/>
          <w:lang w:val="ka-GE"/>
        </w:rPr>
        <w:t>187,0</w:t>
      </w:r>
      <w:r w:rsidR="00001FC1">
        <w:rPr>
          <w:rFonts w:ascii="Sylfaen" w:hAnsi="Sylfaen"/>
          <w:lang w:val="ka-GE"/>
        </w:rPr>
        <w:t xml:space="preserve"> ათასი ლარი ბავშვთა ფეხბურთის განვით</w:t>
      </w:r>
      <w:r w:rsidR="00884622">
        <w:rPr>
          <w:rFonts w:ascii="Sylfaen" w:hAnsi="Sylfaen"/>
          <w:lang w:val="ka-GE"/>
        </w:rPr>
        <w:t xml:space="preserve">არების ხელშეწყობის მიზნით; მოეწყო სპორტული მოედანი </w:t>
      </w:r>
      <w:r w:rsidR="00B373DE">
        <w:rPr>
          <w:rFonts w:ascii="Sylfaen" w:hAnsi="Sylfaen"/>
          <w:lang w:val="ka-GE"/>
        </w:rPr>
        <w:t>დუმბაძის</w:t>
      </w:r>
      <w:r w:rsidR="006F150C">
        <w:rPr>
          <w:rFonts w:ascii="Sylfaen" w:hAnsi="Sylfaen"/>
          <w:lang w:val="ka-GE"/>
        </w:rPr>
        <w:t>, ახობაძისა და</w:t>
      </w:r>
      <w:r w:rsidR="0055484F">
        <w:rPr>
          <w:rFonts w:ascii="Sylfaen" w:hAnsi="Sylfaen"/>
          <w:lang w:val="ka-GE"/>
        </w:rPr>
        <w:t xml:space="preserve"> </w:t>
      </w:r>
      <w:r w:rsidR="006F150C">
        <w:rPr>
          <w:rFonts w:ascii="Sylfaen" w:hAnsi="Sylfaen"/>
          <w:lang w:val="ka-GE"/>
        </w:rPr>
        <w:t>ბრეგაძის ქუჩებზე და დაიხარჯა 260,5</w:t>
      </w:r>
      <w:r w:rsidR="00884622">
        <w:rPr>
          <w:rFonts w:ascii="Sylfaen" w:hAnsi="Sylfaen"/>
          <w:lang w:val="ka-GE"/>
        </w:rPr>
        <w:t xml:space="preserve"> ათასი ლარი </w:t>
      </w:r>
      <w:r w:rsidR="00B70856">
        <w:rPr>
          <w:rFonts w:ascii="Sylfaen" w:hAnsi="Sylfaen"/>
          <w:lang w:val="ka-GE"/>
        </w:rPr>
        <w:t>.</w:t>
      </w:r>
      <w:r w:rsidR="003361C7">
        <w:rPr>
          <w:rFonts w:ascii="Sylfaen" w:hAnsi="Sylfaen"/>
          <w:lang w:val="ka-GE"/>
        </w:rPr>
        <w:t xml:space="preserve"> დაფინანსება განხორციელდა მთავრობის 2021 წლის 13 მაისის</w:t>
      </w:r>
      <w:r w:rsidR="003361C7" w:rsidRPr="006B2892">
        <w:rPr>
          <w:rFonts w:ascii="Sylfaen" w:hAnsi="Sylfaen"/>
          <w:lang w:val="sv-SE"/>
        </w:rPr>
        <w:t xml:space="preserve"> N779 </w:t>
      </w:r>
      <w:r w:rsidR="0055484F">
        <w:rPr>
          <w:rFonts w:ascii="Sylfaen" w:hAnsi="Sylfaen"/>
          <w:lang w:val="ka-GE"/>
        </w:rPr>
        <w:t xml:space="preserve"> და 2022 წლის 17 იანვრის N75 </w:t>
      </w:r>
      <w:r w:rsidR="003361C7" w:rsidRPr="00472F93">
        <w:rPr>
          <w:rFonts w:ascii="Sylfaen" w:hAnsi="Sylfaen"/>
          <w:lang w:val="ka-GE"/>
        </w:rPr>
        <w:t>განკარგულებ</w:t>
      </w:r>
      <w:r w:rsidR="0055484F">
        <w:rPr>
          <w:rFonts w:ascii="Sylfaen" w:hAnsi="Sylfaen"/>
          <w:lang w:val="ka-GE"/>
        </w:rPr>
        <w:t>ებ</w:t>
      </w:r>
      <w:r w:rsidR="003361C7" w:rsidRPr="00472F93">
        <w:rPr>
          <w:rFonts w:ascii="Sylfaen" w:hAnsi="Sylfaen"/>
          <w:lang w:val="ka-GE"/>
        </w:rPr>
        <w:t>იდან</w:t>
      </w:r>
      <w:r w:rsidR="006F150C">
        <w:rPr>
          <w:rFonts w:ascii="Sylfaen" w:hAnsi="Sylfaen"/>
          <w:lang w:val="ka-GE"/>
        </w:rPr>
        <w:t xml:space="preserve"> (215,2</w:t>
      </w:r>
      <w:r w:rsidR="003361C7">
        <w:rPr>
          <w:rFonts w:ascii="Sylfaen" w:hAnsi="Sylfaen"/>
          <w:lang w:val="ka-GE"/>
        </w:rPr>
        <w:t xml:space="preserve"> ათასი ლარი) და საკუთარი სახსრებიდან (45,3 ათასი ლარი).</w:t>
      </w:r>
      <w:r w:rsidR="00001FC1" w:rsidRPr="006B2892">
        <w:rPr>
          <w:rFonts w:ascii="Sylfaen" w:hAnsi="Sylfaen"/>
          <w:lang w:val="sv-SE"/>
        </w:rPr>
        <w:t xml:space="preserve"> </w:t>
      </w:r>
      <w:r w:rsidR="00BC5E36">
        <w:rPr>
          <w:rFonts w:ascii="Sylfaen" w:hAnsi="Sylfaen"/>
          <w:lang w:val="ka-GE"/>
        </w:rPr>
        <w:t xml:space="preserve"> </w:t>
      </w:r>
      <w:r w:rsidR="00B93307">
        <w:rPr>
          <w:rFonts w:ascii="Sylfaen" w:hAnsi="Sylfaen"/>
          <w:lang w:val="ka-GE"/>
        </w:rPr>
        <w:t>სპორტული</w:t>
      </w:r>
      <w:r w:rsidR="00BC5E36">
        <w:rPr>
          <w:rFonts w:ascii="Sylfaen" w:hAnsi="Sylfaen"/>
          <w:lang w:val="ka-GE"/>
        </w:rPr>
        <w:t xml:space="preserve"> ცენტრის სპორტსმენებმა</w:t>
      </w:r>
      <w:r w:rsidR="00642C8B">
        <w:rPr>
          <w:rFonts w:ascii="Sylfaen" w:hAnsi="Sylfaen"/>
          <w:lang w:val="ka-GE"/>
        </w:rPr>
        <w:t xml:space="preserve"> </w:t>
      </w:r>
      <w:r w:rsidR="00BC5E36">
        <w:rPr>
          <w:rFonts w:ascii="Sylfaen" w:hAnsi="Sylfaen"/>
          <w:lang w:val="ka-GE"/>
        </w:rPr>
        <w:t xml:space="preserve">მონაწილეობა მიიღეს მთელ რიგ რესპუბლიკურ და საქალაქო ტურნირებზე და გარკვეულ წარმატებებსაც მიაღწიეს. </w:t>
      </w:r>
      <w:r w:rsidR="00144978">
        <w:rPr>
          <w:rFonts w:ascii="Sylfaen" w:hAnsi="Sylfaen"/>
          <w:lang w:val="ka-GE"/>
        </w:rPr>
        <w:t>ღო</w:t>
      </w:r>
      <w:r w:rsidR="0085277D">
        <w:rPr>
          <w:rFonts w:ascii="Sylfaen" w:hAnsi="Sylfaen"/>
          <w:lang w:val="ka-GE"/>
        </w:rPr>
        <w:t>ნისძიებებისათვის გახარჯულია 55,0</w:t>
      </w:r>
      <w:r w:rsidR="00B93307">
        <w:rPr>
          <w:rFonts w:ascii="Sylfaen" w:hAnsi="Sylfaen"/>
          <w:lang w:val="ka-GE"/>
        </w:rPr>
        <w:t xml:space="preserve"> ათასი ლარი.</w:t>
      </w:r>
      <w:r w:rsidR="00FA19AD">
        <w:rPr>
          <w:rFonts w:ascii="Sylfaen" w:hAnsi="Sylfaen"/>
          <w:lang w:val="ka-GE"/>
        </w:rPr>
        <w:t xml:space="preserve"> </w:t>
      </w:r>
      <w:r w:rsidR="00DE2097">
        <w:rPr>
          <w:rFonts w:ascii="Sylfaen" w:hAnsi="Sylfaen"/>
          <w:lang w:val="ka-GE"/>
        </w:rPr>
        <w:t>სპორტული ცენტრის აღსაზრ</w:t>
      </w:r>
      <w:r w:rsidR="00481320">
        <w:rPr>
          <w:rFonts w:ascii="Sylfaen" w:hAnsi="Sylfaen"/>
          <w:lang w:val="ka-GE"/>
        </w:rPr>
        <w:t>დელებმა აქტიური მონაწილეობა მიიღ</w:t>
      </w:r>
      <w:r w:rsidR="00DE2097">
        <w:rPr>
          <w:rFonts w:ascii="Sylfaen" w:hAnsi="Sylfaen"/>
          <w:lang w:val="ka-GE"/>
        </w:rPr>
        <w:t>ეს ტყიბულქალაქობის ღონისძიებაში.</w:t>
      </w:r>
      <w:r w:rsidR="00551FC5">
        <w:rPr>
          <w:rFonts w:ascii="Sylfaen" w:hAnsi="Sylfaen"/>
          <w:lang w:val="ka-GE"/>
        </w:rPr>
        <w:t xml:space="preserve"> </w:t>
      </w:r>
    </w:p>
    <w:p w:rsidR="00AF1D49" w:rsidRPr="001756A4" w:rsidRDefault="00AF1D49" w:rsidP="006B735D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="00132916">
        <w:rPr>
          <w:rFonts w:ascii="Sylfaen" w:hAnsi="Sylfaen"/>
          <w:u w:color="FF0000"/>
          <w:lang w:val="ka-GE"/>
        </w:rPr>
        <w:t xml:space="preserve"> </w:t>
      </w:r>
      <w:r w:rsidR="00035A41">
        <w:rPr>
          <w:rFonts w:ascii="Sylfaen" w:hAnsi="Sylfaen"/>
          <w:u w:color="FF0000"/>
          <w:lang w:val="ka-GE"/>
        </w:rPr>
        <w:t xml:space="preserve"> 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6E2979">
        <w:rPr>
          <w:rFonts w:ascii="Sylfaen" w:hAnsi="Sylfaen"/>
          <w:lang w:val="ka-GE"/>
        </w:rPr>
        <w:t>815,5</w:t>
      </w:r>
      <w:r w:rsidR="00035A41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6E2979">
        <w:rPr>
          <w:rFonts w:ascii="Sylfaen" w:hAnsi="Sylfaen"/>
          <w:u w:color="FF0000"/>
          <w:lang w:val="ka-GE"/>
        </w:rPr>
        <w:t>810,7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6E2979">
        <w:rPr>
          <w:rFonts w:ascii="Sylfaen" w:hAnsi="Sylfaen"/>
          <w:u w:color="FF0000"/>
          <w:lang w:val="ka-GE"/>
        </w:rPr>
        <w:t>99,4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472F93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FA0178">
        <w:rPr>
          <w:rFonts w:ascii="Sylfaen" w:hAnsi="Sylfaen"/>
          <w:lang w:val="ka-GE"/>
        </w:rPr>
        <w:t>აქედან 426,0</w:t>
      </w:r>
      <w:r w:rsidR="00206C2A">
        <w:rPr>
          <w:rFonts w:ascii="Sylfaen" w:hAnsi="Sylfaen"/>
          <w:lang w:val="ka-GE"/>
        </w:rPr>
        <w:t xml:space="preserve"> ათასი ლარი</w:t>
      </w:r>
      <w:r w:rsidR="00610AA0">
        <w:rPr>
          <w:rFonts w:ascii="Sylfaen" w:hAnsi="Sylfaen"/>
          <w:lang w:val="ka-GE"/>
        </w:rPr>
        <w:t xml:space="preserve"> ა(ა)იპ კულტურ</w:t>
      </w:r>
      <w:r w:rsidR="00206C2A">
        <w:rPr>
          <w:rFonts w:ascii="Sylfaen" w:hAnsi="Sylfaen"/>
          <w:lang w:val="ka-GE"/>
        </w:rPr>
        <w:t>ის ობ</w:t>
      </w:r>
      <w:r w:rsidR="00215F18">
        <w:rPr>
          <w:rFonts w:ascii="Sylfaen" w:hAnsi="Sylfaen"/>
          <w:lang w:val="ka-GE"/>
        </w:rPr>
        <w:t>ი</w:t>
      </w:r>
      <w:r w:rsidR="00FA0178">
        <w:rPr>
          <w:rFonts w:ascii="Sylfaen" w:hAnsi="Sylfaen"/>
          <w:lang w:val="ka-GE"/>
        </w:rPr>
        <w:t>ექტების სუბსიდირებისათვის, 337,7</w:t>
      </w:r>
      <w:r w:rsidR="00206C2A">
        <w:rPr>
          <w:rFonts w:ascii="Sylfaen" w:hAnsi="Sylfaen"/>
          <w:lang w:val="ka-GE"/>
        </w:rPr>
        <w:t xml:space="preserve"> ათასი ლარი სახელოვნ</w:t>
      </w:r>
      <w:r w:rsidR="00434BAE">
        <w:rPr>
          <w:rFonts w:ascii="Sylfaen" w:hAnsi="Sylfaen"/>
          <w:lang w:val="ka-GE"/>
        </w:rPr>
        <w:t>ე</w:t>
      </w:r>
      <w:r w:rsidR="00C85921">
        <w:rPr>
          <w:rFonts w:ascii="Sylfaen" w:hAnsi="Sylfaen"/>
          <w:lang w:val="ka-GE"/>
        </w:rPr>
        <w:t>ბო სფეროს ხელშეწყობისათვის, 32.0</w:t>
      </w:r>
      <w:r w:rsidR="00206C2A">
        <w:rPr>
          <w:rFonts w:ascii="Sylfaen" w:hAnsi="Sylfaen"/>
          <w:lang w:val="ka-GE"/>
        </w:rPr>
        <w:t xml:space="preserve"> ათასი ლარი ტურიზმის სფეროს ხელშეწყობისათვის.</w:t>
      </w:r>
      <w:r w:rsidR="00550FA9">
        <w:rPr>
          <w:rFonts w:ascii="Sylfaen" w:hAnsi="Sylfaen"/>
          <w:lang w:val="ka-GE"/>
        </w:rPr>
        <w:t xml:space="preserve"> კულტურული ღონისძიებების დასაფინანსებლა</w:t>
      </w:r>
      <w:r w:rsidR="00803FB1">
        <w:rPr>
          <w:rFonts w:ascii="Sylfaen" w:hAnsi="Sylfaen"/>
          <w:lang w:val="ka-GE"/>
        </w:rPr>
        <w:t>დ</w:t>
      </w:r>
      <w:r w:rsidR="00C85921">
        <w:rPr>
          <w:rFonts w:ascii="Sylfaen" w:hAnsi="Sylfaen"/>
          <w:lang w:val="ka-GE"/>
        </w:rPr>
        <w:t xml:space="preserve"> გამოყოფილი 15,0 ათასი ლარი გახარჯულია სრულად</w:t>
      </w:r>
      <w:r w:rsidR="00550FA9">
        <w:rPr>
          <w:rFonts w:ascii="Sylfaen" w:hAnsi="Sylfaen"/>
          <w:lang w:val="ka-GE"/>
        </w:rPr>
        <w:t>.</w:t>
      </w:r>
      <w:r w:rsidR="00BE61DC">
        <w:rPr>
          <w:rFonts w:ascii="Sylfaen" w:hAnsi="Sylfaen"/>
          <w:lang w:val="ka-GE"/>
        </w:rPr>
        <w:t xml:space="preserve"> </w:t>
      </w:r>
      <w:r w:rsidR="00BC1FE2">
        <w:rPr>
          <w:rFonts w:ascii="Sylfaen" w:hAnsi="Sylfaen"/>
          <w:lang w:val="ka-GE"/>
        </w:rPr>
        <w:t xml:space="preserve"> </w:t>
      </w:r>
      <w:r w:rsidR="00B24AF8">
        <w:rPr>
          <w:rFonts w:ascii="Sylfaen" w:hAnsi="Sylfaen"/>
          <w:lang w:val="ka-GE"/>
        </w:rPr>
        <w:t xml:space="preserve">ღონისძიებების ფარგლებში </w:t>
      </w:r>
      <w:r w:rsidR="00BC1FE2">
        <w:rPr>
          <w:rFonts w:ascii="Sylfaen" w:hAnsi="Sylfaen"/>
          <w:lang w:val="ka-GE"/>
        </w:rPr>
        <w:t>გაიმართა ,,ვეფხისტყაოსნის“ საჯაროდ კითხვის დღისადმი მიძღვნილი ღონისძიება, დაიდგა რამდენიმე ახალი სპექტაკლი, რომლიდანაც ერთმა</w:t>
      </w:r>
      <w:r w:rsidR="001F424F" w:rsidRPr="006B2892">
        <w:rPr>
          <w:rFonts w:ascii="Sylfaen" w:hAnsi="Sylfaen"/>
          <w:lang w:val="sv-SE"/>
        </w:rPr>
        <w:t xml:space="preserve"> </w:t>
      </w:r>
      <w:r w:rsidR="001F424F" w:rsidRPr="00472F93">
        <w:rPr>
          <w:rFonts w:ascii="Sylfaen" w:hAnsi="Sylfaen"/>
          <w:lang w:val="ka-GE"/>
        </w:rPr>
        <w:t>სახელწოდები</w:t>
      </w:r>
      <w:r w:rsidR="001F424F">
        <w:rPr>
          <w:rFonts w:ascii="Sylfaen" w:hAnsi="Sylfaen"/>
          <w:lang w:val="ka-GE"/>
        </w:rPr>
        <w:t>თ ,,ქალაქი“</w:t>
      </w:r>
      <w:r w:rsidR="00BC1FE2">
        <w:rPr>
          <w:rFonts w:ascii="Sylfaen" w:hAnsi="Sylfaen"/>
          <w:lang w:val="ka-GE"/>
        </w:rPr>
        <w:t xml:space="preserve"> ფესტივა</w:t>
      </w:r>
      <w:r w:rsidR="00B24AF8">
        <w:rPr>
          <w:rFonts w:ascii="Sylfaen" w:hAnsi="Sylfaen"/>
          <w:lang w:val="ka-GE"/>
        </w:rPr>
        <w:t>ლ ,,თ</w:t>
      </w:r>
      <w:r w:rsidR="00BC1FE2">
        <w:rPr>
          <w:rFonts w:ascii="Sylfaen" w:hAnsi="Sylfaen"/>
          <w:lang w:val="ka-GE"/>
        </w:rPr>
        <w:t>ეატრალური იმერე</w:t>
      </w:r>
      <w:r w:rsidR="00B24AF8">
        <w:rPr>
          <w:rFonts w:ascii="Sylfaen" w:hAnsi="Sylfaen"/>
          <w:lang w:val="ka-GE"/>
        </w:rPr>
        <w:t>თი 2022“-ზე მიიღო მონაწილეობა და გრანპრი დაიმსახურა. გრანპრი მოიპოვა აგრეთვე ქობულეთში გამართულ ხელოვნების საერთაშორისო ფესტივალ-კონკურსში ვაჟთა ვოკალურმა ანსამბლმა ,,ერთამ“.</w:t>
      </w:r>
      <w:r w:rsidR="00BC1FE2">
        <w:rPr>
          <w:rFonts w:ascii="Sylfaen" w:hAnsi="Sylfaen"/>
          <w:lang w:val="ka-GE"/>
        </w:rPr>
        <w:t xml:space="preserve"> </w:t>
      </w:r>
      <w:r w:rsidR="000A5393">
        <w:rPr>
          <w:rFonts w:ascii="Sylfaen" w:hAnsi="Sylfaen"/>
          <w:lang w:val="ka-GE"/>
        </w:rPr>
        <w:t>ამავე ანსამბლმა 2022 წლის ბოლოს განმეორებით მოიპოვა გრანპრი ბაკურიანში გამართულ საერთაშორისო ფესტივალზე ,,ჰარირა“. მოსწავლე ახალგაზრდობის სასახლის, ხელოვნების სკოლის, სამხატვრო სკოლის აღსაზრდელები აქტიურად არიან ჩაბმული ქალაქში გამართულ სხვადასხვა ღონისძიებებში.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ჯანდაცვის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დაფინანსების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="00B56B8E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BE3CE4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364E08">
        <w:rPr>
          <w:rFonts w:ascii="Sylfaen" w:hAnsi="Sylfaen"/>
          <w:u w:color="FF0000"/>
          <w:lang w:val="ka-GE"/>
        </w:rPr>
        <w:t xml:space="preserve">100,6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364E08">
        <w:rPr>
          <w:rFonts w:ascii="Sylfaen" w:hAnsi="Sylfaen"/>
          <w:u w:color="FF0000"/>
          <w:lang w:val="ka-GE"/>
        </w:rPr>
        <w:t>96,4</w:t>
      </w:r>
      <w:r w:rsidR="0065146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364E08">
        <w:rPr>
          <w:rFonts w:ascii="Sylfaen" w:hAnsi="Sylfaen"/>
          <w:u w:color="FF0000"/>
          <w:lang w:val="ka-GE"/>
        </w:rPr>
        <w:t>95,8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472F93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დაფინანსება</w:t>
      </w:r>
      <w:r w:rsidRPr="00AF1D49">
        <w:rPr>
          <w:rFonts w:ascii="Sylfaen" w:hAnsi="Sylfaen"/>
          <w:lang w:val="sv-SE"/>
        </w:rPr>
        <w:t xml:space="preserve"> </w:t>
      </w:r>
      <w:r w:rsidRPr="00472F93">
        <w:rPr>
          <w:rFonts w:ascii="Sylfaen" w:hAnsi="Sylfaen"/>
          <w:u w:color="FF0000"/>
          <w:lang w:val="ka-GE"/>
        </w:rPr>
        <w:t>განხორციელდა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გამოყოფილი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ტრანსფერიდან</w:t>
      </w:r>
      <w:r w:rsidRPr="00AF1D49">
        <w:rPr>
          <w:rFonts w:ascii="Sylfaen" w:hAnsi="Sylfaen"/>
          <w:lang w:val="sv-SE"/>
        </w:rPr>
        <w:t xml:space="preserve">. </w:t>
      </w:r>
    </w:p>
    <w:p w:rsidR="004E7177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ითვალისწინებს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ტერიტორიაზე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მცხოვრები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სარიტუალო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ანაზღაურებას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მოხუცებულთა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მიუსაფართა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დაუცველთა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კვებით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დემოგრაფიული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მრავალშვილიანი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ოჯახების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რომლებიც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მთლიანობაში</w:t>
      </w:r>
      <w:r w:rsidRPr="00AF1D49">
        <w:rPr>
          <w:rFonts w:ascii="Sylfaen" w:hAnsi="Sylfaen"/>
          <w:lang w:val="sv-SE"/>
        </w:rPr>
        <w:t xml:space="preserve"> </w:t>
      </w:r>
      <w:r w:rsidRPr="00472F93">
        <w:rPr>
          <w:rFonts w:ascii="Sylfaen" w:hAnsi="Sylfaen"/>
          <w:u w:color="FF0000"/>
          <w:lang w:val="ka-GE"/>
        </w:rPr>
        <w:t>უზრუნველყოფენ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გაუმჯობესებას</w:t>
      </w:r>
      <w:r w:rsidRPr="00AF1D49">
        <w:rPr>
          <w:rFonts w:ascii="Sylfaen" w:hAnsi="Sylfaen"/>
          <w:lang w:val="sv-SE"/>
        </w:rPr>
        <w:t xml:space="preserve">. </w:t>
      </w:r>
    </w:p>
    <w:p w:rsidR="00F420DE" w:rsidRDefault="004727A8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2022 წლის ბიუჯეტში </w:t>
      </w:r>
      <w:r w:rsidR="003A3C1D">
        <w:rPr>
          <w:rFonts w:ascii="Sylfaen" w:hAnsi="Sylfaen"/>
          <w:lang w:val="ka-GE"/>
        </w:rPr>
        <w:t>დაემატა კიდევ ერთი ახალი პროგრმა</w:t>
      </w:r>
      <w:r w:rsidR="004E7177">
        <w:rPr>
          <w:rFonts w:ascii="Sylfaen" w:hAnsi="Sylfaen"/>
          <w:lang w:val="ka-GE"/>
        </w:rPr>
        <w:t>,</w:t>
      </w:r>
      <w:r w:rsidR="009B0537">
        <w:rPr>
          <w:rFonts w:ascii="Sylfaen" w:hAnsi="Sylfaen"/>
          <w:lang w:val="ka-GE"/>
        </w:rPr>
        <w:t xml:space="preserve"> ზოგიერთ პროგრამაში გაფართოვდა დახმარების მიმღებთა წრე,</w:t>
      </w:r>
      <w:r w:rsidR="004E7177">
        <w:rPr>
          <w:rFonts w:ascii="Sylfaen" w:hAnsi="Sylfaen"/>
          <w:lang w:val="ka-GE"/>
        </w:rPr>
        <w:t xml:space="preserve"> რამაც საშუალება მოგვცა მეტი ბენეფიციარისთვის გაგვეწია ფინანსური დახმარება და მიგვეწოდებინა სოციალური სერვისები. </w:t>
      </w:r>
      <w:r>
        <w:rPr>
          <w:rFonts w:ascii="Sylfaen" w:hAnsi="Sylfaen"/>
          <w:u w:color="FF0000"/>
          <w:lang w:val="ka-GE"/>
        </w:rPr>
        <w:t>სო</w:t>
      </w:r>
      <w:r w:rsidR="00D6625D">
        <w:rPr>
          <w:rFonts w:ascii="Sylfaen" w:hAnsi="Sylfaen"/>
          <w:u w:color="FF0000"/>
          <w:lang w:val="ka-GE"/>
        </w:rPr>
        <w:t>ციალური პროგრამების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დაფინანსების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9C4874">
        <w:rPr>
          <w:rFonts w:ascii="Sylfaen" w:hAnsi="Sylfaen"/>
          <w:u w:color="FF0000"/>
          <w:lang w:val="ka-GE"/>
        </w:rPr>
        <w:t xml:space="preserve"> </w:t>
      </w:r>
      <w:bookmarkStart w:id="0" w:name="_GoBack"/>
      <w:bookmarkEnd w:id="0"/>
      <w:r w:rsidR="00AF1D49" w:rsidRPr="00AF1D49">
        <w:rPr>
          <w:rFonts w:ascii="Sylfaen" w:hAnsi="Sylfaen"/>
          <w:lang w:val="sv-SE"/>
        </w:rPr>
        <w:t xml:space="preserve"> </w:t>
      </w:r>
      <w:r w:rsidR="00D6625D">
        <w:rPr>
          <w:rFonts w:ascii="Sylfaen" w:hAnsi="Sylfaen"/>
          <w:u w:color="FF0000"/>
          <w:lang w:val="ka-GE"/>
        </w:rPr>
        <w:t>დამტკიცებული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762837">
        <w:rPr>
          <w:rFonts w:ascii="Sylfaen" w:hAnsi="Sylfaen"/>
          <w:u w:color="FF0000"/>
          <w:lang w:val="ka-GE"/>
        </w:rPr>
        <w:t>891,6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lastRenderedPageBreak/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762837">
        <w:rPr>
          <w:rFonts w:ascii="Sylfaen" w:hAnsi="Sylfaen"/>
          <w:u w:color="FF0000"/>
          <w:lang w:val="ka-GE"/>
        </w:rPr>
        <w:t>864,6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762837">
        <w:rPr>
          <w:rFonts w:ascii="Sylfaen" w:hAnsi="Sylfaen"/>
          <w:u w:color="FF0000"/>
          <w:lang w:val="ka-GE"/>
        </w:rPr>
        <w:t>97,0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472F93">
        <w:rPr>
          <w:rFonts w:ascii="Sylfaen" w:hAnsi="Sylfaen"/>
          <w:u w:color="FF0000"/>
          <w:lang w:val="ka-GE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3C0F34">
        <w:rPr>
          <w:rFonts w:ascii="Sylfaen" w:hAnsi="Sylfaen"/>
          <w:lang w:val="ka-GE"/>
        </w:rPr>
        <w:t xml:space="preserve"> მათ შორის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3C0F34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>სამკურნალო და საოპერაც</w:t>
      </w:r>
      <w:r w:rsidR="00136FCE">
        <w:rPr>
          <w:rFonts w:ascii="Sylfaen" w:hAnsi="Sylfaen"/>
          <w:lang w:val="ka-GE"/>
        </w:rPr>
        <w:t>ი</w:t>
      </w:r>
      <w:r w:rsidR="000A6F03">
        <w:rPr>
          <w:rFonts w:ascii="Sylfaen" w:hAnsi="Sylfaen"/>
          <w:lang w:val="ka-GE"/>
        </w:rPr>
        <w:t>ო ხარჯებისათვის გახარჯულია 192,1</w:t>
      </w:r>
      <w:r w:rsidR="00D86ECA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>ათასი ლარი; კომუნალური მომსახურების ხა</w:t>
      </w:r>
      <w:r w:rsidR="000A6F03">
        <w:rPr>
          <w:rFonts w:ascii="Sylfaen" w:hAnsi="Sylfaen"/>
          <w:lang w:val="ka-GE"/>
        </w:rPr>
        <w:t>რჯმა შეადგინა 16,5</w:t>
      </w:r>
      <w:r w:rsidR="00DC3E2F">
        <w:rPr>
          <w:rFonts w:ascii="Sylfaen" w:hAnsi="Sylfaen"/>
          <w:lang w:val="ka-GE"/>
        </w:rPr>
        <w:t xml:space="preserve"> ათ</w:t>
      </w:r>
      <w:r w:rsidR="00F2058F">
        <w:rPr>
          <w:rFonts w:ascii="Sylfaen" w:hAnsi="Sylfaen"/>
          <w:lang w:val="ka-GE"/>
        </w:rPr>
        <w:t>ასი ლარი</w:t>
      </w:r>
      <w:r w:rsidR="00857D65">
        <w:rPr>
          <w:rFonts w:ascii="Sylfaen" w:hAnsi="Sylfaen"/>
          <w:lang w:val="ka-GE"/>
        </w:rPr>
        <w:t xml:space="preserve">; </w:t>
      </w:r>
      <w:r w:rsidR="00DE0246">
        <w:rPr>
          <w:rFonts w:ascii="Sylfaen" w:hAnsi="Sylfaen"/>
          <w:lang w:val="ka-GE"/>
        </w:rPr>
        <w:t xml:space="preserve"> ოჯახებისა და ბავშ</w:t>
      </w:r>
      <w:r w:rsidR="00DC3E2F">
        <w:rPr>
          <w:rFonts w:ascii="Sylfaen" w:hAnsi="Sylfaen"/>
          <w:lang w:val="ka-GE"/>
        </w:rPr>
        <w:t>ვების სოციალური დაცვის მ</w:t>
      </w:r>
      <w:r w:rsidR="000A6F03">
        <w:rPr>
          <w:rFonts w:ascii="Sylfaen" w:hAnsi="Sylfaen"/>
          <w:lang w:val="ka-GE"/>
        </w:rPr>
        <w:t>იზნით გაიხარჯა 110,6</w:t>
      </w:r>
      <w:r w:rsidR="00DC3E2F">
        <w:rPr>
          <w:rFonts w:ascii="Sylfaen" w:hAnsi="Sylfaen"/>
          <w:lang w:val="ka-GE"/>
        </w:rPr>
        <w:t xml:space="preserve"> ათასი ლარი</w:t>
      </w:r>
      <w:r w:rsidR="00857D65">
        <w:rPr>
          <w:rFonts w:ascii="Sylfaen" w:hAnsi="Sylfaen"/>
          <w:lang w:val="ka-GE"/>
        </w:rPr>
        <w:t xml:space="preserve"> (აღნიშნული პროგრამის ფარგლებში ფინანსდება ახალშობილთა ოჯახები, მრავალშვილიანი დედები და მარტოხელა დედები)</w:t>
      </w:r>
      <w:r w:rsidR="00DC3E2F">
        <w:rPr>
          <w:rFonts w:ascii="Sylfaen" w:hAnsi="Sylfaen"/>
          <w:lang w:val="ka-GE"/>
        </w:rPr>
        <w:t>;  უფასო სასადილო და სოც</w:t>
      </w:r>
      <w:r w:rsidR="00C11CD1">
        <w:rPr>
          <w:rFonts w:ascii="Sylfaen" w:hAnsi="Sylfaen"/>
          <w:lang w:val="ka-GE"/>
        </w:rPr>
        <w:t>იალური სამრეცხაო დაფინანსდა 93,0</w:t>
      </w:r>
      <w:r w:rsidR="00DC3E2F">
        <w:rPr>
          <w:rFonts w:ascii="Sylfaen" w:hAnsi="Sylfaen"/>
          <w:lang w:val="ka-GE"/>
        </w:rPr>
        <w:t xml:space="preserve"> ათასი ლარით;  შშმ პირების</w:t>
      </w:r>
      <w:r w:rsidR="003A5A17">
        <w:rPr>
          <w:rFonts w:ascii="Sylfaen" w:hAnsi="Sylfaen"/>
          <w:lang w:val="ka-GE"/>
        </w:rPr>
        <w:t xml:space="preserve"> დახმარებისათვის გახარჯულია 27,0</w:t>
      </w:r>
      <w:r w:rsidR="00DC3E2F">
        <w:rPr>
          <w:rFonts w:ascii="Sylfaen" w:hAnsi="Sylfaen"/>
          <w:lang w:val="ka-GE"/>
        </w:rPr>
        <w:t xml:space="preserve"> ათასი ლარი;   დიალიზზე მყოფი მოქალაქეების </w:t>
      </w:r>
      <w:r w:rsidR="00754673">
        <w:rPr>
          <w:rFonts w:ascii="Sylfaen" w:hAnsi="Sylfaen"/>
          <w:lang w:val="ka-GE"/>
        </w:rPr>
        <w:t>დ</w:t>
      </w:r>
      <w:r w:rsidR="003A5A17">
        <w:rPr>
          <w:rFonts w:ascii="Sylfaen" w:hAnsi="Sylfaen"/>
          <w:lang w:val="ka-GE"/>
        </w:rPr>
        <w:t>ახმარების მიზნით გახარჯულია 48,3</w:t>
      </w:r>
      <w:r w:rsidR="00DC3E2F">
        <w:rPr>
          <w:rFonts w:ascii="Sylfaen" w:hAnsi="Sylfaen"/>
          <w:lang w:val="ka-GE"/>
        </w:rPr>
        <w:t xml:space="preserve"> ათასი ლარი; 100  და მეტი წლის ხანდაზმულთა დახმარებისა და შინმოვლის პროგრამის განხორციელ</w:t>
      </w:r>
      <w:r w:rsidR="003A5A17">
        <w:rPr>
          <w:rFonts w:ascii="Sylfaen" w:hAnsi="Sylfaen"/>
          <w:lang w:val="ka-GE"/>
        </w:rPr>
        <w:t>ებისათვის  გახარჯულია 50,0</w:t>
      </w:r>
      <w:r w:rsidR="00DC3E2F">
        <w:rPr>
          <w:rFonts w:ascii="Sylfaen" w:hAnsi="Sylfaen"/>
          <w:lang w:val="ka-GE"/>
        </w:rPr>
        <w:t xml:space="preserve"> ა</w:t>
      </w:r>
      <w:r w:rsidR="00F1400C">
        <w:rPr>
          <w:rFonts w:ascii="Sylfaen" w:hAnsi="Sylfaen"/>
          <w:lang w:val="ka-GE"/>
        </w:rPr>
        <w:t xml:space="preserve">თასი ლარი; </w:t>
      </w:r>
      <w:r w:rsidR="001358F1">
        <w:rPr>
          <w:rFonts w:ascii="Sylfaen" w:hAnsi="Sylfaen"/>
          <w:lang w:val="ka-GE"/>
        </w:rPr>
        <w:t xml:space="preserve"> 113,2</w:t>
      </w:r>
      <w:r w:rsidR="00DC3E2F">
        <w:rPr>
          <w:rFonts w:ascii="Sylfaen" w:hAnsi="Sylfaen"/>
          <w:lang w:val="ka-GE"/>
        </w:rPr>
        <w:t xml:space="preserve"> ათასი ლარი გაიხარჯა სტიქიითა და ხანძრით დაზარალებული ოჯახების დახმარების მიზნით;  ონკო და ლეიკამიით </w:t>
      </w:r>
      <w:r w:rsidR="00C0433F">
        <w:rPr>
          <w:rFonts w:ascii="Sylfaen" w:hAnsi="Sylfaen"/>
          <w:lang w:val="ka-GE"/>
        </w:rPr>
        <w:t xml:space="preserve">დაავადებული მოქალაქეების </w:t>
      </w:r>
      <w:r w:rsidR="000678B0">
        <w:rPr>
          <w:rFonts w:ascii="Sylfaen" w:hAnsi="Sylfaen"/>
          <w:lang w:val="ka-GE"/>
        </w:rPr>
        <w:t>დ</w:t>
      </w:r>
      <w:r w:rsidR="001358F1">
        <w:rPr>
          <w:rFonts w:ascii="Sylfaen" w:hAnsi="Sylfaen"/>
          <w:lang w:val="ka-GE"/>
        </w:rPr>
        <w:t>ახმარების მიზნით გახარჯულია 23,0</w:t>
      </w:r>
      <w:r w:rsidR="00C0433F">
        <w:rPr>
          <w:rFonts w:ascii="Sylfaen" w:hAnsi="Sylfaen"/>
          <w:lang w:val="ka-GE"/>
        </w:rPr>
        <w:t xml:space="preserve"> ათასი ლარი;</w:t>
      </w:r>
      <w:r w:rsidR="001E0C1D">
        <w:rPr>
          <w:rFonts w:ascii="Sylfaen" w:hAnsi="Sylfaen"/>
          <w:lang w:val="ka-GE"/>
        </w:rPr>
        <w:t xml:space="preserve"> ერთჯერადი სოციალური პროგრამი</w:t>
      </w:r>
      <w:r w:rsidR="00DE0246">
        <w:rPr>
          <w:rFonts w:ascii="Sylfaen" w:hAnsi="Sylfaen"/>
          <w:lang w:val="ka-GE"/>
        </w:rPr>
        <w:t>ს</w:t>
      </w:r>
      <w:r w:rsidR="000678B0">
        <w:rPr>
          <w:rFonts w:ascii="Sylfaen" w:hAnsi="Sylfaen"/>
          <w:lang w:val="ka-GE"/>
        </w:rPr>
        <w:t xml:space="preserve"> და</w:t>
      </w:r>
      <w:r w:rsidR="00470E20">
        <w:rPr>
          <w:rFonts w:ascii="Sylfaen" w:hAnsi="Sylfaen"/>
          <w:lang w:val="ka-GE"/>
        </w:rPr>
        <w:t>საფინანსებლად გახარჯულია 133,6</w:t>
      </w:r>
      <w:r w:rsidR="001E0C1D">
        <w:rPr>
          <w:rFonts w:ascii="Sylfaen" w:hAnsi="Sylfaen"/>
          <w:lang w:val="ka-GE"/>
        </w:rPr>
        <w:t xml:space="preserve"> ათასი ლარი</w:t>
      </w:r>
      <w:r w:rsidR="00C166D4">
        <w:rPr>
          <w:rFonts w:ascii="Sylfaen" w:hAnsi="Sylfaen"/>
          <w:lang w:val="ka-GE"/>
        </w:rPr>
        <w:t>.</w:t>
      </w:r>
      <w:r w:rsidR="00DE0246">
        <w:rPr>
          <w:rFonts w:ascii="Sylfaen" w:hAnsi="Sylfaen"/>
          <w:lang w:val="ka-GE"/>
        </w:rPr>
        <w:t xml:space="preserve"> ეპილეფსიითა და პარკისონიზმით დაავადებულთა </w:t>
      </w:r>
      <w:r w:rsidR="000678B0">
        <w:rPr>
          <w:rFonts w:ascii="Sylfaen" w:hAnsi="Sylfaen"/>
          <w:lang w:val="ka-GE"/>
        </w:rPr>
        <w:t>დ</w:t>
      </w:r>
      <w:r w:rsidR="00470E20">
        <w:rPr>
          <w:rFonts w:ascii="Sylfaen" w:hAnsi="Sylfaen"/>
          <w:lang w:val="ka-GE"/>
        </w:rPr>
        <w:t>ახმარების მიზნით გახარჯულია 22,1</w:t>
      </w:r>
      <w:r w:rsidR="00DE0246">
        <w:rPr>
          <w:rFonts w:ascii="Sylfaen" w:hAnsi="Sylfaen"/>
          <w:lang w:val="ka-GE"/>
        </w:rPr>
        <w:t xml:space="preserve"> ათასი ლარი.</w:t>
      </w:r>
      <w:r w:rsidR="00C0433F">
        <w:rPr>
          <w:rFonts w:ascii="Sylfaen" w:hAnsi="Sylfaen"/>
          <w:lang w:val="ka-GE"/>
        </w:rPr>
        <w:t xml:space="preserve"> </w:t>
      </w:r>
    </w:p>
    <w:p w:rsidR="00BB7324" w:rsidRDefault="00706F5B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ბავშვთა მხარდაჭერის პროგრამის ფარგლებში</w:t>
      </w:r>
      <w:r w:rsidR="00C0433F">
        <w:rPr>
          <w:rFonts w:ascii="Sylfaen" w:hAnsi="Sylfaen"/>
          <w:lang w:val="ka-GE"/>
        </w:rPr>
        <w:t xml:space="preserve"> </w:t>
      </w:r>
      <w:r w:rsidR="00151D78">
        <w:rPr>
          <w:rFonts w:ascii="Sylfaen" w:hAnsi="Sylfaen"/>
          <w:lang w:val="ka-GE"/>
        </w:rPr>
        <w:t>ფულადი დახ</w:t>
      </w:r>
      <w:r w:rsidR="00F420DE">
        <w:rPr>
          <w:rFonts w:ascii="Sylfaen" w:hAnsi="Sylfaen"/>
          <w:lang w:val="ka-GE"/>
        </w:rPr>
        <w:t>მარება გაეწია ხუთ ოჯახს, ხოლო ექვსი</w:t>
      </w:r>
      <w:r w:rsidR="00151D78">
        <w:rPr>
          <w:rFonts w:ascii="Sylfaen" w:hAnsi="Sylfaen"/>
          <w:lang w:val="ka-GE"/>
        </w:rPr>
        <w:t xml:space="preserve"> სოციალურად დაუცველი ოჯახისათვის შეძენილია </w:t>
      </w:r>
      <w:r w:rsidR="002F0F4C">
        <w:rPr>
          <w:rFonts w:ascii="Sylfaen" w:hAnsi="Sylfaen"/>
          <w:lang w:val="ka-GE"/>
        </w:rPr>
        <w:t>ოთხი ერთ</w:t>
      </w:r>
      <w:r w:rsidR="00F420DE">
        <w:rPr>
          <w:rFonts w:ascii="Sylfaen" w:hAnsi="Sylfaen"/>
          <w:lang w:val="ka-GE"/>
        </w:rPr>
        <w:t xml:space="preserve">ეული </w:t>
      </w:r>
      <w:r w:rsidR="00151D78">
        <w:rPr>
          <w:rFonts w:ascii="Sylfaen" w:hAnsi="Sylfaen"/>
          <w:lang w:val="ka-GE"/>
        </w:rPr>
        <w:t>ს</w:t>
      </w:r>
      <w:r w:rsidR="0015174D">
        <w:rPr>
          <w:rFonts w:ascii="Sylfaen" w:hAnsi="Sylfaen"/>
          <w:lang w:val="ka-GE"/>
        </w:rPr>
        <w:t>არეცხი მანქანა</w:t>
      </w:r>
      <w:r w:rsidR="00F420DE">
        <w:rPr>
          <w:rFonts w:ascii="Sylfaen" w:hAnsi="Sylfaen"/>
          <w:lang w:val="ka-GE"/>
        </w:rPr>
        <w:t>, ერთი პლანშეტური კომპიუტერი და ერთი ერთეული შეშის ღუმელი</w:t>
      </w:r>
      <w:r w:rsidR="0015174D">
        <w:rPr>
          <w:rFonts w:ascii="Sylfaen" w:hAnsi="Sylfaen"/>
          <w:lang w:val="ka-GE"/>
        </w:rPr>
        <w:t>. სულ დაიხარჯა 7,1</w:t>
      </w:r>
      <w:r w:rsidR="00151D78">
        <w:rPr>
          <w:rFonts w:ascii="Sylfaen" w:hAnsi="Sylfaen"/>
          <w:lang w:val="ka-GE"/>
        </w:rPr>
        <w:t xml:space="preserve"> ათასი ლარი.</w:t>
      </w:r>
      <w:r w:rsidR="00BB7324">
        <w:rPr>
          <w:rFonts w:ascii="Sylfaen" w:hAnsi="Sylfaen"/>
          <w:lang w:val="ka-GE"/>
        </w:rPr>
        <w:t xml:space="preserve"> </w:t>
      </w:r>
    </w:p>
    <w:p w:rsidR="00003DC9" w:rsidRDefault="00BB7324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სოციალურად დაუცველი, დაღუპული და დაშავებული მეშახტეების შვილებისათვის შეძენილი იქნა საკანცელარიო ნივთები და ჩანთები.</w:t>
      </w:r>
      <w:r w:rsidR="003A5A17">
        <w:rPr>
          <w:rFonts w:ascii="Sylfaen" w:hAnsi="Sylfaen"/>
          <w:lang w:val="ka-GE"/>
        </w:rPr>
        <w:t xml:space="preserve"> სულ 3,5</w:t>
      </w:r>
      <w:r w:rsidR="000854F1">
        <w:rPr>
          <w:rFonts w:ascii="Sylfaen" w:hAnsi="Sylfaen"/>
          <w:lang w:val="ka-GE"/>
        </w:rPr>
        <w:t xml:space="preserve"> ათასი ლარის.</w:t>
      </w:r>
      <w:r>
        <w:rPr>
          <w:rFonts w:ascii="Sylfaen" w:hAnsi="Sylfaen"/>
          <w:lang w:val="ka-GE"/>
        </w:rPr>
        <w:t xml:space="preserve"> </w:t>
      </w:r>
    </w:p>
    <w:p w:rsidR="000854F1" w:rsidRDefault="00151D78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ომის მონაწილე ვეტერანთა</w:t>
      </w:r>
      <w:r w:rsidR="00FD6CF6">
        <w:rPr>
          <w:rFonts w:ascii="Sylfaen" w:hAnsi="Sylfaen"/>
          <w:lang w:val="ka-GE"/>
        </w:rPr>
        <w:t xml:space="preserve"> და მათი ოჯახების დახმარების პროგრამის </w:t>
      </w:r>
      <w:r w:rsidR="006B2892" w:rsidRPr="00472F93">
        <w:rPr>
          <w:rFonts w:ascii="Sylfaen" w:hAnsi="Sylfaen"/>
          <w:lang w:val="ka-GE"/>
        </w:rPr>
        <w:t>ფარგლებ</w:t>
      </w:r>
      <w:r w:rsidR="006B2892">
        <w:rPr>
          <w:rFonts w:ascii="Sylfaen" w:hAnsi="Sylfaen"/>
          <w:lang w:val="ka-GE"/>
        </w:rPr>
        <w:t>ში დახმარება გაეწია</w:t>
      </w:r>
      <w:r w:rsidR="00BA0316">
        <w:rPr>
          <w:rFonts w:ascii="Sylfaen" w:hAnsi="Sylfaen"/>
          <w:lang w:val="ka-GE"/>
        </w:rPr>
        <w:t xml:space="preserve"> საქართველოს ტერიტორიული მთლიანობისათვის, თავისუფლებისათვის და დამოუკიდებლობისათვის საბრძოლო ქმედებებში დაღუპულთა ოჯახებს, მეორე მსოფლიო ომის მონაწილესთან გათანაბრებულ პირებს და ჩერნობილის ატომური ელექტრო სადგურის აფეთქების გამო ავარიის შედეგების ლიკვიდაცი</w:t>
      </w:r>
      <w:r w:rsidR="000A6F03">
        <w:rPr>
          <w:rFonts w:ascii="Sylfaen" w:hAnsi="Sylfaen"/>
          <w:lang w:val="ka-GE"/>
        </w:rPr>
        <w:t>აში მონაწილე პირებს. სულ  დაიხარჯა 23,7</w:t>
      </w:r>
      <w:r w:rsidR="00BA0316">
        <w:rPr>
          <w:rFonts w:ascii="Sylfaen" w:hAnsi="Sylfaen"/>
          <w:lang w:val="ka-GE"/>
        </w:rPr>
        <w:t xml:space="preserve"> ათასი ლარი. </w:t>
      </w:r>
    </w:p>
    <w:p w:rsidR="00151D78" w:rsidRPr="006B2892" w:rsidRDefault="000854F1" w:rsidP="00003DC9">
      <w:pPr>
        <w:ind w:left="-600" w:right="17" w:firstLine="720"/>
        <w:jc w:val="both"/>
        <w:rPr>
          <w:rFonts w:ascii="Simfail" w:hAnsi="Simfail"/>
          <w:lang w:val="ka-GE"/>
        </w:rPr>
      </w:pPr>
      <w:r>
        <w:rPr>
          <w:rFonts w:ascii="Sylfaen" w:hAnsi="Sylfaen"/>
          <w:lang w:val="ka-GE"/>
        </w:rPr>
        <w:t>ოჯახში ძალადობის მსხვერპლთა სტატუსის მქონე პირთა დახმარების პროგრამის ფარგლებში დახმარება</w:t>
      </w:r>
      <w:r w:rsidR="003F58D9">
        <w:rPr>
          <w:rFonts w:ascii="Sylfaen" w:hAnsi="Sylfaen"/>
          <w:lang w:val="ka-GE"/>
        </w:rPr>
        <w:t xml:space="preserve"> გაეწია სამ </w:t>
      </w:r>
      <w:r w:rsidR="00DB4A4C">
        <w:rPr>
          <w:rFonts w:ascii="Sylfaen" w:hAnsi="Sylfaen"/>
          <w:lang w:val="ka-GE"/>
        </w:rPr>
        <w:t>ოჯახს და დაიხარჯა 0,9</w:t>
      </w:r>
      <w:r>
        <w:rPr>
          <w:rFonts w:ascii="Sylfaen" w:hAnsi="Sylfaen"/>
          <w:lang w:val="ka-GE"/>
        </w:rPr>
        <w:t xml:space="preserve"> ათასი ლარი.</w:t>
      </w:r>
    </w:p>
    <w:p w:rsidR="001D5DC3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65AEC">
        <w:rPr>
          <w:rFonts w:ascii="Sylfaen" w:hAnsi="Sylfaen"/>
          <w:lang w:val="ka-GE"/>
        </w:rPr>
        <w:t>ინტეგრირებული საქმია</w:t>
      </w:r>
      <w:r w:rsidR="00BA0316">
        <w:rPr>
          <w:rFonts w:ascii="Sylfaen" w:hAnsi="Sylfaen"/>
          <w:lang w:val="ka-GE"/>
        </w:rPr>
        <w:t>ნ</w:t>
      </w:r>
      <w:r w:rsidR="00DB4A4C">
        <w:rPr>
          <w:rFonts w:ascii="Sylfaen" w:hAnsi="Sylfaen"/>
          <w:lang w:val="ka-GE"/>
        </w:rPr>
        <w:t>ობის დღის ცენტრი დაფინანსდა 20,0</w:t>
      </w:r>
      <w:r w:rsidR="00365AEC">
        <w:rPr>
          <w:rFonts w:ascii="Sylfaen" w:hAnsi="Sylfaen"/>
          <w:lang w:val="ka-GE"/>
        </w:rPr>
        <w:t xml:space="preserve"> ათასი ლარით.</w:t>
      </w:r>
    </w:p>
    <w:p w:rsidR="00DE0246" w:rsidRPr="003C0F34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E0246">
        <w:rPr>
          <w:rFonts w:ascii="Sylfaen" w:hAnsi="Sylfaen"/>
          <w:lang w:val="ka-GE"/>
        </w:rPr>
        <w:t>გენდერული თანასწორობის პრ</w:t>
      </w:r>
      <w:r w:rsidR="00DB4A4C">
        <w:rPr>
          <w:rFonts w:ascii="Sylfaen" w:hAnsi="Sylfaen"/>
          <w:lang w:val="ka-GE"/>
        </w:rPr>
        <w:t>ოგრამის ფარგლებში გახარჯულია 3,8</w:t>
      </w:r>
      <w:r w:rsidR="00DE0246">
        <w:rPr>
          <w:rFonts w:ascii="Sylfaen" w:hAnsi="Sylfaen"/>
          <w:lang w:val="ka-GE"/>
        </w:rPr>
        <w:t xml:space="preserve"> ათასი ლარი.</w:t>
      </w:r>
      <w:r w:rsidR="001E2080">
        <w:rPr>
          <w:rFonts w:ascii="Sylfaen" w:hAnsi="Sylfaen"/>
          <w:lang w:val="ka-GE"/>
        </w:rPr>
        <w:t xml:space="preserve"> პროგრამის ფარგლებში დაფინანსდა  დაუნის სინდრომის მსოფლიო დღესთან დაკავშირებით გამართული ღონისძიება, სამადიცინო კვლევა ჩაუტარდა მუნიციპალიტეტის საჯარო სკოლების პირველკლასელებს.</w:t>
      </w:r>
    </w:p>
    <w:p w:rsidR="00F14126" w:rsidRPr="00E67425" w:rsidRDefault="00AF1D49" w:rsidP="00003DC9">
      <w:pPr>
        <w:ind w:left="-600" w:right="17" w:firstLine="33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თანხების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="001142A1">
        <w:rPr>
          <w:rFonts w:ascii="Sylfaen" w:hAnsi="Sylfaen"/>
          <w:u w:color="FF0000"/>
          <w:lang w:val="ka-GE"/>
        </w:rPr>
        <w:t>მერის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ბრძანების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საფუძველზე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="009700F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53597A">
        <w:rPr>
          <w:rFonts w:ascii="Sylfaen" w:hAnsi="Sylfaen"/>
          <w:u w:color="FF0000"/>
          <w:lang w:val="ka-GE"/>
        </w:rPr>
        <w:t>164,3</w:t>
      </w:r>
      <w:r w:rsidR="009700FD">
        <w:rPr>
          <w:rFonts w:ascii="Sylfaen" w:hAnsi="Sylfaen"/>
          <w:u w:color="FF0000"/>
          <w:lang w:val="ka-GE"/>
        </w:rPr>
        <w:t xml:space="preserve"> ათასი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ლარი</w:t>
      </w:r>
      <w:r w:rsidR="00E67425">
        <w:rPr>
          <w:rFonts w:ascii="Sylfaen" w:hAnsi="Sylfaen"/>
          <w:lang w:val="sv-SE"/>
        </w:rPr>
        <w:t xml:space="preserve"> და დახმარება გაეწია</w:t>
      </w:r>
      <w:r w:rsidR="00E67425">
        <w:rPr>
          <w:rFonts w:ascii="Sylfaen" w:hAnsi="Sylfaen"/>
          <w:lang w:val="ka-GE"/>
        </w:rPr>
        <w:t xml:space="preserve"> </w:t>
      </w:r>
      <w:r w:rsidR="006E69E2">
        <w:rPr>
          <w:rFonts w:ascii="Sylfaen" w:hAnsi="Sylfaen"/>
          <w:lang w:val="sv-SE"/>
        </w:rPr>
        <w:t>308</w:t>
      </w:r>
      <w:r w:rsidR="00B61B70">
        <w:rPr>
          <w:rFonts w:ascii="Sylfaen" w:hAnsi="Sylfaen"/>
          <w:lang w:val="sv-SE"/>
        </w:rPr>
        <w:t xml:space="preserve"> </w:t>
      </w:r>
      <w:r w:rsidR="00B61B70">
        <w:rPr>
          <w:rFonts w:ascii="Sylfaen" w:hAnsi="Sylfaen"/>
          <w:lang w:val="ka-GE"/>
        </w:rPr>
        <w:t xml:space="preserve">შეჭირვებულ </w:t>
      </w:r>
      <w:r w:rsidR="00E67425">
        <w:rPr>
          <w:rFonts w:ascii="Sylfaen" w:hAnsi="Sylfaen"/>
          <w:lang w:val="sv-SE"/>
        </w:rPr>
        <w:t xml:space="preserve"> მოქალაქეს</w:t>
      </w:r>
      <w:r w:rsidR="00E3503F">
        <w:rPr>
          <w:rFonts w:ascii="Sylfaen" w:hAnsi="Sylfaen"/>
          <w:lang w:val="ka-GE"/>
        </w:rPr>
        <w:t>.</w:t>
      </w:r>
      <w:r w:rsidR="00993C19">
        <w:rPr>
          <w:rFonts w:ascii="Sylfaen" w:hAnsi="Sylfaen"/>
          <w:lang w:val="ka-GE"/>
        </w:rPr>
        <w:t xml:space="preserve"> ერთჯერადი ფულადი დახმარე</w:t>
      </w:r>
      <w:r w:rsidR="0053597A">
        <w:rPr>
          <w:rFonts w:ascii="Sylfaen" w:hAnsi="Sylfaen"/>
          <w:lang w:val="ka-GE"/>
        </w:rPr>
        <w:t>ბა გაეწია 247</w:t>
      </w:r>
      <w:r w:rsidR="001D64F9">
        <w:rPr>
          <w:rFonts w:ascii="Sylfaen" w:hAnsi="Sylfaen"/>
          <w:lang w:val="ka-GE"/>
        </w:rPr>
        <w:t xml:space="preserve"> შეჭირვებულ ოჯახს</w:t>
      </w:r>
      <w:r w:rsidR="0053597A">
        <w:rPr>
          <w:rFonts w:ascii="Sylfaen" w:hAnsi="Sylfaen"/>
          <w:lang w:val="ka-GE"/>
        </w:rPr>
        <w:t>, (105,7</w:t>
      </w:r>
      <w:r w:rsidR="00E3503F">
        <w:rPr>
          <w:rFonts w:ascii="Sylfaen" w:hAnsi="Sylfaen"/>
          <w:lang w:val="ka-GE"/>
        </w:rPr>
        <w:t xml:space="preserve"> ათასი ლარი)</w:t>
      </w:r>
      <w:r w:rsidR="00D3090E">
        <w:rPr>
          <w:rFonts w:ascii="Sylfaen" w:hAnsi="Sylfaen"/>
          <w:lang w:val="ka-GE"/>
        </w:rPr>
        <w:t xml:space="preserve">; </w:t>
      </w:r>
      <w:r w:rsidR="00F83221">
        <w:rPr>
          <w:rFonts w:ascii="Sylfaen" w:hAnsi="Sylfaen"/>
          <w:lang w:val="ka-GE"/>
        </w:rPr>
        <w:t xml:space="preserve">მათ შორის 4 სტუდენტს </w:t>
      </w:r>
      <w:r w:rsidR="0051644E">
        <w:rPr>
          <w:rFonts w:ascii="Sylfaen" w:hAnsi="Sylfaen"/>
          <w:lang w:val="ka-GE"/>
        </w:rPr>
        <w:t xml:space="preserve"> </w:t>
      </w:r>
      <w:r w:rsidR="00F83221">
        <w:rPr>
          <w:rFonts w:ascii="Sylfaen" w:hAnsi="Sylfaen"/>
          <w:lang w:val="ka-GE"/>
        </w:rPr>
        <w:t>დაუფინანსდა სწავლის საფასური, 44</w:t>
      </w:r>
      <w:r w:rsidR="00993C19">
        <w:rPr>
          <w:rFonts w:ascii="Sylfaen" w:hAnsi="Sylfaen"/>
          <w:lang w:val="ka-GE"/>
        </w:rPr>
        <w:t xml:space="preserve"> მოქალაქეს დაუფინანსდა ნაწილობრივ მკურნალობის ღირებულება</w:t>
      </w:r>
      <w:r w:rsidR="00F83221">
        <w:rPr>
          <w:rFonts w:ascii="Sylfaen" w:hAnsi="Sylfaen"/>
          <w:lang w:val="ka-GE"/>
        </w:rPr>
        <w:t xml:space="preserve"> (32,9</w:t>
      </w:r>
      <w:r w:rsidR="001D64F9">
        <w:rPr>
          <w:rFonts w:ascii="Sylfaen" w:hAnsi="Sylfaen"/>
          <w:lang w:val="ka-GE"/>
        </w:rPr>
        <w:t xml:space="preserve"> ათასი ლარი)</w:t>
      </w:r>
      <w:r w:rsidR="006C0825">
        <w:rPr>
          <w:rFonts w:ascii="Sylfaen" w:hAnsi="Sylfaen"/>
          <w:lang w:val="ka-GE"/>
        </w:rPr>
        <w:t>,</w:t>
      </w:r>
      <w:r w:rsidR="00993C19">
        <w:rPr>
          <w:rFonts w:ascii="Sylfaen" w:hAnsi="Sylfaen"/>
          <w:lang w:val="ka-GE"/>
        </w:rPr>
        <w:t xml:space="preserve"> დახმარებ</w:t>
      </w:r>
      <w:r w:rsidR="001D64F9">
        <w:rPr>
          <w:rFonts w:ascii="Sylfaen" w:hAnsi="Sylfaen"/>
          <w:lang w:val="ka-GE"/>
        </w:rPr>
        <w:t xml:space="preserve">ა გაეწია სტიქიით დაზარალებულ </w:t>
      </w:r>
      <w:r w:rsidR="006C0825">
        <w:rPr>
          <w:rFonts w:ascii="Sylfaen" w:hAnsi="Sylfaen"/>
          <w:lang w:val="ka-GE"/>
        </w:rPr>
        <w:t>1</w:t>
      </w:r>
      <w:r w:rsidR="00F83221">
        <w:rPr>
          <w:rFonts w:ascii="Sylfaen" w:hAnsi="Sylfaen"/>
          <w:lang w:val="ka-GE"/>
        </w:rPr>
        <w:t>6</w:t>
      </w:r>
      <w:r w:rsidR="00993C19">
        <w:rPr>
          <w:rFonts w:ascii="Sylfaen" w:hAnsi="Sylfaen"/>
          <w:lang w:val="ka-GE"/>
        </w:rPr>
        <w:t xml:space="preserve"> ოჯახს</w:t>
      </w:r>
      <w:r w:rsidR="00F83221">
        <w:rPr>
          <w:rFonts w:ascii="Sylfaen" w:hAnsi="Sylfaen"/>
          <w:lang w:val="ka-GE"/>
        </w:rPr>
        <w:t xml:space="preserve"> (24,6</w:t>
      </w:r>
      <w:r w:rsidR="006C0825">
        <w:rPr>
          <w:rFonts w:ascii="Sylfaen" w:hAnsi="Sylfaen"/>
          <w:lang w:val="ka-GE"/>
        </w:rPr>
        <w:t xml:space="preserve"> </w:t>
      </w:r>
      <w:r w:rsidR="001D64F9">
        <w:rPr>
          <w:rFonts w:ascii="Sylfaen" w:hAnsi="Sylfaen"/>
          <w:lang w:val="ka-GE"/>
        </w:rPr>
        <w:t>ათასი ლარი)</w:t>
      </w:r>
      <w:r w:rsidR="006C0825">
        <w:rPr>
          <w:rFonts w:ascii="Sylfaen" w:hAnsi="Sylfaen"/>
          <w:lang w:val="ka-GE"/>
        </w:rPr>
        <w:t xml:space="preserve"> და ძალადობის სტატუსის მქონე 1 ოჯახს (0,3ათასი ლარი).</w:t>
      </w:r>
    </w:p>
    <w:p w:rsidR="00E67425" w:rsidRPr="00AF1D49" w:rsidRDefault="00E67425" w:rsidP="00E67425">
      <w:pPr>
        <w:ind w:left="-600" w:right="17" w:firstLine="720"/>
        <w:jc w:val="both"/>
        <w:rPr>
          <w:rFonts w:ascii="Sylfaen" w:hAnsi="Sylfaen"/>
          <w:u w:color="000000"/>
          <w:lang w:val="sv-SE"/>
        </w:rPr>
      </w:pPr>
    </w:p>
    <w:sectPr w:rsidR="00E67425" w:rsidRPr="00AF1D49" w:rsidSect="00CA36BB">
      <w:pgSz w:w="11907" w:h="16840" w:code="9"/>
      <w:pgMar w:top="567" w:right="567" w:bottom="709" w:left="1170" w:header="1418" w:footer="2381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57" w:rsidRDefault="00AD6C57">
      <w:r>
        <w:separator/>
      </w:r>
    </w:p>
  </w:endnote>
  <w:endnote w:type="continuationSeparator" w:id="0">
    <w:p w:rsidR="00AD6C57" w:rsidRDefault="00AD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uriZS">
    <w:charset w:val="00"/>
    <w:family w:val="roman"/>
    <w:pitch w:val="variable"/>
    <w:sig w:usb0="00000003" w:usb1="00000000" w:usb2="00000000" w:usb3="00000000" w:csb0="00000001" w:csb1="00000000"/>
  </w:font>
  <w:font w:name="GEO-DumbaMtav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fa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57" w:rsidRDefault="00AD6C57">
      <w:r>
        <w:separator/>
      </w:r>
    </w:p>
  </w:footnote>
  <w:footnote w:type="continuationSeparator" w:id="0">
    <w:p w:rsidR="00AD6C57" w:rsidRDefault="00AD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910"/>
    <w:multiLevelType w:val="multilevel"/>
    <w:tmpl w:val="C4F6A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6E58FA"/>
    <w:multiLevelType w:val="hybridMultilevel"/>
    <w:tmpl w:val="97A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36B75"/>
    <w:multiLevelType w:val="hybridMultilevel"/>
    <w:tmpl w:val="8D660B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5BC0"/>
    <w:rsid w:val="000005BB"/>
    <w:rsid w:val="00001FC1"/>
    <w:rsid w:val="00003DC1"/>
    <w:rsid w:val="00003DC9"/>
    <w:rsid w:val="000105FC"/>
    <w:rsid w:val="00011369"/>
    <w:rsid w:val="00011D81"/>
    <w:rsid w:val="000136F9"/>
    <w:rsid w:val="000149B6"/>
    <w:rsid w:val="0001507D"/>
    <w:rsid w:val="0001535D"/>
    <w:rsid w:val="00016B2A"/>
    <w:rsid w:val="0002375D"/>
    <w:rsid w:val="000252F4"/>
    <w:rsid w:val="000256FC"/>
    <w:rsid w:val="0002799E"/>
    <w:rsid w:val="00030199"/>
    <w:rsid w:val="00030FC5"/>
    <w:rsid w:val="0003414B"/>
    <w:rsid w:val="00035A41"/>
    <w:rsid w:val="00036600"/>
    <w:rsid w:val="00036B59"/>
    <w:rsid w:val="0003741D"/>
    <w:rsid w:val="0003795D"/>
    <w:rsid w:val="000414A6"/>
    <w:rsid w:val="00041C23"/>
    <w:rsid w:val="0004225C"/>
    <w:rsid w:val="00046CF9"/>
    <w:rsid w:val="00047E1E"/>
    <w:rsid w:val="000512EA"/>
    <w:rsid w:val="00051E4A"/>
    <w:rsid w:val="00053A47"/>
    <w:rsid w:val="0005425F"/>
    <w:rsid w:val="00056AE1"/>
    <w:rsid w:val="00056E0D"/>
    <w:rsid w:val="00057633"/>
    <w:rsid w:val="00060F73"/>
    <w:rsid w:val="00061708"/>
    <w:rsid w:val="000620E7"/>
    <w:rsid w:val="0006624A"/>
    <w:rsid w:val="000662AD"/>
    <w:rsid w:val="00067721"/>
    <w:rsid w:val="000678B0"/>
    <w:rsid w:val="00067B8A"/>
    <w:rsid w:val="000707BB"/>
    <w:rsid w:val="00075821"/>
    <w:rsid w:val="000804B4"/>
    <w:rsid w:val="000817D2"/>
    <w:rsid w:val="00081B1A"/>
    <w:rsid w:val="000820D9"/>
    <w:rsid w:val="000841EF"/>
    <w:rsid w:val="000854F1"/>
    <w:rsid w:val="00085A54"/>
    <w:rsid w:val="00086F38"/>
    <w:rsid w:val="000878B0"/>
    <w:rsid w:val="00091275"/>
    <w:rsid w:val="0009179B"/>
    <w:rsid w:val="000921CB"/>
    <w:rsid w:val="000959F5"/>
    <w:rsid w:val="000A00FF"/>
    <w:rsid w:val="000A21F4"/>
    <w:rsid w:val="000A34A2"/>
    <w:rsid w:val="000A5393"/>
    <w:rsid w:val="000A6BEC"/>
    <w:rsid w:val="000A6F03"/>
    <w:rsid w:val="000A76CA"/>
    <w:rsid w:val="000B1642"/>
    <w:rsid w:val="000B2312"/>
    <w:rsid w:val="000B2969"/>
    <w:rsid w:val="000B4D5F"/>
    <w:rsid w:val="000B4F8B"/>
    <w:rsid w:val="000B6089"/>
    <w:rsid w:val="000B743F"/>
    <w:rsid w:val="000C0532"/>
    <w:rsid w:val="000C0972"/>
    <w:rsid w:val="000C0E8A"/>
    <w:rsid w:val="000C4AB0"/>
    <w:rsid w:val="000C4D13"/>
    <w:rsid w:val="000C4E42"/>
    <w:rsid w:val="000C60D2"/>
    <w:rsid w:val="000C6479"/>
    <w:rsid w:val="000D030B"/>
    <w:rsid w:val="000D7F03"/>
    <w:rsid w:val="000E11F8"/>
    <w:rsid w:val="000E1345"/>
    <w:rsid w:val="000E26EF"/>
    <w:rsid w:val="000E3143"/>
    <w:rsid w:val="000E6743"/>
    <w:rsid w:val="000F3117"/>
    <w:rsid w:val="000F542C"/>
    <w:rsid w:val="0010154D"/>
    <w:rsid w:val="00107048"/>
    <w:rsid w:val="0010713C"/>
    <w:rsid w:val="00107CC7"/>
    <w:rsid w:val="00110CE6"/>
    <w:rsid w:val="001128DA"/>
    <w:rsid w:val="001131DB"/>
    <w:rsid w:val="00113C0D"/>
    <w:rsid w:val="00113F53"/>
    <w:rsid w:val="001142A1"/>
    <w:rsid w:val="0011442F"/>
    <w:rsid w:val="00115340"/>
    <w:rsid w:val="00117664"/>
    <w:rsid w:val="001223BD"/>
    <w:rsid w:val="00122769"/>
    <w:rsid w:val="00124C08"/>
    <w:rsid w:val="0012677C"/>
    <w:rsid w:val="0012748E"/>
    <w:rsid w:val="00127EEA"/>
    <w:rsid w:val="00132916"/>
    <w:rsid w:val="00132BC8"/>
    <w:rsid w:val="001358F1"/>
    <w:rsid w:val="00136FCE"/>
    <w:rsid w:val="0013729B"/>
    <w:rsid w:val="001409FF"/>
    <w:rsid w:val="001436EC"/>
    <w:rsid w:val="00144978"/>
    <w:rsid w:val="00144FAB"/>
    <w:rsid w:val="001455D6"/>
    <w:rsid w:val="0014673E"/>
    <w:rsid w:val="00151595"/>
    <w:rsid w:val="0015174D"/>
    <w:rsid w:val="00151D78"/>
    <w:rsid w:val="0015335D"/>
    <w:rsid w:val="00153F47"/>
    <w:rsid w:val="00154FC7"/>
    <w:rsid w:val="00156D7A"/>
    <w:rsid w:val="00160228"/>
    <w:rsid w:val="001639D5"/>
    <w:rsid w:val="0016475B"/>
    <w:rsid w:val="00165B1B"/>
    <w:rsid w:val="0016767A"/>
    <w:rsid w:val="0016799B"/>
    <w:rsid w:val="001722D3"/>
    <w:rsid w:val="00172AE6"/>
    <w:rsid w:val="001756A4"/>
    <w:rsid w:val="00175B7A"/>
    <w:rsid w:val="001810FA"/>
    <w:rsid w:val="00184175"/>
    <w:rsid w:val="00184825"/>
    <w:rsid w:val="00184CEE"/>
    <w:rsid w:val="001857AE"/>
    <w:rsid w:val="00186E3F"/>
    <w:rsid w:val="00187074"/>
    <w:rsid w:val="0019033D"/>
    <w:rsid w:val="00190BEB"/>
    <w:rsid w:val="00191EA5"/>
    <w:rsid w:val="0019473F"/>
    <w:rsid w:val="001956F0"/>
    <w:rsid w:val="001960C2"/>
    <w:rsid w:val="001969D6"/>
    <w:rsid w:val="001A0AA6"/>
    <w:rsid w:val="001A1FFE"/>
    <w:rsid w:val="001A393D"/>
    <w:rsid w:val="001A7983"/>
    <w:rsid w:val="001A7FC4"/>
    <w:rsid w:val="001B34C5"/>
    <w:rsid w:val="001B4643"/>
    <w:rsid w:val="001B6A09"/>
    <w:rsid w:val="001C1D93"/>
    <w:rsid w:val="001D0CDC"/>
    <w:rsid w:val="001D21A2"/>
    <w:rsid w:val="001D5DC3"/>
    <w:rsid w:val="001D64F9"/>
    <w:rsid w:val="001E0C1D"/>
    <w:rsid w:val="001E2080"/>
    <w:rsid w:val="001E3E39"/>
    <w:rsid w:val="001E45E0"/>
    <w:rsid w:val="001E7AA4"/>
    <w:rsid w:val="001F3520"/>
    <w:rsid w:val="001F424F"/>
    <w:rsid w:val="001F484F"/>
    <w:rsid w:val="001F61E1"/>
    <w:rsid w:val="002054FD"/>
    <w:rsid w:val="00206C2A"/>
    <w:rsid w:val="00207EE2"/>
    <w:rsid w:val="002101EC"/>
    <w:rsid w:val="0021304F"/>
    <w:rsid w:val="00214D9E"/>
    <w:rsid w:val="00215F18"/>
    <w:rsid w:val="00216DB0"/>
    <w:rsid w:val="00224A50"/>
    <w:rsid w:val="0023165F"/>
    <w:rsid w:val="0023356A"/>
    <w:rsid w:val="00234051"/>
    <w:rsid w:val="002365E8"/>
    <w:rsid w:val="002378EA"/>
    <w:rsid w:val="002438DF"/>
    <w:rsid w:val="00243C24"/>
    <w:rsid w:val="0024406E"/>
    <w:rsid w:val="002450DF"/>
    <w:rsid w:val="00247448"/>
    <w:rsid w:val="00250DC8"/>
    <w:rsid w:val="00251229"/>
    <w:rsid w:val="002519A2"/>
    <w:rsid w:val="00251C9A"/>
    <w:rsid w:val="002534CD"/>
    <w:rsid w:val="00253C76"/>
    <w:rsid w:val="002562F0"/>
    <w:rsid w:val="00262B23"/>
    <w:rsid w:val="00264027"/>
    <w:rsid w:val="00265795"/>
    <w:rsid w:val="002673D4"/>
    <w:rsid w:val="002702D1"/>
    <w:rsid w:val="00280562"/>
    <w:rsid w:val="002824D6"/>
    <w:rsid w:val="00282FE6"/>
    <w:rsid w:val="0028405F"/>
    <w:rsid w:val="00284626"/>
    <w:rsid w:val="0029047E"/>
    <w:rsid w:val="002918AF"/>
    <w:rsid w:val="00291C31"/>
    <w:rsid w:val="00295158"/>
    <w:rsid w:val="00296278"/>
    <w:rsid w:val="002A0B7E"/>
    <w:rsid w:val="002A1CBF"/>
    <w:rsid w:val="002A44FE"/>
    <w:rsid w:val="002A68DE"/>
    <w:rsid w:val="002B08D1"/>
    <w:rsid w:val="002C20CF"/>
    <w:rsid w:val="002C3EDB"/>
    <w:rsid w:val="002C4914"/>
    <w:rsid w:val="002C4C4C"/>
    <w:rsid w:val="002C5C51"/>
    <w:rsid w:val="002C6DCD"/>
    <w:rsid w:val="002C7BF1"/>
    <w:rsid w:val="002D0087"/>
    <w:rsid w:val="002D01D5"/>
    <w:rsid w:val="002D0BC8"/>
    <w:rsid w:val="002D0F80"/>
    <w:rsid w:val="002D18ED"/>
    <w:rsid w:val="002D3906"/>
    <w:rsid w:val="002D4616"/>
    <w:rsid w:val="002D4EA4"/>
    <w:rsid w:val="002D7F26"/>
    <w:rsid w:val="002E684F"/>
    <w:rsid w:val="002E6CB4"/>
    <w:rsid w:val="002F0F4C"/>
    <w:rsid w:val="002F4958"/>
    <w:rsid w:val="002F4F67"/>
    <w:rsid w:val="00301A4F"/>
    <w:rsid w:val="003021B4"/>
    <w:rsid w:val="00302370"/>
    <w:rsid w:val="00302FD7"/>
    <w:rsid w:val="003035AB"/>
    <w:rsid w:val="003035B5"/>
    <w:rsid w:val="00303B8C"/>
    <w:rsid w:val="00304443"/>
    <w:rsid w:val="003056A6"/>
    <w:rsid w:val="0031609A"/>
    <w:rsid w:val="00317C7F"/>
    <w:rsid w:val="0032028C"/>
    <w:rsid w:val="00320298"/>
    <w:rsid w:val="0032185D"/>
    <w:rsid w:val="00321FC5"/>
    <w:rsid w:val="00324C00"/>
    <w:rsid w:val="00326C77"/>
    <w:rsid w:val="00334ABD"/>
    <w:rsid w:val="00335CA0"/>
    <w:rsid w:val="003361C7"/>
    <w:rsid w:val="003371E4"/>
    <w:rsid w:val="00340A00"/>
    <w:rsid w:val="00340B09"/>
    <w:rsid w:val="00341B99"/>
    <w:rsid w:val="00342ABC"/>
    <w:rsid w:val="00344A6C"/>
    <w:rsid w:val="00344DA7"/>
    <w:rsid w:val="00345B33"/>
    <w:rsid w:val="003465CF"/>
    <w:rsid w:val="00346FAC"/>
    <w:rsid w:val="00347396"/>
    <w:rsid w:val="00353986"/>
    <w:rsid w:val="00361C8D"/>
    <w:rsid w:val="00364E08"/>
    <w:rsid w:val="00365AEC"/>
    <w:rsid w:val="00367A6B"/>
    <w:rsid w:val="0037239C"/>
    <w:rsid w:val="00372DD0"/>
    <w:rsid w:val="00375755"/>
    <w:rsid w:val="00376353"/>
    <w:rsid w:val="00377451"/>
    <w:rsid w:val="003775A6"/>
    <w:rsid w:val="00382B84"/>
    <w:rsid w:val="00384340"/>
    <w:rsid w:val="003848EB"/>
    <w:rsid w:val="00384963"/>
    <w:rsid w:val="00384AFB"/>
    <w:rsid w:val="00390172"/>
    <w:rsid w:val="00390917"/>
    <w:rsid w:val="0039144D"/>
    <w:rsid w:val="0039151B"/>
    <w:rsid w:val="00393BF8"/>
    <w:rsid w:val="00393E8F"/>
    <w:rsid w:val="00394AE7"/>
    <w:rsid w:val="00394D7E"/>
    <w:rsid w:val="00394DFF"/>
    <w:rsid w:val="0039527E"/>
    <w:rsid w:val="003A1E10"/>
    <w:rsid w:val="003A3C1D"/>
    <w:rsid w:val="003A55F6"/>
    <w:rsid w:val="003A5A17"/>
    <w:rsid w:val="003A64EB"/>
    <w:rsid w:val="003B1707"/>
    <w:rsid w:val="003B1E58"/>
    <w:rsid w:val="003B2AAE"/>
    <w:rsid w:val="003B36CE"/>
    <w:rsid w:val="003B3CFA"/>
    <w:rsid w:val="003C0F34"/>
    <w:rsid w:val="003C1844"/>
    <w:rsid w:val="003C30E9"/>
    <w:rsid w:val="003C5CD9"/>
    <w:rsid w:val="003C64CF"/>
    <w:rsid w:val="003C6CA8"/>
    <w:rsid w:val="003C73EF"/>
    <w:rsid w:val="003D2F6B"/>
    <w:rsid w:val="003D579D"/>
    <w:rsid w:val="003D591C"/>
    <w:rsid w:val="003E4118"/>
    <w:rsid w:val="003E546C"/>
    <w:rsid w:val="003E58BB"/>
    <w:rsid w:val="003E60E1"/>
    <w:rsid w:val="003E6B67"/>
    <w:rsid w:val="003E6FA6"/>
    <w:rsid w:val="003F2537"/>
    <w:rsid w:val="003F2B84"/>
    <w:rsid w:val="003F58D9"/>
    <w:rsid w:val="003F5AE8"/>
    <w:rsid w:val="003F60EE"/>
    <w:rsid w:val="003F7702"/>
    <w:rsid w:val="003F7CD4"/>
    <w:rsid w:val="00400276"/>
    <w:rsid w:val="00400BC4"/>
    <w:rsid w:val="00400C79"/>
    <w:rsid w:val="00400D4F"/>
    <w:rsid w:val="004018F0"/>
    <w:rsid w:val="00402E1B"/>
    <w:rsid w:val="0040366F"/>
    <w:rsid w:val="00403DA6"/>
    <w:rsid w:val="00404072"/>
    <w:rsid w:val="00405A0C"/>
    <w:rsid w:val="0041429F"/>
    <w:rsid w:val="004161C9"/>
    <w:rsid w:val="004168C6"/>
    <w:rsid w:val="00417325"/>
    <w:rsid w:val="0041765D"/>
    <w:rsid w:val="004178D2"/>
    <w:rsid w:val="00417A6B"/>
    <w:rsid w:val="00420833"/>
    <w:rsid w:val="00422D1B"/>
    <w:rsid w:val="00426332"/>
    <w:rsid w:val="00427F4A"/>
    <w:rsid w:val="004301B0"/>
    <w:rsid w:val="00432225"/>
    <w:rsid w:val="00434158"/>
    <w:rsid w:val="00434716"/>
    <w:rsid w:val="00434BAE"/>
    <w:rsid w:val="00435A82"/>
    <w:rsid w:val="00436BC2"/>
    <w:rsid w:val="00437E2D"/>
    <w:rsid w:val="00444415"/>
    <w:rsid w:val="004452D6"/>
    <w:rsid w:val="0044653D"/>
    <w:rsid w:val="00447E4A"/>
    <w:rsid w:val="00453DFF"/>
    <w:rsid w:val="00454AC3"/>
    <w:rsid w:val="00455953"/>
    <w:rsid w:val="00455FC3"/>
    <w:rsid w:val="00456D09"/>
    <w:rsid w:val="004606AE"/>
    <w:rsid w:val="00461070"/>
    <w:rsid w:val="00463E33"/>
    <w:rsid w:val="004660EC"/>
    <w:rsid w:val="00467588"/>
    <w:rsid w:val="00467B44"/>
    <w:rsid w:val="00470E20"/>
    <w:rsid w:val="004727A8"/>
    <w:rsid w:val="00472C00"/>
    <w:rsid w:val="00472F93"/>
    <w:rsid w:val="004733D8"/>
    <w:rsid w:val="0047375C"/>
    <w:rsid w:val="00474A5C"/>
    <w:rsid w:val="00474F20"/>
    <w:rsid w:val="00476E71"/>
    <w:rsid w:val="00481320"/>
    <w:rsid w:val="004817A8"/>
    <w:rsid w:val="004841E4"/>
    <w:rsid w:val="004862A0"/>
    <w:rsid w:val="00486E2E"/>
    <w:rsid w:val="00493209"/>
    <w:rsid w:val="0049665C"/>
    <w:rsid w:val="004A44B3"/>
    <w:rsid w:val="004A71F7"/>
    <w:rsid w:val="004A7530"/>
    <w:rsid w:val="004A7B63"/>
    <w:rsid w:val="004A7FC1"/>
    <w:rsid w:val="004B0E99"/>
    <w:rsid w:val="004B147C"/>
    <w:rsid w:val="004B2F5A"/>
    <w:rsid w:val="004B52ED"/>
    <w:rsid w:val="004B733C"/>
    <w:rsid w:val="004C44F1"/>
    <w:rsid w:val="004C4B9C"/>
    <w:rsid w:val="004C6E37"/>
    <w:rsid w:val="004C6F80"/>
    <w:rsid w:val="004C6FCE"/>
    <w:rsid w:val="004C7CAD"/>
    <w:rsid w:val="004D3A45"/>
    <w:rsid w:val="004D5EED"/>
    <w:rsid w:val="004D5F3E"/>
    <w:rsid w:val="004D6C63"/>
    <w:rsid w:val="004D6D4F"/>
    <w:rsid w:val="004D74FA"/>
    <w:rsid w:val="004E07B3"/>
    <w:rsid w:val="004E0AA8"/>
    <w:rsid w:val="004E2C42"/>
    <w:rsid w:val="004E4CA3"/>
    <w:rsid w:val="004E61EC"/>
    <w:rsid w:val="004E6778"/>
    <w:rsid w:val="004E7177"/>
    <w:rsid w:val="004F1D29"/>
    <w:rsid w:val="004F1D85"/>
    <w:rsid w:val="004F1E41"/>
    <w:rsid w:val="004F5C9B"/>
    <w:rsid w:val="004F65A9"/>
    <w:rsid w:val="004F69CA"/>
    <w:rsid w:val="004F7919"/>
    <w:rsid w:val="004F791D"/>
    <w:rsid w:val="00501757"/>
    <w:rsid w:val="00502DB1"/>
    <w:rsid w:val="00504534"/>
    <w:rsid w:val="00507B15"/>
    <w:rsid w:val="00512AE5"/>
    <w:rsid w:val="005130C9"/>
    <w:rsid w:val="00514101"/>
    <w:rsid w:val="0051644E"/>
    <w:rsid w:val="00520537"/>
    <w:rsid w:val="00521F31"/>
    <w:rsid w:val="005258BD"/>
    <w:rsid w:val="00526B52"/>
    <w:rsid w:val="00534196"/>
    <w:rsid w:val="005345A3"/>
    <w:rsid w:val="0053597A"/>
    <w:rsid w:val="005364F1"/>
    <w:rsid w:val="005409F3"/>
    <w:rsid w:val="005436B7"/>
    <w:rsid w:val="0054583F"/>
    <w:rsid w:val="00547A46"/>
    <w:rsid w:val="00550C34"/>
    <w:rsid w:val="00550DD9"/>
    <w:rsid w:val="00550FA9"/>
    <w:rsid w:val="0055117B"/>
    <w:rsid w:val="005514BC"/>
    <w:rsid w:val="00551DA2"/>
    <w:rsid w:val="00551FC5"/>
    <w:rsid w:val="005520EC"/>
    <w:rsid w:val="0055484F"/>
    <w:rsid w:val="00554DEE"/>
    <w:rsid w:val="0055633D"/>
    <w:rsid w:val="00557745"/>
    <w:rsid w:val="005612D9"/>
    <w:rsid w:val="00564A35"/>
    <w:rsid w:val="005722D0"/>
    <w:rsid w:val="00573426"/>
    <w:rsid w:val="00574255"/>
    <w:rsid w:val="00574893"/>
    <w:rsid w:val="00576DCA"/>
    <w:rsid w:val="00580AD8"/>
    <w:rsid w:val="005840D1"/>
    <w:rsid w:val="00584EE1"/>
    <w:rsid w:val="00586D0A"/>
    <w:rsid w:val="00591897"/>
    <w:rsid w:val="00591D2C"/>
    <w:rsid w:val="00591D56"/>
    <w:rsid w:val="00592D8D"/>
    <w:rsid w:val="00594BDD"/>
    <w:rsid w:val="005952BE"/>
    <w:rsid w:val="00595467"/>
    <w:rsid w:val="0059751D"/>
    <w:rsid w:val="005977D8"/>
    <w:rsid w:val="005A0849"/>
    <w:rsid w:val="005A0DAE"/>
    <w:rsid w:val="005A393A"/>
    <w:rsid w:val="005A6519"/>
    <w:rsid w:val="005B06B3"/>
    <w:rsid w:val="005B14FC"/>
    <w:rsid w:val="005B26DA"/>
    <w:rsid w:val="005B403B"/>
    <w:rsid w:val="005B41FA"/>
    <w:rsid w:val="005B4FB7"/>
    <w:rsid w:val="005B5597"/>
    <w:rsid w:val="005B78BE"/>
    <w:rsid w:val="005C1A03"/>
    <w:rsid w:val="005C280E"/>
    <w:rsid w:val="005C5FC0"/>
    <w:rsid w:val="005C667B"/>
    <w:rsid w:val="005C76FD"/>
    <w:rsid w:val="005D1F1A"/>
    <w:rsid w:val="005D7906"/>
    <w:rsid w:val="005E0175"/>
    <w:rsid w:val="005E0BF8"/>
    <w:rsid w:val="005E1E36"/>
    <w:rsid w:val="005E2B42"/>
    <w:rsid w:val="005E3FFA"/>
    <w:rsid w:val="005E4847"/>
    <w:rsid w:val="005E5E3A"/>
    <w:rsid w:val="005E78D9"/>
    <w:rsid w:val="005F1C1E"/>
    <w:rsid w:val="005F236B"/>
    <w:rsid w:val="005F3793"/>
    <w:rsid w:val="005F4BA0"/>
    <w:rsid w:val="005F4D1E"/>
    <w:rsid w:val="005F771E"/>
    <w:rsid w:val="00601863"/>
    <w:rsid w:val="00602DE9"/>
    <w:rsid w:val="00607A0D"/>
    <w:rsid w:val="00607C35"/>
    <w:rsid w:val="006101E0"/>
    <w:rsid w:val="006103D1"/>
    <w:rsid w:val="00610AA0"/>
    <w:rsid w:val="00610F18"/>
    <w:rsid w:val="0061115F"/>
    <w:rsid w:val="006116CB"/>
    <w:rsid w:val="006126A6"/>
    <w:rsid w:val="006160A9"/>
    <w:rsid w:val="00616BB8"/>
    <w:rsid w:val="006206AC"/>
    <w:rsid w:val="006226C9"/>
    <w:rsid w:val="006227D6"/>
    <w:rsid w:val="00622C66"/>
    <w:rsid w:val="0062409C"/>
    <w:rsid w:val="00627BFF"/>
    <w:rsid w:val="006309AD"/>
    <w:rsid w:val="00632418"/>
    <w:rsid w:val="00632628"/>
    <w:rsid w:val="006354AA"/>
    <w:rsid w:val="00642C8B"/>
    <w:rsid w:val="0064306F"/>
    <w:rsid w:val="00644586"/>
    <w:rsid w:val="0064594A"/>
    <w:rsid w:val="00651466"/>
    <w:rsid w:val="00651A3A"/>
    <w:rsid w:val="00653903"/>
    <w:rsid w:val="006542B7"/>
    <w:rsid w:val="00654C6C"/>
    <w:rsid w:val="006567E7"/>
    <w:rsid w:val="00656ACE"/>
    <w:rsid w:val="006571EB"/>
    <w:rsid w:val="00660ED6"/>
    <w:rsid w:val="006644B3"/>
    <w:rsid w:val="00665E99"/>
    <w:rsid w:val="00667AE8"/>
    <w:rsid w:val="00667C25"/>
    <w:rsid w:val="006703AA"/>
    <w:rsid w:val="006713AF"/>
    <w:rsid w:val="0067261C"/>
    <w:rsid w:val="006760EE"/>
    <w:rsid w:val="006773FF"/>
    <w:rsid w:val="00677CFB"/>
    <w:rsid w:val="006822C8"/>
    <w:rsid w:val="00683567"/>
    <w:rsid w:val="006838B5"/>
    <w:rsid w:val="00684842"/>
    <w:rsid w:val="006849F6"/>
    <w:rsid w:val="0068539D"/>
    <w:rsid w:val="006857EB"/>
    <w:rsid w:val="00687BEC"/>
    <w:rsid w:val="00687D4A"/>
    <w:rsid w:val="00691087"/>
    <w:rsid w:val="006914F7"/>
    <w:rsid w:val="00691530"/>
    <w:rsid w:val="0069225C"/>
    <w:rsid w:val="006925DD"/>
    <w:rsid w:val="0069346F"/>
    <w:rsid w:val="00693947"/>
    <w:rsid w:val="006946CE"/>
    <w:rsid w:val="00694E42"/>
    <w:rsid w:val="00695ABE"/>
    <w:rsid w:val="00695E45"/>
    <w:rsid w:val="006A180E"/>
    <w:rsid w:val="006A214E"/>
    <w:rsid w:val="006A3224"/>
    <w:rsid w:val="006B2892"/>
    <w:rsid w:val="006B2BC0"/>
    <w:rsid w:val="006B339F"/>
    <w:rsid w:val="006B3474"/>
    <w:rsid w:val="006B4FB1"/>
    <w:rsid w:val="006B5544"/>
    <w:rsid w:val="006B6840"/>
    <w:rsid w:val="006B735D"/>
    <w:rsid w:val="006B7978"/>
    <w:rsid w:val="006C0825"/>
    <w:rsid w:val="006C2504"/>
    <w:rsid w:val="006C47DA"/>
    <w:rsid w:val="006C5E92"/>
    <w:rsid w:val="006D1BFB"/>
    <w:rsid w:val="006D1F16"/>
    <w:rsid w:val="006D4B98"/>
    <w:rsid w:val="006D4D10"/>
    <w:rsid w:val="006D5960"/>
    <w:rsid w:val="006D5FE7"/>
    <w:rsid w:val="006E0788"/>
    <w:rsid w:val="006E1577"/>
    <w:rsid w:val="006E2979"/>
    <w:rsid w:val="006E5FBD"/>
    <w:rsid w:val="006E655B"/>
    <w:rsid w:val="006E69E2"/>
    <w:rsid w:val="006F150C"/>
    <w:rsid w:val="006F4C32"/>
    <w:rsid w:val="006F5ACD"/>
    <w:rsid w:val="006F6928"/>
    <w:rsid w:val="0070113C"/>
    <w:rsid w:val="00702963"/>
    <w:rsid w:val="00702A77"/>
    <w:rsid w:val="007036A3"/>
    <w:rsid w:val="00706A50"/>
    <w:rsid w:val="00706F5B"/>
    <w:rsid w:val="00714828"/>
    <w:rsid w:val="00716081"/>
    <w:rsid w:val="007166D0"/>
    <w:rsid w:val="0072484A"/>
    <w:rsid w:val="0072699A"/>
    <w:rsid w:val="00726F8F"/>
    <w:rsid w:val="00727623"/>
    <w:rsid w:val="00730EFE"/>
    <w:rsid w:val="00734C5C"/>
    <w:rsid w:val="007400C1"/>
    <w:rsid w:val="00740571"/>
    <w:rsid w:val="00745756"/>
    <w:rsid w:val="00747130"/>
    <w:rsid w:val="0075191D"/>
    <w:rsid w:val="00752A47"/>
    <w:rsid w:val="00754673"/>
    <w:rsid w:val="00760113"/>
    <w:rsid w:val="00760B61"/>
    <w:rsid w:val="00760CB7"/>
    <w:rsid w:val="00762028"/>
    <w:rsid w:val="00762837"/>
    <w:rsid w:val="00770B04"/>
    <w:rsid w:val="00770FFA"/>
    <w:rsid w:val="00772047"/>
    <w:rsid w:val="007721B4"/>
    <w:rsid w:val="0077277F"/>
    <w:rsid w:val="00773643"/>
    <w:rsid w:val="007736E5"/>
    <w:rsid w:val="007759BC"/>
    <w:rsid w:val="007760BB"/>
    <w:rsid w:val="00780891"/>
    <w:rsid w:val="00780FDA"/>
    <w:rsid w:val="0078231C"/>
    <w:rsid w:val="00785F70"/>
    <w:rsid w:val="00786C38"/>
    <w:rsid w:val="007876A8"/>
    <w:rsid w:val="007905B6"/>
    <w:rsid w:val="007913CB"/>
    <w:rsid w:val="0079298A"/>
    <w:rsid w:val="00792CD0"/>
    <w:rsid w:val="007956FA"/>
    <w:rsid w:val="00795EAF"/>
    <w:rsid w:val="00795F58"/>
    <w:rsid w:val="00796E98"/>
    <w:rsid w:val="00797727"/>
    <w:rsid w:val="007A0233"/>
    <w:rsid w:val="007A03D2"/>
    <w:rsid w:val="007A04C3"/>
    <w:rsid w:val="007A2718"/>
    <w:rsid w:val="007A4E98"/>
    <w:rsid w:val="007B0B2E"/>
    <w:rsid w:val="007B1B1C"/>
    <w:rsid w:val="007B1EC2"/>
    <w:rsid w:val="007B2CA1"/>
    <w:rsid w:val="007B348E"/>
    <w:rsid w:val="007B4740"/>
    <w:rsid w:val="007B5798"/>
    <w:rsid w:val="007B5A27"/>
    <w:rsid w:val="007B777D"/>
    <w:rsid w:val="007B7A7B"/>
    <w:rsid w:val="007C049B"/>
    <w:rsid w:val="007C0971"/>
    <w:rsid w:val="007C15A3"/>
    <w:rsid w:val="007C2931"/>
    <w:rsid w:val="007C2F60"/>
    <w:rsid w:val="007C30B8"/>
    <w:rsid w:val="007C4450"/>
    <w:rsid w:val="007C522E"/>
    <w:rsid w:val="007C5702"/>
    <w:rsid w:val="007C705D"/>
    <w:rsid w:val="007D1E4F"/>
    <w:rsid w:val="007D4702"/>
    <w:rsid w:val="007D4962"/>
    <w:rsid w:val="007D7244"/>
    <w:rsid w:val="007E08A6"/>
    <w:rsid w:val="007E0B75"/>
    <w:rsid w:val="007E17F6"/>
    <w:rsid w:val="007E274B"/>
    <w:rsid w:val="007E3D24"/>
    <w:rsid w:val="007E541D"/>
    <w:rsid w:val="007E5652"/>
    <w:rsid w:val="007E5C9E"/>
    <w:rsid w:val="007E6F5A"/>
    <w:rsid w:val="007F5AE4"/>
    <w:rsid w:val="007F5B63"/>
    <w:rsid w:val="007F7648"/>
    <w:rsid w:val="007F7D66"/>
    <w:rsid w:val="00800A96"/>
    <w:rsid w:val="00801E72"/>
    <w:rsid w:val="00802676"/>
    <w:rsid w:val="008029AF"/>
    <w:rsid w:val="0080326E"/>
    <w:rsid w:val="008032BE"/>
    <w:rsid w:val="00803E40"/>
    <w:rsid w:val="00803FB1"/>
    <w:rsid w:val="00805F0F"/>
    <w:rsid w:val="008069CC"/>
    <w:rsid w:val="00810432"/>
    <w:rsid w:val="00813259"/>
    <w:rsid w:val="00813DA0"/>
    <w:rsid w:val="00814641"/>
    <w:rsid w:val="008155F9"/>
    <w:rsid w:val="008156DF"/>
    <w:rsid w:val="00815C6E"/>
    <w:rsid w:val="008167EC"/>
    <w:rsid w:val="00827D0B"/>
    <w:rsid w:val="00827DEE"/>
    <w:rsid w:val="00830E9B"/>
    <w:rsid w:val="008352B4"/>
    <w:rsid w:val="00840566"/>
    <w:rsid w:val="0084304B"/>
    <w:rsid w:val="00843A74"/>
    <w:rsid w:val="008478D6"/>
    <w:rsid w:val="0085053B"/>
    <w:rsid w:val="00850BB0"/>
    <w:rsid w:val="0085277D"/>
    <w:rsid w:val="008539BA"/>
    <w:rsid w:val="00857D65"/>
    <w:rsid w:val="00862CB8"/>
    <w:rsid w:val="00863EF4"/>
    <w:rsid w:val="008716D5"/>
    <w:rsid w:val="00873784"/>
    <w:rsid w:val="00874BA7"/>
    <w:rsid w:val="00880B88"/>
    <w:rsid w:val="00884622"/>
    <w:rsid w:val="00885844"/>
    <w:rsid w:val="00885A65"/>
    <w:rsid w:val="0088721C"/>
    <w:rsid w:val="008879F7"/>
    <w:rsid w:val="00892072"/>
    <w:rsid w:val="008970A6"/>
    <w:rsid w:val="008A2097"/>
    <w:rsid w:val="008A6509"/>
    <w:rsid w:val="008A6EF9"/>
    <w:rsid w:val="008B0B8E"/>
    <w:rsid w:val="008B305F"/>
    <w:rsid w:val="008B3915"/>
    <w:rsid w:val="008B5027"/>
    <w:rsid w:val="008B641E"/>
    <w:rsid w:val="008B7D93"/>
    <w:rsid w:val="008C0141"/>
    <w:rsid w:val="008C3408"/>
    <w:rsid w:val="008C4BBA"/>
    <w:rsid w:val="008C54EC"/>
    <w:rsid w:val="008C5575"/>
    <w:rsid w:val="008C5999"/>
    <w:rsid w:val="008C7249"/>
    <w:rsid w:val="008D0693"/>
    <w:rsid w:val="008D1927"/>
    <w:rsid w:val="008D25DA"/>
    <w:rsid w:val="008D38DA"/>
    <w:rsid w:val="008D45A0"/>
    <w:rsid w:val="008D7CCE"/>
    <w:rsid w:val="008E341F"/>
    <w:rsid w:val="008E419C"/>
    <w:rsid w:val="008E4EDB"/>
    <w:rsid w:val="008E78E8"/>
    <w:rsid w:val="008F0090"/>
    <w:rsid w:val="008F0BEC"/>
    <w:rsid w:val="00901C9B"/>
    <w:rsid w:val="00902EA7"/>
    <w:rsid w:val="00903E2D"/>
    <w:rsid w:val="00905649"/>
    <w:rsid w:val="009101A5"/>
    <w:rsid w:val="00910EDD"/>
    <w:rsid w:val="009111AB"/>
    <w:rsid w:val="00911230"/>
    <w:rsid w:val="00914162"/>
    <w:rsid w:val="0091439C"/>
    <w:rsid w:val="009151FB"/>
    <w:rsid w:val="00916389"/>
    <w:rsid w:val="009209E1"/>
    <w:rsid w:val="0092334A"/>
    <w:rsid w:val="0092545E"/>
    <w:rsid w:val="00926FEA"/>
    <w:rsid w:val="00927F48"/>
    <w:rsid w:val="0093072F"/>
    <w:rsid w:val="0093435A"/>
    <w:rsid w:val="009368B9"/>
    <w:rsid w:val="00940546"/>
    <w:rsid w:val="009407BB"/>
    <w:rsid w:val="009419AD"/>
    <w:rsid w:val="00942F95"/>
    <w:rsid w:val="009436A2"/>
    <w:rsid w:val="00943A14"/>
    <w:rsid w:val="00943B71"/>
    <w:rsid w:val="00943DB7"/>
    <w:rsid w:val="00943DDC"/>
    <w:rsid w:val="00945357"/>
    <w:rsid w:val="00945692"/>
    <w:rsid w:val="00945E71"/>
    <w:rsid w:val="00946836"/>
    <w:rsid w:val="00950B24"/>
    <w:rsid w:val="00951BC9"/>
    <w:rsid w:val="00953B2F"/>
    <w:rsid w:val="00956FED"/>
    <w:rsid w:val="00957FAE"/>
    <w:rsid w:val="00961215"/>
    <w:rsid w:val="009631F1"/>
    <w:rsid w:val="00963DEB"/>
    <w:rsid w:val="00963EC9"/>
    <w:rsid w:val="009645CE"/>
    <w:rsid w:val="00967612"/>
    <w:rsid w:val="009700FD"/>
    <w:rsid w:val="00973B78"/>
    <w:rsid w:val="00974B8E"/>
    <w:rsid w:val="00977C18"/>
    <w:rsid w:val="009810CD"/>
    <w:rsid w:val="0098281B"/>
    <w:rsid w:val="00986F20"/>
    <w:rsid w:val="00991B26"/>
    <w:rsid w:val="00993C19"/>
    <w:rsid w:val="00994DB6"/>
    <w:rsid w:val="00996339"/>
    <w:rsid w:val="009A362B"/>
    <w:rsid w:val="009A3A1D"/>
    <w:rsid w:val="009A4429"/>
    <w:rsid w:val="009A5472"/>
    <w:rsid w:val="009B0537"/>
    <w:rsid w:val="009B0F97"/>
    <w:rsid w:val="009B1CE0"/>
    <w:rsid w:val="009B212A"/>
    <w:rsid w:val="009B3F27"/>
    <w:rsid w:val="009B5F03"/>
    <w:rsid w:val="009B681B"/>
    <w:rsid w:val="009B7C92"/>
    <w:rsid w:val="009B7E64"/>
    <w:rsid w:val="009B7F93"/>
    <w:rsid w:val="009C07AD"/>
    <w:rsid w:val="009C38FC"/>
    <w:rsid w:val="009C4874"/>
    <w:rsid w:val="009C5510"/>
    <w:rsid w:val="009D0E6E"/>
    <w:rsid w:val="009D2F49"/>
    <w:rsid w:val="009D4515"/>
    <w:rsid w:val="009D4E33"/>
    <w:rsid w:val="009D6482"/>
    <w:rsid w:val="009D7AAE"/>
    <w:rsid w:val="009E0BB6"/>
    <w:rsid w:val="009E26EA"/>
    <w:rsid w:val="009E34AC"/>
    <w:rsid w:val="009E45CE"/>
    <w:rsid w:val="009F04F2"/>
    <w:rsid w:val="009F2E61"/>
    <w:rsid w:val="009F3447"/>
    <w:rsid w:val="009F35E7"/>
    <w:rsid w:val="009F378F"/>
    <w:rsid w:val="009F476E"/>
    <w:rsid w:val="009F5401"/>
    <w:rsid w:val="00A03CA4"/>
    <w:rsid w:val="00A05F2F"/>
    <w:rsid w:val="00A065B0"/>
    <w:rsid w:val="00A07D93"/>
    <w:rsid w:val="00A07E78"/>
    <w:rsid w:val="00A11D5A"/>
    <w:rsid w:val="00A14490"/>
    <w:rsid w:val="00A20FB1"/>
    <w:rsid w:val="00A2266C"/>
    <w:rsid w:val="00A248B3"/>
    <w:rsid w:val="00A24CF9"/>
    <w:rsid w:val="00A26F7E"/>
    <w:rsid w:val="00A27D22"/>
    <w:rsid w:val="00A318BD"/>
    <w:rsid w:val="00A325F3"/>
    <w:rsid w:val="00A33615"/>
    <w:rsid w:val="00A33C28"/>
    <w:rsid w:val="00A35FD7"/>
    <w:rsid w:val="00A36897"/>
    <w:rsid w:val="00A372EB"/>
    <w:rsid w:val="00A51C93"/>
    <w:rsid w:val="00A550C1"/>
    <w:rsid w:val="00A550E8"/>
    <w:rsid w:val="00A55286"/>
    <w:rsid w:val="00A60553"/>
    <w:rsid w:val="00A60E7F"/>
    <w:rsid w:val="00A65630"/>
    <w:rsid w:val="00A65DD2"/>
    <w:rsid w:val="00A74603"/>
    <w:rsid w:val="00A7517A"/>
    <w:rsid w:val="00A75E1B"/>
    <w:rsid w:val="00A76EBD"/>
    <w:rsid w:val="00A77BED"/>
    <w:rsid w:val="00A80EAD"/>
    <w:rsid w:val="00A81107"/>
    <w:rsid w:val="00A823D0"/>
    <w:rsid w:val="00A84795"/>
    <w:rsid w:val="00A84B29"/>
    <w:rsid w:val="00A90D60"/>
    <w:rsid w:val="00A9217F"/>
    <w:rsid w:val="00A93EF6"/>
    <w:rsid w:val="00A9552F"/>
    <w:rsid w:val="00A9654C"/>
    <w:rsid w:val="00A96B32"/>
    <w:rsid w:val="00AA1019"/>
    <w:rsid w:val="00AA3C8F"/>
    <w:rsid w:val="00AA3C9D"/>
    <w:rsid w:val="00AB29DE"/>
    <w:rsid w:val="00AB472D"/>
    <w:rsid w:val="00AB4DCA"/>
    <w:rsid w:val="00AB5665"/>
    <w:rsid w:val="00AB67CC"/>
    <w:rsid w:val="00AC11F7"/>
    <w:rsid w:val="00AC43BC"/>
    <w:rsid w:val="00AC48A0"/>
    <w:rsid w:val="00AC7556"/>
    <w:rsid w:val="00AD092E"/>
    <w:rsid w:val="00AD0BC3"/>
    <w:rsid w:val="00AD18C1"/>
    <w:rsid w:val="00AD2CCE"/>
    <w:rsid w:val="00AD3E28"/>
    <w:rsid w:val="00AD6C57"/>
    <w:rsid w:val="00AD6E47"/>
    <w:rsid w:val="00AE072D"/>
    <w:rsid w:val="00AE1F83"/>
    <w:rsid w:val="00AE2135"/>
    <w:rsid w:val="00AE24AA"/>
    <w:rsid w:val="00AE3F20"/>
    <w:rsid w:val="00AE6BA0"/>
    <w:rsid w:val="00AE7848"/>
    <w:rsid w:val="00AF1D49"/>
    <w:rsid w:val="00AF1D97"/>
    <w:rsid w:val="00AF205A"/>
    <w:rsid w:val="00AF5BC0"/>
    <w:rsid w:val="00B00BB7"/>
    <w:rsid w:val="00B038B0"/>
    <w:rsid w:val="00B04BAF"/>
    <w:rsid w:val="00B0525B"/>
    <w:rsid w:val="00B07049"/>
    <w:rsid w:val="00B070CE"/>
    <w:rsid w:val="00B10EAE"/>
    <w:rsid w:val="00B13831"/>
    <w:rsid w:val="00B201B1"/>
    <w:rsid w:val="00B21025"/>
    <w:rsid w:val="00B224FE"/>
    <w:rsid w:val="00B22570"/>
    <w:rsid w:val="00B24AF8"/>
    <w:rsid w:val="00B258E3"/>
    <w:rsid w:val="00B25D67"/>
    <w:rsid w:val="00B26626"/>
    <w:rsid w:val="00B27306"/>
    <w:rsid w:val="00B276D0"/>
    <w:rsid w:val="00B32658"/>
    <w:rsid w:val="00B3353D"/>
    <w:rsid w:val="00B3353E"/>
    <w:rsid w:val="00B36F2D"/>
    <w:rsid w:val="00B373DE"/>
    <w:rsid w:val="00B45B82"/>
    <w:rsid w:val="00B47B32"/>
    <w:rsid w:val="00B50F11"/>
    <w:rsid w:val="00B53164"/>
    <w:rsid w:val="00B54742"/>
    <w:rsid w:val="00B56B8E"/>
    <w:rsid w:val="00B56F38"/>
    <w:rsid w:val="00B57B65"/>
    <w:rsid w:val="00B60180"/>
    <w:rsid w:val="00B60CD6"/>
    <w:rsid w:val="00B61B70"/>
    <w:rsid w:val="00B62992"/>
    <w:rsid w:val="00B62B95"/>
    <w:rsid w:val="00B63659"/>
    <w:rsid w:val="00B63816"/>
    <w:rsid w:val="00B66B0A"/>
    <w:rsid w:val="00B67307"/>
    <w:rsid w:val="00B677E4"/>
    <w:rsid w:val="00B70807"/>
    <w:rsid w:val="00B70856"/>
    <w:rsid w:val="00B70F97"/>
    <w:rsid w:val="00B71431"/>
    <w:rsid w:val="00B71F8B"/>
    <w:rsid w:val="00B73F2E"/>
    <w:rsid w:val="00B75374"/>
    <w:rsid w:val="00B811BF"/>
    <w:rsid w:val="00B856A6"/>
    <w:rsid w:val="00B8619A"/>
    <w:rsid w:val="00B8625B"/>
    <w:rsid w:val="00B91345"/>
    <w:rsid w:val="00B92E43"/>
    <w:rsid w:val="00B93307"/>
    <w:rsid w:val="00B93CCD"/>
    <w:rsid w:val="00B94CBC"/>
    <w:rsid w:val="00B96E02"/>
    <w:rsid w:val="00B97DF5"/>
    <w:rsid w:val="00BA0316"/>
    <w:rsid w:val="00BA2E88"/>
    <w:rsid w:val="00BA3B53"/>
    <w:rsid w:val="00BA5264"/>
    <w:rsid w:val="00BA5774"/>
    <w:rsid w:val="00BB098D"/>
    <w:rsid w:val="00BB18FE"/>
    <w:rsid w:val="00BB7324"/>
    <w:rsid w:val="00BC1FE2"/>
    <w:rsid w:val="00BC5E36"/>
    <w:rsid w:val="00BC70C7"/>
    <w:rsid w:val="00BD08BF"/>
    <w:rsid w:val="00BD1F68"/>
    <w:rsid w:val="00BD22D3"/>
    <w:rsid w:val="00BD4816"/>
    <w:rsid w:val="00BD53C6"/>
    <w:rsid w:val="00BD5C25"/>
    <w:rsid w:val="00BD6957"/>
    <w:rsid w:val="00BE134A"/>
    <w:rsid w:val="00BE29F0"/>
    <w:rsid w:val="00BE2EBC"/>
    <w:rsid w:val="00BE2F5D"/>
    <w:rsid w:val="00BE3CE4"/>
    <w:rsid w:val="00BE61DC"/>
    <w:rsid w:val="00BE6CC5"/>
    <w:rsid w:val="00BE701A"/>
    <w:rsid w:val="00BF03AF"/>
    <w:rsid w:val="00BF19B4"/>
    <w:rsid w:val="00BF4393"/>
    <w:rsid w:val="00BF5B47"/>
    <w:rsid w:val="00BF6474"/>
    <w:rsid w:val="00C0004A"/>
    <w:rsid w:val="00C03209"/>
    <w:rsid w:val="00C0433F"/>
    <w:rsid w:val="00C04638"/>
    <w:rsid w:val="00C11CD1"/>
    <w:rsid w:val="00C1482D"/>
    <w:rsid w:val="00C14C01"/>
    <w:rsid w:val="00C163E0"/>
    <w:rsid w:val="00C166D4"/>
    <w:rsid w:val="00C20959"/>
    <w:rsid w:val="00C2148B"/>
    <w:rsid w:val="00C2326F"/>
    <w:rsid w:val="00C235ED"/>
    <w:rsid w:val="00C23826"/>
    <w:rsid w:val="00C24A11"/>
    <w:rsid w:val="00C26ABC"/>
    <w:rsid w:val="00C35AEA"/>
    <w:rsid w:val="00C35D01"/>
    <w:rsid w:val="00C37848"/>
    <w:rsid w:val="00C42D71"/>
    <w:rsid w:val="00C45463"/>
    <w:rsid w:val="00C45E1D"/>
    <w:rsid w:val="00C469A3"/>
    <w:rsid w:val="00C51843"/>
    <w:rsid w:val="00C54AD2"/>
    <w:rsid w:val="00C60F43"/>
    <w:rsid w:val="00C611FA"/>
    <w:rsid w:val="00C61D44"/>
    <w:rsid w:val="00C628DC"/>
    <w:rsid w:val="00C62D31"/>
    <w:rsid w:val="00C634D7"/>
    <w:rsid w:val="00C643FC"/>
    <w:rsid w:val="00C70CC3"/>
    <w:rsid w:val="00C71C27"/>
    <w:rsid w:val="00C7272B"/>
    <w:rsid w:val="00C734B1"/>
    <w:rsid w:val="00C73FDF"/>
    <w:rsid w:val="00C742C6"/>
    <w:rsid w:val="00C80260"/>
    <w:rsid w:val="00C80FF5"/>
    <w:rsid w:val="00C81F91"/>
    <w:rsid w:val="00C83F57"/>
    <w:rsid w:val="00C83FAF"/>
    <w:rsid w:val="00C85921"/>
    <w:rsid w:val="00C86994"/>
    <w:rsid w:val="00C95318"/>
    <w:rsid w:val="00C97087"/>
    <w:rsid w:val="00CA0F47"/>
    <w:rsid w:val="00CA1164"/>
    <w:rsid w:val="00CA1823"/>
    <w:rsid w:val="00CA36BB"/>
    <w:rsid w:val="00CA400E"/>
    <w:rsid w:val="00CA5B6B"/>
    <w:rsid w:val="00CA7EF5"/>
    <w:rsid w:val="00CB198B"/>
    <w:rsid w:val="00CB2845"/>
    <w:rsid w:val="00CB4BC7"/>
    <w:rsid w:val="00CB5043"/>
    <w:rsid w:val="00CB7C9D"/>
    <w:rsid w:val="00CC2E20"/>
    <w:rsid w:val="00CC30CE"/>
    <w:rsid w:val="00CC7F8B"/>
    <w:rsid w:val="00CD01CE"/>
    <w:rsid w:val="00CD40C0"/>
    <w:rsid w:val="00CD4324"/>
    <w:rsid w:val="00CD5F68"/>
    <w:rsid w:val="00CD7D88"/>
    <w:rsid w:val="00CE27C7"/>
    <w:rsid w:val="00CE2E4E"/>
    <w:rsid w:val="00CE4F1C"/>
    <w:rsid w:val="00CE73A1"/>
    <w:rsid w:val="00CF1969"/>
    <w:rsid w:val="00CF1EBD"/>
    <w:rsid w:val="00CF3AD5"/>
    <w:rsid w:val="00CF5BC2"/>
    <w:rsid w:val="00CF661A"/>
    <w:rsid w:val="00D020F7"/>
    <w:rsid w:val="00D0335D"/>
    <w:rsid w:val="00D04C91"/>
    <w:rsid w:val="00D05BD3"/>
    <w:rsid w:val="00D10A0C"/>
    <w:rsid w:val="00D1244F"/>
    <w:rsid w:val="00D139C8"/>
    <w:rsid w:val="00D14566"/>
    <w:rsid w:val="00D14900"/>
    <w:rsid w:val="00D14955"/>
    <w:rsid w:val="00D149FF"/>
    <w:rsid w:val="00D14FA6"/>
    <w:rsid w:val="00D1502F"/>
    <w:rsid w:val="00D23BCB"/>
    <w:rsid w:val="00D24AF2"/>
    <w:rsid w:val="00D25419"/>
    <w:rsid w:val="00D25FA4"/>
    <w:rsid w:val="00D26675"/>
    <w:rsid w:val="00D26AE5"/>
    <w:rsid w:val="00D3090E"/>
    <w:rsid w:val="00D31855"/>
    <w:rsid w:val="00D35504"/>
    <w:rsid w:val="00D36682"/>
    <w:rsid w:val="00D37D00"/>
    <w:rsid w:val="00D37D27"/>
    <w:rsid w:val="00D436C3"/>
    <w:rsid w:val="00D448D2"/>
    <w:rsid w:val="00D46B54"/>
    <w:rsid w:val="00D569CA"/>
    <w:rsid w:val="00D6081F"/>
    <w:rsid w:val="00D61ED2"/>
    <w:rsid w:val="00D6228B"/>
    <w:rsid w:val="00D63C59"/>
    <w:rsid w:val="00D6625D"/>
    <w:rsid w:val="00D66D23"/>
    <w:rsid w:val="00D70C73"/>
    <w:rsid w:val="00D734C7"/>
    <w:rsid w:val="00D749E3"/>
    <w:rsid w:val="00D75F80"/>
    <w:rsid w:val="00D82C0B"/>
    <w:rsid w:val="00D8419F"/>
    <w:rsid w:val="00D854AA"/>
    <w:rsid w:val="00D85542"/>
    <w:rsid w:val="00D86ECA"/>
    <w:rsid w:val="00D87DDC"/>
    <w:rsid w:val="00D91F6F"/>
    <w:rsid w:val="00D92116"/>
    <w:rsid w:val="00D9238F"/>
    <w:rsid w:val="00D956D9"/>
    <w:rsid w:val="00D971AA"/>
    <w:rsid w:val="00DA1A94"/>
    <w:rsid w:val="00DA2DA0"/>
    <w:rsid w:val="00DB0814"/>
    <w:rsid w:val="00DB247D"/>
    <w:rsid w:val="00DB27D1"/>
    <w:rsid w:val="00DB3D0D"/>
    <w:rsid w:val="00DB4A4C"/>
    <w:rsid w:val="00DB5469"/>
    <w:rsid w:val="00DB7BA6"/>
    <w:rsid w:val="00DC0D99"/>
    <w:rsid w:val="00DC1968"/>
    <w:rsid w:val="00DC31AA"/>
    <w:rsid w:val="00DC3E2F"/>
    <w:rsid w:val="00DC3FB7"/>
    <w:rsid w:val="00DC4B19"/>
    <w:rsid w:val="00DD008B"/>
    <w:rsid w:val="00DD03BC"/>
    <w:rsid w:val="00DD0970"/>
    <w:rsid w:val="00DD1B93"/>
    <w:rsid w:val="00DD25BF"/>
    <w:rsid w:val="00DD2DD3"/>
    <w:rsid w:val="00DD35A2"/>
    <w:rsid w:val="00DD39EF"/>
    <w:rsid w:val="00DD5894"/>
    <w:rsid w:val="00DD5B20"/>
    <w:rsid w:val="00DD65E4"/>
    <w:rsid w:val="00DD717B"/>
    <w:rsid w:val="00DE0246"/>
    <w:rsid w:val="00DE2097"/>
    <w:rsid w:val="00DE234B"/>
    <w:rsid w:val="00DE33BB"/>
    <w:rsid w:val="00DE611E"/>
    <w:rsid w:val="00DF0A79"/>
    <w:rsid w:val="00DF3EFD"/>
    <w:rsid w:val="00DF4911"/>
    <w:rsid w:val="00DF75BB"/>
    <w:rsid w:val="00E02DD6"/>
    <w:rsid w:val="00E03074"/>
    <w:rsid w:val="00E041CF"/>
    <w:rsid w:val="00E11EAF"/>
    <w:rsid w:val="00E14AA6"/>
    <w:rsid w:val="00E15D4A"/>
    <w:rsid w:val="00E16734"/>
    <w:rsid w:val="00E20588"/>
    <w:rsid w:val="00E22CDA"/>
    <w:rsid w:val="00E2445D"/>
    <w:rsid w:val="00E24F1C"/>
    <w:rsid w:val="00E25BEE"/>
    <w:rsid w:val="00E2644B"/>
    <w:rsid w:val="00E26B38"/>
    <w:rsid w:val="00E26BE2"/>
    <w:rsid w:val="00E310D4"/>
    <w:rsid w:val="00E3503F"/>
    <w:rsid w:val="00E366BD"/>
    <w:rsid w:val="00E40398"/>
    <w:rsid w:val="00E40F13"/>
    <w:rsid w:val="00E413FD"/>
    <w:rsid w:val="00E42891"/>
    <w:rsid w:val="00E447F2"/>
    <w:rsid w:val="00E4660B"/>
    <w:rsid w:val="00E4725E"/>
    <w:rsid w:val="00E4734C"/>
    <w:rsid w:val="00E54FC9"/>
    <w:rsid w:val="00E5538D"/>
    <w:rsid w:val="00E56B9C"/>
    <w:rsid w:val="00E56DC5"/>
    <w:rsid w:val="00E579BE"/>
    <w:rsid w:val="00E64EBC"/>
    <w:rsid w:val="00E66CEA"/>
    <w:rsid w:val="00E67425"/>
    <w:rsid w:val="00E7037B"/>
    <w:rsid w:val="00E717B5"/>
    <w:rsid w:val="00E72167"/>
    <w:rsid w:val="00E734C5"/>
    <w:rsid w:val="00E7528C"/>
    <w:rsid w:val="00E75769"/>
    <w:rsid w:val="00E764C8"/>
    <w:rsid w:val="00E76AC4"/>
    <w:rsid w:val="00E7771F"/>
    <w:rsid w:val="00E77764"/>
    <w:rsid w:val="00E812D2"/>
    <w:rsid w:val="00E82534"/>
    <w:rsid w:val="00E84502"/>
    <w:rsid w:val="00E85169"/>
    <w:rsid w:val="00E87870"/>
    <w:rsid w:val="00E9105D"/>
    <w:rsid w:val="00E94091"/>
    <w:rsid w:val="00E946A1"/>
    <w:rsid w:val="00E946D3"/>
    <w:rsid w:val="00E94977"/>
    <w:rsid w:val="00E953E7"/>
    <w:rsid w:val="00EA4644"/>
    <w:rsid w:val="00EA61C9"/>
    <w:rsid w:val="00EA62CA"/>
    <w:rsid w:val="00EB0585"/>
    <w:rsid w:val="00EB197F"/>
    <w:rsid w:val="00EB4A6E"/>
    <w:rsid w:val="00EB6EF0"/>
    <w:rsid w:val="00EB758B"/>
    <w:rsid w:val="00EB7800"/>
    <w:rsid w:val="00EC0972"/>
    <w:rsid w:val="00EC0E29"/>
    <w:rsid w:val="00EC135C"/>
    <w:rsid w:val="00EC1C4D"/>
    <w:rsid w:val="00EC2B4B"/>
    <w:rsid w:val="00EC3929"/>
    <w:rsid w:val="00EC58F1"/>
    <w:rsid w:val="00ED04D2"/>
    <w:rsid w:val="00ED2B43"/>
    <w:rsid w:val="00ED2F65"/>
    <w:rsid w:val="00ED4EC2"/>
    <w:rsid w:val="00ED60EC"/>
    <w:rsid w:val="00ED6DB9"/>
    <w:rsid w:val="00EE34D8"/>
    <w:rsid w:val="00EE542C"/>
    <w:rsid w:val="00EE5ADE"/>
    <w:rsid w:val="00EE692B"/>
    <w:rsid w:val="00EE6B5C"/>
    <w:rsid w:val="00EF16A4"/>
    <w:rsid w:val="00EF593F"/>
    <w:rsid w:val="00EF6F01"/>
    <w:rsid w:val="00F008C3"/>
    <w:rsid w:val="00F04117"/>
    <w:rsid w:val="00F04F05"/>
    <w:rsid w:val="00F06974"/>
    <w:rsid w:val="00F07171"/>
    <w:rsid w:val="00F1174C"/>
    <w:rsid w:val="00F11DF7"/>
    <w:rsid w:val="00F1400C"/>
    <w:rsid w:val="00F14126"/>
    <w:rsid w:val="00F146DF"/>
    <w:rsid w:val="00F149CE"/>
    <w:rsid w:val="00F15CA2"/>
    <w:rsid w:val="00F15D57"/>
    <w:rsid w:val="00F2058F"/>
    <w:rsid w:val="00F2092E"/>
    <w:rsid w:val="00F23374"/>
    <w:rsid w:val="00F24B9D"/>
    <w:rsid w:val="00F24F68"/>
    <w:rsid w:val="00F25452"/>
    <w:rsid w:val="00F25C15"/>
    <w:rsid w:val="00F30B92"/>
    <w:rsid w:val="00F30C0E"/>
    <w:rsid w:val="00F33C32"/>
    <w:rsid w:val="00F40500"/>
    <w:rsid w:val="00F4193F"/>
    <w:rsid w:val="00F41D44"/>
    <w:rsid w:val="00F420DE"/>
    <w:rsid w:val="00F42B9E"/>
    <w:rsid w:val="00F43577"/>
    <w:rsid w:val="00F44336"/>
    <w:rsid w:val="00F44F78"/>
    <w:rsid w:val="00F455D2"/>
    <w:rsid w:val="00F46333"/>
    <w:rsid w:val="00F46D9B"/>
    <w:rsid w:val="00F470BC"/>
    <w:rsid w:val="00F5062E"/>
    <w:rsid w:val="00F51907"/>
    <w:rsid w:val="00F51CD6"/>
    <w:rsid w:val="00F51F18"/>
    <w:rsid w:val="00F53880"/>
    <w:rsid w:val="00F5419D"/>
    <w:rsid w:val="00F55A55"/>
    <w:rsid w:val="00F565BA"/>
    <w:rsid w:val="00F5681D"/>
    <w:rsid w:val="00F60BB5"/>
    <w:rsid w:val="00F60F3E"/>
    <w:rsid w:val="00F61CB6"/>
    <w:rsid w:val="00F65092"/>
    <w:rsid w:val="00F65D1E"/>
    <w:rsid w:val="00F677ED"/>
    <w:rsid w:val="00F71446"/>
    <w:rsid w:val="00F770AD"/>
    <w:rsid w:val="00F80F64"/>
    <w:rsid w:val="00F818DD"/>
    <w:rsid w:val="00F83221"/>
    <w:rsid w:val="00F84D4C"/>
    <w:rsid w:val="00F8541C"/>
    <w:rsid w:val="00F86626"/>
    <w:rsid w:val="00F93B34"/>
    <w:rsid w:val="00F96FA1"/>
    <w:rsid w:val="00FA0178"/>
    <w:rsid w:val="00FA058C"/>
    <w:rsid w:val="00FA0992"/>
    <w:rsid w:val="00FA19AD"/>
    <w:rsid w:val="00FA2F1B"/>
    <w:rsid w:val="00FA7056"/>
    <w:rsid w:val="00FB6B60"/>
    <w:rsid w:val="00FC174F"/>
    <w:rsid w:val="00FC1807"/>
    <w:rsid w:val="00FC392D"/>
    <w:rsid w:val="00FC3FD6"/>
    <w:rsid w:val="00FC7124"/>
    <w:rsid w:val="00FD033F"/>
    <w:rsid w:val="00FD15A1"/>
    <w:rsid w:val="00FD1A59"/>
    <w:rsid w:val="00FD6CF6"/>
    <w:rsid w:val="00FE129F"/>
    <w:rsid w:val="00FE6968"/>
    <w:rsid w:val="00FF09DA"/>
    <w:rsid w:val="00FF144A"/>
    <w:rsid w:val="00FF1F5C"/>
    <w:rsid w:val="00FF2205"/>
    <w:rsid w:val="00FF2AFC"/>
    <w:rsid w:val="00FF482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D657F-F86F-4118-8377-8E4FA6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9151B"/>
    <w:pPr>
      <w:ind w:firstLine="284"/>
      <w:jc w:val="both"/>
    </w:pPr>
    <w:rPr>
      <w:rFonts w:ascii="ZanuriZS" w:hAnsi="ZanuriZS"/>
    </w:rPr>
  </w:style>
  <w:style w:type="paragraph" w:customStyle="1" w:styleId="Tavi">
    <w:name w:val="Tavi"/>
    <w:basedOn w:val="a"/>
    <w:rsid w:val="0039151B"/>
    <w:pPr>
      <w:spacing w:after="120"/>
      <w:jc w:val="center"/>
    </w:pPr>
    <w:rPr>
      <w:rFonts w:ascii="GEO-DumbaMtavr" w:hAnsi="GEO-DumbaMtavr"/>
      <w:spacing w:val="60"/>
    </w:rPr>
  </w:style>
  <w:style w:type="paragraph" w:customStyle="1" w:styleId="saTauri">
    <w:name w:val="saTauri"/>
    <w:basedOn w:val="a3"/>
    <w:rsid w:val="0039151B"/>
    <w:pPr>
      <w:spacing w:after="240" w:line="360" w:lineRule="auto"/>
      <w:jc w:val="center"/>
    </w:pPr>
    <w:rPr>
      <w:rFonts w:ascii="GEO-DumbaMtavr" w:hAnsi="GEO-DumbaMtavr"/>
      <w:b/>
    </w:rPr>
  </w:style>
  <w:style w:type="paragraph" w:customStyle="1" w:styleId="paragrafi">
    <w:name w:val="paragrafi"/>
    <w:basedOn w:val="a"/>
    <w:rsid w:val="0039151B"/>
    <w:pPr>
      <w:spacing w:after="240"/>
      <w:jc w:val="center"/>
    </w:pPr>
    <w:rPr>
      <w:rFonts w:ascii="ZanuriZS" w:hAnsi="ZanuriZS"/>
      <w:b/>
      <w:i/>
      <w:sz w:val="22"/>
    </w:rPr>
  </w:style>
  <w:style w:type="paragraph" w:styleId="a3">
    <w:name w:val="Body Text"/>
    <w:basedOn w:val="a"/>
    <w:rsid w:val="0039151B"/>
    <w:pPr>
      <w:spacing w:after="120"/>
    </w:pPr>
  </w:style>
  <w:style w:type="paragraph" w:styleId="a4">
    <w:name w:val="Balloon Text"/>
    <w:basedOn w:val="a"/>
    <w:semiHidden/>
    <w:rsid w:val="0013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E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47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STARTUP\GeoGramm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GeoGrammer2</Template>
  <TotalTime>5457</TotalTime>
  <Pages>7</Pages>
  <Words>3426</Words>
  <Characters>19530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xdbvxc</vt:lpstr>
      <vt:lpstr>xdbvxc</vt:lpstr>
    </vt:vector>
  </TitlesOfParts>
  <Company>MagtiCom</Company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xdbvxc</dc:title>
  <dc:creator>Elza</dc:creator>
  <cp:lastModifiedBy>Manuli Gabrichidze</cp:lastModifiedBy>
  <cp:revision>690</cp:revision>
  <cp:lastPrinted>2007-05-07T12:32:00Z</cp:lastPrinted>
  <dcterms:created xsi:type="dcterms:W3CDTF">2016-02-23T09:37:00Z</dcterms:created>
  <dcterms:modified xsi:type="dcterms:W3CDTF">2023-02-03T06:52:00Z</dcterms:modified>
</cp:coreProperties>
</file>