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49" w:rsidRPr="00AF1D49" w:rsidRDefault="00EE5ADE" w:rsidP="00737760">
      <w:pPr>
        <w:ind w:right="17"/>
        <w:jc w:val="center"/>
        <w:rPr>
          <w:rFonts w:ascii="Sylfaen" w:hAnsi="Sylfaen"/>
          <w:sz w:val="28"/>
          <w:szCs w:val="28"/>
          <w:lang w:val="en-US"/>
        </w:rPr>
      </w:pPr>
      <w:r>
        <w:rPr>
          <w:rFonts w:ascii="Sylfaen" w:hAnsi="Sylfaen"/>
          <w:sz w:val="28"/>
          <w:szCs w:val="28"/>
          <w:u w:color="FF0000"/>
          <w:lang w:val="en-US"/>
        </w:rPr>
        <w:t xml:space="preserve"> </w:t>
      </w:r>
      <w:r w:rsidR="00AF1D49" w:rsidRPr="00AF1D49">
        <w:rPr>
          <w:rFonts w:ascii="Sylfaen" w:hAnsi="Sylfaen"/>
          <w:sz w:val="28"/>
          <w:szCs w:val="28"/>
          <w:u w:color="FF0000"/>
          <w:lang w:val="ka-GE"/>
        </w:rPr>
        <w:t>ტყიბულის</w:t>
      </w:r>
      <w:r w:rsidR="00AF1D49" w:rsidRPr="00AF1D49">
        <w:rPr>
          <w:rFonts w:ascii="Sylfaen" w:hAnsi="Sylfaen"/>
          <w:sz w:val="28"/>
          <w:szCs w:val="28"/>
          <w:lang w:val="en-US"/>
        </w:rPr>
        <w:t xml:space="preserve">  </w:t>
      </w:r>
      <w:r w:rsidR="00AF1D49" w:rsidRPr="00AF1D49">
        <w:rPr>
          <w:rFonts w:ascii="Sylfaen" w:hAnsi="Sylfaen"/>
          <w:sz w:val="28"/>
          <w:szCs w:val="28"/>
          <w:u w:color="FF0000"/>
          <w:lang w:val="ka-GE"/>
        </w:rPr>
        <w:t>მუნიციპალიტეტის</w:t>
      </w:r>
      <w:r w:rsidR="00AF1D49" w:rsidRPr="00AF1D49">
        <w:rPr>
          <w:rFonts w:ascii="Sylfaen" w:hAnsi="Sylfaen"/>
          <w:sz w:val="28"/>
          <w:szCs w:val="28"/>
          <w:lang w:val="en-US"/>
        </w:rPr>
        <w:t xml:space="preserve"> </w:t>
      </w:r>
      <w:r w:rsidR="00AF1D49" w:rsidRPr="00AF1D49">
        <w:rPr>
          <w:rFonts w:ascii="Sylfaen" w:hAnsi="Sylfaen"/>
          <w:sz w:val="28"/>
          <w:szCs w:val="28"/>
          <w:u w:color="FF0000"/>
          <w:lang w:val="ka-GE"/>
        </w:rPr>
        <w:t>201</w:t>
      </w:r>
      <w:r w:rsidR="00B93488">
        <w:rPr>
          <w:rFonts w:ascii="Sylfaen" w:hAnsi="Sylfaen"/>
          <w:sz w:val="28"/>
          <w:szCs w:val="28"/>
          <w:u w:color="FF0000"/>
          <w:lang w:val="en-US"/>
        </w:rPr>
        <w:t>9</w:t>
      </w:r>
      <w:r w:rsidR="00AF1D49" w:rsidRPr="00AF1D49">
        <w:rPr>
          <w:rFonts w:ascii="Sylfaen" w:hAnsi="Sylfaen"/>
          <w:sz w:val="28"/>
          <w:szCs w:val="28"/>
          <w:lang w:val="en-US"/>
        </w:rPr>
        <w:t xml:space="preserve"> </w:t>
      </w:r>
      <w:r w:rsidR="00AF1D49" w:rsidRPr="00AF1D49">
        <w:rPr>
          <w:rFonts w:ascii="Sylfaen" w:hAnsi="Sylfaen"/>
          <w:sz w:val="28"/>
          <w:szCs w:val="28"/>
          <w:u w:color="FF0000"/>
          <w:lang w:val="ka-GE"/>
        </w:rPr>
        <w:t>წლის</w:t>
      </w:r>
      <w:r w:rsidR="00AF1D49" w:rsidRPr="00AF1D49">
        <w:rPr>
          <w:rFonts w:ascii="Sylfaen" w:hAnsi="Sylfaen"/>
          <w:sz w:val="28"/>
          <w:szCs w:val="28"/>
          <w:lang w:val="en-US"/>
        </w:rPr>
        <w:t xml:space="preserve"> </w:t>
      </w:r>
      <w:r w:rsidR="00417467">
        <w:rPr>
          <w:rFonts w:ascii="Sylfaen" w:hAnsi="Sylfaen"/>
          <w:sz w:val="28"/>
          <w:szCs w:val="28"/>
          <w:u w:color="FF0000"/>
          <w:lang w:val="en-US"/>
        </w:rPr>
        <w:t>ბიუჯე</w:t>
      </w:r>
      <w:r w:rsidR="00AF1D49" w:rsidRPr="00AF1D49">
        <w:rPr>
          <w:rFonts w:ascii="Sylfaen" w:hAnsi="Sylfaen"/>
          <w:sz w:val="28"/>
          <w:szCs w:val="28"/>
          <w:u w:color="FF0000"/>
          <w:lang w:val="en-US"/>
        </w:rPr>
        <w:t>ტის</w:t>
      </w:r>
      <w:r w:rsidR="00AF1D49" w:rsidRPr="00AF1D49">
        <w:rPr>
          <w:rFonts w:ascii="Sylfaen" w:hAnsi="Sylfaen"/>
          <w:sz w:val="28"/>
          <w:szCs w:val="28"/>
          <w:lang w:val="en-US"/>
        </w:rPr>
        <w:t xml:space="preserve"> </w:t>
      </w:r>
      <w:r w:rsidR="00737760">
        <w:rPr>
          <w:rFonts w:ascii="Sylfaen" w:hAnsi="Sylfaen"/>
          <w:sz w:val="28"/>
          <w:szCs w:val="28"/>
          <w:lang w:val="ka-GE"/>
        </w:rPr>
        <w:t>12</w:t>
      </w:r>
      <w:r w:rsidR="00DA2DA0">
        <w:rPr>
          <w:rFonts w:ascii="Sylfaen" w:hAnsi="Sylfaen"/>
          <w:sz w:val="28"/>
          <w:szCs w:val="28"/>
          <w:lang w:val="ka-GE"/>
        </w:rPr>
        <w:t xml:space="preserve"> თვის</w:t>
      </w:r>
      <w:r w:rsidR="00AF1D49" w:rsidRPr="00AF1D49">
        <w:rPr>
          <w:rFonts w:ascii="Sylfaen" w:hAnsi="Sylfaen"/>
          <w:sz w:val="28"/>
          <w:szCs w:val="28"/>
          <w:lang w:val="en-US"/>
        </w:rPr>
        <w:t xml:space="preserve"> </w:t>
      </w:r>
      <w:r w:rsidR="00AF1D49" w:rsidRPr="00AF1D49">
        <w:rPr>
          <w:rFonts w:ascii="Sylfaen" w:hAnsi="Sylfaen"/>
          <w:sz w:val="28"/>
          <w:szCs w:val="28"/>
          <w:u w:color="FF0000"/>
          <w:lang w:val="ka-GE"/>
        </w:rPr>
        <w:t>შესრულების</w:t>
      </w:r>
      <w:r w:rsidR="00737760">
        <w:rPr>
          <w:rFonts w:ascii="Sylfaen" w:hAnsi="Sylfaen"/>
          <w:sz w:val="28"/>
          <w:szCs w:val="28"/>
          <w:lang w:val="ka-GE"/>
        </w:rPr>
        <w:t xml:space="preserve"> </w:t>
      </w:r>
      <w:r w:rsidR="00AF1D49" w:rsidRPr="00AF1D49">
        <w:rPr>
          <w:rFonts w:ascii="Sylfaen" w:hAnsi="Sylfaen"/>
          <w:sz w:val="28"/>
          <w:szCs w:val="28"/>
          <w:u w:color="FF0000"/>
          <w:lang w:val="ka-GE"/>
        </w:rPr>
        <w:t>ანგარიში</w:t>
      </w:r>
    </w:p>
    <w:p w:rsidR="00AF1D49" w:rsidRPr="00AF1D49" w:rsidRDefault="00AF1D49" w:rsidP="00AF1D49">
      <w:pPr>
        <w:ind w:left="-600" w:right="17" w:firstLine="720"/>
        <w:jc w:val="right"/>
        <w:rPr>
          <w:rFonts w:ascii="Sylfaen" w:hAnsi="Sylfaen"/>
          <w:sz w:val="22"/>
          <w:szCs w:val="22"/>
          <w:lang w:val="en-US"/>
        </w:rPr>
      </w:pPr>
      <w:r w:rsidRPr="00AF1D49">
        <w:rPr>
          <w:rFonts w:ascii="Sylfaen" w:hAnsi="Sylfaen"/>
          <w:sz w:val="22"/>
          <w:szCs w:val="22"/>
          <w:lang w:val="en-US"/>
        </w:rPr>
        <w:t xml:space="preserve">                </w:t>
      </w:r>
    </w:p>
    <w:p w:rsidR="00AF1D49" w:rsidRPr="00AF1D49" w:rsidRDefault="00AF1D49" w:rsidP="00AF1D49">
      <w:pPr>
        <w:ind w:left="-600" w:right="17" w:firstLine="720"/>
        <w:jc w:val="both"/>
        <w:rPr>
          <w:rFonts w:ascii="Sylfaen" w:hAnsi="Sylfaen"/>
          <w:lang w:val="en-US"/>
        </w:rPr>
      </w:pPr>
      <w:r w:rsidRPr="00AF1D49">
        <w:rPr>
          <w:rFonts w:ascii="Sylfaen" w:hAnsi="Sylfaen"/>
          <w:u w:color="FF0000"/>
          <w:lang w:val="ka-GE"/>
        </w:rPr>
        <w:t>ბოლო</w:t>
      </w:r>
      <w:r w:rsidRPr="00AF1D49">
        <w:rPr>
          <w:rFonts w:ascii="Sylfaen" w:hAnsi="Sylfaen"/>
          <w:lang w:val="en-US"/>
        </w:rPr>
        <w:t xml:space="preserve"> </w:t>
      </w:r>
      <w:r w:rsidRPr="00AF1D49">
        <w:rPr>
          <w:rFonts w:ascii="Sylfaen" w:hAnsi="Sylfaen"/>
          <w:u w:color="FF0000"/>
          <w:lang w:val="ka-GE"/>
        </w:rPr>
        <w:t>წლებში</w:t>
      </w:r>
      <w:r w:rsidRPr="00AF1D49">
        <w:rPr>
          <w:rFonts w:ascii="Sylfaen" w:hAnsi="Sylfaen"/>
          <w:lang w:val="en-US"/>
        </w:rPr>
        <w:t xml:space="preserve"> </w:t>
      </w:r>
      <w:r w:rsidRPr="00AF1D49">
        <w:rPr>
          <w:rFonts w:ascii="Sylfaen" w:hAnsi="Sylfaen"/>
          <w:u w:color="FF0000"/>
          <w:lang w:val="ka-GE"/>
        </w:rPr>
        <w:t>არჩეული</w:t>
      </w:r>
      <w:r w:rsidRPr="00AF1D49">
        <w:rPr>
          <w:rFonts w:ascii="Sylfaen" w:hAnsi="Sylfaen"/>
          <w:lang w:val="en-US"/>
        </w:rPr>
        <w:t xml:space="preserve"> </w:t>
      </w:r>
      <w:r w:rsidRPr="00AF1D49">
        <w:rPr>
          <w:rFonts w:ascii="Sylfaen" w:hAnsi="Sylfaen"/>
          <w:u w:color="FF0000"/>
          <w:lang w:val="ka-GE"/>
        </w:rPr>
        <w:t>სტრატეგიის</w:t>
      </w:r>
      <w:r w:rsidRPr="00AF1D49">
        <w:rPr>
          <w:rFonts w:ascii="Sylfaen" w:hAnsi="Sylfaen"/>
          <w:lang w:val="en-US"/>
        </w:rPr>
        <w:t xml:space="preserve"> </w:t>
      </w:r>
      <w:r w:rsidRPr="00AF1D49">
        <w:rPr>
          <w:rFonts w:ascii="Sylfaen" w:hAnsi="Sylfaen"/>
          <w:u w:color="FF0000"/>
          <w:lang w:val="ka-GE"/>
        </w:rPr>
        <w:t>შესაბამისად</w:t>
      </w:r>
      <w:r w:rsidRPr="00AF1D49">
        <w:rPr>
          <w:rFonts w:ascii="Sylfaen" w:hAnsi="Sylfaen"/>
          <w:lang w:val="en-US"/>
        </w:rPr>
        <w:t xml:space="preserve"> </w:t>
      </w:r>
      <w:r w:rsidRPr="00AF1D49">
        <w:rPr>
          <w:rFonts w:ascii="Sylfaen" w:hAnsi="Sylfaen"/>
          <w:u w:color="FF0000"/>
          <w:lang w:val="ka-GE"/>
        </w:rPr>
        <w:t>პრიორიტეტულ</w:t>
      </w:r>
      <w:r w:rsidRPr="00AF1D49">
        <w:rPr>
          <w:rFonts w:ascii="Sylfaen" w:hAnsi="Sylfaen"/>
          <w:lang w:val="en-US"/>
        </w:rPr>
        <w:t xml:space="preserve"> </w:t>
      </w:r>
      <w:r w:rsidRPr="00AF1D49">
        <w:rPr>
          <w:rFonts w:ascii="Sylfaen" w:hAnsi="Sylfaen"/>
          <w:u w:color="FF0000"/>
          <w:lang w:val="ka-GE"/>
        </w:rPr>
        <w:t>მიმართულებებზე</w:t>
      </w:r>
      <w:r w:rsidRPr="00AF1D49">
        <w:rPr>
          <w:rFonts w:ascii="Sylfaen" w:hAnsi="Sylfaen"/>
          <w:lang w:val="en-US"/>
        </w:rPr>
        <w:t xml:space="preserve"> </w:t>
      </w:r>
      <w:r w:rsidRPr="00AF1D49">
        <w:rPr>
          <w:rFonts w:ascii="Sylfaen" w:hAnsi="Sylfaen"/>
          <w:u w:color="FF0000"/>
          <w:lang w:val="ka-GE"/>
        </w:rPr>
        <w:t>მიმართული</w:t>
      </w:r>
      <w:r w:rsidRPr="00AF1D49">
        <w:rPr>
          <w:rFonts w:ascii="Sylfaen" w:hAnsi="Sylfaen"/>
          <w:lang w:val="en-US"/>
        </w:rPr>
        <w:t xml:space="preserve"> </w:t>
      </w:r>
      <w:r w:rsidRPr="00AF1D49">
        <w:rPr>
          <w:rFonts w:ascii="Sylfaen" w:hAnsi="Sylfaen"/>
          <w:u w:color="FF0000"/>
          <w:lang w:val="ka-GE"/>
        </w:rPr>
        <w:t>სახსრების</w:t>
      </w:r>
      <w:r w:rsidRPr="00AF1D49">
        <w:rPr>
          <w:rFonts w:ascii="Sylfaen" w:hAnsi="Sylfaen"/>
          <w:lang w:val="en-US"/>
        </w:rPr>
        <w:t xml:space="preserve"> </w:t>
      </w:r>
      <w:r w:rsidRPr="00AF1D49">
        <w:rPr>
          <w:rFonts w:ascii="Sylfaen" w:hAnsi="Sylfaen"/>
          <w:u w:color="FF0000"/>
          <w:lang w:val="ka-GE"/>
        </w:rPr>
        <w:t>ზრდამ</w:t>
      </w:r>
      <w:r w:rsidRPr="00AF1D49">
        <w:rPr>
          <w:rFonts w:ascii="Sylfaen" w:hAnsi="Sylfaen"/>
          <w:lang w:val="en-US"/>
        </w:rPr>
        <w:t xml:space="preserve"> </w:t>
      </w:r>
      <w:r w:rsidRPr="00AF1D49">
        <w:rPr>
          <w:rFonts w:ascii="Sylfaen" w:hAnsi="Sylfaen"/>
          <w:u w:color="FF0000"/>
          <w:lang w:val="ka-GE"/>
        </w:rPr>
        <w:t>შესაძლებელი</w:t>
      </w:r>
      <w:r w:rsidRPr="00AF1D49">
        <w:rPr>
          <w:rFonts w:ascii="Sylfaen" w:hAnsi="Sylfaen"/>
          <w:lang w:val="en-US"/>
        </w:rPr>
        <w:t xml:space="preserve"> </w:t>
      </w:r>
      <w:r w:rsidRPr="00AF1D49">
        <w:rPr>
          <w:rFonts w:ascii="Sylfaen" w:hAnsi="Sylfaen"/>
          <w:u w:color="FF0000"/>
          <w:lang w:val="ka-GE"/>
        </w:rPr>
        <w:t>გახადა</w:t>
      </w:r>
      <w:r w:rsidRPr="00AF1D49">
        <w:rPr>
          <w:rFonts w:ascii="Sylfaen" w:hAnsi="Sylfaen"/>
          <w:lang w:val="en-US"/>
        </w:rPr>
        <w:t xml:space="preserve"> </w:t>
      </w:r>
      <w:r w:rsidRPr="00AF1D49">
        <w:rPr>
          <w:rFonts w:ascii="Sylfaen" w:hAnsi="Sylfaen"/>
          <w:u w:color="FF0000"/>
          <w:lang w:val="ka-GE"/>
        </w:rPr>
        <w:t>ადგილობრივი</w:t>
      </w:r>
      <w:r w:rsidRPr="00AF1D49">
        <w:rPr>
          <w:rFonts w:ascii="Sylfaen" w:hAnsi="Sylfaen"/>
          <w:lang w:val="en-US"/>
        </w:rPr>
        <w:t xml:space="preserve"> </w:t>
      </w:r>
      <w:r w:rsidRPr="00AF1D49">
        <w:rPr>
          <w:rFonts w:ascii="Sylfaen" w:hAnsi="Sylfaen"/>
          <w:u w:color="FF0000"/>
          <w:lang w:val="ka-GE"/>
        </w:rPr>
        <w:t>ინფრასტრუქტურის</w:t>
      </w:r>
      <w:r w:rsidRPr="00AF1D49">
        <w:rPr>
          <w:rFonts w:ascii="Sylfaen" w:hAnsi="Sylfaen"/>
          <w:lang w:val="en-US"/>
        </w:rPr>
        <w:t xml:space="preserve"> </w:t>
      </w:r>
      <w:r w:rsidRPr="00AF1D49">
        <w:rPr>
          <w:rFonts w:ascii="Sylfaen" w:hAnsi="Sylfaen"/>
          <w:u w:color="FF0000"/>
          <w:lang w:val="ka-GE"/>
        </w:rPr>
        <w:t>განვითარება</w:t>
      </w:r>
      <w:r w:rsidRPr="00AF1D49">
        <w:rPr>
          <w:rFonts w:ascii="Sylfaen" w:hAnsi="Sylfaen"/>
          <w:lang w:val="en-US"/>
        </w:rPr>
        <w:t xml:space="preserve">, </w:t>
      </w:r>
      <w:r w:rsidRPr="00AF1D49">
        <w:rPr>
          <w:rFonts w:ascii="Sylfaen" w:hAnsi="Sylfaen"/>
          <w:u w:color="FF0000"/>
          <w:lang w:val="ka-GE"/>
        </w:rPr>
        <w:t>რაც</w:t>
      </w:r>
      <w:r w:rsidRPr="00AF1D49">
        <w:rPr>
          <w:rFonts w:ascii="Sylfaen" w:hAnsi="Sylfaen"/>
          <w:lang w:val="en-US"/>
        </w:rPr>
        <w:t xml:space="preserve"> </w:t>
      </w:r>
      <w:r w:rsidRPr="00AF1D49">
        <w:rPr>
          <w:rFonts w:ascii="Sylfaen" w:hAnsi="Sylfaen"/>
          <w:u w:color="FF0000"/>
          <w:lang w:val="ka-GE"/>
        </w:rPr>
        <w:t>აუცილებელი</w:t>
      </w:r>
      <w:r w:rsidRPr="00AF1D49">
        <w:rPr>
          <w:rFonts w:ascii="Sylfaen" w:hAnsi="Sylfaen"/>
          <w:lang w:val="en-US"/>
        </w:rPr>
        <w:t xml:space="preserve"> </w:t>
      </w:r>
      <w:r w:rsidRPr="00AF1D49">
        <w:rPr>
          <w:rFonts w:ascii="Sylfaen" w:hAnsi="Sylfaen"/>
          <w:u w:color="FF0000"/>
          <w:lang w:val="ka-GE"/>
        </w:rPr>
        <w:t>წინა</w:t>
      </w:r>
      <w:r w:rsidRPr="00AF1D49">
        <w:rPr>
          <w:rFonts w:ascii="Sylfaen" w:hAnsi="Sylfaen"/>
          <w:lang w:val="en-US"/>
        </w:rPr>
        <w:t xml:space="preserve"> </w:t>
      </w:r>
      <w:r w:rsidRPr="00AF1D49">
        <w:rPr>
          <w:rFonts w:ascii="Sylfaen" w:hAnsi="Sylfaen"/>
          <w:u w:color="FF0000"/>
          <w:lang w:val="ka-GE"/>
        </w:rPr>
        <w:t>პირობაა</w:t>
      </w:r>
      <w:r w:rsidRPr="00AF1D49">
        <w:rPr>
          <w:rFonts w:ascii="Sylfaen" w:hAnsi="Sylfaen"/>
          <w:lang w:val="en-US"/>
        </w:rPr>
        <w:t xml:space="preserve"> </w:t>
      </w:r>
      <w:r w:rsidRPr="00AF1D49">
        <w:rPr>
          <w:rFonts w:ascii="Sylfaen" w:hAnsi="Sylfaen"/>
          <w:u w:color="FF0000"/>
          <w:lang w:val="ka-GE"/>
        </w:rPr>
        <w:t>მუნიციპალიტეტის</w:t>
      </w:r>
      <w:r w:rsidRPr="00AF1D49">
        <w:rPr>
          <w:rFonts w:ascii="Sylfaen" w:hAnsi="Sylfaen"/>
          <w:lang w:val="en-US"/>
        </w:rPr>
        <w:t xml:space="preserve"> </w:t>
      </w:r>
      <w:r w:rsidRPr="00AF1D49">
        <w:rPr>
          <w:rFonts w:ascii="Sylfaen" w:hAnsi="Sylfaen"/>
          <w:u w:color="FF0000"/>
          <w:lang w:val="ka-GE"/>
        </w:rPr>
        <w:t>ეკონომიკური</w:t>
      </w:r>
      <w:r w:rsidRPr="00AF1D49">
        <w:rPr>
          <w:rFonts w:ascii="Sylfaen" w:hAnsi="Sylfaen"/>
          <w:lang w:val="en-US"/>
        </w:rPr>
        <w:t xml:space="preserve"> </w:t>
      </w:r>
      <w:r w:rsidRPr="00AF1D49">
        <w:rPr>
          <w:rFonts w:ascii="Sylfaen" w:hAnsi="Sylfaen"/>
          <w:u w:color="FF0000"/>
          <w:lang w:val="ka-GE"/>
        </w:rPr>
        <w:t>განვითარებისათვის</w:t>
      </w:r>
      <w:r w:rsidRPr="00AF1D49">
        <w:rPr>
          <w:rFonts w:ascii="Sylfaen" w:hAnsi="Sylfaen"/>
          <w:lang w:val="en-US"/>
        </w:rPr>
        <w:t xml:space="preserve">, </w:t>
      </w:r>
      <w:r w:rsidRPr="00AF1D49">
        <w:rPr>
          <w:rFonts w:ascii="Sylfaen" w:hAnsi="Sylfaen"/>
          <w:u w:color="FF0000"/>
          <w:lang w:val="ka-GE"/>
        </w:rPr>
        <w:t>რითაც</w:t>
      </w:r>
      <w:r w:rsidRPr="00AF1D49">
        <w:rPr>
          <w:rFonts w:ascii="Sylfaen" w:hAnsi="Sylfaen"/>
          <w:lang w:val="en-US"/>
        </w:rPr>
        <w:t xml:space="preserve"> </w:t>
      </w:r>
      <w:r w:rsidRPr="00AF1D49">
        <w:rPr>
          <w:rFonts w:ascii="Sylfaen" w:hAnsi="Sylfaen"/>
          <w:u w:color="FF0000"/>
          <w:lang w:val="ka-GE"/>
        </w:rPr>
        <w:t>თავის</w:t>
      </w:r>
      <w:r w:rsidRPr="00AF1D49">
        <w:rPr>
          <w:rFonts w:ascii="Sylfaen" w:hAnsi="Sylfaen"/>
          <w:lang w:val="en-US"/>
        </w:rPr>
        <w:t xml:space="preserve"> </w:t>
      </w:r>
      <w:r w:rsidRPr="00AF1D49">
        <w:rPr>
          <w:rFonts w:ascii="Sylfaen" w:hAnsi="Sylfaen"/>
          <w:u w:color="FF0000"/>
          <w:lang w:val="ka-GE"/>
        </w:rPr>
        <w:t>მხრივ</w:t>
      </w:r>
      <w:r w:rsidRPr="00AF1D49">
        <w:rPr>
          <w:rFonts w:ascii="Sylfaen" w:hAnsi="Sylfaen"/>
          <w:lang w:val="en-US"/>
        </w:rPr>
        <w:t xml:space="preserve"> </w:t>
      </w:r>
      <w:r w:rsidRPr="00AF1D49">
        <w:rPr>
          <w:rFonts w:ascii="Sylfaen" w:hAnsi="Sylfaen"/>
          <w:u w:color="FF0000"/>
          <w:lang w:val="ka-GE"/>
        </w:rPr>
        <w:t>უზრუნველყოფილი</w:t>
      </w:r>
      <w:r w:rsidRPr="00AF1D49">
        <w:rPr>
          <w:rFonts w:ascii="Sylfaen" w:hAnsi="Sylfaen"/>
          <w:lang w:val="en-US"/>
        </w:rPr>
        <w:t xml:space="preserve"> </w:t>
      </w:r>
      <w:r w:rsidRPr="00AF1D49">
        <w:rPr>
          <w:rFonts w:ascii="Sylfaen" w:hAnsi="Sylfaen"/>
          <w:u w:color="FF0000"/>
          <w:lang w:val="ka-GE"/>
        </w:rPr>
        <w:t>იქნება</w:t>
      </w:r>
      <w:r w:rsidRPr="00AF1D49">
        <w:rPr>
          <w:rFonts w:ascii="Sylfaen" w:hAnsi="Sylfaen"/>
          <w:lang w:val="en-US"/>
        </w:rPr>
        <w:t xml:space="preserve"> </w:t>
      </w:r>
      <w:r w:rsidRPr="00AF1D49">
        <w:rPr>
          <w:rFonts w:ascii="Sylfaen" w:hAnsi="Sylfaen"/>
          <w:u w:color="FF0000"/>
          <w:lang w:val="ka-GE"/>
        </w:rPr>
        <w:t>მუნიციპალიტეტში</w:t>
      </w:r>
      <w:r w:rsidRPr="00AF1D49">
        <w:rPr>
          <w:rFonts w:ascii="Sylfaen" w:hAnsi="Sylfaen"/>
          <w:lang w:val="en-US"/>
        </w:rPr>
        <w:t xml:space="preserve"> </w:t>
      </w:r>
      <w:r w:rsidRPr="00AF1D49">
        <w:rPr>
          <w:rFonts w:ascii="Sylfaen" w:hAnsi="Sylfaen"/>
          <w:u w:color="FF0000"/>
          <w:lang w:val="ka-GE"/>
        </w:rPr>
        <w:t>მცხოვრები</w:t>
      </w:r>
      <w:r w:rsidRPr="00AF1D49">
        <w:rPr>
          <w:rFonts w:ascii="Sylfaen" w:hAnsi="Sylfaen"/>
          <w:lang w:val="en-US"/>
        </w:rPr>
        <w:t xml:space="preserve"> </w:t>
      </w:r>
      <w:r w:rsidRPr="00AF1D49">
        <w:rPr>
          <w:rFonts w:ascii="Sylfaen" w:hAnsi="Sylfaen"/>
          <w:u w:color="FF0000"/>
          <w:lang w:val="ka-GE"/>
        </w:rPr>
        <w:t>მოსახლეობის</w:t>
      </w:r>
      <w:r w:rsidRPr="00AF1D49">
        <w:rPr>
          <w:rFonts w:ascii="Sylfaen" w:hAnsi="Sylfaen"/>
          <w:lang w:val="en-US"/>
        </w:rPr>
        <w:t xml:space="preserve"> </w:t>
      </w:r>
      <w:r w:rsidRPr="00AF1D49">
        <w:rPr>
          <w:rFonts w:ascii="Sylfaen" w:hAnsi="Sylfaen"/>
          <w:u w:color="FF0000"/>
          <w:lang w:val="ka-GE"/>
        </w:rPr>
        <w:t>სოციალური</w:t>
      </w:r>
      <w:r w:rsidRPr="00AF1D49">
        <w:rPr>
          <w:rFonts w:ascii="Sylfaen" w:hAnsi="Sylfaen"/>
          <w:lang w:val="en-US"/>
        </w:rPr>
        <w:t xml:space="preserve"> </w:t>
      </w:r>
      <w:r w:rsidRPr="00AF1D49">
        <w:rPr>
          <w:rFonts w:ascii="Sylfaen" w:hAnsi="Sylfaen"/>
          <w:u w:color="FF0000"/>
          <w:lang w:val="ka-GE"/>
        </w:rPr>
        <w:t>მდგომარეობის</w:t>
      </w:r>
      <w:r w:rsidRPr="00AF1D49">
        <w:rPr>
          <w:rFonts w:ascii="Sylfaen" w:hAnsi="Sylfaen"/>
          <w:lang w:val="en-US"/>
        </w:rPr>
        <w:t xml:space="preserve"> </w:t>
      </w:r>
      <w:r w:rsidRPr="00AF1D49">
        <w:rPr>
          <w:rFonts w:ascii="Sylfaen" w:hAnsi="Sylfaen"/>
          <w:u w:color="FF0000"/>
          <w:lang w:val="ka-GE"/>
        </w:rPr>
        <w:t>გაუმჯობესება</w:t>
      </w:r>
      <w:r w:rsidRPr="00AF1D49">
        <w:rPr>
          <w:rFonts w:ascii="Sylfaen" w:hAnsi="Sylfaen"/>
          <w:lang w:val="en-US"/>
        </w:rPr>
        <w:t xml:space="preserve">, </w:t>
      </w:r>
      <w:r w:rsidRPr="00AF1D49">
        <w:rPr>
          <w:rFonts w:ascii="Sylfaen" w:hAnsi="Sylfaen"/>
          <w:u w:color="FF0000"/>
          <w:lang w:val="ka-GE"/>
        </w:rPr>
        <w:t>მუნიციპალიტეტში</w:t>
      </w:r>
      <w:r w:rsidRPr="00AF1D49">
        <w:rPr>
          <w:rFonts w:ascii="Sylfaen" w:hAnsi="Sylfaen"/>
          <w:lang w:val="en-US"/>
        </w:rPr>
        <w:t xml:space="preserve"> </w:t>
      </w:r>
      <w:r w:rsidRPr="00AF1D49">
        <w:rPr>
          <w:rFonts w:ascii="Sylfaen" w:hAnsi="Sylfaen"/>
          <w:u w:color="FF0000"/>
          <w:lang w:val="ka-GE"/>
        </w:rPr>
        <w:t>ახალი</w:t>
      </w:r>
      <w:r w:rsidRPr="00AF1D49">
        <w:rPr>
          <w:rFonts w:ascii="Sylfaen" w:hAnsi="Sylfaen"/>
          <w:lang w:val="en-US"/>
        </w:rPr>
        <w:t xml:space="preserve"> </w:t>
      </w:r>
      <w:r w:rsidRPr="00AF1D49">
        <w:rPr>
          <w:rFonts w:ascii="Sylfaen" w:hAnsi="Sylfaen"/>
          <w:u w:color="FF0000"/>
          <w:lang w:val="ka-GE"/>
        </w:rPr>
        <w:t>სამუშაო</w:t>
      </w:r>
      <w:r w:rsidRPr="00AF1D49">
        <w:rPr>
          <w:rFonts w:ascii="Sylfaen" w:hAnsi="Sylfaen"/>
          <w:lang w:val="en-US"/>
        </w:rPr>
        <w:t xml:space="preserve"> </w:t>
      </w:r>
      <w:r w:rsidRPr="00AF1D49">
        <w:rPr>
          <w:rFonts w:ascii="Sylfaen" w:hAnsi="Sylfaen"/>
          <w:u w:color="FF0000"/>
          <w:lang w:val="ka-GE"/>
        </w:rPr>
        <w:t>ადგილების</w:t>
      </w:r>
      <w:r w:rsidRPr="00AF1D49">
        <w:rPr>
          <w:rFonts w:ascii="Sylfaen" w:hAnsi="Sylfaen"/>
          <w:lang w:val="en-US"/>
        </w:rPr>
        <w:t xml:space="preserve"> </w:t>
      </w:r>
      <w:r w:rsidRPr="00AF1D49">
        <w:rPr>
          <w:rFonts w:ascii="Sylfaen" w:hAnsi="Sylfaen"/>
          <w:u w:color="FF0000"/>
          <w:lang w:val="ka-GE"/>
        </w:rPr>
        <w:t>შექმნა</w:t>
      </w:r>
      <w:r w:rsidRPr="00AF1D49">
        <w:rPr>
          <w:rFonts w:ascii="Sylfaen" w:hAnsi="Sylfaen"/>
          <w:lang w:val="en-US"/>
        </w:rPr>
        <w:t xml:space="preserve">, </w:t>
      </w:r>
      <w:r w:rsidRPr="00AF1D49">
        <w:rPr>
          <w:rFonts w:ascii="Sylfaen" w:hAnsi="Sylfaen"/>
          <w:u w:color="FF0000"/>
          <w:lang w:val="ka-GE"/>
        </w:rPr>
        <w:t>კულტურისა</w:t>
      </w:r>
      <w:r w:rsidRPr="00AF1D49">
        <w:rPr>
          <w:rFonts w:ascii="Sylfaen" w:hAnsi="Sylfaen"/>
          <w:lang w:val="en-US"/>
        </w:rPr>
        <w:t xml:space="preserve"> </w:t>
      </w:r>
      <w:r w:rsidRPr="00AF1D49">
        <w:rPr>
          <w:rFonts w:ascii="Sylfaen" w:hAnsi="Sylfaen"/>
          <w:u w:color="FF0000"/>
          <w:lang w:val="ka-GE"/>
        </w:rPr>
        <w:t>და</w:t>
      </w:r>
      <w:r w:rsidRPr="00AF1D49">
        <w:rPr>
          <w:rFonts w:ascii="Sylfaen" w:hAnsi="Sylfaen"/>
          <w:lang w:val="en-US"/>
        </w:rPr>
        <w:t xml:space="preserve"> </w:t>
      </w:r>
      <w:r w:rsidRPr="00AF1D49">
        <w:rPr>
          <w:rFonts w:ascii="Sylfaen" w:hAnsi="Sylfaen"/>
          <w:u w:color="FF0000"/>
          <w:lang w:val="ka-GE"/>
        </w:rPr>
        <w:t>სპორტის</w:t>
      </w:r>
      <w:r w:rsidRPr="00AF1D49">
        <w:rPr>
          <w:rFonts w:ascii="Sylfaen" w:hAnsi="Sylfaen"/>
          <w:lang w:val="en-US"/>
        </w:rPr>
        <w:t xml:space="preserve"> </w:t>
      </w:r>
      <w:r w:rsidRPr="00AF1D49">
        <w:rPr>
          <w:rFonts w:ascii="Sylfaen" w:hAnsi="Sylfaen"/>
          <w:u w:color="FF0000"/>
          <w:lang w:val="ka-GE"/>
        </w:rPr>
        <w:t>განვითარება</w:t>
      </w:r>
      <w:r w:rsidRPr="00AF1D49">
        <w:rPr>
          <w:rFonts w:ascii="Sylfaen" w:hAnsi="Sylfaen"/>
          <w:lang w:val="en-US"/>
        </w:rPr>
        <w:t>.</w:t>
      </w:r>
    </w:p>
    <w:p w:rsidR="00AF1D49" w:rsidRPr="00AF1D49" w:rsidRDefault="00AF1D49" w:rsidP="00AF1D49">
      <w:pPr>
        <w:tabs>
          <w:tab w:val="left" w:pos="4065"/>
        </w:tabs>
        <w:ind w:left="-600" w:right="17" w:firstLine="720"/>
        <w:jc w:val="both"/>
        <w:rPr>
          <w:rFonts w:ascii="Sylfaen" w:hAnsi="Sylfaen"/>
          <w:lang w:val="en-US"/>
        </w:rPr>
      </w:pPr>
      <w:r w:rsidRPr="00AF1D49">
        <w:rPr>
          <w:rFonts w:ascii="Sylfaen" w:hAnsi="Sylfaen"/>
          <w:lang w:val="en-US"/>
        </w:rPr>
        <w:tab/>
      </w:r>
    </w:p>
    <w:p w:rsidR="00AF1D49" w:rsidRPr="00AF1D49" w:rsidRDefault="00AF1D49" w:rsidP="00AF1D49">
      <w:pPr>
        <w:tabs>
          <w:tab w:val="left" w:pos="4065"/>
        </w:tabs>
        <w:ind w:left="-600" w:right="17" w:firstLine="720"/>
        <w:jc w:val="both"/>
        <w:rPr>
          <w:rFonts w:ascii="Sylfaen" w:hAnsi="Sylfaen"/>
          <w:lang w:val="en-US"/>
        </w:rPr>
      </w:pPr>
    </w:p>
    <w:p w:rsidR="00AF1D49" w:rsidRPr="00AF1D49" w:rsidRDefault="00AF1D49" w:rsidP="00AF1D49">
      <w:pPr>
        <w:ind w:left="-600" w:right="17" w:firstLine="720"/>
        <w:jc w:val="both"/>
        <w:rPr>
          <w:rFonts w:ascii="Sylfaen" w:hAnsi="Sylfaen"/>
          <w:lang w:val="en-US"/>
        </w:rPr>
      </w:pPr>
      <w:r w:rsidRPr="00AF1D49">
        <w:rPr>
          <w:rFonts w:ascii="Sylfaen" w:hAnsi="Sylfaen"/>
          <w:lang w:val="en-US"/>
        </w:rPr>
        <w:t xml:space="preserve"> </w:t>
      </w:r>
      <w:r w:rsidR="00B224FE">
        <w:rPr>
          <w:rFonts w:ascii="Sylfaen" w:hAnsi="Sylfaen"/>
          <w:lang w:val="ka-GE"/>
        </w:rPr>
        <w:t xml:space="preserve">               </w:t>
      </w:r>
      <w:r w:rsidRPr="00AF1D49">
        <w:rPr>
          <w:rFonts w:ascii="Sylfaen" w:hAnsi="Sylfaen"/>
          <w:lang w:val="en-US"/>
        </w:rPr>
        <w:t xml:space="preserve">  </w:t>
      </w:r>
      <w:r w:rsidRPr="00AF1D49">
        <w:rPr>
          <w:rFonts w:ascii="Sylfaen" w:hAnsi="Sylfaen"/>
          <w:u w:color="FF0000"/>
          <w:lang w:val="ka-GE"/>
        </w:rPr>
        <w:t>201</w:t>
      </w:r>
      <w:r w:rsidR="00943B71">
        <w:rPr>
          <w:rFonts w:ascii="Sylfaen" w:hAnsi="Sylfaen"/>
          <w:u w:color="FF0000"/>
          <w:lang w:val="en-US"/>
        </w:rPr>
        <w:t>9</w:t>
      </w:r>
      <w:r w:rsidRPr="00AF1D49">
        <w:rPr>
          <w:rFonts w:ascii="Sylfaen" w:hAnsi="Sylfaen"/>
          <w:lang w:val="en-US"/>
        </w:rPr>
        <w:t xml:space="preserve"> </w:t>
      </w:r>
      <w:r w:rsidRPr="00AF1D49">
        <w:rPr>
          <w:rFonts w:ascii="Sylfaen" w:hAnsi="Sylfaen"/>
          <w:u w:color="FF0000"/>
          <w:lang w:val="ka-GE"/>
        </w:rPr>
        <w:t>წლის</w:t>
      </w:r>
      <w:r w:rsidR="00691087">
        <w:rPr>
          <w:rFonts w:ascii="Sylfaen" w:hAnsi="Sylfaen"/>
          <w:u w:color="FF0000"/>
          <w:lang w:val="ka-GE"/>
        </w:rPr>
        <w:t xml:space="preserve"> </w:t>
      </w:r>
      <w:r w:rsidR="00737760">
        <w:rPr>
          <w:rFonts w:ascii="Sylfaen" w:hAnsi="Sylfaen"/>
          <w:u w:color="FF0000"/>
          <w:lang w:val="en-US"/>
        </w:rPr>
        <w:t>12</w:t>
      </w:r>
      <w:r w:rsidR="00DA2DA0">
        <w:rPr>
          <w:rFonts w:ascii="Sylfaen" w:hAnsi="Sylfaen"/>
          <w:u w:color="FF0000"/>
          <w:lang w:val="ka-GE"/>
        </w:rPr>
        <w:t xml:space="preserve"> თვის</w:t>
      </w:r>
      <w:r w:rsidRPr="00AF1D49">
        <w:rPr>
          <w:rFonts w:ascii="Sylfaen" w:hAnsi="Sylfaen"/>
          <w:lang w:val="en-US"/>
        </w:rPr>
        <w:t xml:space="preserve">  </w:t>
      </w:r>
      <w:r w:rsidRPr="00AF1D49">
        <w:rPr>
          <w:rFonts w:ascii="Sylfaen" w:hAnsi="Sylfaen"/>
          <w:u w:color="FF0000"/>
          <w:lang w:val="ka-GE"/>
        </w:rPr>
        <w:t>შესრულების</w:t>
      </w:r>
      <w:r w:rsidRPr="00AF1D49">
        <w:rPr>
          <w:rFonts w:ascii="Sylfaen" w:hAnsi="Sylfaen"/>
          <w:lang w:val="en-US"/>
        </w:rPr>
        <w:t xml:space="preserve"> </w:t>
      </w:r>
      <w:r w:rsidRPr="00AF1D49">
        <w:rPr>
          <w:rFonts w:ascii="Sylfaen" w:hAnsi="Sylfaen"/>
          <w:u w:color="FF0000"/>
          <w:lang w:val="ka-GE"/>
        </w:rPr>
        <w:t>მოკლე</w:t>
      </w:r>
      <w:r w:rsidRPr="00AF1D49">
        <w:rPr>
          <w:rFonts w:ascii="Sylfaen" w:hAnsi="Sylfaen"/>
          <w:lang w:val="en-US"/>
        </w:rPr>
        <w:t xml:space="preserve"> </w:t>
      </w:r>
      <w:r w:rsidRPr="00AF1D49">
        <w:rPr>
          <w:rFonts w:ascii="Sylfaen" w:hAnsi="Sylfaen"/>
          <w:u w:color="FF0000"/>
          <w:lang w:val="ka-GE"/>
        </w:rPr>
        <w:t>მიმოხილვა</w:t>
      </w:r>
      <w:r w:rsidRPr="00AF1D49">
        <w:rPr>
          <w:rFonts w:ascii="Sylfaen" w:hAnsi="Sylfaen"/>
          <w:lang w:val="en-US"/>
        </w:rPr>
        <w:t xml:space="preserve">  </w:t>
      </w:r>
    </w:p>
    <w:p w:rsidR="00AF1D49" w:rsidRPr="00AF1D49" w:rsidRDefault="00AF1D49" w:rsidP="00AF1D49">
      <w:pPr>
        <w:ind w:left="-600" w:right="17" w:firstLine="720"/>
        <w:jc w:val="both"/>
        <w:rPr>
          <w:rFonts w:ascii="Sylfaen" w:hAnsi="Sylfaen"/>
          <w:lang w:val="en-US"/>
        </w:rPr>
      </w:pPr>
    </w:p>
    <w:p w:rsidR="00AB2E0D" w:rsidRDefault="00AF1D49" w:rsidP="00AF1D49">
      <w:pPr>
        <w:ind w:left="-600" w:right="17" w:firstLine="720"/>
        <w:jc w:val="both"/>
        <w:rPr>
          <w:rFonts w:ascii="Sylfaen" w:hAnsi="Sylfaen"/>
          <w:lang w:val="ka-GE"/>
        </w:rPr>
      </w:pPr>
      <w:r w:rsidRPr="00AF1D49">
        <w:rPr>
          <w:rFonts w:ascii="Sylfaen" w:hAnsi="Sylfaen"/>
          <w:u w:color="FF0000"/>
          <w:lang w:val="ka-GE"/>
        </w:rPr>
        <w:t>201</w:t>
      </w:r>
      <w:r w:rsidR="00943B71">
        <w:rPr>
          <w:rFonts w:ascii="Sylfaen" w:hAnsi="Sylfaen"/>
          <w:u w:color="FF0000"/>
          <w:lang w:val="en-US"/>
        </w:rPr>
        <w:t>9</w:t>
      </w:r>
      <w:r w:rsidRPr="00AF1D49">
        <w:rPr>
          <w:rFonts w:ascii="Sylfaen" w:hAnsi="Sylfaen"/>
          <w:lang w:val="en-US"/>
        </w:rPr>
        <w:t xml:space="preserve"> </w:t>
      </w:r>
      <w:r w:rsidRPr="00AF1D49">
        <w:rPr>
          <w:rFonts w:ascii="Sylfaen" w:hAnsi="Sylfaen"/>
          <w:u w:color="FF0000"/>
          <w:lang w:val="ka-GE"/>
        </w:rPr>
        <w:t>წლის</w:t>
      </w:r>
      <w:r w:rsidRPr="00AF1D49">
        <w:rPr>
          <w:rFonts w:ascii="Sylfaen" w:hAnsi="Sylfaen"/>
          <w:lang w:val="en-US"/>
        </w:rPr>
        <w:t xml:space="preserve"> </w:t>
      </w:r>
      <w:r w:rsidRPr="00AF1D49">
        <w:rPr>
          <w:rFonts w:ascii="Sylfaen" w:hAnsi="Sylfaen"/>
          <w:u w:color="FF0000"/>
          <w:lang w:val="ka-GE"/>
        </w:rPr>
        <w:t>ტყიბულის</w:t>
      </w:r>
      <w:r w:rsidRPr="00AF1D49">
        <w:rPr>
          <w:rFonts w:ascii="Sylfaen" w:hAnsi="Sylfaen"/>
          <w:lang w:val="en-US"/>
        </w:rPr>
        <w:t xml:space="preserve"> </w:t>
      </w:r>
      <w:r w:rsidRPr="00AF1D49">
        <w:rPr>
          <w:rFonts w:ascii="Sylfaen" w:hAnsi="Sylfaen"/>
          <w:u w:color="FF0000"/>
          <w:lang w:val="ka-GE"/>
        </w:rPr>
        <w:t>მუნიციპალიტეტის</w:t>
      </w:r>
      <w:r w:rsidRPr="00AF1D49">
        <w:rPr>
          <w:rFonts w:ascii="Sylfaen" w:hAnsi="Sylfaen"/>
          <w:lang w:val="en-US"/>
        </w:rPr>
        <w:t xml:space="preserve"> </w:t>
      </w:r>
      <w:r w:rsidRPr="00AF1D49">
        <w:rPr>
          <w:rFonts w:ascii="Sylfaen" w:hAnsi="Sylfaen"/>
          <w:u w:color="FF0000"/>
          <w:lang w:val="ka-GE"/>
        </w:rPr>
        <w:t>ბიუჯეტის</w:t>
      </w:r>
      <w:r w:rsidRPr="00AF1D49">
        <w:rPr>
          <w:rFonts w:ascii="Sylfaen" w:hAnsi="Sylfaen"/>
          <w:lang w:val="en-US"/>
        </w:rPr>
        <w:t xml:space="preserve">   </w:t>
      </w:r>
      <w:r w:rsidRPr="00AF1D49">
        <w:rPr>
          <w:rFonts w:ascii="Sylfaen" w:hAnsi="Sylfaen"/>
          <w:u w:color="FF0000"/>
          <w:lang w:val="en-US"/>
        </w:rPr>
        <w:t>შემოსულობების</w:t>
      </w:r>
      <w:r w:rsidRPr="00AF1D49">
        <w:rPr>
          <w:rFonts w:ascii="Sylfaen" w:hAnsi="Sylfaen"/>
          <w:lang w:val="en-US"/>
        </w:rPr>
        <w:t xml:space="preserve">   </w:t>
      </w:r>
      <w:r w:rsidR="00737760">
        <w:rPr>
          <w:rFonts w:ascii="Sylfaen" w:hAnsi="Sylfaen"/>
          <w:lang w:val="ka-GE"/>
        </w:rPr>
        <w:t>წლიური</w:t>
      </w:r>
      <w:r w:rsidR="00F30B4D">
        <w:rPr>
          <w:rFonts w:ascii="Sylfaen" w:hAnsi="Sylfaen"/>
          <w:lang w:val="en-US"/>
        </w:rPr>
        <w:t xml:space="preserve">                                        </w:t>
      </w:r>
      <w:r w:rsidR="00737760">
        <w:rPr>
          <w:rFonts w:ascii="Sylfaen" w:hAnsi="Sylfaen"/>
          <w:lang w:val="en-US"/>
        </w:rPr>
        <w:t xml:space="preserve">                           </w:t>
      </w:r>
      <w:r w:rsidR="00DA2DA0">
        <w:rPr>
          <w:rFonts w:ascii="Sylfaen" w:hAnsi="Sylfaen"/>
          <w:lang w:val="ka-GE"/>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შეადგენ</w:t>
      </w:r>
      <w:r w:rsidR="00737760">
        <w:rPr>
          <w:rFonts w:ascii="Sylfaen" w:hAnsi="Sylfaen"/>
          <w:u w:color="FF0000"/>
          <w:lang w:val="ka-GE"/>
        </w:rPr>
        <w:t>და</w:t>
      </w:r>
      <w:r w:rsidRPr="00AF1D49">
        <w:rPr>
          <w:rFonts w:ascii="Sylfaen" w:hAnsi="Sylfaen"/>
          <w:lang w:val="en-US"/>
        </w:rPr>
        <w:t xml:space="preserve"> </w:t>
      </w:r>
      <w:r w:rsidR="00737760">
        <w:rPr>
          <w:rFonts w:ascii="Sylfaen" w:hAnsi="Sylfaen"/>
          <w:u w:color="FF0000"/>
          <w:lang w:val="ka-GE"/>
        </w:rPr>
        <w:t>12636,4</w:t>
      </w:r>
      <w:r w:rsidRPr="00AF1D49">
        <w:rPr>
          <w:rFonts w:ascii="Sylfaen" w:hAnsi="Sylfaen"/>
          <w:lang w:val="en-US"/>
        </w:rPr>
        <w:t xml:space="preserve"> </w:t>
      </w:r>
      <w:r w:rsidRPr="00AF1D49">
        <w:rPr>
          <w:rFonts w:ascii="Sylfaen" w:hAnsi="Sylfaen"/>
          <w:u w:color="FF0000"/>
          <w:lang w:val="en-US"/>
        </w:rPr>
        <w:t>ათას</w:t>
      </w:r>
      <w:r w:rsidRPr="00AF1D49">
        <w:rPr>
          <w:rFonts w:ascii="Sylfaen" w:hAnsi="Sylfaen"/>
          <w:lang w:val="en-US"/>
        </w:rPr>
        <w:t xml:space="preserve"> </w:t>
      </w:r>
      <w:r w:rsidRPr="00AF1D49">
        <w:rPr>
          <w:rFonts w:ascii="Sylfaen" w:hAnsi="Sylfaen"/>
          <w:u w:color="FF0000"/>
          <w:lang w:val="ka-GE"/>
        </w:rPr>
        <w:t>ლარს</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737760">
        <w:rPr>
          <w:rFonts w:ascii="Sylfaen" w:hAnsi="Sylfaen"/>
          <w:u w:color="FF0000"/>
          <w:lang w:val="ka-GE"/>
        </w:rPr>
        <w:t>12380,0</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00737760">
        <w:rPr>
          <w:rFonts w:ascii="Sylfaen" w:hAnsi="Sylfaen"/>
          <w:u w:color="FF0000"/>
          <w:lang w:val="ka-GE"/>
        </w:rPr>
        <w:t>, რაც 1132,9 ათასი ლარით მეტია გასული წლის</w:t>
      </w:r>
      <w:r w:rsidR="00114A3B">
        <w:rPr>
          <w:rFonts w:ascii="Sylfaen" w:hAnsi="Sylfaen"/>
          <w:u w:color="FF0000"/>
          <w:lang w:val="ka-GE"/>
        </w:rPr>
        <w:t xml:space="preserve"> ანალოგიურ პერიოდში მიღებულ შემოსავალზე.</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737760">
        <w:rPr>
          <w:rFonts w:ascii="Sylfaen" w:hAnsi="Sylfaen"/>
          <w:u w:color="FF0000"/>
          <w:lang w:val="ka-GE"/>
        </w:rPr>
        <w:t>98,0</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w:t>
      </w:r>
      <w:r w:rsidRPr="00AF1D49">
        <w:rPr>
          <w:rFonts w:ascii="Sylfaen" w:hAnsi="Sylfaen"/>
          <w:lang w:val="ka-GE"/>
        </w:rPr>
        <w:t xml:space="preserve"> </w:t>
      </w:r>
      <w:r w:rsidR="007C1F01">
        <w:rPr>
          <w:rFonts w:ascii="Sylfaen" w:hAnsi="Sylfaen"/>
          <w:lang w:val="ka-GE"/>
        </w:rPr>
        <w:t>(2018 წლის ანალოგიურ პე</w:t>
      </w:r>
      <w:r w:rsidR="001606DE">
        <w:rPr>
          <w:rFonts w:ascii="Sylfaen" w:hAnsi="Sylfaen"/>
          <w:lang w:val="ka-GE"/>
        </w:rPr>
        <w:t>რი</w:t>
      </w:r>
      <w:r w:rsidR="00737760">
        <w:rPr>
          <w:rFonts w:ascii="Sylfaen" w:hAnsi="Sylfaen"/>
          <w:lang w:val="ka-GE"/>
        </w:rPr>
        <w:t>ოდში შემოსავალი შეადგენდა 11247,1</w:t>
      </w:r>
      <w:r w:rsidR="007C1F01">
        <w:rPr>
          <w:rFonts w:ascii="Sylfaen" w:hAnsi="Sylfaen"/>
          <w:lang w:val="ka-GE"/>
        </w:rPr>
        <w:t xml:space="preserve"> ათას ლარს).</w:t>
      </w:r>
      <w:r w:rsidRPr="00AF1D49">
        <w:rPr>
          <w:rFonts w:ascii="Sylfaen" w:hAnsi="Sylfaen"/>
          <w:lang w:val="en-US"/>
        </w:rPr>
        <w:t xml:space="preserve"> </w:t>
      </w:r>
      <w:r w:rsidRPr="00AF1D49">
        <w:rPr>
          <w:rFonts w:ascii="Sylfaen" w:hAnsi="Sylfaen"/>
          <w:u w:color="FF0000"/>
          <w:lang w:val="ka-GE"/>
        </w:rPr>
        <w:t>ბიუჯეტის</w:t>
      </w:r>
      <w:r w:rsidRPr="00AF1D49">
        <w:rPr>
          <w:rFonts w:ascii="Sylfaen" w:hAnsi="Sylfaen"/>
          <w:lang w:val="en-US"/>
        </w:rPr>
        <w:t xml:space="preserve"> </w:t>
      </w:r>
      <w:r w:rsidR="00803E40">
        <w:rPr>
          <w:rFonts w:ascii="Sylfaen" w:hAnsi="Sylfaen"/>
          <w:u w:color="FF0000"/>
          <w:lang w:val="ka-GE"/>
        </w:rPr>
        <w:t xml:space="preserve"> </w:t>
      </w:r>
      <w:r w:rsidR="00114A3B">
        <w:rPr>
          <w:rFonts w:ascii="Sylfaen" w:hAnsi="Sylfaen"/>
          <w:u w:color="FF0000"/>
          <w:lang w:val="en-US"/>
        </w:rPr>
        <w:t>წლიური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გადასახდელების</w:t>
      </w:r>
      <w:r w:rsidRPr="00AF1D49">
        <w:rPr>
          <w:rFonts w:ascii="Sylfaen" w:hAnsi="Sylfaen"/>
          <w:lang w:val="en-US"/>
        </w:rPr>
        <w:t xml:space="preserve"> </w:t>
      </w:r>
      <w:r w:rsidRPr="00AF1D49">
        <w:rPr>
          <w:rFonts w:ascii="Sylfaen" w:hAnsi="Sylfaen"/>
          <w:u w:color="FF0000"/>
          <w:lang w:val="ka-GE"/>
        </w:rPr>
        <w:t>ნაწილში</w:t>
      </w:r>
      <w:r w:rsidRPr="00AF1D49">
        <w:rPr>
          <w:rFonts w:ascii="Sylfaen" w:hAnsi="Sylfaen"/>
          <w:lang w:val="en-US"/>
        </w:rPr>
        <w:t xml:space="preserve"> </w:t>
      </w:r>
      <w:r w:rsidRPr="00AF1D49">
        <w:rPr>
          <w:rFonts w:ascii="Sylfaen" w:hAnsi="Sylfaen"/>
          <w:u w:color="FF0000"/>
          <w:lang w:val="ka-GE"/>
        </w:rPr>
        <w:t>შეადგენ</w:t>
      </w:r>
      <w:r w:rsidR="00114A3B">
        <w:rPr>
          <w:rFonts w:ascii="Sylfaen" w:hAnsi="Sylfaen"/>
          <w:u w:color="FF0000"/>
          <w:lang w:val="ka-GE"/>
        </w:rPr>
        <w:t>და</w:t>
      </w:r>
      <w:r w:rsidRPr="00AF1D49">
        <w:rPr>
          <w:rFonts w:ascii="Sylfaen" w:hAnsi="Sylfaen"/>
          <w:lang w:val="en-US"/>
        </w:rPr>
        <w:t xml:space="preserve"> </w:t>
      </w:r>
      <w:r w:rsidR="00114A3B">
        <w:rPr>
          <w:rFonts w:ascii="Sylfaen" w:hAnsi="Sylfaen"/>
          <w:lang w:val="ka-GE"/>
        </w:rPr>
        <w:t>16680,7</w:t>
      </w:r>
      <w:r w:rsidRPr="00AF1D49">
        <w:rPr>
          <w:rFonts w:ascii="Sylfaen" w:hAnsi="Sylfaen"/>
          <w:lang w:val="en-US"/>
        </w:rPr>
        <w:t xml:space="preserve"> </w:t>
      </w:r>
      <w:r w:rsidRPr="00AF1D49">
        <w:rPr>
          <w:rFonts w:ascii="Sylfaen" w:hAnsi="Sylfaen"/>
          <w:u w:color="FF0000"/>
          <w:lang w:val="en-US"/>
        </w:rPr>
        <w:t>ათას</w:t>
      </w:r>
      <w:r w:rsidRPr="00AF1D49">
        <w:rPr>
          <w:rFonts w:ascii="Sylfaen" w:hAnsi="Sylfaen"/>
          <w:lang w:val="en-US"/>
        </w:rPr>
        <w:t xml:space="preserve"> </w:t>
      </w:r>
      <w:r w:rsidRPr="00AF1D49">
        <w:rPr>
          <w:rFonts w:ascii="Sylfaen" w:hAnsi="Sylfaen"/>
          <w:u w:color="FF0000"/>
          <w:lang w:val="ka-GE"/>
        </w:rPr>
        <w:t>ლარს</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გახარჯულია</w:t>
      </w:r>
      <w:r w:rsidRPr="00AF1D49">
        <w:rPr>
          <w:rFonts w:ascii="Sylfaen" w:hAnsi="Sylfaen"/>
          <w:lang w:val="en-US"/>
        </w:rPr>
        <w:t xml:space="preserve"> </w:t>
      </w:r>
      <w:r w:rsidR="00114A3B">
        <w:rPr>
          <w:rFonts w:ascii="Sylfaen" w:hAnsi="Sylfaen"/>
          <w:u w:color="FF0000"/>
          <w:lang w:val="ka-GE"/>
        </w:rPr>
        <w:t>15404,4</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00AB2E0D">
        <w:rPr>
          <w:rFonts w:ascii="Sylfaen" w:hAnsi="Sylfaen"/>
          <w:u w:color="FF0000"/>
          <w:lang w:val="ka-GE"/>
        </w:rPr>
        <w:t>, რაც 5159,8 ათასი ლარით აღემატება გასული წლის ანალოგიური პერიოდის ხარჯს</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114A3B">
        <w:rPr>
          <w:rFonts w:ascii="Sylfaen" w:hAnsi="Sylfaen"/>
          <w:u w:color="FF0000"/>
          <w:lang w:val="ka-GE"/>
        </w:rPr>
        <w:t>92,3</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w:t>
      </w:r>
      <w:r w:rsidR="007C1F01">
        <w:rPr>
          <w:rFonts w:ascii="Sylfaen" w:hAnsi="Sylfaen"/>
          <w:lang w:val="ka-GE"/>
        </w:rPr>
        <w:t xml:space="preserve"> (2018 წლის ანალოგიურ</w:t>
      </w:r>
      <w:r w:rsidR="00AB2E0D">
        <w:rPr>
          <w:rFonts w:ascii="Sylfaen" w:hAnsi="Sylfaen"/>
          <w:lang w:val="ka-GE"/>
        </w:rPr>
        <w:t xml:space="preserve"> პერიოდში ხარჯი შეადგენდა 10244,6</w:t>
      </w:r>
      <w:r w:rsidR="007C1F01">
        <w:rPr>
          <w:rFonts w:ascii="Sylfaen" w:hAnsi="Sylfaen"/>
          <w:lang w:val="ka-GE"/>
        </w:rPr>
        <w:t xml:space="preserve"> ათას ლარს).</w:t>
      </w:r>
    </w:p>
    <w:p w:rsidR="002E39DA" w:rsidRDefault="00AF1D49" w:rsidP="00AF1D49">
      <w:pPr>
        <w:ind w:left="-600" w:right="17" w:firstLine="720"/>
        <w:jc w:val="both"/>
        <w:rPr>
          <w:rFonts w:ascii="Sylfaen" w:hAnsi="Sylfaen"/>
          <w:lang w:val="ka-GE"/>
        </w:rPr>
      </w:pPr>
      <w:r w:rsidRPr="00AF1D49">
        <w:rPr>
          <w:rFonts w:ascii="Sylfaen" w:hAnsi="Sylfaen"/>
          <w:lang w:val="en-US"/>
        </w:rPr>
        <w:t xml:space="preserve"> </w:t>
      </w:r>
      <w:r w:rsidRPr="00AF1D49">
        <w:rPr>
          <w:rFonts w:ascii="Sylfaen" w:hAnsi="Sylfaen"/>
          <w:u w:color="FF0000"/>
          <w:lang w:val="ka-GE"/>
        </w:rPr>
        <w:t>არაფინანსური</w:t>
      </w:r>
      <w:r w:rsidRPr="00AF1D49">
        <w:rPr>
          <w:rFonts w:ascii="Sylfaen" w:hAnsi="Sylfaen"/>
          <w:lang w:val="en-US"/>
        </w:rPr>
        <w:t xml:space="preserve"> </w:t>
      </w:r>
      <w:r w:rsidRPr="00AF1D49">
        <w:rPr>
          <w:rFonts w:ascii="Sylfaen" w:hAnsi="Sylfaen"/>
          <w:u w:color="FF0000"/>
          <w:lang w:val="ka-GE"/>
        </w:rPr>
        <w:t>აქტივების</w:t>
      </w:r>
      <w:r w:rsidRPr="00AF1D49">
        <w:rPr>
          <w:rFonts w:ascii="Sylfaen" w:hAnsi="Sylfaen"/>
          <w:lang w:val="en-US"/>
        </w:rPr>
        <w:t xml:space="preserve"> </w:t>
      </w:r>
      <w:r w:rsidRPr="00AF1D49">
        <w:rPr>
          <w:rFonts w:ascii="Sylfaen" w:hAnsi="Sylfaen"/>
          <w:u w:color="FF0000"/>
          <w:lang w:val="ka-GE"/>
        </w:rPr>
        <w:t>ზრდამ</w:t>
      </w:r>
      <w:r w:rsidRPr="00AF1D49">
        <w:rPr>
          <w:rFonts w:ascii="Sylfaen" w:hAnsi="Sylfaen"/>
          <w:lang w:val="en-US"/>
        </w:rPr>
        <w:t xml:space="preserve"> </w:t>
      </w:r>
      <w:r w:rsidRPr="00AF1D49">
        <w:rPr>
          <w:rFonts w:ascii="Sylfaen" w:hAnsi="Sylfaen"/>
          <w:u w:color="FF0000"/>
          <w:lang w:val="ka-GE"/>
        </w:rPr>
        <w:t>შეადგინა</w:t>
      </w:r>
      <w:r w:rsidRPr="00AF1D49">
        <w:rPr>
          <w:rFonts w:ascii="Sylfaen" w:hAnsi="Sylfaen"/>
          <w:lang w:val="en-US"/>
        </w:rPr>
        <w:t xml:space="preserve"> </w:t>
      </w:r>
      <w:r w:rsidR="002E39DA">
        <w:rPr>
          <w:rFonts w:ascii="Sylfaen" w:hAnsi="Sylfaen"/>
          <w:u w:color="FF0000"/>
          <w:lang w:val="ka-GE"/>
        </w:rPr>
        <w:t>7124,5</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002F4958">
        <w:rPr>
          <w:rFonts w:ascii="Sylfaen" w:hAnsi="Sylfaen"/>
          <w:lang w:val="ka-GE"/>
        </w:rPr>
        <w:t>.</w:t>
      </w:r>
      <w:r w:rsidR="007C1F01">
        <w:rPr>
          <w:rFonts w:ascii="Sylfaen" w:hAnsi="Sylfaen"/>
          <w:lang w:val="ka-GE"/>
        </w:rPr>
        <w:t xml:space="preserve"> (20</w:t>
      </w:r>
      <w:r w:rsidR="00434BE6">
        <w:rPr>
          <w:rFonts w:ascii="Sylfaen" w:hAnsi="Sylfaen"/>
          <w:lang w:val="ka-GE"/>
        </w:rPr>
        <w:t>1</w:t>
      </w:r>
      <w:r w:rsidR="002E39DA">
        <w:rPr>
          <w:rFonts w:ascii="Sylfaen" w:hAnsi="Sylfaen"/>
          <w:lang w:val="ka-GE"/>
        </w:rPr>
        <w:t>8 წლის ანალოგიურ პერიოდში 3615,4</w:t>
      </w:r>
      <w:r w:rsidR="007C1F01">
        <w:rPr>
          <w:rFonts w:ascii="Sylfaen" w:hAnsi="Sylfaen"/>
          <w:lang w:val="ka-GE"/>
        </w:rPr>
        <w:t>ათასი ლარი).</w:t>
      </w:r>
      <w:r w:rsidR="00803E40">
        <w:rPr>
          <w:rFonts w:ascii="Sylfaen" w:hAnsi="Sylfaen"/>
          <w:lang w:val="en-US"/>
        </w:rPr>
        <w:t xml:space="preserve"> </w:t>
      </w:r>
      <w:r w:rsidR="005B41FA">
        <w:rPr>
          <w:rFonts w:ascii="Sylfaen" w:hAnsi="Sylfaen"/>
          <w:lang w:val="ka-GE"/>
        </w:rPr>
        <w:t xml:space="preserve">კლებამ </w:t>
      </w:r>
      <w:r w:rsidR="002E39DA">
        <w:rPr>
          <w:rFonts w:ascii="Sylfaen" w:hAnsi="Sylfaen"/>
          <w:lang w:val="ka-GE"/>
        </w:rPr>
        <w:t>67,2</w:t>
      </w:r>
      <w:r w:rsidR="00803E40">
        <w:rPr>
          <w:rFonts w:ascii="Sylfaen" w:hAnsi="Sylfaen"/>
          <w:lang w:val="ka-GE"/>
        </w:rPr>
        <w:t xml:space="preserve"> ათასი ლარი.</w:t>
      </w:r>
      <w:r w:rsidR="002F4958">
        <w:rPr>
          <w:rFonts w:ascii="Sylfaen" w:hAnsi="Sylfaen"/>
          <w:lang w:val="ka-GE"/>
        </w:rPr>
        <w:t xml:space="preserve"> </w:t>
      </w:r>
      <w:r w:rsidR="007C1F01">
        <w:rPr>
          <w:rFonts w:ascii="Sylfaen" w:hAnsi="Sylfaen"/>
          <w:lang w:val="ka-GE"/>
        </w:rPr>
        <w:t xml:space="preserve">(2018 წლის ანალოგიურ პერიოდში </w:t>
      </w:r>
      <w:r w:rsidR="002E39DA">
        <w:rPr>
          <w:rFonts w:ascii="Sylfaen" w:hAnsi="Sylfaen"/>
          <w:lang w:val="ka-GE"/>
        </w:rPr>
        <w:t>70,8</w:t>
      </w:r>
      <w:r w:rsidR="00434BE6">
        <w:rPr>
          <w:rFonts w:ascii="Sylfaen" w:hAnsi="Sylfaen"/>
          <w:lang w:val="ka-GE"/>
        </w:rPr>
        <w:t xml:space="preserve"> </w:t>
      </w:r>
      <w:r w:rsidR="007C1F01">
        <w:rPr>
          <w:rFonts w:ascii="Sylfaen" w:hAnsi="Sylfaen"/>
          <w:lang w:val="ka-GE"/>
        </w:rPr>
        <w:t>ათასი ლარი).</w:t>
      </w:r>
    </w:p>
    <w:p w:rsidR="00AF1D49" w:rsidRPr="00AF1D49" w:rsidRDefault="00AF1D49" w:rsidP="00AF1D49">
      <w:pPr>
        <w:ind w:left="-600" w:right="17" w:firstLine="720"/>
        <w:jc w:val="both"/>
        <w:rPr>
          <w:rFonts w:ascii="Sylfaen" w:hAnsi="Sylfaen"/>
          <w:lang w:val="en-US"/>
        </w:rPr>
      </w:pPr>
      <w:r w:rsidRPr="00AF1D49">
        <w:rPr>
          <w:rFonts w:ascii="Sylfaen" w:hAnsi="Sylfaen"/>
          <w:lang w:val="en-US"/>
        </w:rPr>
        <w:t xml:space="preserve"> </w:t>
      </w:r>
      <w:r w:rsidRPr="00AF1D49">
        <w:rPr>
          <w:rFonts w:ascii="Sylfaen" w:hAnsi="Sylfaen"/>
          <w:u w:color="FF0000"/>
          <w:lang w:val="ka-GE"/>
        </w:rPr>
        <w:t>ნაშთი</w:t>
      </w:r>
      <w:r w:rsidRPr="00AF1D49">
        <w:rPr>
          <w:rFonts w:ascii="Sylfaen" w:hAnsi="Sylfaen"/>
          <w:lang w:val="en-US"/>
        </w:rPr>
        <w:t xml:space="preserve"> </w:t>
      </w:r>
      <w:r w:rsidRPr="00AF1D49">
        <w:rPr>
          <w:rFonts w:ascii="Sylfaen" w:hAnsi="Sylfaen"/>
          <w:u w:color="FF0000"/>
          <w:lang w:val="ka-GE"/>
        </w:rPr>
        <w:t>201</w:t>
      </w:r>
      <w:r w:rsidR="0064594A">
        <w:rPr>
          <w:rFonts w:ascii="Sylfaen" w:hAnsi="Sylfaen"/>
          <w:u w:color="FF0000"/>
          <w:lang w:val="en-US"/>
        </w:rPr>
        <w:t>9</w:t>
      </w:r>
      <w:r w:rsidRPr="00AF1D49">
        <w:rPr>
          <w:rFonts w:ascii="Sylfaen" w:hAnsi="Sylfaen"/>
          <w:lang w:val="en-US"/>
        </w:rPr>
        <w:t xml:space="preserve"> </w:t>
      </w:r>
      <w:r w:rsidRPr="00AF1D49">
        <w:rPr>
          <w:rFonts w:ascii="Sylfaen" w:hAnsi="Sylfaen"/>
          <w:u w:color="FF0000"/>
          <w:lang w:val="ka-GE"/>
        </w:rPr>
        <w:t>წლის</w:t>
      </w:r>
      <w:r w:rsidRPr="00AF1D49">
        <w:rPr>
          <w:rFonts w:ascii="Sylfaen" w:hAnsi="Sylfaen"/>
          <w:lang w:val="en-US"/>
        </w:rPr>
        <w:t xml:space="preserve"> </w:t>
      </w:r>
      <w:r w:rsidRPr="00AF1D49">
        <w:rPr>
          <w:rFonts w:ascii="Sylfaen" w:hAnsi="Sylfaen"/>
          <w:u w:color="FF0000"/>
          <w:lang w:val="ka-GE"/>
        </w:rPr>
        <w:t>1</w:t>
      </w:r>
      <w:r w:rsidRPr="00AF1D49">
        <w:rPr>
          <w:rFonts w:ascii="Sylfaen" w:hAnsi="Sylfaen"/>
          <w:lang w:val="en-US"/>
        </w:rPr>
        <w:t xml:space="preserve"> </w:t>
      </w:r>
      <w:r w:rsidRPr="00AF1D49">
        <w:rPr>
          <w:rFonts w:ascii="Sylfaen" w:hAnsi="Sylfaen"/>
          <w:u w:color="FF0000"/>
          <w:lang w:val="ka-GE"/>
        </w:rPr>
        <w:t>იანვრის</w:t>
      </w:r>
      <w:r w:rsidRPr="00AF1D49">
        <w:rPr>
          <w:rFonts w:ascii="Sylfaen" w:hAnsi="Sylfaen"/>
          <w:lang w:val="en-US"/>
        </w:rPr>
        <w:t xml:space="preserve"> </w:t>
      </w:r>
      <w:r w:rsidRPr="00AF1D49">
        <w:rPr>
          <w:rFonts w:ascii="Sylfaen" w:hAnsi="Sylfaen"/>
          <w:u w:color="FF0000"/>
          <w:lang w:val="ka-GE"/>
        </w:rPr>
        <w:t>მდგომარეობით</w:t>
      </w:r>
      <w:r w:rsidRPr="00AF1D49">
        <w:rPr>
          <w:rFonts w:ascii="Sylfaen" w:hAnsi="Sylfaen"/>
          <w:lang w:val="en-US"/>
        </w:rPr>
        <w:t xml:space="preserve"> </w:t>
      </w:r>
      <w:r w:rsidRPr="00AF1D49">
        <w:rPr>
          <w:rFonts w:ascii="Sylfaen" w:hAnsi="Sylfaen"/>
          <w:u w:color="FF0000"/>
          <w:lang w:val="ka-GE"/>
        </w:rPr>
        <w:t>შეადგენდა</w:t>
      </w:r>
      <w:r w:rsidRPr="00AF1D49">
        <w:rPr>
          <w:rFonts w:ascii="Sylfaen" w:hAnsi="Sylfaen"/>
          <w:lang w:val="en-US"/>
        </w:rPr>
        <w:t xml:space="preserve"> </w:t>
      </w:r>
      <w:r w:rsidR="00D66D23">
        <w:rPr>
          <w:rFonts w:ascii="Sylfaen" w:hAnsi="Sylfaen"/>
          <w:u w:color="FF0000"/>
          <w:lang w:val="ka-GE"/>
        </w:rPr>
        <w:t>4372.4</w:t>
      </w:r>
      <w:r w:rsidRPr="00AF1D49">
        <w:rPr>
          <w:rFonts w:ascii="Sylfaen" w:hAnsi="Sylfaen"/>
          <w:lang w:val="en-US"/>
        </w:rPr>
        <w:t xml:space="preserve"> </w:t>
      </w:r>
      <w:r w:rsidRPr="00AF1D49">
        <w:rPr>
          <w:rFonts w:ascii="Sylfaen" w:hAnsi="Sylfaen"/>
          <w:u w:color="FF0000"/>
          <w:lang w:val="en-US"/>
        </w:rPr>
        <w:t>ათას</w:t>
      </w:r>
      <w:r w:rsidRPr="00AF1D49">
        <w:rPr>
          <w:rFonts w:ascii="Sylfaen" w:hAnsi="Sylfaen"/>
          <w:lang w:val="en-US"/>
        </w:rPr>
        <w:t xml:space="preserve"> </w:t>
      </w:r>
      <w:r w:rsidRPr="00AF1D49">
        <w:rPr>
          <w:rFonts w:ascii="Sylfaen" w:hAnsi="Sylfaen"/>
          <w:u w:color="FF0000"/>
          <w:lang w:val="ka-GE"/>
        </w:rPr>
        <w:t>ლარს</w:t>
      </w:r>
      <w:r w:rsidRPr="00AF1D49">
        <w:rPr>
          <w:rFonts w:ascii="Sylfaen" w:hAnsi="Sylfaen"/>
          <w:lang w:val="en-US"/>
        </w:rPr>
        <w:t>.</w:t>
      </w:r>
      <w:r w:rsidR="005B41FA">
        <w:rPr>
          <w:rFonts w:ascii="Sylfaen" w:hAnsi="Sylfaen"/>
          <w:lang w:val="ka-GE"/>
        </w:rPr>
        <w:t xml:space="preserve"> </w:t>
      </w:r>
      <w:r w:rsidR="002E39DA">
        <w:rPr>
          <w:rFonts w:ascii="Sylfaen" w:hAnsi="Sylfaen"/>
          <w:lang w:val="en-US"/>
        </w:rPr>
        <w:t xml:space="preserve">წლის </w:t>
      </w:r>
      <w:r w:rsidRPr="00AF1D49">
        <w:rPr>
          <w:rFonts w:ascii="Sylfaen" w:hAnsi="Sylfaen"/>
          <w:lang w:val="en-US"/>
        </w:rPr>
        <w:t xml:space="preserve">  </w:t>
      </w:r>
      <w:r w:rsidRPr="00AF1D49">
        <w:rPr>
          <w:rFonts w:ascii="Sylfaen" w:hAnsi="Sylfaen"/>
          <w:u w:color="FF0000"/>
          <w:lang w:val="ka-GE"/>
        </w:rPr>
        <w:t>განმავლობაში</w:t>
      </w:r>
      <w:r w:rsidRPr="00AF1D49">
        <w:rPr>
          <w:rFonts w:ascii="Sylfaen" w:hAnsi="Sylfaen"/>
          <w:lang w:val="en-US"/>
        </w:rPr>
        <w:t xml:space="preserve"> </w:t>
      </w:r>
      <w:r w:rsidRPr="00AF1D49">
        <w:rPr>
          <w:rFonts w:ascii="Sylfaen" w:hAnsi="Sylfaen"/>
          <w:u w:color="FF0000"/>
          <w:lang w:val="ka-GE"/>
        </w:rPr>
        <w:t>ნაშთი</w:t>
      </w:r>
      <w:r w:rsidRPr="00AF1D49">
        <w:rPr>
          <w:rFonts w:ascii="Sylfaen" w:hAnsi="Sylfaen"/>
          <w:lang w:val="en-US"/>
        </w:rPr>
        <w:t xml:space="preserve"> </w:t>
      </w:r>
      <w:r w:rsidR="009D4E33">
        <w:rPr>
          <w:rFonts w:ascii="Sylfaen" w:hAnsi="Sylfaen"/>
          <w:u w:color="FF0000"/>
          <w:lang w:val="ka-GE"/>
        </w:rPr>
        <w:t>შემცირდა</w:t>
      </w:r>
      <w:r w:rsidR="005A0DAE">
        <w:rPr>
          <w:rFonts w:ascii="Sylfaen" w:hAnsi="Sylfaen"/>
          <w:u w:color="FF0000"/>
          <w:lang w:val="ka-GE"/>
        </w:rPr>
        <w:t xml:space="preserve"> </w:t>
      </w:r>
      <w:r w:rsidRPr="00AF1D49">
        <w:rPr>
          <w:rFonts w:ascii="Sylfaen" w:hAnsi="Sylfaen"/>
          <w:lang w:val="en-US"/>
        </w:rPr>
        <w:t xml:space="preserve"> </w:t>
      </w:r>
      <w:r w:rsidR="00531D49">
        <w:rPr>
          <w:rFonts w:ascii="Sylfaen" w:hAnsi="Sylfaen"/>
          <w:lang w:val="ka-GE"/>
        </w:rPr>
        <w:t>3024,3</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ლარით</w:t>
      </w:r>
      <w:r w:rsidRPr="00AF1D49">
        <w:rPr>
          <w:rFonts w:ascii="Sylfaen" w:hAnsi="Sylfaen"/>
          <w:lang w:val="en-US"/>
        </w:rPr>
        <w:t xml:space="preserve"> </w:t>
      </w:r>
      <w:r w:rsidRPr="00AF1D49">
        <w:rPr>
          <w:rFonts w:ascii="Sylfaen" w:hAnsi="Sylfaen"/>
          <w:u w:color="FF0000"/>
          <w:lang w:val="ka-GE"/>
        </w:rPr>
        <w:t>და</w:t>
      </w:r>
      <w:r w:rsidRPr="00AF1D49">
        <w:rPr>
          <w:rFonts w:ascii="Sylfaen" w:hAnsi="Sylfaen"/>
          <w:lang w:val="en-US"/>
        </w:rPr>
        <w:t xml:space="preserve"> </w:t>
      </w:r>
      <w:r w:rsidRPr="00AF1D49">
        <w:rPr>
          <w:rFonts w:ascii="Sylfaen" w:hAnsi="Sylfaen"/>
          <w:u w:color="FF0000"/>
          <w:lang w:val="ka-GE"/>
        </w:rPr>
        <w:t>20</w:t>
      </w:r>
      <w:r w:rsidR="00531D49">
        <w:rPr>
          <w:rFonts w:ascii="Sylfaen" w:hAnsi="Sylfaen"/>
          <w:u w:color="FF0000"/>
          <w:lang w:val="ka-GE"/>
        </w:rPr>
        <w:t>20</w:t>
      </w:r>
      <w:r w:rsidRPr="00AF1D49">
        <w:rPr>
          <w:rFonts w:ascii="Sylfaen" w:hAnsi="Sylfaen"/>
          <w:lang w:val="en-US"/>
        </w:rPr>
        <w:t xml:space="preserve"> </w:t>
      </w:r>
      <w:r w:rsidRPr="00AF1D49">
        <w:rPr>
          <w:rFonts w:ascii="Sylfaen" w:hAnsi="Sylfaen"/>
          <w:u w:color="FF0000"/>
          <w:lang w:val="ka-GE"/>
        </w:rPr>
        <w:t>წლის</w:t>
      </w:r>
      <w:r w:rsidRPr="00AF1D49">
        <w:rPr>
          <w:rFonts w:ascii="Sylfaen" w:hAnsi="Sylfaen"/>
          <w:lang w:val="en-US"/>
        </w:rPr>
        <w:t xml:space="preserve"> </w:t>
      </w:r>
      <w:r w:rsidR="00531D49">
        <w:rPr>
          <w:rFonts w:ascii="Sylfaen" w:hAnsi="Sylfaen"/>
          <w:lang w:val="ka-GE"/>
        </w:rPr>
        <w:t>0</w:t>
      </w:r>
      <w:r w:rsidRPr="00AF1D49">
        <w:rPr>
          <w:rFonts w:ascii="Sylfaen" w:hAnsi="Sylfaen"/>
          <w:u w:color="FF0000"/>
          <w:lang w:val="ka-GE"/>
        </w:rPr>
        <w:t>1</w:t>
      </w:r>
      <w:r w:rsidR="00D46B54">
        <w:rPr>
          <w:rFonts w:ascii="Sylfaen" w:hAnsi="Sylfaen"/>
          <w:u w:color="FF0000"/>
          <w:lang w:val="ka-GE"/>
        </w:rPr>
        <w:t xml:space="preserve"> </w:t>
      </w:r>
      <w:r w:rsidR="00531D49">
        <w:rPr>
          <w:rFonts w:ascii="Sylfaen" w:hAnsi="Sylfaen"/>
          <w:lang w:val="ka-GE"/>
        </w:rPr>
        <w:t>იანვრის</w:t>
      </w:r>
      <w:r w:rsidR="00434BE6">
        <w:rPr>
          <w:rFonts w:ascii="Sylfaen" w:hAnsi="Sylfaen"/>
          <w:lang w:val="ka-GE"/>
        </w:rPr>
        <w:t xml:space="preserve"> </w:t>
      </w:r>
      <w:r w:rsidR="00595467">
        <w:rPr>
          <w:rFonts w:ascii="Sylfaen" w:hAnsi="Sylfaen"/>
          <w:u w:color="FF0000"/>
          <w:lang w:val="ka-GE"/>
        </w:rPr>
        <w:t xml:space="preserve"> </w:t>
      </w:r>
      <w:r w:rsidR="005A0DAE">
        <w:rPr>
          <w:rFonts w:ascii="Sylfaen" w:hAnsi="Sylfaen"/>
          <w:u w:color="FF0000"/>
          <w:lang w:val="ka-GE"/>
        </w:rPr>
        <w:t xml:space="preserve"> </w:t>
      </w:r>
      <w:r w:rsidRPr="00AF1D49">
        <w:rPr>
          <w:rFonts w:ascii="Sylfaen" w:hAnsi="Sylfaen"/>
          <w:lang w:val="en-US"/>
        </w:rPr>
        <w:t xml:space="preserve">  </w:t>
      </w:r>
      <w:r w:rsidRPr="00AF1D49">
        <w:rPr>
          <w:rFonts w:ascii="Sylfaen" w:hAnsi="Sylfaen"/>
          <w:u w:color="FF0000"/>
          <w:lang w:val="ka-GE"/>
        </w:rPr>
        <w:t>მდგომარეობით</w:t>
      </w:r>
      <w:r w:rsidRPr="00AF1D49">
        <w:rPr>
          <w:rFonts w:ascii="Sylfaen" w:hAnsi="Sylfaen"/>
          <w:lang w:val="en-US"/>
        </w:rPr>
        <w:t xml:space="preserve"> </w:t>
      </w:r>
      <w:r w:rsidRPr="00AF1D49">
        <w:rPr>
          <w:rFonts w:ascii="Sylfaen" w:hAnsi="Sylfaen"/>
          <w:u w:color="FF0000"/>
          <w:lang w:val="ka-GE"/>
        </w:rPr>
        <w:t>შეადგინა</w:t>
      </w:r>
      <w:r w:rsidRPr="00AF1D49">
        <w:rPr>
          <w:rFonts w:ascii="Sylfaen" w:hAnsi="Sylfaen"/>
          <w:lang w:val="en-US"/>
        </w:rPr>
        <w:t xml:space="preserve"> </w:t>
      </w:r>
      <w:r w:rsidR="00531D49">
        <w:rPr>
          <w:rFonts w:ascii="Sylfaen" w:hAnsi="Sylfaen"/>
          <w:u w:color="FF0000"/>
          <w:lang w:val="ka-GE"/>
        </w:rPr>
        <w:t>1348,1</w:t>
      </w:r>
      <w:r w:rsidR="00434BE6">
        <w:rPr>
          <w:rFonts w:ascii="Sylfaen" w:hAnsi="Sylfaen"/>
          <w:u w:color="FF0000"/>
          <w:lang w:val="ka-GE"/>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w:t>
      </w:r>
      <w:r w:rsidR="0038598D">
        <w:rPr>
          <w:rFonts w:ascii="Sylfaen" w:hAnsi="Sylfaen"/>
          <w:lang w:val="ka-GE"/>
        </w:rPr>
        <w:t xml:space="preserve"> </w:t>
      </w:r>
      <w:r w:rsidR="00FB2117">
        <w:rPr>
          <w:rFonts w:ascii="Sylfaen" w:hAnsi="Sylfaen"/>
          <w:lang w:val="ka-GE"/>
        </w:rPr>
        <w:t xml:space="preserve">(მათ შორის ცენტრალური ბიუჯეტიდან გამოყოფილი </w:t>
      </w:r>
      <w:r w:rsidR="00531D49">
        <w:rPr>
          <w:rFonts w:ascii="Sylfaen" w:hAnsi="Sylfaen"/>
          <w:lang w:val="ka-GE"/>
        </w:rPr>
        <w:t>ტრანსფერის ნაშთი 1070,3</w:t>
      </w:r>
      <w:r w:rsidR="00FB2117">
        <w:rPr>
          <w:rFonts w:ascii="Sylfaen" w:hAnsi="Sylfaen"/>
          <w:lang w:val="ka-GE"/>
        </w:rPr>
        <w:t xml:space="preserve"> ათასი ლარ</w:t>
      </w:r>
      <w:r w:rsidR="0038598D">
        <w:rPr>
          <w:rFonts w:ascii="Sylfaen" w:hAnsi="Sylfaen"/>
          <w:lang w:val="ka-GE"/>
        </w:rPr>
        <w:t>ი; ს</w:t>
      </w:r>
      <w:r w:rsidR="00531D49">
        <w:rPr>
          <w:rFonts w:ascii="Sylfaen" w:hAnsi="Sylfaen"/>
          <w:lang w:val="ka-GE"/>
        </w:rPr>
        <w:t>აკუთარი შემოსავლების ნაშთი 277,8</w:t>
      </w:r>
      <w:r w:rsidR="0038598D">
        <w:rPr>
          <w:rFonts w:ascii="Sylfaen" w:hAnsi="Sylfaen"/>
          <w:lang w:val="ka-GE"/>
        </w:rPr>
        <w:t xml:space="preserve"> ათასი ლარი).</w:t>
      </w:r>
      <w:r w:rsidRPr="00AF1D49">
        <w:rPr>
          <w:rFonts w:ascii="Sylfaen" w:hAnsi="Sylfaen"/>
          <w:lang w:val="en-US"/>
        </w:rPr>
        <w:t xml:space="preserve">  </w:t>
      </w:r>
    </w:p>
    <w:p w:rsidR="00091275" w:rsidRDefault="00AF1D49" w:rsidP="00AF1D49">
      <w:pPr>
        <w:ind w:left="-600" w:right="17" w:firstLine="720"/>
        <w:jc w:val="both"/>
        <w:rPr>
          <w:rFonts w:ascii="Sylfaen" w:hAnsi="Sylfaen"/>
          <w:lang w:val="ka-GE"/>
        </w:rPr>
      </w:pPr>
      <w:r w:rsidRPr="00AF1D49">
        <w:rPr>
          <w:rFonts w:ascii="Sylfaen" w:hAnsi="Sylfaen"/>
          <w:u w:color="FF0000"/>
          <w:lang w:val="ka-GE"/>
        </w:rPr>
        <w:t>ცალკეული</w:t>
      </w:r>
      <w:r w:rsidRPr="00AF1D49">
        <w:rPr>
          <w:rFonts w:ascii="Sylfaen" w:hAnsi="Sylfaen"/>
          <w:lang w:val="en-US"/>
        </w:rPr>
        <w:t xml:space="preserve"> </w:t>
      </w:r>
      <w:r w:rsidRPr="00AF1D49">
        <w:rPr>
          <w:rFonts w:ascii="Sylfaen" w:hAnsi="Sylfaen"/>
          <w:u w:color="FF0000"/>
          <w:lang w:val="ka-GE"/>
        </w:rPr>
        <w:t>სახეობების</w:t>
      </w:r>
      <w:r w:rsidRPr="00AF1D49">
        <w:rPr>
          <w:rFonts w:ascii="Sylfaen" w:hAnsi="Sylfaen"/>
          <w:lang w:val="en-US"/>
        </w:rPr>
        <w:t xml:space="preserve"> </w:t>
      </w:r>
      <w:r w:rsidRPr="00AF1D49">
        <w:rPr>
          <w:rFonts w:ascii="Sylfaen" w:hAnsi="Sylfaen"/>
          <w:u w:color="FF0000"/>
          <w:lang w:val="ka-GE"/>
        </w:rPr>
        <w:t>მიხედვით</w:t>
      </w:r>
      <w:r w:rsidRPr="00AF1D49">
        <w:rPr>
          <w:rFonts w:ascii="Sylfaen" w:hAnsi="Sylfaen"/>
          <w:lang w:val="en-US"/>
        </w:rPr>
        <w:t xml:space="preserve"> </w:t>
      </w:r>
      <w:r w:rsidRPr="00AF1D49">
        <w:rPr>
          <w:rFonts w:ascii="Sylfaen" w:hAnsi="Sylfaen"/>
          <w:u w:color="FF0000"/>
          <w:lang w:val="ka-GE"/>
        </w:rPr>
        <w:t>შემოსავლების</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Pr="00AF1D49">
        <w:rPr>
          <w:rFonts w:ascii="Sylfaen" w:hAnsi="Sylfaen"/>
          <w:u w:color="FF0000"/>
          <w:lang w:val="ka-GE"/>
        </w:rPr>
        <w:t>შემდეგნაირად</w:t>
      </w:r>
      <w:r w:rsidRPr="00AF1D49">
        <w:rPr>
          <w:rFonts w:ascii="Sylfaen" w:hAnsi="Sylfaen"/>
          <w:lang w:val="en-US"/>
        </w:rPr>
        <w:t>:</w:t>
      </w:r>
      <w:r w:rsidR="00091275">
        <w:rPr>
          <w:rFonts w:ascii="Sylfaen" w:hAnsi="Sylfaen"/>
          <w:lang w:val="ka-GE"/>
        </w:rPr>
        <w:t xml:space="preserve"> </w:t>
      </w:r>
    </w:p>
    <w:p w:rsidR="00AF1D49" w:rsidRPr="00091275" w:rsidRDefault="00B97DF5" w:rsidP="00AF1D49">
      <w:pPr>
        <w:ind w:left="-600" w:right="17" w:firstLine="720"/>
        <w:jc w:val="both"/>
        <w:rPr>
          <w:rFonts w:ascii="Sylfaen" w:hAnsi="Sylfaen"/>
          <w:lang w:val="ka-GE"/>
        </w:rPr>
      </w:pPr>
      <w:r>
        <w:rPr>
          <w:rFonts w:ascii="Sylfaen" w:hAnsi="Sylfaen"/>
          <w:lang w:val="ka-GE"/>
        </w:rPr>
        <w:t xml:space="preserve">საყოველთაო გადასახადები საქონელსა და მომსახურებაზე (დ ღ გ) </w:t>
      </w:r>
      <w:r w:rsidR="004606AE">
        <w:rPr>
          <w:rFonts w:ascii="Sylfaen" w:hAnsi="Sylfaen"/>
          <w:lang w:val="ka-GE"/>
        </w:rPr>
        <w:t xml:space="preserve"> გ</w:t>
      </w:r>
      <w:r w:rsidR="005B71E1">
        <w:rPr>
          <w:rFonts w:ascii="Sylfaen" w:hAnsi="Sylfaen"/>
          <w:lang w:val="ka-GE"/>
        </w:rPr>
        <w:t xml:space="preserve">ადასახადის წლიური გეგმა შეადგენდა 3602,8 </w:t>
      </w:r>
      <w:r w:rsidR="00091275">
        <w:rPr>
          <w:rFonts w:ascii="Sylfaen" w:hAnsi="Sylfaen"/>
          <w:lang w:val="ka-GE"/>
        </w:rPr>
        <w:t xml:space="preserve"> ათას ლარს</w:t>
      </w:r>
      <w:r w:rsidR="005B71E1">
        <w:rPr>
          <w:rFonts w:ascii="Sylfaen" w:hAnsi="Sylfaen"/>
          <w:lang w:val="ka-GE"/>
        </w:rPr>
        <w:t>, ფაქტიურედ მიღებულია 3782,6</w:t>
      </w:r>
      <w:r w:rsidR="007B4740">
        <w:rPr>
          <w:rFonts w:ascii="Sylfaen" w:hAnsi="Sylfaen"/>
          <w:lang w:val="ka-GE"/>
        </w:rPr>
        <w:t xml:space="preserve"> ათ</w:t>
      </w:r>
      <w:r w:rsidR="00091275">
        <w:rPr>
          <w:rFonts w:ascii="Sylfaen" w:hAnsi="Sylfaen"/>
          <w:lang w:val="ka-GE"/>
        </w:rPr>
        <w:t>ასი ლარი</w:t>
      </w:r>
      <w:r w:rsidR="008B641E">
        <w:rPr>
          <w:rFonts w:ascii="Sylfaen" w:hAnsi="Sylfaen"/>
          <w:lang w:val="ka-GE"/>
        </w:rPr>
        <w:t>. გეგმა შესრულებულია</w:t>
      </w:r>
      <w:r w:rsidR="00DF75BB">
        <w:rPr>
          <w:rFonts w:ascii="Sylfaen" w:hAnsi="Sylfaen"/>
          <w:lang w:val="ka-GE"/>
        </w:rPr>
        <w:t xml:space="preserve"> </w:t>
      </w:r>
      <w:r w:rsidR="005B71E1">
        <w:rPr>
          <w:rFonts w:ascii="Sylfaen" w:hAnsi="Sylfaen"/>
          <w:lang w:val="ka-GE"/>
        </w:rPr>
        <w:t xml:space="preserve"> 105,0</w:t>
      </w:r>
      <w:r w:rsidR="007B4740">
        <w:rPr>
          <w:rFonts w:ascii="Sylfaen" w:hAnsi="Sylfaen"/>
          <w:lang w:val="ka-GE"/>
        </w:rPr>
        <w:t>%-ით.</w:t>
      </w:r>
      <w:r w:rsidR="00091275">
        <w:rPr>
          <w:rFonts w:ascii="Sylfaen" w:hAnsi="Sylfaen"/>
          <w:lang w:val="ka-GE"/>
        </w:rPr>
        <w:t xml:space="preserve"> </w:t>
      </w:r>
      <w:r w:rsidR="007B4740">
        <w:rPr>
          <w:rFonts w:ascii="Sylfaen" w:hAnsi="Sylfaen"/>
          <w:lang w:val="ka-GE"/>
        </w:rPr>
        <w:t xml:space="preserve"> </w:t>
      </w:r>
      <w:r w:rsidR="00091275">
        <w:rPr>
          <w:rFonts w:ascii="Sylfaen" w:hAnsi="Sylfaen"/>
          <w:lang w:val="ka-GE"/>
        </w:rPr>
        <w:t xml:space="preserve"> </w:t>
      </w:r>
    </w:p>
    <w:p w:rsidR="00AF1D49" w:rsidRPr="00AF1D49" w:rsidRDefault="00AF1D49" w:rsidP="00AF1D49">
      <w:pPr>
        <w:ind w:left="-600" w:right="17" w:firstLine="720"/>
        <w:jc w:val="both"/>
        <w:rPr>
          <w:rFonts w:ascii="Sylfaen" w:hAnsi="Sylfaen"/>
          <w:lang w:val="en-US"/>
        </w:rPr>
      </w:pPr>
      <w:r w:rsidRPr="00AF1D49">
        <w:rPr>
          <w:rFonts w:ascii="Sylfaen" w:hAnsi="Sylfaen"/>
          <w:u w:color="FF0000"/>
          <w:lang w:val="ka-GE"/>
        </w:rPr>
        <w:t>საწარმოთა</w:t>
      </w:r>
      <w:r w:rsidRPr="00AF1D49">
        <w:rPr>
          <w:rFonts w:ascii="Sylfaen" w:hAnsi="Sylfaen"/>
          <w:lang w:val="en-US"/>
        </w:rPr>
        <w:t xml:space="preserve"> </w:t>
      </w:r>
      <w:r w:rsidRPr="00AF1D49">
        <w:rPr>
          <w:rFonts w:ascii="Sylfaen" w:hAnsi="Sylfaen"/>
          <w:u w:color="FF0000"/>
          <w:lang w:val="ka-GE"/>
        </w:rPr>
        <w:t>ქონების</w:t>
      </w:r>
      <w:r w:rsidRPr="00AF1D49">
        <w:rPr>
          <w:rFonts w:ascii="Sylfaen" w:hAnsi="Sylfaen"/>
          <w:lang w:val="en-US"/>
        </w:rPr>
        <w:t xml:space="preserve"> </w:t>
      </w:r>
      <w:r w:rsidRPr="00AF1D49">
        <w:rPr>
          <w:rFonts w:ascii="Sylfaen" w:hAnsi="Sylfaen"/>
          <w:u w:color="FF0000"/>
          <w:lang w:val="ka-GE"/>
        </w:rPr>
        <w:t>გადასახადი</w:t>
      </w:r>
      <w:r w:rsidRPr="00AF1D49">
        <w:rPr>
          <w:rFonts w:ascii="Sylfaen" w:hAnsi="Sylfaen"/>
          <w:lang w:val="en-US"/>
        </w:rPr>
        <w:t xml:space="preserve"> </w:t>
      </w:r>
      <w:r w:rsidRPr="00AF1D49">
        <w:rPr>
          <w:rFonts w:ascii="Sylfaen" w:hAnsi="Sylfaen"/>
          <w:u w:color="FF0000"/>
          <w:lang w:val="ka-GE"/>
        </w:rPr>
        <w:t>გეგმ</w:t>
      </w:r>
      <w:r w:rsidR="009D7319">
        <w:rPr>
          <w:rFonts w:ascii="Sylfaen" w:hAnsi="Sylfaen"/>
          <w:u w:color="FF0000"/>
          <w:lang w:val="ka-GE"/>
        </w:rPr>
        <w:t>ით გათვალისწინებული</w:t>
      </w:r>
      <w:r w:rsidR="00277135">
        <w:rPr>
          <w:rFonts w:ascii="Sylfaen" w:hAnsi="Sylfaen"/>
          <w:u w:color="FF0000"/>
          <w:lang w:val="ka-GE"/>
        </w:rPr>
        <w:t xml:space="preserve"> </w:t>
      </w:r>
      <w:r w:rsidR="009D7319">
        <w:rPr>
          <w:rFonts w:ascii="Sylfaen" w:hAnsi="Sylfaen"/>
          <w:u w:color="FF0000"/>
          <w:lang w:val="ka-GE"/>
        </w:rPr>
        <w:t>იყო</w:t>
      </w:r>
      <w:r w:rsidR="00277135">
        <w:rPr>
          <w:rFonts w:ascii="Sylfaen" w:hAnsi="Sylfaen"/>
          <w:u w:color="FF0000"/>
          <w:lang w:val="ka-GE"/>
        </w:rPr>
        <w:t xml:space="preserve"> 348,1 ათასი ლარი,</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w:t>
      </w:r>
      <w:r w:rsidR="00277135">
        <w:rPr>
          <w:rFonts w:ascii="Sylfaen" w:hAnsi="Sylfaen"/>
          <w:u w:color="FF0000"/>
          <w:lang w:val="ka-GE"/>
        </w:rPr>
        <w:t>ა 383,5</w:t>
      </w:r>
      <w:r w:rsidR="000B2969">
        <w:rPr>
          <w:rFonts w:ascii="Sylfaen" w:hAnsi="Sylfaen"/>
          <w:u w:color="FF0000"/>
          <w:lang w:val="ka-GE"/>
        </w:rPr>
        <w:t xml:space="preserve"> ათასი ლარი.</w:t>
      </w:r>
      <w:r w:rsidR="00277135">
        <w:rPr>
          <w:rFonts w:ascii="Sylfaen" w:hAnsi="Sylfaen"/>
          <w:u w:color="FF0000"/>
          <w:lang w:val="ka-GE"/>
        </w:rPr>
        <w:t xml:space="preserve"> გეგმა შესრულებულია 110,2 %-ით.</w:t>
      </w:r>
      <w:r w:rsidR="000B2969">
        <w:rPr>
          <w:rFonts w:ascii="Sylfaen" w:hAnsi="Sylfaen"/>
          <w:u w:color="FF0000"/>
          <w:lang w:val="ka-GE"/>
        </w:rPr>
        <w:t xml:space="preserve"> </w:t>
      </w:r>
      <w:r w:rsidRPr="00AF1D49">
        <w:rPr>
          <w:rFonts w:ascii="Sylfaen" w:hAnsi="Sylfaen"/>
          <w:lang w:val="en-US"/>
        </w:rPr>
        <w:t xml:space="preserve">  </w:t>
      </w:r>
      <w:r w:rsidRPr="00AF1D49">
        <w:rPr>
          <w:rFonts w:ascii="Sylfaen" w:hAnsi="Sylfaen"/>
          <w:u w:color="FF0000"/>
          <w:lang w:val="ka-GE"/>
        </w:rPr>
        <w:t>სასოფლო</w:t>
      </w:r>
      <w:r w:rsidRPr="00AF1D49">
        <w:rPr>
          <w:rFonts w:ascii="Sylfaen" w:hAnsi="Sylfaen"/>
          <w:lang w:val="en-US"/>
        </w:rPr>
        <w:t>-</w:t>
      </w:r>
      <w:r w:rsidRPr="00AF1D49">
        <w:rPr>
          <w:rFonts w:ascii="Sylfaen" w:hAnsi="Sylfaen"/>
          <w:u w:color="FF0000"/>
          <w:lang w:val="ka-GE"/>
        </w:rPr>
        <w:t>სამეურნეო</w:t>
      </w:r>
      <w:r w:rsidRPr="00AF1D49">
        <w:rPr>
          <w:rFonts w:ascii="Sylfaen" w:hAnsi="Sylfaen"/>
          <w:lang w:val="en-US"/>
        </w:rPr>
        <w:t xml:space="preserve"> </w:t>
      </w:r>
      <w:r w:rsidRPr="00AF1D49">
        <w:rPr>
          <w:rFonts w:ascii="Sylfaen" w:hAnsi="Sylfaen"/>
          <w:u w:color="FF0000"/>
          <w:lang w:val="ka-GE"/>
        </w:rPr>
        <w:t>დანიშნულების</w:t>
      </w:r>
      <w:r w:rsidRPr="00AF1D49">
        <w:rPr>
          <w:rFonts w:ascii="Sylfaen" w:hAnsi="Sylfaen"/>
          <w:lang w:val="en-US"/>
        </w:rPr>
        <w:t xml:space="preserve"> </w:t>
      </w:r>
      <w:r w:rsidRPr="00AF1D49">
        <w:rPr>
          <w:rFonts w:ascii="Sylfaen" w:hAnsi="Sylfaen"/>
          <w:u w:color="FF0000"/>
          <w:lang w:val="ka-GE"/>
        </w:rPr>
        <w:t>მიწის</w:t>
      </w:r>
      <w:r w:rsidRPr="00AF1D49">
        <w:rPr>
          <w:rFonts w:ascii="Sylfaen" w:hAnsi="Sylfaen"/>
          <w:lang w:val="en-US"/>
        </w:rPr>
        <w:t xml:space="preserve"> </w:t>
      </w:r>
      <w:r w:rsidRPr="00AF1D49">
        <w:rPr>
          <w:rFonts w:ascii="Sylfaen" w:hAnsi="Sylfaen"/>
          <w:u w:color="FF0000"/>
          <w:lang w:val="ka-GE"/>
        </w:rPr>
        <w:t>გადასახადის</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007B4740">
        <w:rPr>
          <w:rFonts w:ascii="Sylfaen" w:hAnsi="Sylfaen"/>
          <w:u w:color="FF0000"/>
          <w:lang w:val="ka-GE"/>
        </w:rPr>
        <w:t>გათვალისწინებული არ ყოფილა</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მიღებულია</w:t>
      </w:r>
      <w:r w:rsidRPr="00AF1D49">
        <w:rPr>
          <w:rFonts w:ascii="Sylfaen" w:hAnsi="Sylfaen"/>
          <w:lang w:val="en-US"/>
        </w:rPr>
        <w:t xml:space="preserve"> </w:t>
      </w:r>
      <w:r w:rsidR="00277135">
        <w:rPr>
          <w:rFonts w:ascii="Sylfaen" w:hAnsi="Sylfaen"/>
          <w:u w:color="FF0000"/>
          <w:lang w:val="ka-GE"/>
        </w:rPr>
        <w:t>17,7</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არასასოფლო</w:t>
      </w:r>
      <w:r w:rsidRPr="00AF1D49">
        <w:rPr>
          <w:rFonts w:ascii="Sylfaen" w:hAnsi="Sylfaen"/>
          <w:lang w:val="en-US"/>
        </w:rPr>
        <w:t>-</w:t>
      </w:r>
      <w:r w:rsidRPr="00AF1D49">
        <w:rPr>
          <w:rFonts w:ascii="Sylfaen" w:hAnsi="Sylfaen"/>
          <w:u w:color="FF0000"/>
          <w:lang w:val="ka-GE"/>
        </w:rPr>
        <w:t>სამეურნეო</w:t>
      </w:r>
      <w:r w:rsidRPr="00AF1D49">
        <w:rPr>
          <w:rFonts w:ascii="Sylfaen" w:hAnsi="Sylfaen"/>
          <w:lang w:val="en-US"/>
        </w:rPr>
        <w:t xml:space="preserve"> </w:t>
      </w:r>
      <w:r w:rsidRPr="00AF1D49">
        <w:rPr>
          <w:rFonts w:ascii="Sylfaen" w:hAnsi="Sylfaen"/>
          <w:u w:color="FF0000"/>
          <w:lang w:val="ka-GE"/>
        </w:rPr>
        <w:t>დანიშნულების</w:t>
      </w:r>
      <w:r w:rsidRPr="00AF1D49">
        <w:rPr>
          <w:rFonts w:ascii="Sylfaen" w:hAnsi="Sylfaen"/>
          <w:lang w:val="en-US"/>
        </w:rPr>
        <w:t xml:space="preserve"> </w:t>
      </w:r>
      <w:r w:rsidRPr="00AF1D49">
        <w:rPr>
          <w:rFonts w:ascii="Sylfaen" w:hAnsi="Sylfaen"/>
          <w:u w:color="FF0000"/>
          <w:lang w:val="ka-GE"/>
        </w:rPr>
        <w:t>მიწის</w:t>
      </w:r>
      <w:r w:rsidRPr="00AF1D49">
        <w:rPr>
          <w:rFonts w:ascii="Sylfaen" w:hAnsi="Sylfaen"/>
          <w:lang w:val="en-US"/>
        </w:rPr>
        <w:t xml:space="preserve"> </w:t>
      </w:r>
      <w:r w:rsidRPr="00AF1D49">
        <w:rPr>
          <w:rFonts w:ascii="Sylfaen" w:hAnsi="Sylfaen"/>
          <w:u w:color="FF0000"/>
          <w:lang w:val="ka-GE"/>
        </w:rPr>
        <w:t>გადასახადის</w:t>
      </w:r>
      <w:r w:rsidRPr="00AF1D49">
        <w:rPr>
          <w:rFonts w:ascii="Sylfaen" w:hAnsi="Sylfaen"/>
          <w:lang w:val="en-US"/>
        </w:rPr>
        <w:t xml:space="preserve"> </w:t>
      </w:r>
      <w:r w:rsidR="00F67D6C">
        <w:rPr>
          <w:rFonts w:ascii="Sylfaen" w:hAnsi="Sylfaen"/>
          <w:lang w:val="en-US"/>
        </w:rPr>
        <w:t>წლიური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შეადგენ</w:t>
      </w:r>
      <w:r w:rsidR="007D3500">
        <w:rPr>
          <w:rFonts w:ascii="Sylfaen" w:hAnsi="Sylfaen"/>
          <w:u w:color="FF0000"/>
          <w:lang w:val="ka-GE"/>
        </w:rPr>
        <w:t>და</w:t>
      </w:r>
      <w:r w:rsidRPr="00AF1D49">
        <w:rPr>
          <w:rFonts w:ascii="Sylfaen" w:hAnsi="Sylfaen"/>
          <w:lang w:val="en-US"/>
        </w:rPr>
        <w:t xml:space="preserve"> </w:t>
      </w:r>
      <w:r w:rsidR="00F67D6C">
        <w:rPr>
          <w:rFonts w:ascii="Sylfaen" w:hAnsi="Sylfaen"/>
          <w:u w:color="FF0000"/>
          <w:lang w:val="ka-GE"/>
        </w:rPr>
        <w:t>300,0</w:t>
      </w:r>
      <w:r w:rsidR="00AE5813">
        <w:rPr>
          <w:rFonts w:ascii="Sylfaen" w:hAnsi="Sylfaen"/>
          <w:u w:color="FF0000"/>
          <w:lang w:val="en-US"/>
        </w:rPr>
        <w:t xml:space="preserve"> </w:t>
      </w:r>
      <w:r w:rsidRPr="00AF1D49">
        <w:rPr>
          <w:rFonts w:ascii="Sylfaen" w:hAnsi="Sylfaen"/>
          <w:u w:color="FF0000"/>
          <w:lang w:val="en-US"/>
        </w:rPr>
        <w:t>ათას</w:t>
      </w:r>
      <w:r w:rsidRPr="00AF1D49">
        <w:rPr>
          <w:rFonts w:ascii="Sylfaen" w:hAnsi="Sylfaen"/>
          <w:lang w:val="en-US"/>
        </w:rPr>
        <w:t xml:space="preserve"> </w:t>
      </w:r>
      <w:r w:rsidRPr="00AF1D49">
        <w:rPr>
          <w:rFonts w:ascii="Sylfaen" w:hAnsi="Sylfaen"/>
          <w:u w:color="FF0000"/>
          <w:lang w:val="ka-GE"/>
        </w:rPr>
        <w:t>ლარს</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F67D6C">
        <w:rPr>
          <w:rFonts w:ascii="Sylfaen" w:hAnsi="Sylfaen"/>
          <w:u w:color="FF0000"/>
          <w:lang w:val="ka-GE"/>
        </w:rPr>
        <w:t>243,8</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F67D6C">
        <w:rPr>
          <w:rFonts w:ascii="Sylfaen" w:hAnsi="Sylfaen"/>
          <w:u w:color="FF0000"/>
          <w:lang w:val="ka-GE"/>
        </w:rPr>
        <w:t>81,3</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 xml:space="preserve">. </w:t>
      </w:r>
    </w:p>
    <w:p w:rsidR="00053A47" w:rsidRPr="007121B9" w:rsidRDefault="00AF1D49" w:rsidP="00A05F2F">
      <w:pPr>
        <w:ind w:left="-600" w:right="17" w:firstLine="720"/>
        <w:jc w:val="both"/>
        <w:rPr>
          <w:rFonts w:ascii="Sylfaen" w:hAnsi="Sylfaen"/>
          <w:lang w:val="ka-GE"/>
        </w:rPr>
      </w:pPr>
      <w:r w:rsidRPr="00AF1D49">
        <w:rPr>
          <w:rFonts w:ascii="Sylfaen" w:hAnsi="Sylfaen"/>
          <w:u w:color="FF0000"/>
          <w:lang w:val="ka-GE"/>
        </w:rPr>
        <w:t>სხვა</w:t>
      </w:r>
      <w:r w:rsidRPr="00AF1D49">
        <w:rPr>
          <w:rFonts w:ascii="Sylfaen" w:hAnsi="Sylfaen"/>
          <w:lang w:val="en-US"/>
        </w:rPr>
        <w:t xml:space="preserve"> </w:t>
      </w:r>
      <w:r w:rsidRPr="00AF1D49">
        <w:rPr>
          <w:rFonts w:ascii="Sylfaen" w:hAnsi="Sylfaen"/>
          <w:u w:color="FF0000"/>
          <w:lang w:val="ka-GE"/>
        </w:rPr>
        <w:t>შემოსავლები</w:t>
      </w:r>
      <w:r w:rsidRPr="00AF1D49">
        <w:rPr>
          <w:rFonts w:ascii="Sylfaen" w:hAnsi="Sylfaen"/>
          <w:lang w:val="en-US"/>
        </w:rPr>
        <w:t xml:space="preserve"> </w:t>
      </w:r>
      <w:r w:rsidR="00767B48">
        <w:rPr>
          <w:rFonts w:ascii="Sylfaen" w:hAnsi="Sylfaen"/>
          <w:lang w:val="ka-GE"/>
        </w:rPr>
        <w:t>წლიური</w:t>
      </w:r>
      <w:r w:rsidRPr="00AF1D49">
        <w:rPr>
          <w:rFonts w:ascii="Sylfaen" w:hAnsi="Sylfaen"/>
          <w:lang w:val="en-US"/>
        </w:rPr>
        <w:t xml:space="preserve">   </w:t>
      </w:r>
      <w:r w:rsidRPr="00AF1D49">
        <w:rPr>
          <w:rFonts w:ascii="Sylfaen" w:hAnsi="Sylfaen"/>
          <w:u w:color="FF0000"/>
          <w:lang w:val="ka-GE"/>
        </w:rPr>
        <w:t>გეგმით</w:t>
      </w:r>
      <w:r w:rsidRPr="00AF1D49">
        <w:rPr>
          <w:rFonts w:ascii="Sylfaen" w:hAnsi="Sylfaen"/>
          <w:lang w:val="en-US"/>
        </w:rPr>
        <w:t xml:space="preserve"> </w:t>
      </w:r>
      <w:r w:rsidRPr="00AF1D49">
        <w:rPr>
          <w:rFonts w:ascii="Sylfaen" w:hAnsi="Sylfaen"/>
          <w:u w:color="FF0000"/>
          <w:lang w:val="ka-GE"/>
        </w:rPr>
        <w:t>გათვალისწინებული</w:t>
      </w:r>
      <w:r w:rsidR="00A248B3">
        <w:rPr>
          <w:rFonts w:ascii="Sylfaen" w:hAnsi="Sylfaen"/>
          <w:u w:color="FF0000"/>
          <w:lang w:val="ka-GE"/>
        </w:rPr>
        <w:t xml:space="preserve"> იყო</w:t>
      </w:r>
      <w:r w:rsidRPr="00AF1D49">
        <w:rPr>
          <w:rFonts w:ascii="Sylfaen" w:hAnsi="Sylfaen"/>
          <w:lang w:val="en-US"/>
        </w:rPr>
        <w:t xml:space="preserve"> </w:t>
      </w:r>
      <w:r w:rsidR="00767B48">
        <w:rPr>
          <w:rFonts w:ascii="Sylfaen" w:hAnsi="Sylfaen"/>
          <w:u w:color="FF0000"/>
          <w:lang w:val="ka-GE"/>
        </w:rPr>
        <w:t>968,6</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767B48">
        <w:rPr>
          <w:rFonts w:ascii="Sylfaen" w:hAnsi="Sylfaen"/>
          <w:u w:color="FF0000"/>
          <w:lang w:val="ka-GE"/>
        </w:rPr>
        <w:t>580,0</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767B48">
        <w:rPr>
          <w:rFonts w:ascii="Sylfaen" w:hAnsi="Sylfaen"/>
          <w:u w:color="FF0000"/>
          <w:lang w:val="ka-GE"/>
        </w:rPr>
        <w:t>59,9</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 xml:space="preserve">. </w:t>
      </w:r>
      <w:r w:rsidRPr="00AF1D49">
        <w:rPr>
          <w:rFonts w:ascii="Sylfaen" w:hAnsi="Sylfaen"/>
          <w:u w:color="FF0000"/>
          <w:lang w:val="ka-GE"/>
        </w:rPr>
        <w:t>აქედან</w:t>
      </w:r>
      <w:r w:rsidRPr="00AF1D49">
        <w:rPr>
          <w:rFonts w:ascii="Sylfaen" w:hAnsi="Sylfaen"/>
          <w:lang w:val="en-US"/>
        </w:rPr>
        <w:t xml:space="preserve">,  </w:t>
      </w:r>
      <w:r w:rsidRPr="00AF1D49">
        <w:rPr>
          <w:rFonts w:ascii="Sylfaen" w:hAnsi="Sylfaen"/>
          <w:u w:color="FF0000"/>
          <w:lang w:val="ka-GE"/>
        </w:rPr>
        <w:t>ბუნებრივი</w:t>
      </w:r>
      <w:r w:rsidRPr="00AF1D49">
        <w:rPr>
          <w:rFonts w:ascii="Sylfaen" w:hAnsi="Sylfaen"/>
          <w:lang w:val="en-US"/>
        </w:rPr>
        <w:t xml:space="preserve"> </w:t>
      </w:r>
      <w:r w:rsidRPr="00AF1D49">
        <w:rPr>
          <w:rFonts w:ascii="Sylfaen" w:hAnsi="Sylfaen"/>
          <w:u w:color="FF0000"/>
          <w:lang w:val="ka-GE"/>
        </w:rPr>
        <w:t>რესურსებით</w:t>
      </w:r>
      <w:r w:rsidRPr="00AF1D49">
        <w:rPr>
          <w:rFonts w:ascii="Sylfaen" w:hAnsi="Sylfaen"/>
          <w:lang w:val="en-US"/>
        </w:rPr>
        <w:t xml:space="preserve">  </w:t>
      </w:r>
      <w:r w:rsidRPr="00AF1D49">
        <w:rPr>
          <w:rFonts w:ascii="Sylfaen" w:hAnsi="Sylfaen"/>
          <w:u w:color="FF0000"/>
          <w:lang w:val="ka-GE"/>
        </w:rPr>
        <w:t>სარგებლობის</w:t>
      </w:r>
      <w:r w:rsidRPr="00AF1D49">
        <w:rPr>
          <w:rFonts w:ascii="Sylfaen" w:hAnsi="Sylfaen"/>
          <w:lang w:val="en-US"/>
        </w:rPr>
        <w:t xml:space="preserve"> </w:t>
      </w:r>
      <w:r w:rsidRPr="00AF1D49">
        <w:rPr>
          <w:rFonts w:ascii="Sylfaen" w:hAnsi="Sylfaen"/>
          <w:u w:color="FF0000"/>
          <w:lang w:val="ka-GE"/>
        </w:rPr>
        <w:t>მოსაკრებელი</w:t>
      </w:r>
      <w:r w:rsidRPr="00AF1D49">
        <w:rPr>
          <w:rFonts w:ascii="Sylfaen" w:hAnsi="Sylfaen"/>
          <w:lang w:val="en-US"/>
        </w:rPr>
        <w:t xml:space="preserve"> </w:t>
      </w:r>
      <w:r w:rsidRPr="00AF1D49">
        <w:rPr>
          <w:rFonts w:ascii="Sylfaen" w:hAnsi="Sylfaen"/>
          <w:u w:color="FF0000"/>
          <w:lang w:val="ka-GE"/>
        </w:rPr>
        <w:t>გეგმით</w:t>
      </w:r>
      <w:r w:rsidRPr="00AF1D49">
        <w:rPr>
          <w:rFonts w:ascii="Sylfaen" w:hAnsi="Sylfaen"/>
          <w:lang w:val="en-US"/>
        </w:rPr>
        <w:t xml:space="preserve"> </w:t>
      </w:r>
      <w:r w:rsidRPr="00AF1D49">
        <w:rPr>
          <w:rFonts w:ascii="Sylfaen" w:hAnsi="Sylfaen"/>
          <w:u w:color="FF0000"/>
          <w:lang w:val="ka-GE"/>
        </w:rPr>
        <w:t>გათვალისწინებული</w:t>
      </w:r>
      <w:r w:rsidRPr="00AF1D49">
        <w:rPr>
          <w:rFonts w:ascii="Sylfaen" w:hAnsi="Sylfaen"/>
          <w:lang w:val="en-US"/>
        </w:rPr>
        <w:t xml:space="preserve"> </w:t>
      </w:r>
      <w:r w:rsidRPr="00AF1D49">
        <w:rPr>
          <w:rFonts w:ascii="Sylfaen" w:hAnsi="Sylfaen"/>
          <w:u w:color="FF0000"/>
          <w:lang w:val="ka-GE"/>
        </w:rPr>
        <w:t>იყო</w:t>
      </w:r>
      <w:r w:rsidRPr="00AF1D49">
        <w:rPr>
          <w:rFonts w:ascii="Sylfaen" w:hAnsi="Sylfaen"/>
          <w:lang w:val="en-US"/>
        </w:rPr>
        <w:t xml:space="preserve"> </w:t>
      </w:r>
      <w:r w:rsidR="007121B9">
        <w:rPr>
          <w:rFonts w:ascii="Sylfaen" w:hAnsi="Sylfaen"/>
          <w:u w:color="FF0000"/>
          <w:lang w:val="ka-GE"/>
        </w:rPr>
        <w:t>431,9</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7121B9">
        <w:rPr>
          <w:rFonts w:ascii="Sylfaen" w:hAnsi="Sylfaen"/>
          <w:u w:color="FF0000"/>
          <w:lang w:val="ka-GE"/>
        </w:rPr>
        <w:t>33,5</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7121B9">
        <w:rPr>
          <w:rFonts w:ascii="Sylfaen" w:hAnsi="Sylfaen"/>
          <w:u w:color="FF0000"/>
          <w:lang w:val="ka-GE"/>
        </w:rPr>
        <w:t>მხოლოდ 7,7</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 xml:space="preserve">. </w:t>
      </w:r>
      <w:r w:rsidRPr="00AF1D49">
        <w:rPr>
          <w:rFonts w:ascii="Sylfaen" w:hAnsi="Sylfaen"/>
          <w:u w:color="FF0000"/>
          <w:lang w:val="ka-GE"/>
        </w:rPr>
        <w:t>შემოსავალი</w:t>
      </w:r>
      <w:r w:rsidRPr="00AF1D49">
        <w:rPr>
          <w:rFonts w:ascii="Sylfaen" w:hAnsi="Sylfaen"/>
          <w:lang w:val="en-US"/>
        </w:rPr>
        <w:t xml:space="preserve"> </w:t>
      </w:r>
      <w:r w:rsidRPr="00AF1D49">
        <w:rPr>
          <w:rFonts w:ascii="Sylfaen" w:hAnsi="Sylfaen"/>
          <w:u w:color="FF0000"/>
          <w:lang w:val="ka-GE"/>
        </w:rPr>
        <w:t>მიწის</w:t>
      </w:r>
      <w:r w:rsidRPr="00AF1D49">
        <w:rPr>
          <w:rFonts w:ascii="Sylfaen" w:hAnsi="Sylfaen"/>
          <w:lang w:val="en-US"/>
        </w:rPr>
        <w:t xml:space="preserve"> </w:t>
      </w:r>
      <w:r w:rsidRPr="00AF1D49">
        <w:rPr>
          <w:rFonts w:ascii="Sylfaen" w:hAnsi="Sylfaen"/>
          <w:u w:color="FF0000"/>
          <w:lang w:val="ka-GE"/>
        </w:rPr>
        <w:t>იჯარიდან</w:t>
      </w:r>
      <w:r w:rsidRPr="00AF1D49">
        <w:rPr>
          <w:rFonts w:ascii="Sylfaen" w:hAnsi="Sylfaen"/>
          <w:lang w:val="en-US"/>
        </w:rPr>
        <w:t xml:space="preserve"> </w:t>
      </w:r>
      <w:r w:rsidRPr="00AF1D49">
        <w:rPr>
          <w:rFonts w:ascii="Sylfaen" w:hAnsi="Sylfaen"/>
          <w:u w:color="FF0000"/>
          <w:lang w:val="ka-GE"/>
        </w:rPr>
        <w:t>და</w:t>
      </w:r>
      <w:r w:rsidRPr="00AF1D49">
        <w:rPr>
          <w:rFonts w:ascii="Sylfaen" w:hAnsi="Sylfaen"/>
          <w:lang w:val="en-US"/>
        </w:rPr>
        <w:t xml:space="preserve"> </w:t>
      </w:r>
      <w:r w:rsidRPr="00AF1D49">
        <w:rPr>
          <w:rFonts w:ascii="Sylfaen" w:hAnsi="Sylfaen"/>
          <w:u w:color="FF0000"/>
          <w:lang w:val="ka-GE"/>
        </w:rPr>
        <w:t>მართვაში</w:t>
      </w:r>
      <w:r w:rsidRPr="00AF1D49">
        <w:rPr>
          <w:rFonts w:ascii="Sylfaen" w:hAnsi="Sylfaen"/>
          <w:lang w:val="en-US"/>
        </w:rPr>
        <w:t xml:space="preserve"> </w:t>
      </w:r>
      <w:r w:rsidRPr="00AF1D49">
        <w:rPr>
          <w:rFonts w:ascii="Sylfaen" w:hAnsi="Sylfaen"/>
          <w:u w:color="FF0000"/>
          <w:lang w:val="ka-GE"/>
        </w:rPr>
        <w:t>გადაცემიდან</w:t>
      </w:r>
      <w:r w:rsidRPr="00AF1D49">
        <w:rPr>
          <w:rFonts w:ascii="Sylfaen" w:hAnsi="Sylfaen"/>
          <w:lang w:val="en-US"/>
        </w:rPr>
        <w:t xml:space="preserve"> </w:t>
      </w:r>
      <w:r w:rsidRPr="00AF1D49">
        <w:rPr>
          <w:rFonts w:ascii="Sylfaen" w:hAnsi="Sylfaen"/>
          <w:u w:color="FF0000"/>
          <w:lang w:val="ka-GE"/>
        </w:rPr>
        <w:t>გეგმით</w:t>
      </w:r>
      <w:r w:rsidRPr="00AF1D49">
        <w:rPr>
          <w:rFonts w:ascii="Sylfaen" w:hAnsi="Sylfaen"/>
          <w:lang w:val="en-US"/>
        </w:rPr>
        <w:t xml:space="preserve"> </w:t>
      </w:r>
      <w:r w:rsidRPr="00AF1D49">
        <w:rPr>
          <w:rFonts w:ascii="Sylfaen" w:hAnsi="Sylfaen"/>
          <w:u w:color="FF0000"/>
          <w:lang w:val="ka-GE"/>
        </w:rPr>
        <w:t>გათვალისწინებული</w:t>
      </w:r>
      <w:r w:rsidRPr="00AF1D49">
        <w:rPr>
          <w:rFonts w:ascii="Sylfaen" w:hAnsi="Sylfaen"/>
          <w:lang w:val="en-US"/>
        </w:rPr>
        <w:t xml:space="preserve"> </w:t>
      </w:r>
      <w:r w:rsidR="007121B9">
        <w:rPr>
          <w:rFonts w:ascii="Sylfaen" w:hAnsi="Sylfaen"/>
          <w:u w:color="FF0000"/>
          <w:lang w:val="ka-GE"/>
        </w:rPr>
        <w:t>იყო 3,8 ათასი ლარი</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7121B9">
        <w:rPr>
          <w:rFonts w:ascii="Sylfaen" w:hAnsi="Sylfaen"/>
          <w:lang w:val="en-US"/>
        </w:rPr>
        <w:t>7,3</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w:t>
      </w:r>
      <w:r w:rsidR="007121B9">
        <w:rPr>
          <w:rFonts w:ascii="Sylfaen" w:hAnsi="Sylfaen"/>
          <w:lang w:val="ka-GE"/>
        </w:rPr>
        <w:t xml:space="preserve"> გეგმა შესრულებულია 192,1%-ით.</w:t>
      </w:r>
    </w:p>
    <w:p w:rsidR="00011369" w:rsidRPr="00F620B5" w:rsidRDefault="00011369" w:rsidP="00A05F2F">
      <w:pPr>
        <w:ind w:left="-600" w:right="17" w:firstLine="720"/>
        <w:jc w:val="both"/>
        <w:rPr>
          <w:rFonts w:ascii="Sylfaen" w:hAnsi="Sylfaen"/>
          <w:lang w:val="ka-GE"/>
        </w:rPr>
      </w:pPr>
      <w:r>
        <w:rPr>
          <w:rFonts w:ascii="Sylfaen" w:hAnsi="Sylfaen"/>
          <w:lang w:val="ka-GE"/>
        </w:rPr>
        <w:lastRenderedPageBreak/>
        <w:t>სანებართვო მოსაკრ</w:t>
      </w:r>
      <w:r w:rsidR="00F45FE3">
        <w:rPr>
          <w:rFonts w:ascii="Sylfaen" w:hAnsi="Sylfaen"/>
          <w:lang w:val="ka-GE"/>
        </w:rPr>
        <w:t xml:space="preserve">ებელი </w:t>
      </w:r>
      <w:r w:rsidR="0094439E">
        <w:rPr>
          <w:rFonts w:ascii="Sylfaen" w:hAnsi="Sylfaen"/>
          <w:lang w:val="ka-GE"/>
        </w:rPr>
        <w:t>გეგმით გათვალისწინებული იყო 74,0</w:t>
      </w:r>
      <w:r w:rsidR="00F45FE3">
        <w:rPr>
          <w:rFonts w:ascii="Sylfaen" w:hAnsi="Sylfaen"/>
          <w:lang w:val="ka-GE"/>
        </w:rPr>
        <w:t xml:space="preserve"> ათას</w:t>
      </w:r>
      <w:r w:rsidR="0094439E">
        <w:rPr>
          <w:rFonts w:ascii="Sylfaen" w:hAnsi="Sylfaen"/>
          <w:lang w:val="ka-GE"/>
        </w:rPr>
        <w:t>ი ლარი, ფაქტიურად შემოსულია 75,4</w:t>
      </w:r>
      <w:r>
        <w:rPr>
          <w:rFonts w:ascii="Sylfaen" w:hAnsi="Sylfaen"/>
          <w:lang w:val="ka-GE"/>
        </w:rPr>
        <w:t xml:space="preserve"> ათასი ლარი.</w:t>
      </w:r>
      <w:r w:rsidR="00563F24">
        <w:rPr>
          <w:rFonts w:ascii="Sylfaen" w:hAnsi="Sylfaen"/>
          <w:lang w:val="ka-GE"/>
        </w:rPr>
        <w:t xml:space="preserve"> გეგმ</w:t>
      </w:r>
      <w:r w:rsidR="0094439E">
        <w:rPr>
          <w:rFonts w:ascii="Sylfaen" w:hAnsi="Sylfaen"/>
          <w:lang w:val="ka-GE"/>
        </w:rPr>
        <w:t>ა შესრულებულია 101,9</w:t>
      </w:r>
      <w:r w:rsidR="00F620B5">
        <w:rPr>
          <w:rFonts w:ascii="Sylfaen" w:hAnsi="Sylfaen"/>
          <w:lang w:val="ka-GE"/>
        </w:rPr>
        <w:t>%-ით.</w:t>
      </w:r>
    </w:p>
    <w:p w:rsidR="00AF1D49" w:rsidRPr="00053A47" w:rsidRDefault="00053A47" w:rsidP="00AF1D49">
      <w:pPr>
        <w:ind w:left="-600" w:right="17" w:firstLine="720"/>
        <w:jc w:val="both"/>
        <w:rPr>
          <w:rFonts w:ascii="Sylfaen" w:hAnsi="Sylfaen"/>
          <w:lang w:val="ka-GE"/>
        </w:rPr>
      </w:pPr>
      <w:r>
        <w:rPr>
          <w:rFonts w:ascii="Sylfaen" w:hAnsi="Sylfaen"/>
          <w:lang w:val="ka-GE"/>
        </w:rPr>
        <w:t>ადგილობრივი მოსაკრებელი დასახლებულ</w:t>
      </w:r>
      <w:r w:rsidR="00A05F2F">
        <w:rPr>
          <w:rFonts w:ascii="Sylfaen" w:hAnsi="Sylfaen"/>
          <w:lang w:val="ka-GE"/>
        </w:rPr>
        <w:t xml:space="preserve">ი ტერიტორიის დასუფთავებისათვის </w:t>
      </w:r>
      <w:r w:rsidR="00C61FE1">
        <w:rPr>
          <w:rFonts w:ascii="Sylfaen" w:hAnsi="Sylfaen"/>
          <w:lang w:val="ka-GE"/>
        </w:rPr>
        <w:t>წლიური</w:t>
      </w:r>
      <w:r w:rsidR="003E60E1">
        <w:rPr>
          <w:rFonts w:ascii="Sylfaen" w:hAnsi="Sylfaen"/>
          <w:lang w:val="ka-GE"/>
        </w:rPr>
        <w:t xml:space="preserve">  გეგმით გათვალისწინებული იყო</w:t>
      </w:r>
      <w:r w:rsidR="00A05F2F">
        <w:rPr>
          <w:rFonts w:ascii="Sylfaen" w:hAnsi="Sylfaen"/>
          <w:lang w:val="ka-GE"/>
        </w:rPr>
        <w:t xml:space="preserve"> </w:t>
      </w:r>
      <w:r w:rsidR="00C61FE1">
        <w:rPr>
          <w:rFonts w:ascii="Sylfaen" w:hAnsi="Sylfaen"/>
          <w:lang w:val="ka-GE"/>
        </w:rPr>
        <w:t>25,2</w:t>
      </w:r>
      <w:r>
        <w:rPr>
          <w:rFonts w:ascii="Sylfaen" w:hAnsi="Sylfaen"/>
          <w:lang w:val="ka-GE"/>
        </w:rPr>
        <w:t xml:space="preserve"> ათასი </w:t>
      </w:r>
      <w:r w:rsidR="00C61FE1">
        <w:rPr>
          <w:rFonts w:ascii="Sylfaen" w:hAnsi="Sylfaen"/>
          <w:lang w:val="ka-GE"/>
        </w:rPr>
        <w:t>ლარი, შემოსულია 26,5</w:t>
      </w:r>
      <w:r>
        <w:rPr>
          <w:rFonts w:ascii="Sylfaen" w:hAnsi="Sylfaen"/>
          <w:lang w:val="ka-GE"/>
        </w:rPr>
        <w:t xml:space="preserve"> ათა</w:t>
      </w:r>
      <w:r w:rsidR="00760113">
        <w:rPr>
          <w:rFonts w:ascii="Sylfaen" w:hAnsi="Sylfaen"/>
          <w:lang w:val="ka-GE"/>
        </w:rPr>
        <w:t>სი ლარი, გეგმა შესრულებულია</w:t>
      </w:r>
      <w:r w:rsidR="000C6479">
        <w:rPr>
          <w:rFonts w:ascii="Sylfaen" w:hAnsi="Sylfaen"/>
          <w:lang w:val="en-US"/>
        </w:rPr>
        <w:t xml:space="preserve"> </w:t>
      </w:r>
      <w:r w:rsidR="00C61FE1">
        <w:rPr>
          <w:rFonts w:ascii="Sylfaen" w:hAnsi="Sylfaen"/>
          <w:lang w:val="ka-GE"/>
        </w:rPr>
        <w:t>105,1</w:t>
      </w:r>
      <w:r>
        <w:rPr>
          <w:rFonts w:ascii="Sylfaen" w:hAnsi="Sylfaen"/>
          <w:lang w:val="ka-GE"/>
        </w:rPr>
        <w:t>%-ით.</w:t>
      </w:r>
    </w:p>
    <w:p w:rsidR="0023356A" w:rsidRDefault="00AF1D49" w:rsidP="00AF1D49">
      <w:pPr>
        <w:ind w:left="-600" w:right="17" w:firstLine="720"/>
        <w:jc w:val="both"/>
        <w:rPr>
          <w:rFonts w:ascii="Sylfaen" w:hAnsi="Sylfaen"/>
          <w:lang w:val="ka-GE"/>
        </w:rPr>
      </w:pPr>
      <w:r w:rsidRPr="00AF1D49">
        <w:rPr>
          <w:rFonts w:ascii="Sylfaen" w:hAnsi="Sylfaen"/>
          <w:lang w:val="en-US"/>
        </w:rPr>
        <w:t xml:space="preserve"> </w:t>
      </w:r>
      <w:r w:rsidRPr="00AF1D49">
        <w:rPr>
          <w:rFonts w:ascii="Sylfaen" w:hAnsi="Sylfaen"/>
          <w:u w:color="FF0000"/>
          <w:lang w:val="ka-GE"/>
        </w:rPr>
        <w:t>დეპოზიტებზე</w:t>
      </w:r>
      <w:r w:rsidRPr="00AF1D49">
        <w:rPr>
          <w:rFonts w:ascii="Sylfaen" w:hAnsi="Sylfaen"/>
          <w:lang w:val="en-US"/>
        </w:rPr>
        <w:t xml:space="preserve"> </w:t>
      </w:r>
      <w:r w:rsidRPr="00AF1D49">
        <w:rPr>
          <w:rFonts w:ascii="Sylfaen" w:hAnsi="Sylfaen"/>
          <w:u w:color="FF0000"/>
          <w:lang w:val="ka-GE"/>
        </w:rPr>
        <w:t>და</w:t>
      </w:r>
      <w:r w:rsidRPr="00AF1D49">
        <w:rPr>
          <w:rFonts w:ascii="Sylfaen" w:hAnsi="Sylfaen"/>
          <w:lang w:val="en-US"/>
        </w:rPr>
        <w:t xml:space="preserve"> </w:t>
      </w:r>
      <w:r w:rsidRPr="00AF1D49">
        <w:rPr>
          <w:rFonts w:ascii="Sylfaen" w:hAnsi="Sylfaen"/>
          <w:u w:color="FF0000"/>
          <w:lang w:val="ka-GE"/>
        </w:rPr>
        <w:t>ანგარიშებზე</w:t>
      </w:r>
      <w:r w:rsidRPr="00AF1D49">
        <w:rPr>
          <w:rFonts w:ascii="Sylfaen" w:hAnsi="Sylfaen"/>
          <w:lang w:val="en-US"/>
        </w:rPr>
        <w:t xml:space="preserve"> </w:t>
      </w:r>
      <w:r w:rsidRPr="00AF1D49">
        <w:rPr>
          <w:rFonts w:ascii="Sylfaen" w:hAnsi="Sylfaen"/>
          <w:u w:color="FF0000"/>
          <w:lang w:val="ka-GE"/>
        </w:rPr>
        <w:t>დარიცხული</w:t>
      </w:r>
      <w:r w:rsidRPr="00AF1D49">
        <w:rPr>
          <w:rFonts w:ascii="Sylfaen" w:hAnsi="Sylfaen"/>
          <w:lang w:val="en-US"/>
        </w:rPr>
        <w:t xml:space="preserve"> </w:t>
      </w:r>
      <w:r w:rsidRPr="00AF1D49">
        <w:rPr>
          <w:rFonts w:ascii="Sylfaen" w:hAnsi="Sylfaen"/>
          <w:u w:color="FF0000"/>
          <w:lang w:val="ka-GE"/>
        </w:rPr>
        <w:t>პროცენტის</w:t>
      </w:r>
      <w:r w:rsidRPr="00AF1D49">
        <w:rPr>
          <w:rFonts w:ascii="Sylfaen" w:hAnsi="Sylfaen"/>
          <w:lang w:val="en-US"/>
        </w:rPr>
        <w:t xml:space="preserve"> </w:t>
      </w:r>
      <w:r w:rsidR="00BA0B5A">
        <w:rPr>
          <w:rFonts w:ascii="Sylfaen" w:hAnsi="Sylfaen"/>
          <w:lang w:val="ka-GE"/>
        </w:rPr>
        <w:t>წლიური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შეადგენ</w:t>
      </w:r>
      <w:r w:rsidR="00A248B3">
        <w:rPr>
          <w:rFonts w:ascii="Sylfaen" w:hAnsi="Sylfaen"/>
          <w:u w:color="FF0000"/>
          <w:lang w:val="ka-GE"/>
        </w:rPr>
        <w:t>და</w:t>
      </w:r>
      <w:r w:rsidRPr="00AF1D49">
        <w:rPr>
          <w:rFonts w:ascii="Sylfaen" w:hAnsi="Sylfaen"/>
          <w:lang w:val="en-US"/>
        </w:rPr>
        <w:t xml:space="preserve"> </w:t>
      </w:r>
      <w:r w:rsidR="00BA0B5A">
        <w:rPr>
          <w:rFonts w:ascii="Sylfaen" w:hAnsi="Sylfaen"/>
          <w:u w:color="FF0000"/>
          <w:lang w:val="ka-GE"/>
        </w:rPr>
        <w:t>50,0</w:t>
      </w:r>
      <w:r w:rsidRPr="00AF1D49">
        <w:rPr>
          <w:rFonts w:ascii="Sylfaen" w:hAnsi="Sylfaen"/>
          <w:lang w:val="en-US"/>
        </w:rPr>
        <w:t xml:space="preserve"> </w:t>
      </w:r>
      <w:r w:rsidRPr="00AF1D49">
        <w:rPr>
          <w:rFonts w:ascii="Sylfaen" w:hAnsi="Sylfaen"/>
          <w:u w:color="FF0000"/>
          <w:lang w:val="en-US"/>
        </w:rPr>
        <w:t>ათას</w:t>
      </w:r>
      <w:r w:rsidRPr="00AF1D49">
        <w:rPr>
          <w:rFonts w:ascii="Sylfaen" w:hAnsi="Sylfaen"/>
          <w:lang w:val="en-US"/>
        </w:rPr>
        <w:t xml:space="preserve"> </w:t>
      </w:r>
      <w:r w:rsidRPr="00AF1D49">
        <w:rPr>
          <w:rFonts w:ascii="Sylfaen" w:hAnsi="Sylfaen"/>
          <w:u w:color="FF0000"/>
          <w:lang w:val="ka-GE"/>
        </w:rPr>
        <w:t>ლარს</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BA0B5A">
        <w:rPr>
          <w:rFonts w:ascii="Sylfaen" w:hAnsi="Sylfaen"/>
          <w:u w:color="FF0000"/>
          <w:lang w:val="ka-GE"/>
        </w:rPr>
        <w:t>44,6</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BA0B5A">
        <w:rPr>
          <w:rFonts w:ascii="Sylfaen" w:hAnsi="Sylfaen"/>
          <w:u w:color="FF0000"/>
          <w:lang w:val="ka-GE"/>
        </w:rPr>
        <w:t>89,2</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 xml:space="preserve">. </w:t>
      </w:r>
    </w:p>
    <w:p w:rsidR="00C71C27" w:rsidRPr="00C71C27" w:rsidRDefault="00C71C27" w:rsidP="00AF1D49">
      <w:pPr>
        <w:ind w:left="-600" w:right="17" w:firstLine="720"/>
        <w:jc w:val="both"/>
        <w:rPr>
          <w:rFonts w:ascii="Sylfaen" w:hAnsi="Sylfaen"/>
          <w:lang w:val="ka-GE"/>
        </w:rPr>
      </w:pPr>
      <w:r>
        <w:rPr>
          <w:rFonts w:ascii="Sylfaen" w:hAnsi="Sylfaen"/>
          <w:lang w:val="ka-GE"/>
        </w:rPr>
        <w:t>არასაბაზრო წესით გაყიდული საქონელი და მო</w:t>
      </w:r>
      <w:r w:rsidR="00FF0E22">
        <w:rPr>
          <w:rFonts w:ascii="Sylfaen" w:hAnsi="Sylfaen"/>
          <w:lang w:val="ka-GE"/>
        </w:rPr>
        <w:t>მსახურების წლიური</w:t>
      </w:r>
      <w:r w:rsidR="0064306F">
        <w:rPr>
          <w:rFonts w:ascii="Sylfaen" w:hAnsi="Sylfaen"/>
          <w:lang w:val="ka-GE"/>
        </w:rPr>
        <w:t xml:space="preserve"> გეგმა შეადგენდა</w:t>
      </w:r>
      <w:r w:rsidR="00FF0E22">
        <w:rPr>
          <w:rFonts w:ascii="Sylfaen" w:hAnsi="Sylfaen"/>
          <w:lang w:val="ka-GE"/>
        </w:rPr>
        <w:t xml:space="preserve">  10,0</w:t>
      </w:r>
      <w:r>
        <w:rPr>
          <w:rFonts w:ascii="Sylfaen" w:hAnsi="Sylfaen"/>
          <w:lang w:val="ka-GE"/>
        </w:rPr>
        <w:t xml:space="preserve"> ათ</w:t>
      </w:r>
      <w:r w:rsidR="00FF0E22">
        <w:rPr>
          <w:rFonts w:ascii="Sylfaen" w:hAnsi="Sylfaen"/>
          <w:lang w:val="ka-GE"/>
        </w:rPr>
        <w:t>ას ლარს, ფაქტიურედ შემოსულია 4,9</w:t>
      </w:r>
      <w:r>
        <w:rPr>
          <w:rFonts w:ascii="Sylfaen" w:hAnsi="Sylfaen"/>
          <w:lang w:val="ka-GE"/>
        </w:rPr>
        <w:t xml:space="preserve"> ათა</w:t>
      </w:r>
      <w:r w:rsidR="00106184">
        <w:rPr>
          <w:rFonts w:ascii="Sylfaen" w:hAnsi="Sylfaen"/>
          <w:lang w:val="ka-GE"/>
        </w:rPr>
        <w:t>სი ლარი</w:t>
      </w:r>
      <w:r w:rsidR="00FF0E22">
        <w:rPr>
          <w:rFonts w:ascii="Sylfaen" w:hAnsi="Sylfaen"/>
          <w:lang w:val="ka-GE"/>
        </w:rPr>
        <w:t>. გეგმა შესრულებულია  49,0</w:t>
      </w:r>
      <w:r w:rsidR="0014673E">
        <w:rPr>
          <w:rFonts w:ascii="Sylfaen" w:hAnsi="Sylfaen"/>
          <w:lang w:val="ka-GE"/>
        </w:rPr>
        <w:t xml:space="preserve">%-ით. </w:t>
      </w:r>
    </w:p>
    <w:p w:rsidR="00AF1D49" w:rsidRPr="00AF1D49" w:rsidRDefault="00AF1D49" w:rsidP="00AF1D49">
      <w:pPr>
        <w:ind w:left="-600" w:right="17" w:firstLine="720"/>
        <w:jc w:val="both"/>
        <w:rPr>
          <w:rFonts w:ascii="Sylfaen" w:hAnsi="Sylfaen"/>
          <w:lang w:val="en-US"/>
        </w:rPr>
      </w:pPr>
      <w:r w:rsidRPr="00AF1D49">
        <w:rPr>
          <w:rFonts w:ascii="Sylfaen" w:hAnsi="Sylfaen"/>
          <w:u w:color="FF0000"/>
          <w:lang w:val="ka-GE"/>
        </w:rPr>
        <w:t>ჯარიმებითა</w:t>
      </w:r>
      <w:r w:rsidRPr="00AF1D49">
        <w:rPr>
          <w:rFonts w:ascii="Sylfaen" w:hAnsi="Sylfaen"/>
          <w:lang w:val="en-US"/>
        </w:rPr>
        <w:t xml:space="preserve"> </w:t>
      </w:r>
      <w:r w:rsidRPr="00AF1D49">
        <w:rPr>
          <w:rFonts w:ascii="Sylfaen" w:hAnsi="Sylfaen"/>
          <w:u w:color="FF0000"/>
          <w:lang w:val="ka-GE"/>
        </w:rPr>
        <w:t>და</w:t>
      </w:r>
      <w:r w:rsidRPr="00AF1D49">
        <w:rPr>
          <w:rFonts w:ascii="Sylfaen" w:hAnsi="Sylfaen"/>
          <w:lang w:val="en-US"/>
        </w:rPr>
        <w:t xml:space="preserve"> </w:t>
      </w:r>
      <w:r w:rsidRPr="00AF1D49">
        <w:rPr>
          <w:rFonts w:ascii="Sylfaen" w:hAnsi="Sylfaen"/>
          <w:u w:color="FF0000"/>
          <w:lang w:val="ka-GE"/>
        </w:rPr>
        <w:t>სანქციებით</w:t>
      </w:r>
      <w:r w:rsidRPr="00AF1D49">
        <w:rPr>
          <w:rFonts w:ascii="Sylfaen" w:hAnsi="Sylfaen"/>
          <w:lang w:val="en-US"/>
        </w:rPr>
        <w:t xml:space="preserve"> </w:t>
      </w:r>
      <w:r w:rsidRPr="00AF1D49">
        <w:rPr>
          <w:rFonts w:ascii="Sylfaen" w:hAnsi="Sylfaen"/>
          <w:u w:color="FF0000"/>
          <w:lang w:val="ka-GE"/>
        </w:rPr>
        <w:t>მიღებული</w:t>
      </w:r>
      <w:r w:rsidRPr="00AF1D49">
        <w:rPr>
          <w:rFonts w:ascii="Sylfaen" w:hAnsi="Sylfaen"/>
          <w:lang w:val="en-US"/>
        </w:rPr>
        <w:t xml:space="preserve"> </w:t>
      </w:r>
      <w:r w:rsidRPr="00AF1D49">
        <w:rPr>
          <w:rFonts w:ascii="Sylfaen" w:hAnsi="Sylfaen"/>
          <w:u w:color="FF0000"/>
          <w:lang w:val="ka-GE"/>
        </w:rPr>
        <w:t>შემოსავალი</w:t>
      </w:r>
      <w:r w:rsidRPr="00AF1D49">
        <w:rPr>
          <w:rFonts w:ascii="Sylfaen" w:hAnsi="Sylfaen"/>
          <w:lang w:val="en-US"/>
        </w:rPr>
        <w:t xml:space="preserve"> </w:t>
      </w:r>
      <w:r w:rsidR="00A856B8">
        <w:rPr>
          <w:rFonts w:ascii="Sylfaen" w:hAnsi="Sylfaen"/>
          <w:lang w:val="ka-GE"/>
        </w:rPr>
        <w:t>წლიური</w:t>
      </w:r>
      <w:r w:rsidRPr="00AF1D49">
        <w:rPr>
          <w:rFonts w:ascii="Sylfaen" w:hAnsi="Sylfaen"/>
          <w:lang w:val="en-US"/>
        </w:rPr>
        <w:t xml:space="preserve"> </w:t>
      </w:r>
      <w:r w:rsidRPr="00AF1D49">
        <w:rPr>
          <w:rFonts w:ascii="Sylfaen" w:hAnsi="Sylfaen"/>
          <w:u w:color="FF0000"/>
          <w:lang w:val="ka-GE"/>
        </w:rPr>
        <w:t>გეგმით</w:t>
      </w:r>
      <w:r w:rsidRPr="00AF1D49">
        <w:rPr>
          <w:rFonts w:ascii="Sylfaen" w:hAnsi="Sylfaen"/>
          <w:lang w:val="en-US"/>
        </w:rPr>
        <w:t xml:space="preserve"> </w:t>
      </w:r>
      <w:r w:rsidRPr="00AF1D49">
        <w:rPr>
          <w:rFonts w:ascii="Sylfaen" w:hAnsi="Sylfaen"/>
          <w:u w:color="FF0000"/>
          <w:lang w:val="ka-GE"/>
        </w:rPr>
        <w:t>გათვალისწინებული</w:t>
      </w:r>
      <w:r w:rsidRPr="00AF1D49">
        <w:rPr>
          <w:rFonts w:ascii="Sylfaen" w:hAnsi="Sylfaen"/>
          <w:lang w:val="en-US"/>
        </w:rPr>
        <w:t xml:space="preserve"> </w:t>
      </w:r>
      <w:r w:rsidRPr="00AF1D49">
        <w:rPr>
          <w:rFonts w:ascii="Sylfaen" w:hAnsi="Sylfaen"/>
          <w:u w:color="FF0000"/>
          <w:lang w:val="ka-GE"/>
        </w:rPr>
        <w:t>იყო</w:t>
      </w:r>
      <w:r w:rsidRPr="00AF1D49">
        <w:rPr>
          <w:rFonts w:ascii="Sylfaen" w:hAnsi="Sylfaen"/>
          <w:lang w:val="en-US"/>
        </w:rPr>
        <w:t xml:space="preserve"> </w:t>
      </w:r>
      <w:r w:rsidR="00A856B8">
        <w:rPr>
          <w:rFonts w:ascii="Sylfaen" w:hAnsi="Sylfaen"/>
          <w:u w:color="FF0000"/>
          <w:lang w:val="ka-GE"/>
        </w:rPr>
        <w:t>70,0</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ფაქტიურად</w:t>
      </w:r>
      <w:r w:rsidRPr="00AF1D49">
        <w:rPr>
          <w:rFonts w:ascii="Sylfaen" w:hAnsi="Sylfaen"/>
          <w:lang w:val="en-US"/>
        </w:rPr>
        <w:t xml:space="preserve">  </w:t>
      </w:r>
      <w:r w:rsidRPr="00AF1D49">
        <w:rPr>
          <w:rFonts w:ascii="Sylfaen" w:hAnsi="Sylfaen"/>
          <w:u w:color="FF0000"/>
          <w:lang w:val="ka-GE"/>
        </w:rPr>
        <w:t>შემოსულია</w:t>
      </w:r>
      <w:r w:rsidRPr="00AF1D49">
        <w:rPr>
          <w:rFonts w:ascii="Sylfaen" w:hAnsi="Sylfaen"/>
          <w:lang w:val="en-US"/>
        </w:rPr>
        <w:t xml:space="preserve">  </w:t>
      </w:r>
      <w:r w:rsidR="00A856B8">
        <w:rPr>
          <w:rFonts w:ascii="Sylfaen" w:hAnsi="Sylfaen"/>
          <w:u w:color="FF0000"/>
          <w:lang w:val="ka-GE"/>
        </w:rPr>
        <w:t>33,1</w:t>
      </w:r>
      <w:r w:rsidRPr="00AF1D49">
        <w:rPr>
          <w:rFonts w:ascii="Sylfaen" w:hAnsi="Sylfaen"/>
          <w:lang w:val="en-US"/>
        </w:rPr>
        <w:t xml:space="preserve"> </w:t>
      </w:r>
      <w:r w:rsidRPr="00AF1D49">
        <w:rPr>
          <w:rFonts w:ascii="Sylfaen" w:hAnsi="Sylfaen"/>
          <w:u w:color="FF0000"/>
          <w:lang w:val="ka-GE"/>
        </w:rPr>
        <w:t>ათასი</w:t>
      </w:r>
      <w:r w:rsidRPr="00AF1D49">
        <w:rPr>
          <w:rFonts w:ascii="Sylfaen" w:hAnsi="Sylfaen"/>
          <w:lang w:val="en-US"/>
        </w:rPr>
        <w:t xml:space="preserve"> </w:t>
      </w:r>
      <w:r w:rsidRPr="00AF1D49">
        <w:rPr>
          <w:rFonts w:ascii="Sylfaen" w:hAnsi="Sylfaen"/>
          <w:u w:color="FF0000"/>
          <w:lang w:val="ka-GE"/>
        </w:rPr>
        <w:t>ლარი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შესრულებულია</w:t>
      </w:r>
      <w:r w:rsidRPr="00AF1D49">
        <w:rPr>
          <w:rFonts w:ascii="Sylfaen" w:hAnsi="Sylfaen"/>
          <w:lang w:val="en-US"/>
        </w:rPr>
        <w:t xml:space="preserve"> </w:t>
      </w:r>
      <w:r w:rsidR="00A856B8">
        <w:rPr>
          <w:rFonts w:ascii="Sylfaen" w:hAnsi="Sylfaen"/>
          <w:lang w:val="ka-GE"/>
        </w:rPr>
        <w:t xml:space="preserve">მხოლოდ </w:t>
      </w:r>
      <w:r w:rsidR="00A856B8">
        <w:rPr>
          <w:rFonts w:ascii="Sylfaen" w:hAnsi="Sylfaen"/>
          <w:u w:color="FF0000"/>
          <w:lang w:val="ka-GE"/>
        </w:rPr>
        <w:t>47,3</w:t>
      </w:r>
      <w:r w:rsidRPr="00AF1D49">
        <w:rPr>
          <w:rFonts w:ascii="Sylfaen" w:hAnsi="Sylfaen"/>
          <w:u w:color="FF0000"/>
          <w:lang w:val="ka-GE"/>
        </w:rPr>
        <w:t>%</w:t>
      </w:r>
      <w:r w:rsidRPr="00AF1D49">
        <w:rPr>
          <w:rFonts w:ascii="Sylfaen" w:hAnsi="Sylfaen"/>
          <w:lang w:val="en-US"/>
        </w:rPr>
        <w:t>-</w:t>
      </w:r>
      <w:r w:rsidRPr="00AF1D49">
        <w:rPr>
          <w:rFonts w:ascii="Sylfaen" w:hAnsi="Sylfaen"/>
          <w:u w:color="FF0000"/>
          <w:lang w:val="en-US"/>
        </w:rPr>
        <w:t>ით</w:t>
      </w:r>
      <w:r w:rsidRPr="00AF1D49">
        <w:rPr>
          <w:rFonts w:ascii="Sylfaen" w:hAnsi="Sylfaen"/>
          <w:lang w:val="en-US"/>
        </w:rPr>
        <w:t xml:space="preserve">. </w:t>
      </w:r>
    </w:p>
    <w:p w:rsidR="00AF1D49" w:rsidRPr="005B26DA" w:rsidRDefault="00AF1D49" w:rsidP="00AF1D49">
      <w:pPr>
        <w:ind w:left="-600" w:right="17" w:firstLine="720"/>
        <w:jc w:val="both"/>
        <w:rPr>
          <w:rFonts w:ascii="Sylfaen" w:hAnsi="Sylfaen"/>
          <w:lang w:val="ka-GE"/>
        </w:rPr>
      </w:pPr>
      <w:r w:rsidRPr="00AF1D49">
        <w:rPr>
          <w:rFonts w:ascii="Sylfaen" w:hAnsi="Sylfaen"/>
          <w:u w:color="FF0000"/>
          <w:lang w:val="ka-GE"/>
        </w:rPr>
        <w:t>შემოსავალი</w:t>
      </w:r>
      <w:r w:rsidRPr="00AF1D49">
        <w:rPr>
          <w:rFonts w:ascii="Sylfaen" w:hAnsi="Sylfaen"/>
          <w:lang w:val="en-US"/>
        </w:rPr>
        <w:t xml:space="preserve"> </w:t>
      </w:r>
      <w:r w:rsidR="00586D0A">
        <w:rPr>
          <w:rFonts w:ascii="Sylfaen" w:hAnsi="Sylfaen"/>
          <w:u w:color="FF0000"/>
          <w:lang w:val="ka-GE"/>
        </w:rPr>
        <w:t xml:space="preserve"> შერეული და სხვა არაკლასიფიცირებული შემოსავლებიდან </w:t>
      </w:r>
      <w:r w:rsidR="006E5091">
        <w:rPr>
          <w:rFonts w:ascii="Sylfaen" w:hAnsi="Sylfaen"/>
          <w:u w:color="FF0000"/>
          <w:lang w:val="ka-GE"/>
        </w:rPr>
        <w:t>წლიური</w:t>
      </w:r>
      <w:r w:rsidRPr="00AF1D49">
        <w:rPr>
          <w:rFonts w:ascii="Sylfaen" w:hAnsi="Sylfaen"/>
          <w:lang w:val="en-US"/>
        </w:rPr>
        <w:t xml:space="preserve"> </w:t>
      </w:r>
      <w:r w:rsidRPr="00AF1D49">
        <w:rPr>
          <w:rFonts w:ascii="Sylfaen" w:hAnsi="Sylfaen"/>
          <w:u w:color="FF0000"/>
          <w:lang w:val="ka-GE"/>
        </w:rPr>
        <w:t>გეგმით</w:t>
      </w:r>
      <w:r w:rsidRPr="00AF1D49">
        <w:rPr>
          <w:rFonts w:ascii="Sylfaen" w:hAnsi="Sylfaen"/>
          <w:lang w:val="en-US"/>
        </w:rPr>
        <w:t xml:space="preserve"> </w:t>
      </w:r>
      <w:r w:rsidRPr="00AF1D49">
        <w:rPr>
          <w:rFonts w:ascii="Sylfaen" w:hAnsi="Sylfaen"/>
          <w:u w:color="FF0000"/>
          <w:lang w:val="ka-GE"/>
        </w:rPr>
        <w:t>გათვალისწინებული</w:t>
      </w:r>
      <w:r w:rsidR="006E5091">
        <w:rPr>
          <w:rFonts w:ascii="Sylfaen" w:hAnsi="Sylfaen"/>
          <w:u w:color="FF0000"/>
          <w:lang w:val="ka-GE"/>
        </w:rPr>
        <w:t xml:space="preserve"> იყო 303,7</w:t>
      </w:r>
      <w:r w:rsidR="00F00552">
        <w:rPr>
          <w:rFonts w:ascii="Sylfaen" w:hAnsi="Sylfaen"/>
          <w:u w:color="FF0000"/>
          <w:lang w:val="ka-GE"/>
        </w:rPr>
        <w:t xml:space="preserve"> ათასი ლარი</w:t>
      </w:r>
      <w:r w:rsidR="000A21F4">
        <w:rPr>
          <w:rFonts w:ascii="Sylfaen" w:hAnsi="Sylfaen"/>
          <w:u w:color="FF0000"/>
          <w:lang w:val="ka-GE"/>
        </w:rPr>
        <w:t>. ფაქტიურა</w:t>
      </w:r>
      <w:r w:rsidR="0092334A">
        <w:rPr>
          <w:rFonts w:ascii="Sylfaen" w:hAnsi="Sylfaen"/>
          <w:u w:color="FF0000"/>
          <w:lang w:val="ka-GE"/>
        </w:rPr>
        <w:t>დ შემოსულია</w:t>
      </w:r>
      <w:r w:rsidR="006E5091">
        <w:rPr>
          <w:rFonts w:ascii="Sylfaen" w:hAnsi="Sylfaen"/>
          <w:u w:color="FF0000"/>
          <w:lang w:val="ka-GE"/>
        </w:rPr>
        <w:t xml:space="preserve"> 354,7</w:t>
      </w:r>
      <w:r w:rsidR="000A21F4">
        <w:rPr>
          <w:rFonts w:ascii="Sylfaen" w:hAnsi="Sylfaen"/>
          <w:u w:color="FF0000"/>
          <w:lang w:val="ka-GE"/>
        </w:rPr>
        <w:t xml:space="preserve"> ათასი ლარი</w:t>
      </w:r>
      <w:r w:rsidRPr="00AF1D49">
        <w:rPr>
          <w:rFonts w:ascii="Sylfaen" w:hAnsi="Sylfaen"/>
          <w:lang w:val="en-US"/>
        </w:rPr>
        <w:t>.</w:t>
      </w:r>
      <w:r w:rsidR="006E5091">
        <w:rPr>
          <w:rFonts w:ascii="Sylfaen" w:hAnsi="Sylfaen"/>
          <w:lang w:val="ka-GE"/>
        </w:rPr>
        <w:t xml:space="preserve"> გეგმა შესრულებულია 116,8-ით.</w:t>
      </w:r>
      <w:r w:rsidR="005B26DA">
        <w:rPr>
          <w:rFonts w:ascii="Sylfaen" w:hAnsi="Sylfaen"/>
          <w:lang w:val="ka-GE"/>
        </w:rPr>
        <w:t xml:space="preserve"> მათ შორის შემოსავალი ხელშეკრულებების პირობების დარღვევის გამო და</w:t>
      </w:r>
      <w:r w:rsidR="006E5091">
        <w:rPr>
          <w:rFonts w:ascii="Sylfaen" w:hAnsi="Sylfaen"/>
          <w:lang w:val="ka-GE"/>
        </w:rPr>
        <w:t>კისრებული პირგასამტეხლოდან 299,2</w:t>
      </w:r>
      <w:r w:rsidR="005B26DA">
        <w:rPr>
          <w:rFonts w:ascii="Sylfaen" w:hAnsi="Sylfaen"/>
          <w:lang w:val="ka-GE"/>
        </w:rPr>
        <w:t xml:space="preserve"> ათასი ლარი და სხვა არაკლა</w:t>
      </w:r>
      <w:r w:rsidR="00E508F8">
        <w:rPr>
          <w:rFonts w:ascii="Sylfaen" w:hAnsi="Sylfaen"/>
          <w:lang w:val="ka-GE"/>
        </w:rPr>
        <w:t>სიფიცირებული შემოსავლებიდან 55.5</w:t>
      </w:r>
      <w:r w:rsidR="005B26DA">
        <w:rPr>
          <w:rFonts w:ascii="Sylfaen" w:hAnsi="Sylfaen"/>
          <w:lang w:val="ka-GE"/>
        </w:rPr>
        <w:t xml:space="preserve"> ათასი ლარი.</w:t>
      </w:r>
    </w:p>
    <w:p w:rsidR="00AF1D49" w:rsidRPr="00AF1D49" w:rsidRDefault="00AF1D49" w:rsidP="00AF1D49">
      <w:pPr>
        <w:ind w:left="-600" w:right="17" w:firstLine="720"/>
        <w:jc w:val="both"/>
        <w:rPr>
          <w:rFonts w:ascii="Sylfaen" w:hAnsi="Sylfaen"/>
          <w:lang w:val="en-US"/>
        </w:rPr>
      </w:pPr>
      <w:r w:rsidRPr="00AF1D49">
        <w:rPr>
          <w:rFonts w:ascii="Sylfaen" w:hAnsi="Sylfaen"/>
          <w:u w:color="FF0000"/>
          <w:lang w:val="ka-GE"/>
        </w:rPr>
        <w:t>არაფინანსური</w:t>
      </w:r>
      <w:r w:rsidRPr="00AF1D49">
        <w:rPr>
          <w:rFonts w:ascii="Sylfaen" w:hAnsi="Sylfaen"/>
          <w:lang w:val="en-US"/>
        </w:rPr>
        <w:t xml:space="preserve"> </w:t>
      </w:r>
      <w:r w:rsidRPr="00AF1D49">
        <w:rPr>
          <w:rFonts w:ascii="Sylfaen" w:hAnsi="Sylfaen"/>
          <w:u w:color="FF0000"/>
          <w:lang w:val="ka-GE"/>
        </w:rPr>
        <w:t>აქტივების</w:t>
      </w:r>
      <w:r w:rsidRPr="00AF1D49">
        <w:rPr>
          <w:rFonts w:ascii="Sylfaen" w:hAnsi="Sylfaen"/>
          <w:lang w:val="en-US"/>
        </w:rPr>
        <w:t xml:space="preserve"> </w:t>
      </w:r>
      <w:r w:rsidRPr="00AF1D49">
        <w:rPr>
          <w:rFonts w:ascii="Sylfaen" w:hAnsi="Sylfaen"/>
          <w:u w:color="FF0000"/>
          <w:lang w:val="ka-GE"/>
        </w:rPr>
        <w:t>კლების</w:t>
      </w:r>
      <w:r w:rsidRPr="00AF1D49">
        <w:rPr>
          <w:rFonts w:ascii="Sylfaen" w:hAnsi="Sylfaen"/>
          <w:lang w:val="en-US"/>
        </w:rPr>
        <w:t xml:space="preserve"> </w:t>
      </w:r>
      <w:r w:rsidRPr="00AF1D49">
        <w:rPr>
          <w:rFonts w:ascii="Sylfaen" w:hAnsi="Sylfaen"/>
          <w:u w:color="FF0000"/>
          <w:lang w:val="ka-GE"/>
        </w:rPr>
        <w:t>დაზუსტებული</w:t>
      </w:r>
      <w:r w:rsidRPr="00AF1D49">
        <w:rPr>
          <w:rFonts w:ascii="Sylfaen" w:hAnsi="Sylfaen"/>
          <w:lang w:val="en-US"/>
        </w:rPr>
        <w:t xml:space="preserve"> </w:t>
      </w:r>
      <w:r w:rsidRPr="00AF1D49">
        <w:rPr>
          <w:rFonts w:ascii="Sylfaen" w:hAnsi="Sylfaen"/>
          <w:u w:color="FF0000"/>
          <w:lang w:val="ka-GE"/>
        </w:rPr>
        <w:t>გეგმა</w:t>
      </w:r>
      <w:r w:rsidRPr="00AF1D49">
        <w:rPr>
          <w:rFonts w:ascii="Sylfaen" w:hAnsi="Sylfaen"/>
          <w:lang w:val="en-US"/>
        </w:rPr>
        <w:t xml:space="preserve"> </w:t>
      </w:r>
      <w:r w:rsidRPr="00AF1D49">
        <w:rPr>
          <w:rFonts w:ascii="Sylfaen" w:hAnsi="Sylfaen"/>
          <w:u w:color="FF0000"/>
          <w:lang w:val="ka-GE"/>
        </w:rPr>
        <w:t>შეადგენდა</w:t>
      </w:r>
      <w:r w:rsidRPr="00AF1D49">
        <w:rPr>
          <w:rFonts w:ascii="Sylfaen" w:hAnsi="Sylfaen"/>
          <w:lang w:val="en-US"/>
        </w:rPr>
        <w:t xml:space="preserve"> </w:t>
      </w:r>
      <w:r w:rsidR="00653883">
        <w:rPr>
          <w:rFonts w:ascii="Sylfaen" w:hAnsi="Sylfaen"/>
          <w:u w:color="FF0000"/>
          <w:lang w:val="ka-GE"/>
        </w:rPr>
        <w:t>60.0</w:t>
      </w:r>
      <w:r w:rsidRPr="00AF1D49">
        <w:rPr>
          <w:rFonts w:ascii="Sylfaen" w:hAnsi="Sylfaen"/>
          <w:lang w:val="en-US"/>
        </w:rPr>
        <w:t xml:space="preserve"> </w:t>
      </w:r>
      <w:r w:rsidRPr="00AF1D49">
        <w:rPr>
          <w:rFonts w:ascii="Sylfaen" w:hAnsi="Sylfaen"/>
          <w:u w:color="FF0000"/>
          <w:lang w:val="en-US"/>
        </w:rPr>
        <w:t>ათას</w:t>
      </w:r>
      <w:r w:rsidRPr="00AF1D49">
        <w:rPr>
          <w:rFonts w:ascii="Sylfaen" w:hAnsi="Sylfaen"/>
          <w:lang w:val="en-US"/>
        </w:rPr>
        <w:t xml:space="preserve"> </w:t>
      </w:r>
      <w:r w:rsidRPr="00AF1D49">
        <w:rPr>
          <w:rFonts w:ascii="Sylfaen" w:hAnsi="Sylfaen"/>
          <w:u w:color="FF0000"/>
          <w:lang w:val="ka-GE"/>
        </w:rPr>
        <w:t>ლარ</w:t>
      </w:r>
      <w:r w:rsidR="00B8625B">
        <w:rPr>
          <w:rFonts w:ascii="Sylfaen" w:hAnsi="Sylfaen"/>
          <w:u w:color="FF0000"/>
          <w:lang w:val="ka-GE"/>
        </w:rPr>
        <w:t>ს.</w:t>
      </w:r>
      <w:r w:rsidRPr="00AF1D49">
        <w:rPr>
          <w:rFonts w:ascii="Sylfaen" w:hAnsi="Sylfaen"/>
          <w:lang w:val="en-US"/>
        </w:rPr>
        <w:t xml:space="preserve"> </w:t>
      </w:r>
      <w:r w:rsidR="00653883">
        <w:rPr>
          <w:rFonts w:ascii="Sylfaen" w:hAnsi="Sylfaen"/>
          <w:u w:color="FF0000"/>
          <w:lang w:val="ka-GE"/>
        </w:rPr>
        <w:t xml:space="preserve">ფაქტიურად შემოსავალი </w:t>
      </w:r>
      <w:r w:rsidR="00B8625B">
        <w:rPr>
          <w:rFonts w:ascii="Sylfaen" w:hAnsi="Sylfaen"/>
          <w:u w:color="FF0000"/>
          <w:lang w:val="ka-GE"/>
        </w:rPr>
        <w:t xml:space="preserve"> მიღებული</w:t>
      </w:r>
      <w:r w:rsidR="00653883">
        <w:rPr>
          <w:rFonts w:ascii="Sylfaen" w:hAnsi="Sylfaen"/>
          <w:u w:color="FF0000"/>
          <w:lang w:val="ka-GE"/>
        </w:rPr>
        <w:t>ა 67.2</w:t>
      </w:r>
      <w:r w:rsidR="00107CC7">
        <w:rPr>
          <w:rFonts w:ascii="Sylfaen" w:hAnsi="Sylfaen"/>
          <w:u w:color="FF0000"/>
          <w:lang w:val="ka-GE"/>
        </w:rPr>
        <w:t xml:space="preserve"> ათასი ლარი</w:t>
      </w:r>
      <w:r w:rsidR="00B8625B">
        <w:rPr>
          <w:rFonts w:ascii="Sylfaen" w:hAnsi="Sylfaen"/>
          <w:u w:color="FF0000"/>
          <w:lang w:val="ka-GE"/>
        </w:rPr>
        <w:t>.</w:t>
      </w:r>
      <w:r w:rsidR="00653883">
        <w:rPr>
          <w:rFonts w:ascii="Sylfaen" w:hAnsi="Sylfaen"/>
          <w:u w:color="FF0000"/>
          <w:lang w:val="ka-GE"/>
        </w:rPr>
        <w:t xml:space="preserve"> გეგმა შესრულებულია 112.0</w:t>
      </w:r>
      <w:r w:rsidR="00107CC7">
        <w:rPr>
          <w:rFonts w:ascii="Sylfaen" w:hAnsi="Sylfaen"/>
          <w:u w:color="FF0000"/>
          <w:lang w:val="ka-GE"/>
        </w:rPr>
        <w:t xml:space="preserve"> %-ით.</w:t>
      </w:r>
      <w:r w:rsidRPr="00AF1D49">
        <w:rPr>
          <w:rFonts w:ascii="Sylfaen" w:hAnsi="Sylfaen"/>
          <w:lang w:val="en-US"/>
        </w:rPr>
        <w:t xml:space="preserve">  </w:t>
      </w:r>
    </w:p>
    <w:p w:rsidR="00E87870" w:rsidRPr="00110CE6" w:rsidRDefault="00AF1D49" w:rsidP="00AF1D49">
      <w:pPr>
        <w:ind w:left="-600" w:right="17" w:firstLine="720"/>
        <w:jc w:val="both"/>
        <w:rPr>
          <w:rFonts w:ascii="Sylfaen" w:hAnsi="Sylfaen"/>
          <w:lang w:val="ka-GE"/>
        </w:rPr>
      </w:pPr>
      <w:r w:rsidRPr="00AF1D49">
        <w:rPr>
          <w:rFonts w:ascii="Sylfaen" w:hAnsi="Sylfaen"/>
          <w:u w:color="FF0000"/>
          <w:lang w:val="ka-GE"/>
        </w:rPr>
        <w:t>სახელმწიფო</w:t>
      </w:r>
      <w:r w:rsidRPr="00AF1D49">
        <w:rPr>
          <w:rFonts w:ascii="Sylfaen" w:hAnsi="Sylfaen"/>
          <w:lang w:val="sv-SE"/>
        </w:rPr>
        <w:t xml:space="preserve"> </w:t>
      </w:r>
      <w:r w:rsidRPr="00AF1D49">
        <w:rPr>
          <w:rFonts w:ascii="Sylfaen" w:hAnsi="Sylfaen"/>
          <w:u w:color="FF0000"/>
          <w:lang w:val="ka-GE"/>
        </w:rPr>
        <w:t>ბიუჯეტიდან</w:t>
      </w:r>
      <w:r w:rsidRPr="00AF1D49">
        <w:rPr>
          <w:rFonts w:ascii="Sylfaen" w:hAnsi="Sylfaen"/>
          <w:lang w:val="sv-SE"/>
        </w:rPr>
        <w:t xml:space="preserve"> </w:t>
      </w:r>
      <w:r w:rsidR="0072484A">
        <w:rPr>
          <w:rFonts w:ascii="Sylfaen" w:hAnsi="Sylfaen"/>
          <w:lang w:val="ka-GE"/>
        </w:rPr>
        <w:t xml:space="preserve"> </w:t>
      </w:r>
      <w:r w:rsidR="00ED2B43">
        <w:rPr>
          <w:rFonts w:ascii="Sylfaen" w:hAnsi="Sylfaen"/>
          <w:lang w:val="ka-GE"/>
        </w:rPr>
        <w:t xml:space="preserve"> </w:t>
      </w:r>
      <w:r w:rsidRPr="00AF1D49">
        <w:rPr>
          <w:rFonts w:ascii="Sylfaen" w:hAnsi="Sylfaen"/>
          <w:u w:color="FF0000"/>
          <w:lang w:val="ka-GE"/>
        </w:rPr>
        <w:t>მისაღები</w:t>
      </w:r>
      <w:r w:rsidRPr="00AF1D49">
        <w:rPr>
          <w:rFonts w:ascii="Sylfaen" w:hAnsi="Sylfaen"/>
          <w:lang w:val="sv-SE"/>
        </w:rPr>
        <w:t xml:space="preserve">  </w:t>
      </w:r>
      <w:r w:rsidRPr="00AF1D49">
        <w:rPr>
          <w:rFonts w:ascii="Sylfaen" w:hAnsi="Sylfaen"/>
          <w:u w:color="FF0000"/>
          <w:lang w:val="ka-GE"/>
        </w:rPr>
        <w:t>ტრანსფერის</w:t>
      </w:r>
      <w:r w:rsidR="00864B94">
        <w:rPr>
          <w:rFonts w:ascii="Sylfaen" w:hAnsi="Sylfaen"/>
          <w:u w:color="FF0000"/>
          <w:lang w:val="ka-GE"/>
        </w:rPr>
        <w:t xml:space="preserve"> წლიური</w:t>
      </w:r>
      <w:r w:rsidR="00B8625B">
        <w:rPr>
          <w:rFonts w:ascii="Sylfaen" w:hAnsi="Sylfaen"/>
          <w:u w:color="FF0000"/>
          <w:lang w:val="ka-GE"/>
        </w:rPr>
        <w:t xml:space="preserve"> </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შეადგენდა</w:t>
      </w:r>
      <w:r w:rsidRPr="00AF1D49">
        <w:rPr>
          <w:rFonts w:ascii="Sylfaen" w:hAnsi="Sylfaen"/>
          <w:lang w:val="sv-SE"/>
        </w:rPr>
        <w:t xml:space="preserve"> </w:t>
      </w:r>
      <w:r w:rsidR="00864B94">
        <w:rPr>
          <w:rFonts w:ascii="Sylfaen" w:hAnsi="Sylfaen"/>
          <w:u w:color="FF0000"/>
          <w:lang w:val="ka-GE"/>
        </w:rPr>
        <w:t>7356,9</w:t>
      </w:r>
      <w:r w:rsidR="0003414B">
        <w:rPr>
          <w:rFonts w:ascii="Sylfaen" w:hAnsi="Sylfaen"/>
          <w:u w:color="FF0000"/>
          <w:lang w:val="ka-GE"/>
        </w:rPr>
        <w:t xml:space="preserve"> </w:t>
      </w:r>
      <w:r w:rsidRPr="00AF1D49">
        <w:rPr>
          <w:rFonts w:ascii="Sylfaen" w:hAnsi="Sylfaen"/>
          <w:u w:color="FF0000"/>
          <w:lang w:val="en-US"/>
        </w:rPr>
        <w:t>ათას</w:t>
      </w:r>
      <w:r w:rsidRPr="00AF1D49">
        <w:rPr>
          <w:rFonts w:ascii="Sylfaen" w:hAnsi="Sylfaen"/>
          <w:lang w:val="sv-SE"/>
        </w:rPr>
        <w:t xml:space="preserve"> </w:t>
      </w:r>
      <w:r w:rsidRPr="00AF1D49">
        <w:rPr>
          <w:rFonts w:ascii="Sylfaen" w:hAnsi="Sylfaen"/>
          <w:u w:color="FF0000"/>
          <w:lang w:val="ka-GE"/>
        </w:rPr>
        <w:t>ლარს</w:t>
      </w:r>
      <w:r w:rsidRPr="00AF1D49">
        <w:rPr>
          <w:rFonts w:ascii="Sylfaen" w:hAnsi="Sylfaen"/>
          <w:lang w:val="sv-SE"/>
        </w:rPr>
        <w:t xml:space="preserve">. </w:t>
      </w:r>
      <w:r w:rsidRPr="00AF1D49">
        <w:rPr>
          <w:rFonts w:ascii="Sylfaen" w:hAnsi="Sylfaen"/>
          <w:u w:color="FF0000"/>
          <w:lang w:val="ka-GE"/>
        </w:rPr>
        <w:t>მიღებულია</w:t>
      </w:r>
      <w:r w:rsidRPr="00AF1D49">
        <w:rPr>
          <w:rFonts w:ascii="Sylfaen" w:hAnsi="Sylfaen"/>
          <w:lang w:val="sv-SE"/>
        </w:rPr>
        <w:t xml:space="preserve"> </w:t>
      </w:r>
      <w:r w:rsidR="00864B94">
        <w:rPr>
          <w:rFonts w:ascii="Sylfaen" w:hAnsi="Sylfaen"/>
          <w:u w:color="FF0000"/>
          <w:lang w:val="ka-GE"/>
        </w:rPr>
        <w:t>7305,2</w:t>
      </w:r>
      <w:r w:rsidR="00AA6259">
        <w:rPr>
          <w:rFonts w:ascii="Sylfaen" w:hAnsi="Sylfaen"/>
          <w:u w:color="FF0000"/>
          <w:lang w:val="ka-GE"/>
        </w:rPr>
        <w:t xml:space="preserve"> ათასი ლარი</w:t>
      </w:r>
      <w:r w:rsidR="00B8625B">
        <w:rPr>
          <w:rFonts w:ascii="Sylfaen" w:hAnsi="Sylfaen"/>
          <w:u w:color="FF0000"/>
          <w:lang w:val="ka-GE"/>
        </w:rPr>
        <w:t>.</w:t>
      </w:r>
      <w:r w:rsidRPr="00AF1D49">
        <w:rPr>
          <w:rFonts w:ascii="Sylfaen" w:hAnsi="Sylfaen"/>
          <w:lang w:val="sv-SE"/>
        </w:rPr>
        <w:t xml:space="preserve">  </w:t>
      </w:r>
      <w:r w:rsidR="009D4515">
        <w:rPr>
          <w:rFonts w:ascii="Sylfaen" w:hAnsi="Sylfaen"/>
          <w:u w:color="FF0000"/>
          <w:lang w:val="ka-GE"/>
        </w:rPr>
        <w:t>მათ შორის</w:t>
      </w:r>
      <w:r w:rsidRPr="00AF1D49">
        <w:rPr>
          <w:rFonts w:ascii="Sylfaen" w:hAnsi="Sylfaen"/>
          <w:lang w:val="sv-SE"/>
        </w:rPr>
        <w:t xml:space="preserve">  </w:t>
      </w:r>
      <w:r w:rsidRPr="00AF1D49">
        <w:rPr>
          <w:rFonts w:ascii="Sylfaen" w:hAnsi="Sylfaen"/>
          <w:u w:color="FF0000"/>
          <w:lang w:val="ka-GE"/>
        </w:rPr>
        <w:t>მიზნობრივი</w:t>
      </w:r>
      <w:r w:rsidRPr="00AF1D49">
        <w:rPr>
          <w:rFonts w:ascii="Sylfaen" w:hAnsi="Sylfaen"/>
          <w:lang w:val="sv-SE"/>
        </w:rPr>
        <w:t xml:space="preserve"> </w:t>
      </w:r>
      <w:r w:rsidRPr="00AF1D49">
        <w:rPr>
          <w:rFonts w:ascii="Sylfaen" w:hAnsi="Sylfaen"/>
          <w:u w:color="FF0000"/>
          <w:lang w:val="ka-GE"/>
        </w:rPr>
        <w:t>ტრანსფერი</w:t>
      </w:r>
      <w:r w:rsidR="00AA6259">
        <w:rPr>
          <w:rFonts w:ascii="Sylfaen" w:hAnsi="Sylfaen"/>
          <w:u w:color="FF0000"/>
          <w:lang w:val="ka-GE"/>
        </w:rPr>
        <w:t xml:space="preserve"> </w:t>
      </w:r>
      <w:r w:rsidR="00864B94">
        <w:rPr>
          <w:rFonts w:ascii="Sylfaen" w:hAnsi="Sylfaen"/>
          <w:lang w:val="sv-SE"/>
        </w:rPr>
        <w:t>462,9</w:t>
      </w:r>
      <w:r w:rsidRPr="00AF1D49">
        <w:rPr>
          <w:rFonts w:ascii="Sylfaen" w:hAnsi="Sylfaen"/>
          <w:lang w:val="sv-SE"/>
        </w:rPr>
        <w:t xml:space="preserve">  </w:t>
      </w:r>
      <w:r w:rsidRPr="00AF1D49">
        <w:rPr>
          <w:rFonts w:ascii="Sylfaen" w:hAnsi="Sylfaen"/>
          <w:u w:color="FF0000"/>
          <w:lang w:val="en-US"/>
        </w:rPr>
        <w:t>ათას</w:t>
      </w:r>
      <w:r w:rsidR="00AA6259">
        <w:rPr>
          <w:rFonts w:ascii="Sylfaen" w:hAnsi="Sylfaen"/>
          <w:u w:color="FF0000"/>
          <w:lang w:val="ka-GE"/>
        </w:rPr>
        <w:t>ი</w:t>
      </w:r>
      <w:r w:rsidRPr="00AF1D49">
        <w:rPr>
          <w:rFonts w:ascii="Sylfaen" w:hAnsi="Sylfaen"/>
          <w:lang w:val="sv-SE"/>
        </w:rPr>
        <w:t xml:space="preserve"> </w:t>
      </w:r>
      <w:r w:rsidRPr="00AF1D49">
        <w:rPr>
          <w:rFonts w:ascii="Sylfaen" w:hAnsi="Sylfaen"/>
          <w:u w:color="FF0000"/>
          <w:lang w:val="ka-GE"/>
        </w:rPr>
        <w:t>ლარ</w:t>
      </w:r>
      <w:r w:rsidR="009D4515">
        <w:rPr>
          <w:rFonts w:ascii="Sylfaen" w:hAnsi="Sylfaen"/>
          <w:lang w:val="ka-GE"/>
        </w:rPr>
        <w:t xml:space="preserve">ი და სპეციალური </w:t>
      </w:r>
      <w:r w:rsidR="00AA6259">
        <w:rPr>
          <w:rFonts w:ascii="Sylfaen" w:hAnsi="Sylfaen"/>
          <w:lang w:val="ka-GE"/>
        </w:rPr>
        <w:t>ტ</w:t>
      </w:r>
      <w:r w:rsidR="00864B94">
        <w:rPr>
          <w:rFonts w:ascii="Sylfaen" w:hAnsi="Sylfaen"/>
          <w:lang w:val="ka-GE"/>
        </w:rPr>
        <w:t>რანსფერი 1900,0</w:t>
      </w:r>
      <w:r w:rsidR="009D4515">
        <w:rPr>
          <w:rFonts w:ascii="Sylfaen" w:hAnsi="Sylfaen"/>
          <w:lang w:val="ka-GE"/>
        </w:rPr>
        <w:t xml:space="preserve"> ათასი ლარი (რომელიც გამოეყო მუნიციპალიტეტს სახელმწიფო ბიუჯეტიდან, საწარმოთა ქონების გადასახადის დანაკლისის შევსების მიზნით) მიმდინარე ღონისძიებებისათვის.</w:t>
      </w:r>
      <w:r w:rsidR="00B530AF">
        <w:rPr>
          <w:rFonts w:ascii="Sylfaen" w:hAnsi="Sylfaen"/>
          <w:lang w:val="ka-GE"/>
        </w:rPr>
        <w:t xml:space="preserve">  სკოლების რეაბილიტაციისა</w:t>
      </w:r>
      <w:r w:rsidR="00B734A0">
        <w:rPr>
          <w:rFonts w:ascii="Sylfaen" w:hAnsi="Sylfaen"/>
          <w:lang w:val="ka-GE"/>
        </w:rPr>
        <w:t>თვის 450,0 ათასი ლარი, სოფლის მხარდაჭერის პროგრამის განხორციელების მიზნით 532,0</w:t>
      </w:r>
      <w:r w:rsidR="00B530AF">
        <w:rPr>
          <w:rFonts w:ascii="Sylfaen" w:hAnsi="Sylfaen"/>
          <w:lang w:val="ka-GE"/>
        </w:rPr>
        <w:t xml:space="preserve"> ათასი </w:t>
      </w:r>
      <w:r w:rsidR="00AA6259">
        <w:rPr>
          <w:rFonts w:ascii="Sylfaen" w:hAnsi="Sylfaen"/>
          <w:lang w:val="ka-GE"/>
        </w:rPr>
        <w:t>ლ</w:t>
      </w:r>
      <w:r w:rsidR="00B734A0">
        <w:rPr>
          <w:rFonts w:ascii="Sylfaen" w:hAnsi="Sylfaen"/>
          <w:lang w:val="ka-GE"/>
        </w:rPr>
        <w:t>არი; კაპიტალური ტრანსფერი 3960,3</w:t>
      </w:r>
      <w:r w:rsidR="00B530AF">
        <w:rPr>
          <w:rFonts w:ascii="Sylfaen" w:hAnsi="Sylfaen"/>
          <w:lang w:val="ka-GE"/>
        </w:rPr>
        <w:t xml:space="preserve"> ათასი ლარი.</w:t>
      </w:r>
    </w:p>
    <w:p w:rsidR="00AF1D49" w:rsidRPr="00AF1D49" w:rsidRDefault="00AF1D49" w:rsidP="00AF1D49">
      <w:pPr>
        <w:ind w:left="-600" w:right="17" w:firstLine="720"/>
        <w:jc w:val="both"/>
        <w:rPr>
          <w:rFonts w:ascii="Sylfaen" w:hAnsi="Sylfaen"/>
          <w:lang w:val="sv-SE"/>
        </w:rPr>
      </w:pPr>
      <w:r w:rsidRPr="00AF1D49">
        <w:rPr>
          <w:rFonts w:ascii="Sylfaen" w:hAnsi="Sylfaen"/>
          <w:lang w:val="sv-SE"/>
        </w:rPr>
        <w:t xml:space="preserve"> </w:t>
      </w:r>
      <w:r w:rsidRPr="00AF1D49">
        <w:rPr>
          <w:rFonts w:ascii="Sylfaen" w:hAnsi="Sylfaen"/>
          <w:u w:color="FF0000"/>
          <w:lang w:val="ka-GE"/>
        </w:rPr>
        <w:t>წლის</w:t>
      </w:r>
      <w:r w:rsidRPr="00AF1D49">
        <w:rPr>
          <w:rFonts w:ascii="Sylfaen" w:hAnsi="Sylfaen"/>
          <w:lang w:val="sv-SE"/>
        </w:rPr>
        <w:t xml:space="preserve"> </w:t>
      </w:r>
      <w:r w:rsidRPr="00AF1D49">
        <w:rPr>
          <w:rFonts w:ascii="Sylfaen" w:hAnsi="Sylfaen"/>
          <w:u w:color="FF0000"/>
          <w:lang w:val="ka-GE"/>
        </w:rPr>
        <w:t>დასაწყისისათვის</w:t>
      </w:r>
      <w:r w:rsidRPr="00AF1D49">
        <w:rPr>
          <w:rFonts w:ascii="Sylfaen" w:hAnsi="Sylfaen"/>
          <w:lang w:val="sv-SE"/>
        </w:rPr>
        <w:t xml:space="preserve"> </w:t>
      </w:r>
      <w:r w:rsidRPr="00AF1D49">
        <w:rPr>
          <w:rFonts w:ascii="Sylfaen" w:hAnsi="Sylfaen"/>
          <w:u w:color="FF0000"/>
          <w:lang w:val="ka-GE"/>
        </w:rPr>
        <w:t>არსებულ</w:t>
      </w:r>
      <w:r w:rsidR="0009158C">
        <w:rPr>
          <w:rFonts w:ascii="Sylfaen" w:hAnsi="Sylfaen"/>
          <w:u w:color="FF0000"/>
          <w:lang w:val="ka-GE"/>
        </w:rPr>
        <w:t xml:space="preserve">მა </w:t>
      </w:r>
      <w:r w:rsidRPr="00AF1D49">
        <w:rPr>
          <w:rFonts w:ascii="Sylfaen" w:hAnsi="Sylfaen"/>
          <w:lang w:val="sv-SE"/>
        </w:rPr>
        <w:t xml:space="preserve">   </w:t>
      </w:r>
      <w:r w:rsidRPr="00AF1D49">
        <w:rPr>
          <w:rFonts w:ascii="Sylfaen" w:hAnsi="Sylfaen"/>
          <w:u w:color="FF0000"/>
          <w:lang w:val="ka-GE"/>
        </w:rPr>
        <w:t>ნაშთმა</w:t>
      </w:r>
      <w:r w:rsidRPr="00AF1D49">
        <w:rPr>
          <w:rFonts w:ascii="Sylfaen" w:hAnsi="Sylfaen"/>
          <w:lang w:val="sv-SE"/>
        </w:rPr>
        <w:t xml:space="preserve"> </w:t>
      </w:r>
      <w:r w:rsidRPr="00AF1D49">
        <w:rPr>
          <w:rFonts w:ascii="Sylfaen" w:hAnsi="Sylfaen"/>
          <w:u w:color="FF0000"/>
          <w:lang w:val="ka-GE"/>
        </w:rPr>
        <w:t>201</w:t>
      </w:r>
      <w:r w:rsidR="004E6778">
        <w:rPr>
          <w:rFonts w:ascii="Sylfaen" w:hAnsi="Sylfaen"/>
          <w:u w:color="FF0000"/>
          <w:lang w:val="ka-GE"/>
        </w:rPr>
        <w:t>9</w:t>
      </w:r>
      <w:r w:rsidRPr="00AF1D49">
        <w:rPr>
          <w:rFonts w:ascii="Sylfaen" w:hAnsi="Sylfaen"/>
          <w:lang w:val="sv-SE"/>
        </w:rPr>
        <w:t xml:space="preserve"> </w:t>
      </w:r>
      <w:r w:rsidRPr="00AF1D49">
        <w:rPr>
          <w:rFonts w:ascii="Sylfaen" w:hAnsi="Sylfaen"/>
          <w:u w:color="FF0000"/>
          <w:lang w:val="ka-GE"/>
        </w:rPr>
        <w:t>წლის</w:t>
      </w:r>
      <w:r w:rsidRPr="00AF1D49">
        <w:rPr>
          <w:rFonts w:ascii="Sylfaen" w:hAnsi="Sylfaen"/>
          <w:lang w:val="sv-SE"/>
        </w:rPr>
        <w:t xml:space="preserve"> </w:t>
      </w:r>
      <w:r w:rsidRPr="00AF1D49">
        <w:rPr>
          <w:rFonts w:ascii="Sylfaen" w:hAnsi="Sylfaen"/>
          <w:u w:color="FF0000"/>
          <w:lang w:val="ka-GE"/>
        </w:rPr>
        <w:t>1</w:t>
      </w:r>
      <w:r w:rsidRPr="00AF1D49">
        <w:rPr>
          <w:rFonts w:ascii="Sylfaen" w:hAnsi="Sylfaen"/>
          <w:lang w:val="sv-SE"/>
        </w:rPr>
        <w:t xml:space="preserve"> </w:t>
      </w:r>
      <w:r w:rsidRPr="00AF1D49">
        <w:rPr>
          <w:rFonts w:ascii="Sylfaen" w:hAnsi="Sylfaen"/>
          <w:u w:color="FF0000"/>
          <w:lang w:val="en-US"/>
        </w:rPr>
        <w:t>იანვარის</w:t>
      </w:r>
      <w:r w:rsidRPr="00AF1D49">
        <w:rPr>
          <w:rFonts w:ascii="Sylfaen" w:hAnsi="Sylfaen"/>
          <w:lang w:val="sv-SE"/>
        </w:rPr>
        <w:t xml:space="preserve"> </w:t>
      </w:r>
      <w:r w:rsidRPr="00AF1D49">
        <w:rPr>
          <w:rFonts w:ascii="Sylfaen" w:hAnsi="Sylfaen"/>
          <w:u w:color="FF0000"/>
          <w:lang w:val="ka-GE"/>
        </w:rPr>
        <w:t>მდგომარეობით</w:t>
      </w:r>
      <w:r w:rsidRPr="00AF1D49">
        <w:rPr>
          <w:rFonts w:ascii="Sylfaen" w:hAnsi="Sylfaen"/>
          <w:lang w:val="sv-SE"/>
        </w:rPr>
        <w:t xml:space="preserve"> </w:t>
      </w:r>
      <w:r w:rsidRPr="00AF1D49">
        <w:rPr>
          <w:rFonts w:ascii="Sylfaen" w:hAnsi="Sylfaen"/>
          <w:u w:color="FF0000"/>
          <w:lang w:val="en-US"/>
        </w:rPr>
        <w:t>შეადგენა</w:t>
      </w:r>
      <w:r w:rsidRPr="00AF1D49">
        <w:rPr>
          <w:rFonts w:ascii="Sylfaen" w:hAnsi="Sylfaen"/>
          <w:lang w:val="sv-SE"/>
        </w:rPr>
        <w:t xml:space="preserve"> </w:t>
      </w:r>
      <w:r w:rsidR="004E6778">
        <w:rPr>
          <w:rFonts w:ascii="Sylfaen" w:hAnsi="Sylfaen"/>
          <w:lang w:val="ka-GE"/>
        </w:rPr>
        <w:t>4372,4</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00CF3526">
        <w:rPr>
          <w:rFonts w:ascii="Sylfaen" w:hAnsi="Sylfaen"/>
          <w:u w:color="FF0000"/>
          <w:lang w:val="ka-GE"/>
        </w:rPr>
        <w:t xml:space="preserve">წლის </w:t>
      </w:r>
      <w:r w:rsidRPr="00AF1D49">
        <w:rPr>
          <w:rFonts w:ascii="Sylfaen" w:hAnsi="Sylfaen"/>
          <w:lang w:val="sv-SE"/>
        </w:rPr>
        <w:t xml:space="preserve"> </w:t>
      </w:r>
      <w:r w:rsidRPr="00AF1D49">
        <w:rPr>
          <w:rFonts w:ascii="Sylfaen" w:hAnsi="Sylfaen"/>
          <w:u w:color="FF0000"/>
          <w:lang w:val="ka-GE"/>
        </w:rPr>
        <w:t>განმავლობაში</w:t>
      </w:r>
      <w:r w:rsidRPr="00AF1D49">
        <w:rPr>
          <w:rFonts w:ascii="Sylfaen" w:hAnsi="Sylfaen"/>
          <w:lang w:val="sv-SE"/>
        </w:rPr>
        <w:t xml:space="preserve"> </w:t>
      </w:r>
      <w:r w:rsidRPr="00AF1D49">
        <w:rPr>
          <w:rFonts w:ascii="Sylfaen" w:hAnsi="Sylfaen"/>
          <w:u w:color="FF0000"/>
          <w:lang w:val="ka-GE"/>
        </w:rPr>
        <w:t>ფინანსური</w:t>
      </w:r>
      <w:r w:rsidRPr="00AF1D49">
        <w:rPr>
          <w:rFonts w:ascii="Sylfaen" w:hAnsi="Sylfaen"/>
          <w:lang w:val="sv-SE"/>
        </w:rPr>
        <w:t xml:space="preserve"> </w:t>
      </w:r>
      <w:r w:rsidRPr="00AF1D49">
        <w:rPr>
          <w:rFonts w:ascii="Sylfaen" w:hAnsi="Sylfaen"/>
          <w:u w:color="FF0000"/>
          <w:lang w:val="ka-GE"/>
        </w:rPr>
        <w:t>აქტივები</w:t>
      </w:r>
      <w:r w:rsidRPr="00AF1D49">
        <w:rPr>
          <w:rFonts w:ascii="Sylfaen" w:hAnsi="Sylfaen"/>
          <w:lang w:val="sv-SE"/>
        </w:rPr>
        <w:t xml:space="preserve"> </w:t>
      </w:r>
      <w:r w:rsidR="00C742BF">
        <w:rPr>
          <w:rFonts w:ascii="Sylfaen" w:hAnsi="Sylfaen"/>
          <w:u w:color="FF0000"/>
          <w:lang w:val="ka-GE"/>
        </w:rPr>
        <w:t>შემცირდა 3024.3</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ლარით</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00CF3526">
        <w:rPr>
          <w:rFonts w:ascii="Sylfaen" w:hAnsi="Sylfaen"/>
          <w:u w:color="FF0000"/>
          <w:lang w:val="ka-GE"/>
        </w:rPr>
        <w:t>2020</w:t>
      </w:r>
      <w:r w:rsidRPr="00AF1D49">
        <w:rPr>
          <w:rFonts w:ascii="Sylfaen" w:hAnsi="Sylfaen"/>
          <w:lang w:val="sv-SE"/>
        </w:rPr>
        <w:t xml:space="preserve"> </w:t>
      </w:r>
      <w:r w:rsidRPr="00AF1D49">
        <w:rPr>
          <w:rFonts w:ascii="Sylfaen" w:hAnsi="Sylfaen"/>
          <w:u w:color="FF0000"/>
          <w:lang w:val="ka-GE"/>
        </w:rPr>
        <w:t>წლის</w:t>
      </w:r>
      <w:r w:rsidRPr="00AF1D49">
        <w:rPr>
          <w:rFonts w:ascii="Sylfaen" w:hAnsi="Sylfaen"/>
          <w:lang w:val="sv-SE"/>
        </w:rPr>
        <w:t xml:space="preserve"> </w:t>
      </w:r>
      <w:r w:rsidRPr="00AF1D49">
        <w:rPr>
          <w:rFonts w:ascii="Sylfaen" w:hAnsi="Sylfaen"/>
          <w:u w:color="FF0000"/>
          <w:lang w:val="ka-GE"/>
        </w:rPr>
        <w:t>1</w:t>
      </w:r>
      <w:r w:rsidRPr="00AF1D49">
        <w:rPr>
          <w:rFonts w:ascii="Sylfaen" w:hAnsi="Sylfaen"/>
          <w:lang w:val="sv-SE"/>
        </w:rPr>
        <w:t xml:space="preserve"> </w:t>
      </w:r>
      <w:r w:rsidR="00CF3526">
        <w:rPr>
          <w:rFonts w:ascii="Sylfaen" w:hAnsi="Sylfaen"/>
          <w:u w:color="FF0000"/>
          <w:lang w:val="ka-GE"/>
        </w:rPr>
        <w:t>იანვრის</w:t>
      </w:r>
      <w:r w:rsidR="00901C9B">
        <w:rPr>
          <w:rFonts w:ascii="Sylfaen" w:hAnsi="Sylfaen"/>
          <w:u w:color="FF0000"/>
          <w:lang w:val="ka-GE"/>
        </w:rPr>
        <w:t xml:space="preserve"> </w:t>
      </w:r>
      <w:r w:rsidRPr="00AF1D49">
        <w:rPr>
          <w:rFonts w:ascii="Sylfaen" w:hAnsi="Sylfaen"/>
          <w:lang w:val="sv-SE"/>
        </w:rPr>
        <w:t xml:space="preserve">  </w:t>
      </w:r>
      <w:r w:rsidRPr="00AF1D49">
        <w:rPr>
          <w:rFonts w:ascii="Sylfaen" w:hAnsi="Sylfaen"/>
          <w:u w:color="FF0000"/>
          <w:lang w:val="ka-GE"/>
        </w:rPr>
        <w:t>მდგომარეობით</w:t>
      </w:r>
      <w:r w:rsidRPr="00AF1D49">
        <w:rPr>
          <w:rFonts w:ascii="Sylfaen" w:hAnsi="Sylfaen"/>
          <w:lang w:val="sv-SE"/>
        </w:rPr>
        <w:t xml:space="preserve"> </w:t>
      </w:r>
      <w:r w:rsidRPr="00AF1D49">
        <w:rPr>
          <w:rFonts w:ascii="Sylfaen" w:hAnsi="Sylfaen"/>
          <w:u w:color="FF0000"/>
          <w:lang w:val="ka-GE"/>
        </w:rPr>
        <w:t>შეადგინა</w:t>
      </w:r>
      <w:r w:rsidRPr="00AF1D49">
        <w:rPr>
          <w:rFonts w:ascii="Sylfaen" w:hAnsi="Sylfaen"/>
          <w:lang w:val="sv-SE"/>
        </w:rPr>
        <w:t xml:space="preserve"> </w:t>
      </w:r>
      <w:r w:rsidR="00CF3526">
        <w:rPr>
          <w:rFonts w:ascii="Sylfaen" w:hAnsi="Sylfaen"/>
          <w:u w:color="FF0000"/>
          <w:lang w:val="ka-GE"/>
        </w:rPr>
        <w:t>1348,1</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w:t>
      </w:r>
    </w:p>
    <w:p w:rsidR="00AF1D49" w:rsidRPr="00AF1D49" w:rsidRDefault="00AF1D49" w:rsidP="00AF1D49">
      <w:pPr>
        <w:ind w:left="-600" w:right="17" w:firstLine="720"/>
        <w:jc w:val="both"/>
        <w:rPr>
          <w:rFonts w:ascii="Sylfaen" w:hAnsi="Sylfaen"/>
          <w:lang w:val="sv-SE"/>
        </w:rPr>
      </w:pPr>
      <w:r w:rsidRPr="00AF1D49">
        <w:rPr>
          <w:rFonts w:ascii="Sylfaen" w:hAnsi="Sylfaen"/>
          <w:u w:color="FF0000"/>
          <w:lang w:val="ka-GE"/>
        </w:rPr>
        <w:t>ადგილობრივი</w:t>
      </w:r>
      <w:r w:rsidRPr="00AF1D49">
        <w:rPr>
          <w:rFonts w:ascii="Sylfaen" w:hAnsi="Sylfaen"/>
          <w:lang w:val="sv-SE"/>
        </w:rPr>
        <w:t xml:space="preserve"> </w:t>
      </w:r>
      <w:r w:rsidRPr="00AF1D49">
        <w:rPr>
          <w:rFonts w:ascii="Sylfaen" w:hAnsi="Sylfaen"/>
          <w:u w:color="FF0000"/>
          <w:lang w:val="ka-GE"/>
        </w:rPr>
        <w:t>ბიუჯეტის</w:t>
      </w:r>
      <w:r w:rsidRPr="00AF1D49">
        <w:rPr>
          <w:rFonts w:ascii="Sylfaen" w:hAnsi="Sylfaen"/>
          <w:lang w:val="sv-SE"/>
        </w:rPr>
        <w:t xml:space="preserve"> </w:t>
      </w:r>
      <w:r w:rsidRPr="00AF1D49">
        <w:rPr>
          <w:rFonts w:ascii="Sylfaen" w:hAnsi="Sylfaen"/>
          <w:u w:color="FF0000"/>
          <w:lang w:val="ka-GE"/>
        </w:rPr>
        <w:t>201</w:t>
      </w:r>
      <w:r w:rsidR="00B811BF">
        <w:rPr>
          <w:rFonts w:ascii="Sylfaen" w:hAnsi="Sylfaen"/>
          <w:u w:color="FF0000"/>
          <w:lang w:val="ka-GE"/>
        </w:rPr>
        <w:t>9</w:t>
      </w:r>
      <w:r w:rsidRPr="00AF1D49">
        <w:rPr>
          <w:rFonts w:ascii="Sylfaen" w:hAnsi="Sylfaen"/>
          <w:lang w:val="sv-SE"/>
        </w:rPr>
        <w:t xml:space="preserve"> </w:t>
      </w:r>
      <w:r w:rsidRPr="00AF1D49">
        <w:rPr>
          <w:rFonts w:ascii="Sylfaen" w:hAnsi="Sylfaen"/>
          <w:u w:color="FF0000"/>
          <w:lang w:val="ka-GE"/>
        </w:rPr>
        <w:t>წლის</w:t>
      </w:r>
      <w:r w:rsidR="00436C03">
        <w:rPr>
          <w:rFonts w:ascii="Sylfaen" w:hAnsi="Sylfaen"/>
          <w:u w:color="FF0000"/>
          <w:lang w:val="ka-GE"/>
        </w:rPr>
        <w:t xml:space="preserve"> </w:t>
      </w:r>
      <w:r w:rsidR="004E4CA3">
        <w:rPr>
          <w:rFonts w:ascii="Sylfaen" w:hAnsi="Sylfaen"/>
          <w:u w:color="FF0000"/>
          <w:lang w:val="ka-GE"/>
        </w:rPr>
        <w:t xml:space="preserve"> </w:t>
      </w:r>
      <w:r w:rsidRPr="00AF1D49">
        <w:rPr>
          <w:rFonts w:ascii="Sylfaen" w:hAnsi="Sylfaen"/>
          <w:lang w:val="sv-SE"/>
        </w:rPr>
        <w:t xml:space="preserve"> </w:t>
      </w:r>
      <w:r w:rsidRPr="00AF1D49">
        <w:rPr>
          <w:rFonts w:ascii="Sylfaen" w:hAnsi="Sylfaen"/>
          <w:u w:color="FF0000"/>
          <w:lang w:val="ka-GE"/>
        </w:rPr>
        <w:t>დაზუსტებული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გადასახდელების</w:t>
      </w:r>
      <w:r w:rsidRPr="00AF1D49">
        <w:rPr>
          <w:rFonts w:ascii="Sylfaen" w:hAnsi="Sylfaen"/>
          <w:lang w:val="sv-SE"/>
        </w:rPr>
        <w:t xml:space="preserve"> </w:t>
      </w:r>
      <w:r w:rsidRPr="00AF1D49">
        <w:rPr>
          <w:rFonts w:ascii="Sylfaen" w:hAnsi="Sylfaen"/>
          <w:u w:color="FF0000"/>
          <w:lang w:val="ka-GE"/>
        </w:rPr>
        <w:t>ნაწილში</w:t>
      </w:r>
      <w:r w:rsidRPr="00AF1D49">
        <w:rPr>
          <w:rFonts w:ascii="Sylfaen" w:hAnsi="Sylfaen"/>
          <w:lang w:val="sv-SE"/>
        </w:rPr>
        <w:t xml:space="preserve"> </w:t>
      </w:r>
      <w:r w:rsidRPr="00AF1D49">
        <w:rPr>
          <w:rFonts w:ascii="Sylfaen" w:hAnsi="Sylfaen"/>
          <w:u w:color="FF0000"/>
          <w:lang w:val="ka-GE"/>
        </w:rPr>
        <w:t>შეადგენ</w:t>
      </w:r>
      <w:r w:rsidR="008C22DE">
        <w:rPr>
          <w:rFonts w:ascii="Sylfaen" w:hAnsi="Sylfaen"/>
          <w:u w:color="FF0000"/>
          <w:lang w:val="ka-GE"/>
        </w:rPr>
        <w:t>და</w:t>
      </w:r>
      <w:r w:rsidRPr="00AF1D49">
        <w:rPr>
          <w:rFonts w:ascii="Sylfaen" w:hAnsi="Sylfaen"/>
          <w:lang w:val="sv-SE"/>
        </w:rPr>
        <w:t xml:space="preserve"> </w:t>
      </w:r>
      <w:r w:rsidR="005B7E87">
        <w:rPr>
          <w:rFonts w:ascii="Sylfaen" w:hAnsi="Sylfaen"/>
          <w:u w:color="FF0000"/>
          <w:lang w:val="ka-GE"/>
        </w:rPr>
        <w:t>16680.7</w:t>
      </w:r>
      <w:r w:rsidRPr="00AF1D49">
        <w:rPr>
          <w:rFonts w:ascii="Sylfaen" w:hAnsi="Sylfaen"/>
          <w:lang w:val="sv-SE"/>
        </w:rPr>
        <w:t xml:space="preserve"> </w:t>
      </w:r>
      <w:r w:rsidRPr="00AF1D49">
        <w:rPr>
          <w:rFonts w:ascii="Sylfaen" w:hAnsi="Sylfaen"/>
          <w:u w:color="FF0000"/>
          <w:lang w:val="en-US"/>
        </w:rPr>
        <w:t>ათას</w:t>
      </w:r>
      <w:r w:rsidRPr="00AF1D49">
        <w:rPr>
          <w:rFonts w:ascii="Sylfaen" w:hAnsi="Sylfaen"/>
          <w:lang w:val="sv-SE"/>
        </w:rPr>
        <w:t xml:space="preserve"> </w:t>
      </w:r>
      <w:r w:rsidRPr="00AF1D49">
        <w:rPr>
          <w:rFonts w:ascii="Sylfaen" w:hAnsi="Sylfaen"/>
          <w:u w:color="FF0000"/>
          <w:lang w:val="ka-GE"/>
        </w:rPr>
        <w:t>ლარს</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5B7E87">
        <w:rPr>
          <w:rFonts w:ascii="Sylfaen" w:hAnsi="Sylfaen"/>
          <w:u w:color="FF0000"/>
          <w:lang w:val="ka-GE"/>
        </w:rPr>
        <w:t>15404.4</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w:t>
      </w:r>
      <w:r w:rsidRPr="00AF1D49">
        <w:rPr>
          <w:rFonts w:ascii="Sylfaen" w:hAnsi="Sylfaen"/>
          <w:lang w:val="sv-SE"/>
        </w:rPr>
        <w:t xml:space="preserve"> </w:t>
      </w:r>
      <w:r w:rsidR="005B7E87">
        <w:rPr>
          <w:rFonts w:ascii="Sylfaen" w:hAnsi="Sylfaen"/>
          <w:u w:color="FF0000"/>
          <w:lang w:val="ka-GE"/>
        </w:rPr>
        <w:t>92.3</w:t>
      </w:r>
      <w:r w:rsidRPr="00AF1D49">
        <w:rPr>
          <w:rFonts w:ascii="Sylfaen" w:hAnsi="Sylfaen"/>
          <w:u w:color="FF0000"/>
          <w:lang w:val="ka-GE"/>
        </w:rPr>
        <w:t>%</w:t>
      </w:r>
      <w:r w:rsidRPr="00AF1D49">
        <w:rPr>
          <w:rFonts w:ascii="Sylfaen" w:hAnsi="Sylfaen"/>
          <w:lang w:val="sv-SE"/>
        </w:rPr>
        <w:t>-</w:t>
      </w:r>
      <w:r w:rsidRPr="00AF1D49">
        <w:rPr>
          <w:rFonts w:ascii="Sylfaen" w:hAnsi="Sylfaen"/>
          <w:u w:color="FF0000"/>
          <w:lang w:val="en-US"/>
        </w:rPr>
        <w:t>ით</w:t>
      </w:r>
      <w:r w:rsidRPr="00AF1D49">
        <w:rPr>
          <w:rFonts w:ascii="Sylfaen" w:hAnsi="Sylfaen"/>
          <w:lang w:val="sv-SE"/>
        </w:rPr>
        <w:t xml:space="preserve">. </w:t>
      </w:r>
      <w:r w:rsidRPr="00AF1D49">
        <w:rPr>
          <w:rFonts w:ascii="Sylfaen" w:hAnsi="Sylfaen"/>
          <w:u w:color="FF0000"/>
          <w:lang w:val="ka-GE"/>
        </w:rPr>
        <w:t>ფუნქციონალური</w:t>
      </w:r>
      <w:r w:rsidRPr="00AF1D49">
        <w:rPr>
          <w:rFonts w:ascii="Sylfaen" w:hAnsi="Sylfaen"/>
          <w:lang w:val="sv-SE"/>
        </w:rPr>
        <w:t xml:space="preserve"> </w:t>
      </w:r>
      <w:r w:rsidRPr="00AF1D49">
        <w:rPr>
          <w:rFonts w:ascii="Sylfaen" w:hAnsi="Sylfaen"/>
          <w:u w:color="FF0000"/>
          <w:lang w:val="ka-GE"/>
        </w:rPr>
        <w:t>კლასიფიკაციის</w:t>
      </w:r>
      <w:r w:rsidRPr="00AF1D49">
        <w:rPr>
          <w:rFonts w:ascii="Sylfaen" w:hAnsi="Sylfaen"/>
          <w:lang w:val="sv-SE"/>
        </w:rPr>
        <w:t xml:space="preserve"> </w:t>
      </w:r>
      <w:r w:rsidRPr="00AF1D49">
        <w:rPr>
          <w:rFonts w:ascii="Sylfaen" w:hAnsi="Sylfaen"/>
          <w:u w:color="FF0000"/>
          <w:lang w:val="ka-GE"/>
        </w:rPr>
        <w:t>მიხედვით</w:t>
      </w:r>
      <w:r w:rsidRPr="00AF1D49">
        <w:rPr>
          <w:rFonts w:ascii="Sylfaen" w:hAnsi="Sylfaen"/>
          <w:lang w:val="sv-SE"/>
        </w:rPr>
        <w:t xml:space="preserve"> </w:t>
      </w:r>
      <w:r w:rsidRPr="00AF1D49">
        <w:rPr>
          <w:rFonts w:ascii="Sylfaen" w:hAnsi="Sylfaen"/>
          <w:u w:color="FF0000"/>
          <w:lang w:val="ka-GE"/>
        </w:rPr>
        <w:t>გადასახდელების</w:t>
      </w:r>
      <w:r w:rsidRPr="00AF1D49">
        <w:rPr>
          <w:rFonts w:ascii="Sylfaen" w:hAnsi="Sylfaen"/>
          <w:lang w:val="sv-SE"/>
        </w:rPr>
        <w:t xml:space="preserve">  </w:t>
      </w:r>
      <w:r w:rsidR="005B7E87">
        <w:rPr>
          <w:rFonts w:ascii="Sylfaen" w:hAnsi="Sylfaen"/>
          <w:u w:color="FF0000"/>
          <w:lang w:val="ka-GE"/>
        </w:rPr>
        <w:t>წლიური</w:t>
      </w:r>
      <w:r w:rsidR="00E94091">
        <w:rPr>
          <w:rFonts w:ascii="Sylfaen" w:hAnsi="Sylfaen"/>
          <w:u w:color="FF0000"/>
          <w:lang w:val="ka-GE"/>
        </w:rPr>
        <w:t xml:space="preserve"> </w:t>
      </w:r>
      <w:r w:rsidRPr="00AF1D49">
        <w:rPr>
          <w:rFonts w:ascii="Sylfaen" w:hAnsi="Sylfaen"/>
          <w:lang w:val="sv-SE"/>
        </w:rPr>
        <w:t xml:space="preserve"> </w:t>
      </w:r>
      <w:r w:rsidRPr="00AF1D49">
        <w:rPr>
          <w:rFonts w:ascii="Sylfaen" w:hAnsi="Sylfaen"/>
          <w:u w:color="FF0000"/>
          <w:lang w:val="ka-GE"/>
        </w:rPr>
        <w:t>შესრულება</w:t>
      </w:r>
      <w:r w:rsidRPr="00AF1D49">
        <w:rPr>
          <w:rFonts w:ascii="Sylfaen" w:hAnsi="Sylfaen"/>
          <w:lang w:val="sv-SE"/>
        </w:rPr>
        <w:t xml:space="preserve"> </w:t>
      </w:r>
      <w:r w:rsidRPr="00AF1D49">
        <w:rPr>
          <w:rFonts w:ascii="Sylfaen" w:hAnsi="Sylfaen"/>
          <w:u w:color="FF0000"/>
          <w:lang w:val="ka-GE"/>
        </w:rPr>
        <w:t>შემდეგნაირია</w:t>
      </w:r>
      <w:r w:rsidRPr="00AF1D49">
        <w:rPr>
          <w:rFonts w:ascii="Sylfaen" w:hAnsi="Sylfaen"/>
          <w:lang w:val="sv-SE"/>
        </w:rPr>
        <w:t xml:space="preserve">: </w:t>
      </w:r>
    </w:p>
    <w:p w:rsidR="0052275E" w:rsidRDefault="00AF1D49" w:rsidP="00AF1D49">
      <w:pPr>
        <w:ind w:left="-600" w:right="17" w:firstLine="720"/>
        <w:jc w:val="both"/>
        <w:rPr>
          <w:rFonts w:ascii="Sylfaen" w:hAnsi="Sylfaen"/>
          <w:u w:color="FF0000"/>
          <w:lang w:val="ka-GE"/>
        </w:rPr>
      </w:pPr>
      <w:r w:rsidRPr="00AF1D49">
        <w:rPr>
          <w:rFonts w:ascii="Sylfaen" w:hAnsi="Sylfaen"/>
          <w:u w:color="FF0000"/>
          <w:lang w:val="ka-GE"/>
        </w:rPr>
        <w:t>საერთო</w:t>
      </w:r>
      <w:r w:rsidRPr="00AF1D49">
        <w:rPr>
          <w:rFonts w:ascii="Sylfaen" w:hAnsi="Sylfaen"/>
          <w:lang w:val="sv-SE"/>
        </w:rPr>
        <w:t xml:space="preserve"> </w:t>
      </w:r>
      <w:r w:rsidRPr="00AF1D49">
        <w:rPr>
          <w:rFonts w:ascii="Sylfaen" w:hAnsi="Sylfaen"/>
          <w:u w:color="FF0000"/>
          <w:lang w:val="ka-GE"/>
        </w:rPr>
        <w:t>დანიშნულების</w:t>
      </w:r>
      <w:r w:rsidRPr="00AF1D49">
        <w:rPr>
          <w:rFonts w:ascii="Sylfaen" w:hAnsi="Sylfaen"/>
          <w:lang w:val="sv-SE"/>
        </w:rPr>
        <w:t xml:space="preserve"> </w:t>
      </w:r>
      <w:r w:rsidRPr="00AF1D49">
        <w:rPr>
          <w:rFonts w:ascii="Sylfaen" w:hAnsi="Sylfaen"/>
          <w:u w:color="FF0000"/>
          <w:lang w:val="ka-GE"/>
        </w:rPr>
        <w:t>სახელმწიფო</w:t>
      </w:r>
      <w:r w:rsidRPr="00AF1D49">
        <w:rPr>
          <w:rFonts w:ascii="Sylfaen" w:hAnsi="Sylfaen"/>
          <w:lang w:val="sv-SE"/>
        </w:rPr>
        <w:t xml:space="preserve"> </w:t>
      </w:r>
      <w:r w:rsidRPr="00AF1D49">
        <w:rPr>
          <w:rFonts w:ascii="Sylfaen" w:hAnsi="Sylfaen"/>
          <w:u w:color="FF0000"/>
          <w:lang w:val="ka-GE"/>
        </w:rPr>
        <w:t>მომსახურების</w:t>
      </w:r>
      <w:r w:rsidRPr="00AF1D49">
        <w:rPr>
          <w:rFonts w:ascii="Sylfaen" w:hAnsi="Sylfaen"/>
          <w:lang w:val="sv-SE"/>
        </w:rPr>
        <w:t xml:space="preserve"> </w:t>
      </w:r>
      <w:r w:rsidRPr="00AF1D49">
        <w:rPr>
          <w:rFonts w:ascii="Sylfaen" w:hAnsi="Sylfaen"/>
          <w:u w:color="FF0000"/>
          <w:lang w:val="ka-GE"/>
        </w:rPr>
        <w:t>დასაფინანსებლად</w:t>
      </w:r>
      <w:r w:rsidRPr="00AF1D49">
        <w:rPr>
          <w:rFonts w:ascii="Sylfaen" w:hAnsi="Sylfaen"/>
          <w:lang w:val="sv-SE"/>
        </w:rPr>
        <w:t xml:space="preserve"> </w:t>
      </w:r>
      <w:r w:rsidR="000F7416">
        <w:rPr>
          <w:rFonts w:ascii="Sylfaen" w:hAnsi="Sylfaen"/>
          <w:u w:color="FF0000"/>
          <w:lang w:val="ka-GE"/>
        </w:rPr>
        <w:t>წლიური</w:t>
      </w:r>
      <w:r w:rsidRPr="00AF1D49">
        <w:rPr>
          <w:rFonts w:ascii="Sylfaen" w:hAnsi="Sylfaen"/>
          <w:lang w:val="sv-SE"/>
        </w:rPr>
        <w:t xml:space="preserve"> </w:t>
      </w:r>
      <w:r w:rsidRPr="00AF1D49">
        <w:rPr>
          <w:rFonts w:ascii="Sylfaen" w:hAnsi="Sylfaen"/>
          <w:u w:color="FF0000"/>
          <w:lang w:val="ka-GE"/>
        </w:rPr>
        <w:t>გეგმით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8C22DE">
        <w:rPr>
          <w:rFonts w:ascii="Sylfaen" w:hAnsi="Sylfaen"/>
          <w:u w:color="FF0000"/>
          <w:lang w:val="ka-GE"/>
        </w:rPr>
        <w:t xml:space="preserve"> იყო</w:t>
      </w:r>
      <w:r w:rsidRPr="00AF1D49">
        <w:rPr>
          <w:rFonts w:ascii="Sylfaen" w:hAnsi="Sylfaen"/>
          <w:lang w:val="sv-SE"/>
        </w:rPr>
        <w:t xml:space="preserve"> </w:t>
      </w:r>
      <w:r w:rsidR="000F7416">
        <w:rPr>
          <w:rFonts w:ascii="Sylfaen" w:hAnsi="Sylfaen"/>
          <w:u w:color="FF0000"/>
          <w:lang w:val="ka-GE"/>
        </w:rPr>
        <w:t>2321,3</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0F7416">
        <w:rPr>
          <w:rFonts w:ascii="Sylfaen" w:hAnsi="Sylfaen"/>
          <w:u w:color="FF0000"/>
          <w:lang w:val="ka-GE"/>
        </w:rPr>
        <w:t>2242,1</w:t>
      </w:r>
      <w:r w:rsidR="006227EF">
        <w:rPr>
          <w:rFonts w:ascii="Sylfaen" w:hAnsi="Sylfaen"/>
          <w:u w:color="FF0000"/>
          <w:lang w:val="ka-G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243A54">
        <w:rPr>
          <w:rFonts w:ascii="Sylfaen" w:hAnsi="Sylfaen"/>
          <w:u w:color="FF0000"/>
          <w:lang w:val="ka-GE"/>
        </w:rPr>
        <w:t>96,6</w:t>
      </w:r>
      <w:r w:rsidRPr="00AF1D49">
        <w:rPr>
          <w:rFonts w:ascii="Sylfaen" w:hAnsi="Sylfaen"/>
          <w:u w:color="FF0000"/>
          <w:lang w:val="ka-GE"/>
        </w:rPr>
        <w:t>%</w:t>
      </w:r>
      <w:r w:rsidRPr="00AF1D49">
        <w:rPr>
          <w:rFonts w:ascii="Sylfaen" w:hAnsi="Sylfaen"/>
          <w:lang w:val="sv-SE"/>
        </w:rPr>
        <w:t>-</w:t>
      </w:r>
      <w:r w:rsidRPr="00AF1D49">
        <w:rPr>
          <w:rFonts w:ascii="Sylfaen" w:hAnsi="Sylfaen"/>
          <w:u w:color="FF0000"/>
          <w:lang w:val="en-US"/>
        </w:rPr>
        <w:t>ით</w:t>
      </w:r>
      <w:r w:rsidR="00986F20">
        <w:rPr>
          <w:rFonts w:ascii="Sylfaen" w:hAnsi="Sylfaen"/>
          <w:u w:color="FF0000"/>
          <w:lang w:val="en-US"/>
        </w:rPr>
        <w:t>.</w:t>
      </w:r>
      <w:r w:rsidRPr="00AF1D49">
        <w:rPr>
          <w:rFonts w:ascii="Sylfaen" w:hAnsi="Sylfaen"/>
          <w:lang w:val="sv-SE"/>
        </w:rPr>
        <w:t xml:space="preserve">  </w:t>
      </w:r>
      <w:r w:rsidRPr="00AF1D49">
        <w:rPr>
          <w:rFonts w:ascii="Sylfaen" w:hAnsi="Sylfaen"/>
          <w:u w:color="FF0000"/>
          <w:lang w:val="ka-GE"/>
        </w:rPr>
        <w:t>მათ</w:t>
      </w:r>
      <w:r w:rsidRPr="00AF1D49">
        <w:rPr>
          <w:rFonts w:ascii="Sylfaen" w:hAnsi="Sylfaen"/>
          <w:lang w:val="sv-SE"/>
        </w:rPr>
        <w:t xml:space="preserve"> </w:t>
      </w:r>
      <w:r w:rsidRPr="00AF1D49">
        <w:rPr>
          <w:rFonts w:ascii="Sylfaen" w:hAnsi="Sylfaen"/>
          <w:u w:color="FF0000"/>
          <w:lang w:val="ka-GE"/>
        </w:rPr>
        <w:t>შორის</w:t>
      </w:r>
      <w:r w:rsidRPr="00AF1D49">
        <w:rPr>
          <w:rFonts w:ascii="Sylfaen" w:hAnsi="Sylfaen"/>
          <w:lang w:val="sv-SE"/>
        </w:rPr>
        <w:t xml:space="preserve"> </w:t>
      </w:r>
      <w:r w:rsidRPr="00AF1D49">
        <w:rPr>
          <w:rFonts w:ascii="Sylfaen" w:hAnsi="Sylfaen"/>
          <w:u w:color="FF0000"/>
          <w:lang w:val="ka-GE"/>
        </w:rPr>
        <w:t>წარმომადგენლობითი</w:t>
      </w:r>
      <w:r w:rsidRPr="00AF1D49">
        <w:rPr>
          <w:rFonts w:ascii="Sylfaen" w:hAnsi="Sylfaen"/>
          <w:lang w:val="sv-SE"/>
        </w:rPr>
        <w:t xml:space="preserve"> </w:t>
      </w:r>
      <w:r w:rsidRPr="00AF1D49">
        <w:rPr>
          <w:rFonts w:ascii="Sylfaen" w:hAnsi="Sylfaen"/>
          <w:u w:color="FF0000"/>
          <w:lang w:val="ka-GE"/>
        </w:rPr>
        <w:t>ორგანოს</w:t>
      </w:r>
      <w:r w:rsidRPr="00AF1D49">
        <w:rPr>
          <w:rFonts w:ascii="Sylfaen" w:hAnsi="Sylfaen"/>
          <w:lang w:val="sv-SE"/>
        </w:rPr>
        <w:t xml:space="preserve"> </w:t>
      </w:r>
      <w:r w:rsidRPr="00AF1D49">
        <w:rPr>
          <w:rFonts w:ascii="Sylfaen" w:hAnsi="Sylfaen"/>
          <w:u w:color="FF0000"/>
          <w:lang w:val="ka-GE"/>
        </w:rPr>
        <w:t>ხარჯების</w:t>
      </w:r>
      <w:r w:rsidRPr="00AF1D49">
        <w:rPr>
          <w:rFonts w:ascii="Sylfaen" w:hAnsi="Sylfaen"/>
          <w:lang w:val="sv-SE"/>
        </w:rPr>
        <w:t xml:space="preserve"> </w:t>
      </w:r>
      <w:r w:rsidRPr="00AF1D49">
        <w:rPr>
          <w:rFonts w:ascii="Sylfaen" w:hAnsi="Sylfaen"/>
          <w:u w:color="FF0000"/>
          <w:lang w:val="ka-GE"/>
        </w:rPr>
        <w:t>დასაფინანსებლად</w:t>
      </w:r>
      <w:r w:rsidRPr="00AF1D49">
        <w:rPr>
          <w:rFonts w:ascii="Sylfaen" w:hAnsi="Sylfaen"/>
          <w:lang w:val="sv-SE"/>
        </w:rPr>
        <w:t xml:space="preserve"> </w:t>
      </w:r>
      <w:r w:rsidR="004452D6">
        <w:rPr>
          <w:rFonts w:ascii="Sylfaen" w:hAnsi="Sylfaen"/>
          <w:lang w:val="ka-GE"/>
        </w:rPr>
        <w:t>გეგმით გათვალისწინებული იყო</w:t>
      </w:r>
      <w:r w:rsidRPr="00AF1D49">
        <w:rPr>
          <w:rFonts w:ascii="Sylfaen" w:hAnsi="Sylfaen"/>
          <w:lang w:val="sv-SE"/>
        </w:rPr>
        <w:t xml:space="preserve"> </w:t>
      </w:r>
      <w:r w:rsidR="00243A54">
        <w:rPr>
          <w:rFonts w:ascii="Sylfaen" w:hAnsi="Sylfaen"/>
          <w:u w:color="FF0000"/>
          <w:lang w:val="ka-GE"/>
        </w:rPr>
        <w:t>457,7</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w:t>
      </w:r>
      <w:r w:rsidR="00243A54">
        <w:rPr>
          <w:rFonts w:ascii="Sylfaen" w:hAnsi="Sylfaen"/>
          <w:lang w:val="ka-GE"/>
        </w:rPr>
        <w:t xml:space="preserve"> გახარჯულია 455,1</w:t>
      </w:r>
      <w:r w:rsidR="00454AC3">
        <w:rPr>
          <w:rFonts w:ascii="Sylfaen" w:hAnsi="Sylfaen"/>
          <w:lang w:val="ka-GE"/>
        </w:rPr>
        <w:t xml:space="preserve"> ათასი ლარი.</w:t>
      </w:r>
      <w:r w:rsidRPr="00AF1D49">
        <w:rPr>
          <w:rFonts w:ascii="Sylfaen" w:hAnsi="Sylfaen"/>
          <w:lang w:val="sv-SE"/>
        </w:rPr>
        <w:t xml:space="preserve">  </w:t>
      </w:r>
      <w:r w:rsidRPr="00AF1D49">
        <w:rPr>
          <w:rFonts w:ascii="Sylfaen" w:hAnsi="Sylfaen"/>
          <w:u w:color="FF0000"/>
          <w:lang w:val="ka-GE"/>
        </w:rPr>
        <w:t>აღმასრულებელი</w:t>
      </w:r>
      <w:r w:rsidRPr="00AF1D49">
        <w:rPr>
          <w:rFonts w:ascii="Sylfaen" w:hAnsi="Sylfaen"/>
          <w:lang w:val="sv-SE"/>
        </w:rPr>
        <w:t xml:space="preserve"> </w:t>
      </w:r>
      <w:r w:rsidRPr="00AF1D49">
        <w:rPr>
          <w:rFonts w:ascii="Sylfaen" w:hAnsi="Sylfaen"/>
          <w:u w:color="FF0000"/>
          <w:lang w:val="ka-GE"/>
        </w:rPr>
        <w:t>ორგანოს</w:t>
      </w:r>
      <w:r w:rsidRPr="00AF1D49">
        <w:rPr>
          <w:rFonts w:ascii="Sylfaen" w:hAnsi="Sylfaen"/>
          <w:lang w:val="sv-SE"/>
        </w:rPr>
        <w:t xml:space="preserve"> </w:t>
      </w:r>
      <w:r w:rsidRPr="00AF1D49">
        <w:rPr>
          <w:rFonts w:ascii="Sylfaen" w:hAnsi="Sylfaen"/>
          <w:u w:color="FF0000"/>
          <w:lang w:val="ka-GE"/>
        </w:rPr>
        <w:t>ხარჯების</w:t>
      </w:r>
      <w:r w:rsidRPr="00AF1D49">
        <w:rPr>
          <w:rFonts w:ascii="Sylfaen" w:hAnsi="Sylfaen"/>
          <w:lang w:val="sv-SE"/>
        </w:rPr>
        <w:t xml:space="preserve"> </w:t>
      </w:r>
      <w:r w:rsidRPr="00AF1D49">
        <w:rPr>
          <w:rFonts w:ascii="Sylfaen" w:hAnsi="Sylfaen"/>
          <w:u w:color="FF0000"/>
          <w:lang w:val="ka-GE"/>
        </w:rPr>
        <w:t>დასაფინანსებლად</w:t>
      </w:r>
      <w:r w:rsidRPr="00AF1D49">
        <w:rPr>
          <w:rFonts w:ascii="Sylfaen" w:hAnsi="Sylfaen"/>
          <w:lang w:val="sv-SE"/>
        </w:rPr>
        <w:t xml:space="preserve"> </w:t>
      </w:r>
      <w:r w:rsidR="004452D6">
        <w:rPr>
          <w:rFonts w:ascii="Sylfaen" w:hAnsi="Sylfaen"/>
          <w:lang w:val="ka-GE"/>
        </w:rPr>
        <w:t>გ</w:t>
      </w:r>
      <w:r w:rsidR="009E4A8E">
        <w:rPr>
          <w:rFonts w:ascii="Sylfaen" w:hAnsi="Sylfaen"/>
          <w:lang w:val="ka-GE"/>
        </w:rPr>
        <w:t>ე</w:t>
      </w:r>
      <w:r w:rsidR="00243A54">
        <w:rPr>
          <w:rFonts w:ascii="Sylfaen" w:hAnsi="Sylfaen"/>
          <w:lang w:val="ka-GE"/>
        </w:rPr>
        <w:t>გმით გათვალისწინებული იყო 1847,9 ათასი ლარი, გახარჯულია 1781,9</w:t>
      </w:r>
      <w:r w:rsidR="00454AC3">
        <w:rPr>
          <w:rFonts w:ascii="Sylfaen" w:hAnsi="Sylfaen"/>
          <w:lang w:val="ka-GE"/>
        </w:rPr>
        <w:t xml:space="preserve"> ათასი ლარი.</w:t>
      </w:r>
      <w:r w:rsidR="004429DA">
        <w:rPr>
          <w:rFonts w:ascii="Sylfaen" w:hAnsi="Sylfaen"/>
          <w:u w:color="FF0000"/>
          <w:lang w:val="ka-GE"/>
        </w:rPr>
        <w:t xml:space="preserve">  მათ </w:t>
      </w:r>
      <w:r w:rsidR="000047B6">
        <w:rPr>
          <w:rFonts w:ascii="Sylfaen" w:hAnsi="Sylfaen"/>
          <w:u w:color="FF0000"/>
          <w:lang w:val="ka-GE"/>
        </w:rPr>
        <w:t>შორის 18,1</w:t>
      </w:r>
      <w:r w:rsidR="00454AC3">
        <w:rPr>
          <w:rFonts w:ascii="Sylfaen" w:hAnsi="Sylfaen"/>
          <w:u w:color="FF0000"/>
          <w:lang w:val="ka-GE"/>
        </w:rPr>
        <w:t xml:space="preserve"> ათასი ლარი</w:t>
      </w:r>
      <w:r w:rsidR="001639D5">
        <w:rPr>
          <w:rFonts w:ascii="Sylfaen" w:hAnsi="Sylfaen"/>
          <w:u w:color="FF0000"/>
          <w:lang w:val="ka-GE"/>
        </w:rPr>
        <w:t xml:space="preserve"> გახარჯულია</w:t>
      </w:r>
      <w:r w:rsidR="00CA7EF5">
        <w:rPr>
          <w:rFonts w:ascii="Sylfaen" w:hAnsi="Sylfaen"/>
          <w:u w:color="FF0000"/>
          <w:lang w:val="ka-GE"/>
        </w:rPr>
        <w:t xml:space="preserve"> საქართველოს მთავრობის 2017 წლის 15 ივნისის N1213</w:t>
      </w:r>
      <w:r w:rsidR="001639D5">
        <w:rPr>
          <w:rFonts w:ascii="Sylfaen" w:hAnsi="Sylfaen"/>
          <w:u w:color="FF0000"/>
          <w:lang w:val="ka-GE"/>
        </w:rPr>
        <w:t xml:space="preserve"> განკარგულებით გამოყოფილი ტრანსფერის ნაშთიდან. სარემონტო სამუშაოები ჩაუტარდა სტიქიით დ</w:t>
      </w:r>
      <w:r w:rsidR="00CA7EF5">
        <w:rPr>
          <w:rFonts w:ascii="Sylfaen" w:hAnsi="Sylfaen"/>
          <w:u w:color="FF0000"/>
          <w:lang w:val="ka-GE"/>
        </w:rPr>
        <w:t xml:space="preserve">აზიანებული </w:t>
      </w:r>
      <w:r w:rsidR="001639D5">
        <w:rPr>
          <w:rFonts w:ascii="Sylfaen" w:hAnsi="Sylfaen"/>
          <w:u w:color="FF0000"/>
          <w:lang w:val="ka-GE"/>
        </w:rPr>
        <w:t xml:space="preserve"> ადმინისტრა</w:t>
      </w:r>
      <w:r w:rsidR="00CA7EF5">
        <w:rPr>
          <w:rFonts w:ascii="Sylfaen" w:hAnsi="Sylfaen"/>
          <w:u w:color="FF0000"/>
          <w:lang w:val="ka-GE"/>
        </w:rPr>
        <w:t>ციული შენობის სახურავებს</w:t>
      </w:r>
      <w:r w:rsidR="001639D5">
        <w:rPr>
          <w:rFonts w:ascii="Sylfaen" w:hAnsi="Sylfaen"/>
          <w:u w:color="FF0000"/>
          <w:lang w:val="ka-GE"/>
        </w:rPr>
        <w:t>.</w:t>
      </w:r>
      <w:r w:rsidR="004429DA">
        <w:rPr>
          <w:rFonts w:ascii="Sylfaen" w:hAnsi="Sylfaen"/>
          <w:u w:color="FF0000"/>
          <w:lang w:val="ka-GE"/>
        </w:rPr>
        <w:t xml:space="preserve"> 0,9</w:t>
      </w:r>
      <w:r w:rsidR="007B5A27">
        <w:rPr>
          <w:rFonts w:ascii="Sylfaen" w:hAnsi="Sylfaen"/>
          <w:u w:color="FF0000"/>
          <w:lang w:val="ka-GE"/>
        </w:rPr>
        <w:t xml:space="preserve"> ათასი ლარით </w:t>
      </w:r>
      <w:r w:rsidR="00D87DDC">
        <w:rPr>
          <w:rFonts w:ascii="Sylfaen" w:hAnsi="Sylfaen"/>
          <w:u w:color="FF0000"/>
          <w:lang w:val="ka-GE"/>
        </w:rPr>
        <w:t>დაფინა</w:t>
      </w:r>
      <w:r w:rsidR="00AE5813">
        <w:rPr>
          <w:rFonts w:ascii="Sylfaen" w:hAnsi="Sylfaen"/>
          <w:u w:color="FF0000"/>
          <w:lang w:val="ka-GE"/>
        </w:rPr>
        <w:t>ნ</w:t>
      </w:r>
      <w:r w:rsidR="00D87DDC">
        <w:rPr>
          <w:rFonts w:ascii="Sylfaen" w:hAnsi="Sylfaen"/>
          <w:u w:color="FF0000"/>
          <w:lang w:val="ka-GE"/>
        </w:rPr>
        <w:t>სდა საინჟინრო მონიტორინგის</w:t>
      </w:r>
      <w:r w:rsidR="007B5A27">
        <w:rPr>
          <w:rFonts w:ascii="Sylfaen" w:hAnsi="Sylfaen"/>
          <w:u w:color="FF0000"/>
          <w:lang w:val="ka-GE"/>
        </w:rPr>
        <w:t xml:space="preserve"> ჯგუფის ხარჯი</w:t>
      </w:r>
      <w:r w:rsidR="00D87DDC">
        <w:rPr>
          <w:rFonts w:ascii="Sylfaen" w:hAnsi="Sylfaen"/>
          <w:u w:color="FF0000"/>
          <w:lang w:val="ka-GE"/>
        </w:rPr>
        <w:t>.</w:t>
      </w:r>
      <w:r w:rsidR="004429DA">
        <w:rPr>
          <w:rFonts w:ascii="Sylfaen" w:hAnsi="Sylfaen"/>
          <w:u w:color="FF0000"/>
          <w:lang w:val="ka-GE"/>
        </w:rPr>
        <w:t xml:space="preserve"> 25,8</w:t>
      </w:r>
      <w:r w:rsidR="002D01D5">
        <w:rPr>
          <w:rFonts w:ascii="Sylfaen" w:hAnsi="Sylfaen"/>
          <w:u w:color="FF0000"/>
          <w:lang w:val="ka-GE"/>
        </w:rPr>
        <w:t xml:space="preserve"> ათასი ლარი მთავრობის  2018 წლის 26 ივლისის N1436 განკარგულების ნაშთიდან, მიმდინარე ღონისძიებებისათვის.</w:t>
      </w:r>
      <w:r w:rsidR="007C0033">
        <w:rPr>
          <w:rFonts w:ascii="Sylfaen" w:hAnsi="Sylfaen"/>
          <w:u w:color="FF0000"/>
          <w:lang w:val="ka-GE"/>
        </w:rPr>
        <w:t xml:space="preserve"> </w:t>
      </w:r>
      <w:r w:rsidR="000047B6">
        <w:rPr>
          <w:rFonts w:ascii="Sylfaen" w:hAnsi="Sylfaen"/>
          <w:u w:color="FF0000"/>
          <w:lang w:val="ka-GE"/>
        </w:rPr>
        <w:t xml:space="preserve">საკუთარი შემოსავლებით </w:t>
      </w:r>
      <w:r w:rsidR="007C0033">
        <w:rPr>
          <w:rFonts w:ascii="Sylfaen" w:hAnsi="Sylfaen"/>
          <w:u w:color="FF0000"/>
          <w:lang w:val="ka-GE"/>
        </w:rPr>
        <w:t>შეძენილია 14 ერთეული კომპიუტერი 18,6 ათასი ლარის ღირებულების.</w:t>
      </w:r>
    </w:p>
    <w:p w:rsidR="00AF1D49" w:rsidRPr="0052275E" w:rsidRDefault="000A6002" w:rsidP="0052275E">
      <w:pPr>
        <w:ind w:left="-600" w:right="17" w:firstLine="720"/>
        <w:jc w:val="both"/>
        <w:rPr>
          <w:rFonts w:ascii="Sylfaen" w:hAnsi="Sylfaen"/>
          <w:u w:color="FF0000"/>
          <w:lang w:val="ka-GE"/>
        </w:rPr>
      </w:pPr>
      <w:r>
        <w:rPr>
          <w:rFonts w:ascii="Sylfaen" w:hAnsi="Sylfaen"/>
          <w:u w:color="FF0000"/>
          <w:lang w:val="ka-GE"/>
        </w:rPr>
        <w:t>სპორტული,</w:t>
      </w:r>
      <w:r w:rsidR="0052275E">
        <w:rPr>
          <w:rFonts w:ascii="Sylfaen" w:hAnsi="Sylfaen"/>
          <w:u w:color="FF0000"/>
          <w:lang w:val="ka-GE"/>
        </w:rPr>
        <w:t xml:space="preserve"> კულტურული</w:t>
      </w:r>
      <w:r>
        <w:rPr>
          <w:rFonts w:ascii="Sylfaen" w:hAnsi="Sylfaen"/>
          <w:u w:color="FF0000"/>
          <w:lang w:val="ka-GE"/>
        </w:rPr>
        <w:t xml:space="preserve"> და ახალგაზრდული</w:t>
      </w:r>
      <w:r w:rsidR="0052275E">
        <w:rPr>
          <w:rFonts w:ascii="Sylfaen" w:hAnsi="Sylfaen"/>
          <w:u w:color="FF0000"/>
          <w:lang w:val="ka-GE"/>
        </w:rPr>
        <w:t xml:space="preserve"> ღ</w:t>
      </w:r>
      <w:r w:rsidR="001464B0">
        <w:rPr>
          <w:rFonts w:ascii="Sylfaen" w:hAnsi="Sylfaen"/>
          <w:u w:color="FF0000"/>
          <w:lang w:val="ka-GE"/>
        </w:rPr>
        <w:t>ონისძიებებისათვის გახა</w:t>
      </w:r>
      <w:r w:rsidR="00F80AE6">
        <w:rPr>
          <w:rFonts w:ascii="Sylfaen" w:hAnsi="Sylfaen"/>
          <w:u w:color="FF0000"/>
          <w:lang w:val="ka-GE"/>
        </w:rPr>
        <w:t>რჯულია 48,0</w:t>
      </w:r>
      <w:r w:rsidR="002E5D1E">
        <w:rPr>
          <w:rFonts w:ascii="Sylfaen" w:hAnsi="Sylfaen"/>
          <w:u w:color="FF0000"/>
          <w:lang w:val="ka-GE"/>
        </w:rPr>
        <w:t xml:space="preserve"> ათასი ლარი. გარდა ამისა</w:t>
      </w:r>
      <w:r w:rsidR="0052275E">
        <w:rPr>
          <w:rFonts w:ascii="Sylfaen" w:hAnsi="Sylfaen"/>
          <w:u w:color="FF0000"/>
          <w:lang w:val="ka-GE"/>
        </w:rPr>
        <w:t xml:space="preserve"> </w:t>
      </w:r>
      <w:r w:rsidR="002E4355">
        <w:rPr>
          <w:rFonts w:ascii="Sylfaen" w:hAnsi="Sylfaen"/>
          <w:u w:color="FF0000"/>
          <w:lang w:val="ka-GE"/>
        </w:rPr>
        <w:t xml:space="preserve"> </w:t>
      </w:r>
      <w:r w:rsidR="00E56DC5">
        <w:rPr>
          <w:rFonts w:ascii="Sylfaen" w:hAnsi="Sylfaen"/>
          <w:u w:color="FF0000"/>
          <w:lang w:val="ka-GE"/>
        </w:rPr>
        <w:t>ფულადი ჯილდოე</w:t>
      </w:r>
      <w:r w:rsidR="00AE2135">
        <w:rPr>
          <w:rFonts w:ascii="Sylfaen" w:hAnsi="Sylfaen"/>
          <w:u w:color="FF0000"/>
          <w:lang w:val="ka-GE"/>
        </w:rPr>
        <w:t>ბი გადაეცათ წარმატებულ</w:t>
      </w:r>
      <w:r w:rsidR="002E4355">
        <w:rPr>
          <w:rFonts w:ascii="Sylfaen" w:hAnsi="Sylfaen"/>
          <w:u w:color="FF0000"/>
          <w:lang w:val="ka-GE"/>
        </w:rPr>
        <w:t xml:space="preserve"> და დამსახურებულ</w:t>
      </w:r>
      <w:r w:rsidR="00AE2135">
        <w:rPr>
          <w:rFonts w:ascii="Sylfaen" w:hAnsi="Sylfaen"/>
          <w:u w:color="FF0000"/>
          <w:lang w:val="ka-GE"/>
        </w:rPr>
        <w:t xml:space="preserve"> სპორტსმენებს</w:t>
      </w:r>
      <w:r w:rsidR="0052275E">
        <w:rPr>
          <w:rFonts w:ascii="Sylfaen" w:hAnsi="Sylfaen"/>
          <w:u w:color="FF0000"/>
          <w:lang w:val="ka-GE"/>
        </w:rPr>
        <w:t xml:space="preserve">, </w:t>
      </w:r>
      <w:r w:rsidR="00641747">
        <w:rPr>
          <w:rFonts w:ascii="Sylfaen" w:hAnsi="Sylfaen"/>
          <w:u w:color="FF0000"/>
          <w:lang w:val="ka-GE"/>
        </w:rPr>
        <w:t xml:space="preserve">კულტურის მუშაკებს, </w:t>
      </w:r>
      <w:r w:rsidR="001A703B">
        <w:rPr>
          <w:rFonts w:ascii="Sylfaen" w:hAnsi="Sylfaen"/>
          <w:u w:color="FF0000"/>
          <w:lang w:val="ka-GE"/>
        </w:rPr>
        <w:t xml:space="preserve">საბავშვო ბაღის  და კომუნალური </w:t>
      </w:r>
      <w:r w:rsidR="001A703B">
        <w:rPr>
          <w:rFonts w:ascii="Sylfaen" w:hAnsi="Sylfaen"/>
          <w:u w:color="FF0000"/>
          <w:lang w:val="ka-GE"/>
        </w:rPr>
        <w:lastRenderedPageBreak/>
        <w:t xml:space="preserve">გაერთიანების წარმატებულ მუშაკებს,  </w:t>
      </w:r>
      <w:r w:rsidR="0052275E">
        <w:rPr>
          <w:rFonts w:ascii="Sylfaen" w:hAnsi="Sylfaen"/>
          <w:u w:color="FF0000"/>
          <w:lang w:val="ka-GE"/>
        </w:rPr>
        <w:t xml:space="preserve">თეატრალურ ფესტივალში </w:t>
      </w:r>
      <w:r w:rsidR="002E4355">
        <w:rPr>
          <w:rFonts w:ascii="Sylfaen" w:hAnsi="Sylfaen"/>
          <w:u w:color="FF0000"/>
          <w:lang w:val="ka-GE"/>
        </w:rPr>
        <w:t>მონაწილე მოსწავლეებს</w:t>
      </w:r>
      <w:r w:rsidR="00E136DC">
        <w:rPr>
          <w:rFonts w:ascii="Sylfaen" w:hAnsi="Sylfaen"/>
          <w:u w:color="FF0000"/>
          <w:lang w:val="ka-GE"/>
        </w:rPr>
        <w:t>,</w:t>
      </w:r>
      <w:r w:rsidR="001A703B">
        <w:rPr>
          <w:rFonts w:ascii="Sylfaen" w:hAnsi="Sylfaen"/>
          <w:u w:color="FF0000"/>
          <w:lang w:val="ka-GE"/>
        </w:rPr>
        <w:t xml:space="preserve"> სულ 11,7</w:t>
      </w:r>
      <w:r w:rsidR="002E4355">
        <w:rPr>
          <w:rFonts w:ascii="Sylfaen" w:hAnsi="Sylfaen"/>
          <w:u w:color="FF0000"/>
          <w:lang w:val="ka-GE"/>
        </w:rPr>
        <w:t xml:space="preserve"> ათასი ლარის ოდენობით.</w:t>
      </w:r>
      <w:r w:rsidR="001A703B">
        <w:rPr>
          <w:rFonts w:ascii="Sylfaen" w:hAnsi="Sylfaen"/>
          <w:u w:color="FF0000"/>
          <w:lang w:val="ka-GE"/>
        </w:rPr>
        <w:t xml:space="preserve">  საახალწლოდ</w:t>
      </w:r>
      <w:r w:rsidR="000D7049">
        <w:rPr>
          <w:rFonts w:ascii="Sylfaen" w:hAnsi="Sylfaen"/>
          <w:u w:color="FF0000"/>
          <w:lang w:val="ka-GE"/>
        </w:rPr>
        <w:t>,</w:t>
      </w:r>
      <w:r w:rsidR="001A703B">
        <w:rPr>
          <w:rFonts w:ascii="Sylfaen" w:hAnsi="Sylfaen"/>
          <w:u w:color="FF0000"/>
          <w:lang w:val="ka-GE"/>
        </w:rPr>
        <w:t xml:space="preserve"> 16,0 ათასი ლარის ღირებულების შეძენილია სასაჩუქრე პაკეტები.</w:t>
      </w:r>
      <w:r w:rsidR="00AF1D49" w:rsidRPr="00AF1D49">
        <w:rPr>
          <w:rFonts w:ascii="Sylfaen" w:hAnsi="Sylfaen"/>
          <w:lang w:val="sv-SE"/>
        </w:rPr>
        <w:t xml:space="preserve">   </w:t>
      </w:r>
    </w:p>
    <w:p w:rsidR="00AF1D49" w:rsidRPr="00AF1D49" w:rsidRDefault="00AF1D49" w:rsidP="00AF1D49">
      <w:pPr>
        <w:ind w:left="-600" w:right="17" w:firstLine="720"/>
        <w:jc w:val="both"/>
        <w:rPr>
          <w:rFonts w:ascii="Sylfaen" w:hAnsi="Sylfaen"/>
          <w:lang w:val="sv-SE"/>
        </w:rPr>
      </w:pPr>
      <w:r w:rsidRPr="00AF1D49">
        <w:rPr>
          <w:rFonts w:ascii="Sylfaen" w:hAnsi="Sylfaen"/>
          <w:u w:color="FF0000"/>
          <w:lang w:val="ka-GE"/>
        </w:rPr>
        <w:t>საქართველოს</w:t>
      </w:r>
      <w:r w:rsidRPr="00AF1D49">
        <w:rPr>
          <w:rFonts w:ascii="Sylfaen" w:hAnsi="Sylfaen"/>
          <w:lang w:val="sv-SE"/>
        </w:rPr>
        <w:t xml:space="preserve">  </w:t>
      </w:r>
      <w:r w:rsidRPr="00AF1D49">
        <w:rPr>
          <w:rFonts w:ascii="Sylfaen" w:hAnsi="Sylfaen"/>
          <w:u w:color="FF0000"/>
          <w:lang w:val="ka-GE"/>
        </w:rPr>
        <w:t>შეიარაღებული</w:t>
      </w:r>
      <w:r w:rsidRPr="00AF1D49">
        <w:rPr>
          <w:rFonts w:ascii="Sylfaen" w:hAnsi="Sylfaen"/>
          <w:lang w:val="sv-SE"/>
        </w:rPr>
        <w:t xml:space="preserve"> </w:t>
      </w:r>
      <w:r w:rsidRPr="00AF1D49">
        <w:rPr>
          <w:rFonts w:ascii="Sylfaen" w:hAnsi="Sylfaen"/>
          <w:u w:color="FF0000"/>
          <w:lang w:val="ka-GE"/>
        </w:rPr>
        <w:t>ძალების</w:t>
      </w:r>
      <w:r w:rsidRPr="00AF1D49">
        <w:rPr>
          <w:rFonts w:ascii="Sylfaen" w:hAnsi="Sylfaen"/>
          <w:lang w:val="sv-SE"/>
        </w:rPr>
        <w:t xml:space="preserve"> </w:t>
      </w:r>
      <w:r w:rsidRPr="00AF1D49">
        <w:rPr>
          <w:rFonts w:ascii="Sylfaen" w:hAnsi="Sylfaen"/>
          <w:u w:color="FF0000"/>
          <w:lang w:val="ka-GE"/>
        </w:rPr>
        <w:t>საბრძოლო</w:t>
      </w:r>
      <w:r w:rsidRPr="00AF1D49">
        <w:rPr>
          <w:rFonts w:ascii="Sylfaen" w:hAnsi="Sylfaen"/>
          <w:lang w:val="sv-SE"/>
        </w:rPr>
        <w:t xml:space="preserve"> </w:t>
      </w:r>
      <w:r w:rsidRPr="00AF1D49">
        <w:rPr>
          <w:rFonts w:ascii="Sylfaen" w:hAnsi="Sylfaen"/>
          <w:u w:color="FF0000"/>
          <w:lang w:val="ka-GE"/>
        </w:rPr>
        <w:t>მზადყოფნის</w:t>
      </w:r>
      <w:r w:rsidRPr="00AF1D49">
        <w:rPr>
          <w:rFonts w:ascii="Sylfaen" w:hAnsi="Sylfaen"/>
          <w:lang w:val="sv-SE"/>
        </w:rPr>
        <w:t xml:space="preserve"> </w:t>
      </w:r>
      <w:r w:rsidRPr="00AF1D49">
        <w:rPr>
          <w:rFonts w:ascii="Sylfaen" w:hAnsi="Sylfaen"/>
          <w:u w:color="FF0000"/>
          <w:lang w:val="ka-GE"/>
        </w:rPr>
        <w:t>ამაღლებისათვის</w:t>
      </w:r>
      <w:r w:rsidRPr="00AF1D49">
        <w:rPr>
          <w:rFonts w:ascii="Sylfaen" w:hAnsi="Sylfaen"/>
          <w:lang w:val="sv-SE"/>
        </w:rPr>
        <w:t xml:space="preserve"> </w:t>
      </w:r>
      <w:r w:rsidRPr="00AF1D49">
        <w:rPr>
          <w:rFonts w:ascii="Sylfaen" w:hAnsi="Sylfaen"/>
          <w:u w:color="FF0000"/>
          <w:lang w:val="ka-GE"/>
        </w:rPr>
        <w:t>მუნიციპალიტეტში</w:t>
      </w:r>
      <w:r w:rsidRPr="00AF1D49">
        <w:rPr>
          <w:rFonts w:ascii="Sylfaen" w:hAnsi="Sylfaen"/>
          <w:lang w:val="sv-SE"/>
        </w:rPr>
        <w:t xml:space="preserve"> </w:t>
      </w:r>
      <w:r w:rsidRPr="00AF1D49">
        <w:rPr>
          <w:rFonts w:ascii="Sylfaen" w:hAnsi="Sylfaen"/>
          <w:u w:color="FF0000"/>
          <w:lang w:val="ka-GE"/>
        </w:rPr>
        <w:t>ხორციელდება</w:t>
      </w:r>
      <w:r w:rsidRPr="00AF1D49">
        <w:rPr>
          <w:rFonts w:ascii="Sylfaen" w:hAnsi="Sylfaen"/>
          <w:lang w:val="sv-SE"/>
        </w:rPr>
        <w:t xml:space="preserve"> </w:t>
      </w:r>
      <w:r w:rsidRPr="00AF1D49">
        <w:rPr>
          <w:rFonts w:ascii="Sylfaen" w:hAnsi="Sylfaen"/>
          <w:u w:color="FF0000"/>
          <w:lang w:val="ka-GE"/>
        </w:rPr>
        <w:t>პირველად</w:t>
      </w:r>
      <w:r w:rsidRPr="00AF1D49">
        <w:rPr>
          <w:rFonts w:ascii="Sylfaen" w:hAnsi="Sylfaen"/>
          <w:lang w:val="sv-SE"/>
        </w:rPr>
        <w:t xml:space="preserve"> </w:t>
      </w:r>
      <w:r w:rsidRPr="00AF1D49">
        <w:rPr>
          <w:rFonts w:ascii="Sylfaen" w:hAnsi="Sylfaen"/>
          <w:u w:color="FF0000"/>
          <w:lang w:val="ka-GE"/>
        </w:rPr>
        <w:t>სამხედრო</w:t>
      </w:r>
      <w:r w:rsidRPr="00AF1D49">
        <w:rPr>
          <w:rFonts w:ascii="Sylfaen" w:hAnsi="Sylfaen"/>
          <w:lang w:val="sv-SE"/>
        </w:rPr>
        <w:t xml:space="preserve"> </w:t>
      </w:r>
      <w:r w:rsidRPr="00AF1D49">
        <w:rPr>
          <w:rFonts w:ascii="Sylfaen" w:hAnsi="Sylfaen"/>
          <w:u w:color="FF0000"/>
          <w:lang w:val="ka-GE"/>
        </w:rPr>
        <w:t>აღრიცხვაზე</w:t>
      </w:r>
      <w:r w:rsidRPr="00AF1D49">
        <w:rPr>
          <w:rFonts w:ascii="Sylfaen" w:hAnsi="Sylfaen"/>
          <w:lang w:val="sv-SE"/>
        </w:rPr>
        <w:t xml:space="preserve"> </w:t>
      </w:r>
      <w:r w:rsidRPr="00AF1D49">
        <w:rPr>
          <w:rFonts w:ascii="Sylfaen" w:hAnsi="Sylfaen"/>
          <w:u w:color="FF0000"/>
          <w:lang w:val="ka-GE"/>
        </w:rPr>
        <w:t>აყვანა</w:t>
      </w:r>
      <w:r w:rsidRPr="00AF1D49">
        <w:rPr>
          <w:rFonts w:ascii="Sylfaen" w:hAnsi="Sylfaen"/>
          <w:lang w:val="sv-SE"/>
        </w:rPr>
        <w:t xml:space="preserve">, </w:t>
      </w:r>
      <w:r w:rsidRPr="00AF1D49">
        <w:rPr>
          <w:rFonts w:ascii="Sylfaen" w:hAnsi="Sylfaen"/>
          <w:u w:color="FF0000"/>
          <w:lang w:val="ka-GE"/>
        </w:rPr>
        <w:t>წვევამდელთა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სამხედრო</w:t>
      </w:r>
      <w:r w:rsidRPr="00AF1D49">
        <w:rPr>
          <w:rFonts w:ascii="Sylfaen" w:hAnsi="Sylfaen"/>
          <w:lang w:val="sv-SE"/>
        </w:rPr>
        <w:t xml:space="preserve"> </w:t>
      </w:r>
      <w:r w:rsidRPr="00AF1D49">
        <w:rPr>
          <w:rFonts w:ascii="Sylfaen" w:hAnsi="Sylfaen"/>
          <w:u w:color="FF0000"/>
          <w:lang w:val="ka-GE"/>
        </w:rPr>
        <w:t>სარეზერვო</w:t>
      </w:r>
      <w:r w:rsidRPr="00AF1D49">
        <w:rPr>
          <w:rFonts w:ascii="Sylfaen" w:hAnsi="Sylfaen"/>
          <w:lang w:val="sv-SE"/>
        </w:rPr>
        <w:t xml:space="preserve"> </w:t>
      </w:r>
      <w:r w:rsidRPr="00AF1D49">
        <w:rPr>
          <w:rFonts w:ascii="Sylfaen" w:hAnsi="Sylfaen"/>
          <w:u w:color="FF0000"/>
          <w:lang w:val="ka-GE"/>
        </w:rPr>
        <w:t>სამსახურისათვის</w:t>
      </w:r>
      <w:r w:rsidRPr="00AF1D49">
        <w:rPr>
          <w:rFonts w:ascii="Sylfaen" w:hAnsi="Sylfaen"/>
          <w:lang w:val="sv-SE"/>
        </w:rPr>
        <w:t xml:space="preserve"> </w:t>
      </w:r>
      <w:r w:rsidRPr="00AF1D49">
        <w:rPr>
          <w:rFonts w:ascii="Sylfaen" w:hAnsi="Sylfaen"/>
          <w:u w:color="FF0000"/>
          <w:lang w:val="ka-GE"/>
        </w:rPr>
        <w:t>პიროვნებების</w:t>
      </w:r>
      <w:r w:rsidRPr="00AF1D49">
        <w:rPr>
          <w:rFonts w:ascii="Sylfaen" w:hAnsi="Sylfaen"/>
          <w:lang w:val="sv-SE"/>
        </w:rPr>
        <w:t xml:space="preserve"> </w:t>
      </w:r>
      <w:r w:rsidRPr="00AF1D49">
        <w:rPr>
          <w:rFonts w:ascii="Sylfaen" w:hAnsi="Sylfaen"/>
          <w:u w:color="FF0000"/>
          <w:lang w:val="ka-GE"/>
        </w:rPr>
        <w:t>გაწვევის</w:t>
      </w:r>
      <w:r w:rsidRPr="00AF1D49">
        <w:rPr>
          <w:rFonts w:ascii="Sylfaen" w:hAnsi="Sylfaen"/>
          <w:lang w:val="sv-SE"/>
        </w:rPr>
        <w:t xml:space="preserve"> </w:t>
      </w:r>
      <w:r w:rsidRPr="00AF1D49">
        <w:rPr>
          <w:rFonts w:ascii="Sylfaen" w:hAnsi="Sylfaen"/>
          <w:u w:color="FF0000"/>
          <w:lang w:val="ka-GE"/>
        </w:rPr>
        <w:t>უზრუნველყოფა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შესაბამის</w:t>
      </w:r>
      <w:r w:rsidRPr="00AF1D49">
        <w:rPr>
          <w:rFonts w:ascii="Sylfaen" w:hAnsi="Sylfaen"/>
          <w:lang w:val="sv-SE"/>
        </w:rPr>
        <w:t xml:space="preserve"> </w:t>
      </w:r>
      <w:r w:rsidRPr="00AF1D49">
        <w:rPr>
          <w:rFonts w:ascii="Sylfaen" w:hAnsi="Sylfaen"/>
          <w:u w:color="FF0000"/>
          <w:lang w:val="ka-GE"/>
        </w:rPr>
        <w:t>სტრუქტურებში</w:t>
      </w:r>
      <w:r w:rsidRPr="00AF1D49">
        <w:rPr>
          <w:rFonts w:ascii="Sylfaen" w:hAnsi="Sylfaen"/>
          <w:lang w:val="sv-SE"/>
        </w:rPr>
        <w:t xml:space="preserve"> </w:t>
      </w:r>
      <w:r w:rsidRPr="00AF1D49">
        <w:rPr>
          <w:rFonts w:ascii="Sylfaen" w:hAnsi="Sylfaen"/>
          <w:u w:color="FF0000"/>
          <w:lang w:val="ka-GE"/>
        </w:rPr>
        <w:t>მათი</w:t>
      </w:r>
      <w:r w:rsidRPr="00AF1D49">
        <w:rPr>
          <w:rFonts w:ascii="Sylfaen" w:hAnsi="Sylfaen"/>
          <w:lang w:val="sv-SE"/>
        </w:rPr>
        <w:t xml:space="preserve"> </w:t>
      </w:r>
      <w:r w:rsidRPr="00AF1D49">
        <w:rPr>
          <w:rFonts w:ascii="Sylfaen" w:hAnsi="Sylfaen"/>
          <w:u w:color="FF0000"/>
          <w:lang w:val="ka-GE"/>
        </w:rPr>
        <w:t>ტრანსპორტირება</w:t>
      </w:r>
      <w:r w:rsidRPr="00AF1D49">
        <w:rPr>
          <w:rFonts w:ascii="Sylfaen" w:hAnsi="Sylfaen"/>
          <w:lang w:val="sv-SE"/>
        </w:rPr>
        <w:t xml:space="preserve">. </w:t>
      </w:r>
      <w:r w:rsidRPr="00AF1D49">
        <w:rPr>
          <w:rFonts w:ascii="Sylfaen" w:hAnsi="Sylfaen"/>
          <w:u w:color="FF0000"/>
          <w:lang w:val="ka-GE"/>
        </w:rPr>
        <w:t>ამ</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ბიუჯეტში</w:t>
      </w:r>
      <w:r w:rsidR="00986F20">
        <w:rPr>
          <w:rFonts w:ascii="Sylfaen" w:hAnsi="Sylfaen"/>
          <w:u w:color="FF0000"/>
          <w:lang w:val="ka-GE"/>
        </w:rPr>
        <w:t xml:space="preserve"> </w:t>
      </w:r>
      <w:r w:rsidR="00242FCB">
        <w:rPr>
          <w:rFonts w:ascii="Sylfaen" w:hAnsi="Sylfaen"/>
          <w:u w:color="FF0000"/>
          <w:lang w:val="ka-GE"/>
        </w:rPr>
        <w:t>წლიური</w:t>
      </w:r>
      <w:r w:rsidRPr="00AF1D49">
        <w:rPr>
          <w:rFonts w:ascii="Sylfaen" w:hAnsi="Sylfaen"/>
          <w:lang w:val="sv-SE"/>
        </w:rPr>
        <w:t xml:space="preserve">  </w:t>
      </w:r>
      <w:r w:rsidRPr="00AF1D49">
        <w:rPr>
          <w:rFonts w:ascii="Sylfaen" w:hAnsi="Sylfaen"/>
          <w:u w:color="FF0000"/>
          <w:lang w:val="ka-GE"/>
        </w:rPr>
        <w:t>გეგმით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242FCB">
        <w:rPr>
          <w:rFonts w:ascii="Sylfaen" w:hAnsi="Sylfaen"/>
          <w:u w:color="FF0000"/>
          <w:lang w:val="ka-GE"/>
        </w:rPr>
        <w:t xml:space="preserve"> იყო 86,3</w:t>
      </w:r>
      <w:r w:rsidR="00A03CA4">
        <w:rPr>
          <w:rFonts w:ascii="Sylfaen" w:hAnsi="Sylfaen"/>
          <w:u w:color="FF0000"/>
          <w:lang w:val="ka-GE"/>
        </w:rPr>
        <w:t xml:space="preserve"> ათასი ლარი</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242FCB">
        <w:rPr>
          <w:rFonts w:ascii="Sylfaen" w:hAnsi="Sylfaen"/>
          <w:u w:color="FF0000"/>
          <w:lang w:val="ka-GE"/>
        </w:rPr>
        <w:t>86,0</w:t>
      </w:r>
      <w:r w:rsidR="00E6274F">
        <w:rPr>
          <w:rFonts w:ascii="Sylfaen" w:hAnsi="Sylfaen"/>
          <w:u w:color="FF0000"/>
          <w:lang w:val="ka-G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242FCB">
        <w:rPr>
          <w:rFonts w:ascii="Sylfaen" w:hAnsi="Sylfaen"/>
          <w:u w:color="FF0000"/>
          <w:lang w:val="ka-GE"/>
        </w:rPr>
        <w:t>99,6</w:t>
      </w:r>
      <w:r w:rsidRPr="00AF1D49">
        <w:rPr>
          <w:rFonts w:ascii="Sylfaen" w:hAnsi="Sylfaen"/>
          <w:u w:color="FF0000"/>
          <w:lang w:val="ka-GE"/>
        </w:rPr>
        <w:t>%</w:t>
      </w:r>
      <w:r w:rsidRPr="00AF1D49">
        <w:rPr>
          <w:rFonts w:ascii="Sylfaen" w:hAnsi="Sylfaen"/>
          <w:lang w:val="sv-SE"/>
        </w:rPr>
        <w:t>-</w:t>
      </w:r>
      <w:r w:rsidRPr="00AF1D49">
        <w:rPr>
          <w:rFonts w:ascii="Sylfaen" w:hAnsi="Sylfaen"/>
          <w:u w:color="FF0000"/>
          <w:lang w:val="en-US"/>
        </w:rPr>
        <w:t>ით</w:t>
      </w:r>
      <w:r w:rsidRPr="00AF1D49">
        <w:rPr>
          <w:rFonts w:ascii="Sylfaen" w:hAnsi="Sylfaen"/>
          <w:lang w:val="sv-SE"/>
        </w:rPr>
        <w:t xml:space="preserve">. </w:t>
      </w:r>
      <w:r w:rsidRPr="00AF1D49">
        <w:rPr>
          <w:rFonts w:ascii="Sylfaen" w:hAnsi="Sylfaen"/>
          <w:u w:color="FF0000"/>
          <w:lang w:val="ka-GE"/>
        </w:rPr>
        <w:t>ხარჯვა</w:t>
      </w:r>
      <w:r w:rsidRPr="00AF1D49">
        <w:rPr>
          <w:rFonts w:ascii="Sylfaen" w:hAnsi="Sylfaen"/>
          <w:lang w:val="sv-SE"/>
        </w:rPr>
        <w:t xml:space="preserve"> </w:t>
      </w:r>
      <w:r w:rsidRPr="00AF1D49">
        <w:rPr>
          <w:rFonts w:ascii="Sylfaen" w:hAnsi="Sylfaen"/>
          <w:u w:color="FF0000"/>
          <w:lang w:val="en-US"/>
        </w:rPr>
        <w:t>განხორციელდა</w:t>
      </w:r>
      <w:r w:rsidRPr="00AF1D49">
        <w:rPr>
          <w:rFonts w:ascii="Sylfaen" w:hAnsi="Sylfaen"/>
          <w:lang w:val="sv-SE"/>
        </w:rPr>
        <w:t xml:space="preserve"> </w:t>
      </w:r>
      <w:r w:rsidRPr="00AF1D49">
        <w:rPr>
          <w:rFonts w:ascii="Sylfaen" w:hAnsi="Sylfaen"/>
          <w:u w:color="FF0000"/>
          <w:lang w:val="ka-GE"/>
        </w:rPr>
        <w:t>მიზნობრივი</w:t>
      </w:r>
      <w:r w:rsidRPr="00AF1D49">
        <w:rPr>
          <w:rFonts w:ascii="Sylfaen" w:hAnsi="Sylfaen"/>
          <w:lang w:val="sv-SE"/>
        </w:rPr>
        <w:t xml:space="preserve"> </w:t>
      </w:r>
      <w:r w:rsidRPr="00AF1D49">
        <w:rPr>
          <w:rFonts w:ascii="Sylfaen" w:hAnsi="Sylfaen"/>
          <w:u w:color="FF0000"/>
          <w:lang w:val="ka-GE"/>
        </w:rPr>
        <w:t>დანიშნულების</w:t>
      </w:r>
      <w:r w:rsidRPr="00AF1D49">
        <w:rPr>
          <w:rFonts w:ascii="Sylfaen" w:hAnsi="Sylfaen"/>
          <w:lang w:val="sv-SE"/>
        </w:rPr>
        <w:t xml:space="preserve"> </w:t>
      </w:r>
      <w:r w:rsidRPr="00AF1D49">
        <w:rPr>
          <w:rFonts w:ascii="Sylfaen" w:hAnsi="Sylfaen"/>
          <w:u w:color="FF0000"/>
          <w:lang w:val="ka-GE"/>
        </w:rPr>
        <w:t>ტრანსფერიდან</w:t>
      </w:r>
      <w:r w:rsidRPr="00AF1D49">
        <w:rPr>
          <w:rFonts w:ascii="Sylfaen" w:hAnsi="Sylfaen"/>
          <w:lang w:val="sv-SE"/>
        </w:rPr>
        <w:t>.</w:t>
      </w:r>
    </w:p>
    <w:p w:rsidR="009353A8" w:rsidRDefault="00E06EB1" w:rsidP="00E06EB1">
      <w:pPr>
        <w:ind w:left="-600" w:right="17"/>
        <w:jc w:val="both"/>
        <w:rPr>
          <w:rFonts w:ascii="Sylfaen" w:hAnsi="Sylfaen"/>
          <w:lang w:val="sv-SE"/>
        </w:rPr>
      </w:pPr>
      <w:r>
        <w:rPr>
          <w:rFonts w:ascii="Sylfaen" w:hAnsi="Sylfaen"/>
          <w:u w:color="FF0000"/>
          <w:lang w:val="ka-GE"/>
        </w:rPr>
        <w:t xml:space="preserve">     </w:t>
      </w:r>
      <w:r w:rsidR="00AF1D49" w:rsidRPr="00AF1D49">
        <w:rPr>
          <w:rFonts w:ascii="Sylfaen" w:hAnsi="Sylfaen"/>
          <w:u w:color="FF0000"/>
          <w:lang w:val="ka-GE"/>
        </w:rPr>
        <w:t>მუნიციპალიტეტის</w:t>
      </w:r>
      <w:r w:rsidR="00AF1D49" w:rsidRPr="00AF1D49">
        <w:rPr>
          <w:rFonts w:ascii="Sylfaen" w:hAnsi="Sylfaen"/>
          <w:lang w:val="sv-SE"/>
        </w:rPr>
        <w:t xml:space="preserve"> </w:t>
      </w:r>
      <w:r w:rsidR="00AF1D49" w:rsidRPr="00AF1D49">
        <w:rPr>
          <w:rFonts w:ascii="Sylfaen" w:hAnsi="Sylfaen"/>
          <w:u w:color="FF0000"/>
          <w:lang w:val="ka-GE"/>
        </w:rPr>
        <w:t>ეკონომიკური</w:t>
      </w:r>
      <w:r w:rsidR="00AF1D49" w:rsidRPr="00AF1D49">
        <w:rPr>
          <w:rFonts w:ascii="Sylfaen" w:hAnsi="Sylfaen"/>
          <w:lang w:val="sv-SE"/>
        </w:rPr>
        <w:t xml:space="preserve"> </w:t>
      </w:r>
      <w:r w:rsidR="00AF1D49" w:rsidRPr="00AF1D49">
        <w:rPr>
          <w:rFonts w:ascii="Sylfaen" w:hAnsi="Sylfaen"/>
          <w:u w:color="FF0000"/>
          <w:lang w:val="ka-GE"/>
        </w:rPr>
        <w:t>განვითარებისათვის</w:t>
      </w:r>
      <w:r w:rsidR="00AF1D49" w:rsidRPr="00AF1D49">
        <w:rPr>
          <w:rFonts w:ascii="Sylfaen" w:hAnsi="Sylfaen"/>
          <w:lang w:val="sv-SE"/>
        </w:rPr>
        <w:t xml:space="preserve"> </w:t>
      </w:r>
      <w:r w:rsidR="00AF1D49" w:rsidRPr="00AF1D49">
        <w:rPr>
          <w:rFonts w:ascii="Sylfaen" w:hAnsi="Sylfaen"/>
          <w:u w:color="FF0000"/>
          <w:lang w:val="ka-GE"/>
        </w:rPr>
        <w:t>აუცილებელ</w:t>
      </w:r>
      <w:r w:rsidR="00AF1D49" w:rsidRPr="00AF1D49">
        <w:rPr>
          <w:rFonts w:ascii="Sylfaen" w:hAnsi="Sylfaen"/>
          <w:lang w:val="sv-SE"/>
        </w:rPr>
        <w:t xml:space="preserve"> </w:t>
      </w:r>
      <w:r w:rsidR="00AF1D49" w:rsidRPr="00AF1D49">
        <w:rPr>
          <w:rFonts w:ascii="Sylfaen" w:hAnsi="Sylfaen"/>
          <w:u w:color="FF0000"/>
          <w:lang w:val="ka-GE"/>
        </w:rPr>
        <w:t>პირობას</w:t>
      </w:r>
      <w:r w:rsidR="00AF1D49" w:rsidRPr="00AF1D49">
        <w:rPr>
          <w:rFonts w:ascii="Sylfaen" w:hAnsi="Sylfaen"/>
          <w:lang w:val="sv-SE"/>
        </w:rPr>
        <w:t xml:space="preserve"> </w:t>
      </w:r>
      <w:r w:rsidR="00AF1D49" w:rsidRPr="00AF1D49">
        <w:rPr>
          <w:rFonts w:ascii="Sylfaen" w:hAnsi="Sylfaen"/>
          <w:u w:color="FF0000"/>
          <w:lang w:val="ka-GE"/>
        </w:rPr>
        <w:t>წარმოადგენს</w:t>
      </w:r>
      <w:r w:rsidR="00AF1D49" w:rsidRPr="00AF1D49">
        <w:rPr>
          <w:rFonts w:ascii="Sylfaen" w:hAnsi="Sylfaen"/>
          <w:lang w:val="sv-SE"/>
        </w:rPr>
        <w:t xml:space="preserve"> </w:t>
      </w:r>
      <w:r w:rsidR="00AF1D49" w:rsidRPr="00AF1D49">
        <w:rPr>
          <w:rFonts w:ascii="Sylfaen" w:hAnsi="Sylfaen"/>
          <w:u w:color="FF0000"/>
          <w:lang w:val="ka-GE"/>
        </w:rPr>
        <w:t>მუნიციპალური</w:t>
      </w:r>
      <w:r w:rsidR="00AF1D49" w:rsidRPr="00AF1D49">
        <w:rPr>
          <w:rFonts w:ascii="Sylfaen" w:hAnsi="Sylfaen"/>
          <w:lang w:val="sv-SE"/>
        </w:rPr>
        <w:t xml:space="preserve"> </w:t>
      </w:r>
      <w:r w:rsidR="00AF1D49" w:rsidRPr="00AF1D49">
        <w:rPr>
          <w:rFonts w:ascii="Sylfaen" w:hAnsi="Sylfaen"/>
          <w:u w:color="FF0000"/>
          <w:lang w:val="ka-GE"/>
        </w:rPr>
        <w:t>ინფრასტრუქტურის</w:t>
      </w:r>
      <w:r w:rsidR="00AF1D49" w:rsidRPr="00AF1D49">
        <w:rPr>
          <w:rFonts w:ascii="Sylfaen" w:hAnsi="Sylfaen"/>
          <w:lang w:val="sv-SE"/>
        </w:rPr>
        <w:t xml:space="preserve"> </w:t>
      </w:r>
      <w:r w:rsidR="00AF1D49" w:rsidRPr="00AF1D49">
        <w:rPr>
          <w:rFonts w:ascii="Sylfaen" w:hAnsi="Sylfaen"/>
          <w:u w:color="FF0000"/>
          <w:lang w:val="ka-GE"/>
        </w:rPr>
        <w:t>მოვლა</w:t>
      </w:r>
      <w:r w:rsidR="00AF1D49" w:rsidRPr="00AF1D49">
        <w:rPr>
          <w:rFonts w:ascii="Sylfaen" w:hAnsi="Sylfaen"/>
          <w:lang w:val="sv-SE"/>
        </w:rPr>
        <w:t>-</w:t>
      </w:r>
      <w:r w:rsidR="00AF1D49" w:rsidRPr="00AF1D49">
        <w:rPr>
          <w:rFonts w:ascii="Sylfaen" w:hAnsi="Sylfaen"/>
          <w:u w:color="FF0000"/>
          <w:lang w:val="ka-GE"/>
        </w:rPr>
        <w:t>შენახვა</w:t>
      </w:r>
      <w:r w:rsidR="00AF1D49" w:rsidRPr="00AF1D49">
        <w:rPr>
          <w:rFonts w:ascii="Sylfaen" w:hAnsi="Sylfaen"/>
          <w:lang w:val="sv-SE"/>
        </w:rPr>
        <w:t xml:space="preserve"> </w:t>
      </w:r>
      <w:r w:rsidR="00AF1D49" w:rsidRPr="00AF1D49">
        <w:rPr>
          <w:rFonts w:ascii="Sylfaen" w:hAnsi="Sylfaen"/>
          <w:u w:color="FF0000"/>
          <w:lang w:val="ka-GE"/>
        </w:rPr>
        <w:t>და</w:t>
      </w:r>
      <w:r w:rsidR="00AF1D49" w:rsidRPr="00AF1D49">
        <w:rPr>
          <w:rFonts w:ascii="Sylfaen" w:hAnsi="Sylfaen"/>
          <w:lang w:val="sv-SE"/>
        </w:rPr>
        <w:t xml:space="preserve"> </w:t>
      </w:r>
      <w:r w:rsidR="00AF1D49" w:rsidRPr="00AF1D49">
        <w:rPr>
          <w:rFonts w:ascii="Sylfaen" w:hAnsi="Sylfaen"/>
          <w:u w:color="FF0000"/>
          <w:lang w:val="ka-GE"/>
        </w:rPr>
        <w:t>შემდგომი</w:t>
      </w:r>
      <w:r w:rsidR="00AF1D49" w:rsidRPr="00AF1D49">
        <w:rPr>
          <w:rFonts w:ascii="Sylfaen" w:hAnsi="Sylfaen"/>
          <w:lang w:val="sv-SE"/>
        </w:rPr>
        <w:t xml:space="preserve"> </w:t>
      </w:r>
      <w:r w:rsidR="00AF1D49" w:rsidRPr="00AF1D49">
        <w:rPr>
          <w:rFonts w:ascii="Sylfaen" w:hAnsi="Sylfaen"/>
          <w:u w:color="FF0000"/>
          <w:lang w:val="ka-GE"/>
        </w:rPr>
        <w:t>გაუმჯობესება</w:t>
      </w:r>
      <w:r w:rsidR="00AF1D49" w:rsidRPr="00AF1D49">
        <w:rPr>
          <w:rFonts w:ascii="Sylfaen" w:hAnsi="Sylfaen"/>
          <w:lang w:val="sv-SE"/>
        </w:rPr>
        <w:t xml:space="preserve">. </w:t>
      </w:r>
      <w:r w:rsidR="00AF1D49" w:rsidRPr="00AF1D49">
        <w:rPr>
          <w:rFonts w:ascii="Sylfaen" w:hAnsi="Sylfaen"/>
          <w:u w:color="FF0000"/>
          <w:lang w:val="ka-GE"/>
        </w:rPr>
        <w:t>ასევე</w:t>
      </w:r>
      <w:r w:rsidR="00AF1D49" w:rsidRPr="00AF1D49">
        <w:rPr>
          <w:rFonts w:ascii="Sylfaen" w:hAnsi="Sylfaen"/>
          <w:lang w:val="sv-SE"/>
        </w:rPr>
        <w:t xml:space="preserve"> </w:t>
      </w:r>
      <w:r w:rsidR="00AF1D49" w:rsidRPr="00AF1D49">
        <w:rPr>
          <w:rFonts w:ascii="Sylfaen" w:hAnsi="Sylfaen"/>
          <w:u w:color="FF0000"/>
          <w:lang w:val="ka-GE"/>
        </w:rPr>
        <w:t>საქალაქო</w:t>
      </w:r>
      <w:r w:rsidR="00AF1D49" w:rsidRPr="00AF1D49">
        <w:rPr>
          <w:rFonts w:ascii="Sylfaen" w:hAnsi="Sylfaen"/>
          <w:lang w:val="sv-SE"/>
        </w:rPr>
        <w:t xml:space="preserve"> </w:t>
      </w:r>
      <w:r w:rsidR="00AF1D49" w:rsidRPr="00AF1D49">
        <w:rPr>
          <w:rFonts w:ascii="Sylfaen" w:hAnsi="Sylfaen"/>
          <w:u w:color="FF0000"/>
          <w:lang w:val="ka-GE"/>
        </w:rPr>
        <w:t>ტრანსპორტის</w:t>
      </w:r>
      <w:r w:rsidR="00AF1D49" w:rsidRPr="00AF1D49">
        <w:rPr>
          <w:rFonts w:ascii="Sylfaen" w:hAnsi="Sylfaen"/>
          <w:lang w:val="sv-SE"/>
        </w:rPr>
        <w:t xml:space="preserve"> </w:t>
      </w:r>
      <w:r w:rsidR="00AF1D49" w:rsidRPr="00AF1D49">
        <w:rPr>
          <w:rFonts w:ascii="Sylfaen" w:hAnsi="Sylfaen"/>
          <w:u w:color="FF0000"/>
          <w:lang w:val="ka-GE"/>
        </w:rPr>
        <w:t>ფუნქციონირებისათვის</w:t>
      </w:r>
      <w:r w:rsidR="00AF1D49" w:rsidRPr="00AF1D49">
        <w:rPr>
          <w:rFonts w:ascii="Sylfaen" w:hAnsi="Sylfaen"/>
          <w:lang w:val="sv-SE"/>
        </w:rPr>
        <w:t xml:space="preserve"> </w:t>
      </w:r>
      <w:r w:rsidR="00AF1D49" w:rsidRPr="00AF1D49">
        <w:rPr>
          <w:rFonts w:ascii="Sylfaen" w:hAnsi="Sylfaen"/>
          <w:u w:color="FF0000"/>
          <w:lang w:val="ka-GE"/>
        </w:rPr>
        <w:t>საჭირო</w:t>
      </w:r>
      <w:r w:rsidR="00AF1D49" w:rsidRPr="00AF1D49">
        <w:rPr>
          <w:rFonts w:ascii="Sylfaen" w:hAnsi="Sylfaen"/>
          <w:lang w:val="sv-SE"/>
        </w:rPr>
        <w:t xml:space="preserve"> </w:t>
      </w:r>
      <w:r w:rsidR="00AF1D49" w:rsidRPr="00AF1D49">
        <w:rPr>
          <w:rFonts w:ascii="Sylfaen" w:hAnsi="Sylfaen"/>
          <w:u w:color="FF0000"/>
          <w:lang w:val="ka-GE"/>
        </w:rPr>
        <w:t>ღონისძიებები</w:t>
      </w:r>
      <w:r w:rsidR="00AF1D49" w:rsidRPr="00AF1D49">
        <w:rPr>
          <w:rFonts w:ascii="Sylfaen" w:hAnsi="Sylfaen"/>
          <w:lang w:val="sv-SE"/>
        </w:rPr>
        <w:t xml:space="preserve">. </w:t>
      </w:r>
      <w:r w:rsidR="00AF1D49" w:rsidRPr="00AF1D49">
        <w:rPr>
          <w:rFonts w:ascii="Sylfaen" w:hAnsi="Sylfaen"/>
          <w:u w:color="FF0000"/>
          <w:lang w:val="ka-GE"/>
        </w:rPr>
        <w:t>საქალაქო</w:t>
      </w:r>
      <w:r w:rsidR="00AF1D49" w:rsidRPr="00AF1D49">
        <w:rPr>
          <w:rFonts w:ascii="Sylfaen" w:hAnsi="Sylfaen"/>
          <w:lang w:val="sv-SE"/>
        </w:rPr>
        <w:t xml:space="preserve"> </w:t>
      </w:r>
      <w:r w:rsidR="00AF1D49" w:rsidRPr="00AF1D49">
        <w:rPr>
          <w:rFonts w:ascii="Sylfaen" w:hAnsi="Sylfaen"/>
          <w:u w:color="FF0000"/>
          <w:lang w:val="ka-GE"/>
        </w:rPr>
        <w:t>ტრანსპორტის</w:t>
      </w:r>
      <w:r w:rsidR="00AF1D49" w:rsidRPr="00AF1D49">
        <w:rPr>
          <w:rFonts w:ascii="Sylfaen" w:hAnsi="Sylfaen"/>
          <w:lang w:val="sv-SE"/>
        </w:rPr>
        <w:t xml:space="preserve"> </w:t>
      </w:r>
      <w:r w:rsidR="00AF1D49" w:rsidRPr="00AF1D49">
        <w:rPr>
          <w:rFonts w:ascii="Sylfaen" w:hAnsi="Sylfaen"/>
          <w:u w:color="FF0000"/>
          <w:lang w:val="ka-GE"/>
        </w:rPr>
        <w:t>სუბსიდირებისათვის</w:t>
      </w:r>
      <w:r w:rsidR="00AF1D49" w:rsidRPr="00AF1D49">
        <w:rPr>
          <w:rFonts w:ascii="Sylfaen" w:hAnsi="Sylfaen"/>
          <w:lang w:val="sv-SE"/>
        </w:rPr>
        <w:t xml:space="preserve"> </w:t>
      </w:r>
      <w:r w:rsidR="00953141">
        <w:rPr>
          <w:rFonts w:ascii="Sylfaen" w:hAnsi="Sylfaen"/>
          <w:u w:color="FF0000"/>
          <w:lang w:val="en-US"/>
        </w:rPr>
        <w:t>წლიური</w:t>
      </w:r>
      <w:r w:rsidR="00AF1D49" w:rsidRPr="00AF1D49">
        <w:rPr>
          <w:rFonts w:ascii="Sylfaen" w:hAnsi="Sylfaen"/>
          <w:lang w:val="sv-SE"/>
        </w:rPr>
        <w:t xml:space="preserve">  </w:t>
      </w:r>
      <w:r w:rsidR="00AF1D49" w:rsidRPr="00AF1D49">
        <w:rPr>
          <w:rFonts w:ascii="Sylfaen" w:hAnsi="Sylfaen"/>
          <w:u w:color="FF0000"/>
          <w:lang w:val="ka-GE"/>
        </w:rPr>
        <w:t>ბიუჯეტით</w:t>
      </w:r>
      <w:r w:rsidR="00A03CA4">
        <w:rPr>
          <w:rFonts w:ascii="Sylfaen" w:hAnsi="Sylfaen"/>
          <w:u w:color="FF0000"/>
          <w:lang w:val="ka-GE"/>
        </w:rPr>
        <w:t xml:space="preserve"> გათვალისწინებული იყო</w:t>
      </w:r>
      <w:r w:rsidR="00AF1D49" w:rsidRPr="00AF1D49">
        <w:rPr>
          <w:rFonts w:ascii="Sylfaen" w:hAnsi="Sylfaen"/>
          <w:lang w:val="sv-SE"/>
        </w:rPr>
        <w:t xml:space="preserve">  </w:t>
      </w:r>
      <w:r w:rsidR="00953141">
        <w:rPr>
          <w:rFonts w:ascii="Sylfaen" w:hAnsi="Sylfaen"/>
          <w:u w:color="FF0000"/>
          <w:lang w:val="en-US"/>
        </w:rPr>
        <w:t>326,5</w:t>
      </w:r>
      <w:r w:rsidR="00AF1D49" w:rsidRPr="00AF1D49">
        <w:rPr>
          <w:rFonts w:ascii="Sylfaen" w:hAnsi="Sylfaen"/>
          <w:lang w:val="sv-SE"/>
        </w:rPr>
        <w:t xml:space="preserve"> </w:t>
      </w:r>
      <w:r w:rsidR="00AF1D49" w:rsidRPr="00AF1D49">
        <w:rPr>
          <w:rFonts w:ascii="Sylfaen" w:hAnsi="Sylfaen"/>
          <w:u w:color="FF0000"/>
          <w:lang w:val="ka-GE"/>
        </w:rPr>
        <w:t>ათასი</w:t>
      </w:r>
      <w:r w:rsidR="00AF1D49" w:rsidRPr="00AF1D49">
        <w:rPr>
          <w:rFonts w:ascii="Sylfaen" w:hAnsi="Sylfaen"/>
          <w:lang w:val="sv-SE"/>
        </w:rPr>
        <w:t xml:space="preserve"> </w:t>
      </w:r>
      <w:r w:rsidR="00AF1D49" w:rsidRPr="00AF1D49">
        <w:rPr>
          <w:rFonts w:ascii="Sylfaen" w:hAnsi="Sylfaen"/>
          <w:u w:color="FF0000"/>
          <w:lang w:val="ka-GE"/>
        </w:rPr>
        <w:t>ლარი</w:t>
      </w:r>
      <w:r w:rsidR="00AF1D49" w:rsidRPr="00AF1D49">
        <w:rPr>
          <w:rFonts w:ascii="Sylfaen" w:hAnsi="Sylfaen"/>
          <w:lang w:val="sv-SE"/>
        </w:rPr>
        <w:t xml:space="preserve">.  </w:t>
      </w:r>
      <w:r w:rsidR="00AF1D49" w:rsidRPr="00AF1D49">
        <w:rPr>
          <w:rFonts w:ascii="Sylfaen" w:hAnsi="Sylfaen"/>
          <w:u w:color="FF0000"/>
          <w:lang w:val="ka-GE"/>
        </w:rPr>
        <w:t>გახარჯულია</w:t>
      </w:r>
      <w:r w:rsidR="00AF1D49" w:rsidRPr="00AF1D49">
        <w:rPr>
          <w:rFonts w:ascii="Sylfaen" w:hAnsi="Sylfaen"/>
          <w:lang w:val="sv-SE"/>
        </w:rPr>
        <w:t xml:space="preserve"> </w:t>
      </w:r>
      <w:r w:rsidR="00953141">
        <w:rPr>
          <w:rFonts w:ascii="Sylfaen" w:hAnsi="Sylfaen"/>
          <w:u w:color="FF0000"/>
          <w:lang w:val="en-US"/>
        </w:rPr>
        <w:t>326,0</w:t>
      </w:r>
      <w:r w:rsidR="00AF1D49" w:rsidRPr="00AF1D49">
        <w:rPr>
          <w:rFonts w:ascii="Sylfaen" w:hAnsi="Sylfaen"/>
          <w:lang w:val="sv-SE"/>
        </w:rPr>
        <w:t xml:space="preserve"> </w:t>
      </w:r>
      <w:r w:rsidR="00AF1D49" w:rsidRPr="00AF1D49">
        <w:rPr>
          <w:rFonts w:ascii="Sylfaen" w:hAnsi="Sylfaen"/>
          <w:u w:color="FF0000"/>
          <w:lang w:val="ka-GE"/>
        </w:rPr>
        <w:t>ათასი</w:t>
      </w:r>
      <w:r w:rsidR="00AF1D49" w:rsidRPr="00AF1D49">
        <w:rPr>
          <w:rFonts w:ascii="Sylfaen" w:hAnsi="Sylfaen"/>
          <w:lang w:val="sv-SE"/>
        </w:rPr>
        <w:t xml:space="preserve"> </w:t>
      </w:r>
      <w:r w:rsidR="00AF1D49" w:rsidRPr="00AF1D49">
        <w:rPr>
          <w:rFonts w:ascii="Sylfaen" w:hAnsi="Sylfaen"/>
          <w:u w:color="FF0000"/>
          <w:lang w:val="ka-GE"/>
        </w:rPr>
        <w:t>ლარი</w:t>
      </w:r>
      <w:r w:rsidR="00AF1D49" w:rsidRPr="00AF1D49">
        <w:rPr>
          <w:rFonts w:ascii="Sylfaen" w:hAnsi="Sylfaen"/>
          <w:lang w:val="sv-SE"/>
        </w:rPr>
        <w:t xml:space="preserve">,  </w:t>
      </w:r>
      <w:r w:rsidR="00AF1D49" w:rsidRPr="00AF1D49">
        <w:rPr>
          <w:rFonts w:ascii="Sylfaen" w:hAnsi="Sylfaen"/>
          <w:u w:color="FF0000"/>
          <w:lang w:val="ka-GE"/>
        </w:rPr>
        <w:t>გეგმა</w:t>
      </w:r>
      <w:r w:rsidR="00AF1D49" w:rsidRPr="00AF1D49">
        <w:rPr>
          <w:rFonts w:ascii="Sylfaen" w:hAnsi="Sylfaen"/>
          <w:lang w:val="sv-SE"/>
        </w:rPr>
        <w:t xml:space="preserve"> </w:t>
      </w:r>
      <w:r w:rsidR="00AF1D49" w:rsidRPr="00AF1D49">
        <w:rPr>
          <w:rFonts w:ascii="Sylfaen" w:hAnsi="Sylfaen"/>
          <w:u w:color="FF0000"/>
          <w:lang w:val="ka-GE"/>
        </w:rPr>
        <w:t>შესრულებულია</w:t>
      </w:r>
      <w:r w:rsidR="00AF1D49" w:rsidRPr="00AF1D49">
        <w:rPr>
          <w:rFonts w:ascii="Sylfaen" w:hAnsi="Sylfaen"/>
          <w:lang w:val="sv-SE"/>
        </w:rPr>
        <w:t xml:space="preserve"> </w:t>
      </w:r>
      <w:r w:rsidR="00953141">
        <w:rPr>
          <w:rFonts w:ascii="Sylfaen" w:hAnsi="Sylfaen"/>
          <w:u w:color="FF0000"/>
          <w:lang w:val="ka-GE"/>
        </w:rPr>
        <w:t>99,8</w:t>
      </w:r>
      <w:r w:rsidR="00D26AE5">
        <w:rPr>
          <w:rFonts w:ascii="Sylfaen" w:hAnsi="Sylfaen"/>
          <w:u w:color="FF0000"/>
          <w:lang w:val="en-US"/>
        </w:rPr>
        <w:t>%</w:t>
      </w:r>
      <w:r w:rsidR="00AF1D49" w:rsidRPr="00AF1D49">
        <w:rPr>
          <w:rFonts w:ascii="Sylfaen" w:hAnsi="Sylfaen"/>
          <w:lang w:val="sv-SE"/>
        </w:rPr>
        <w:t>-</w:t>
      </w:r>
      <w:r w:rsidR="00AF1D49" w:rsidRPr="00AF1D49">
        <w:rPr>
          <w:rFonts w:ascii="Sylfaen" w:hAnsi="Sylfaen"/>
          <w:u w:color="FF0000"/>
          <w:lang w:val="en-US"/>
        </w:rPr>
        <w:t>ით</w:t>
      </w:r>
      <w:r w:rsidR="00AF1D49" w:rsidRPr="00AF1D49">
        <w:rPr>
          <w:rFonts w:ascii="Sylfaen" w:hAnsi="Sylfaen"/>
          <w:lang w:val="sv-SE"/>
        </w:rPr>
        <w:t>.</w:t>
      </w:r>
    </w:p>
    <w:p w:rsidR="00CC1C63" w:rsidRDefault="009353A8" w:rsidP="00CC1C63">
      <w:pPr>
        <w:ind w:left="-600" w:right="17" w:firstLine="720"/>
        <w:jc w:val="both"/>
        <w:rPr>
          <w:rFonts w:ascii="Sylfaen" w:hAnsi="Sylfaen"/>
          <w:lang w:val="ka-GE"/>
        </w:rPr>
      </w:pPr>
      <w:r>
        <w:rPr>
          <w:rFonts w:ascii="Sylfaen" w:hAnsi="Sylfaen"/>
          <w:u w:color="FF0000"/>
          <w:lang w:val="ka-GE"/>
        </w:rPr>
        <w:t xml:space="preserve">     </w:t>
      </w:r>
      <w:r w:rsidR="00AF1D49" w:rsidRPr="00AF1D49">
        <w:rPr>
          <w:rFonts w:ascii="Sylfaen" w:hAnsi="Sylfaen"/>
          <w:u w:color="FF0000"/>
          <w:lang w:val="ka-GE"/>
        </w:rPr>
        <w:t>მუნიციპალიტეტის</w:t>
      </w:r>
      <w:r w:rsidR="00AF1D49" w:rsidRPr="00AF1D49">
        <w:rPr>
          <w:rFonts w:ascii="Sylfaen" w:hAnsi="Sylfaen"/>
          <w:lang w:val="sv-SE"/>
        </w:rPr>
        <w:t xml:space="preserve"> </w:t>
      </w:r>
      <w:r w:rsidR="00AF1D49" w:rsidRPr="00AF1D49">
        <w:rPr>
          <w:rFonts w:ascii="Sylfaen" w:hAnsi="Sylfaen"/>
          <w:u w:color="FF0000"/>
          <w:lang w:val="ka-GE"/>
        </w:rPr>
        <w:t>ტერიტორიაზე</w:t>
      </w:r>
      <w:r w:rsidR="00AF1D49" w:rsidRPr="00AF1D49">
        <w:rPr>
          <w:rFonts w:ascii="Sylfaen" w:hAnsi="Sylfaen"/>
          <w:lang w:val="sv-SE"/>
        </w:rPr>
        <w:t xml:space="preserve"> </w:t>
      </w:r>
      <w:r w:rsidR="00AF1D49" w:rsidRPr="00AF1D49">
        <w:rPr>
          <w:rFonts w:ascii="Sylfaen" w:hAnsi="Sylfaen"/>
          <w:u w:color="FF0000"/>
          <w:lang w:val="ka-GE"/>
        </w:rPr>
        <w:t>არსებული</w:t>
      </w:r>
      <w:r w:rsidR="00AF1D49" w:rsidRPr="00AF1D49">
        <w:rPr>
          <w:rFonts w:ascii="Sylfaen" w:hAnsi="Sylfaen"/>
          <w:lang w:val="sv-SE"/>
        </w:rPr>
        <w:t xml:space="preserve"> </w:t>
      </w:r>
      <w:r w:rsidR="00AF1D49" w:rsidRPr="00AF1D49">
        <w:rPr>
          <w:rFonts w:ascii="Sylfaen" w:hAnsi="Sylfaen"/>
          <w:u w:color="FF0000"/>
          <w:lang w:val="ka-GE"/>
        </w:rPr>
        <w:t>მუნიციპალური</w:t>
      </w:r>
      <w:r w:rsidR="00AF1D49" w:rsidRPr="00AF1D49">
        <w:rPr>
          <w:rFonts w:ascii="Sylfaen" w:hAnsi="Sylfaen"/>
          <w:lang w:val="sv-SE"/>
        </w:rPr>
        <w:t xml:space="preserve"> </w:t>
      </w:r>
      <w:r w:rsidR="00AF1D49" w:rsidRPr="00AF1D49">
        <w:rPr>
          <w:rFonts w:ascii="Sylfaen" w:hAnsi="Sylfaen"/>
          <w:u w:color="FF0000"/>
          <w:lang w:val="ka-GE"/>
        </w:rPr>
        <w:t>შიდა</w:t>
      </w:r>
      <w:r w:rsidR="00AF1D49" w:rsidRPr="00AF1D49">
        <w:rPr>
          <w:rFonts w:ascii="Sylfaen" w:hAnsi="Sylfaen"/>
          <w:lang w:val="sv-SE"/>
        </w:rPr>
        <w:t xml:space="preserve"> </w:t>
      </w:r>
      <w:r w:rsidR="00AF1D49" w:rsidRPr="00AF1D49">
        <w:rPr>
          <w:rFonts w:ascii="Sylfaen" w:hAnsi="Sylfaen"/>
          <w:u w:color="FF0000"/>
          <w:lang w:val="ka-GE"/>
        </w:rPr>
        <w:t>გზების</w:t>
      </w:r>
      <w:r w:rsidR="00AF1D49" w:rsidRPr="00AF1D49">
        <w:rPr>
          <w:rFonts w:ascii="Sylfaen" w:hAnsi="Sylfaen"/>
          <w:lang w:val="sv-SE"/>
        </w:rPr>
        <w:t xml:space="preserve"> </w:t>
      </w:r>
      <w:r w:rsidR="00AF1D49" w:rsidRPr="00AF1D49">
        <w:rPr>
          <w:rFonts w:ascii="Sylfaen" w:hAnsi="Sylfaen"/>
          <w:u w:color="FF0000"/>
          <w:lang w:val="ka-GE"/>
        </w:rPr>
        <w:t>მოვლა</w:t>
      </w:r>
      <w:r w:rsidR="00AF1D49" w:rsidRPr="00AF1D49">
        <w:rPr>
          <w:rFonts w:ascii="Sylfaen" w:hAnsi="Sylfaen"/>
          <w:lang w:val="sv-SE"/>
        </w:rPr>
        <w:t>-</w:t>
      </w:r>
      <w:r w:rsidR="00AF1D49" w:rsidRPr="00AF1D49">
        <w:rPr>
          <w:rFonts w:ascii="Sylfaen" w:hAnsi="Sylfaen"/>
          <w:u w:color="FF0000"/>
          <w:lang w:val="ka-GE"/>
        </w:rPr>
        <w:t>შენახვისათვის</w:t>
      </w:r>
      <w:r w:rsidR="00AF1D49" w:rsidRPr="00AF1D49">
        <w:rPr>
          <w:rFonts w:ascii="Sylfaen" w:hAnsi="Sylfaen"/>
          <w:lang w:val="sv-SE"/>
        </w:rPr>
        <w:t xml:space="preserve"> </w:t>
      </w:r>
      <w:r w:rsidR="005831C2">
        <w:rPr>
          <w:rFonts w:ascii="Sylfaen" w:hAnsi="Sylfaen"/>
          <w:u w:color="FF0000"/>
          <w:lang w:val="ka-GE"/>
        </w:rPr>
        <w:t>წლიური</w:t>
      </w:r>
      <w:r w:rsidR="00AF1D49" w:rsidRPr="00AF1D49">
        <w:rPr>
          <w:rFonts w:ascii="Sylfaen" w:hAnsi="Sylfaen"/>
          <w:lang w:val="sv-SE"/>
        </w:rPr>
        <w:t xml:space="preserve">  </w:t>
      </w:r>
      <w:r w:rsidR="00AF1D49" w:rsidRPr="00AF1D49">
        <w:rPr>
          <w:rFonts w:ascii="Sylfaen" w:hAnsi="Sylfaen"/>
          <w:u w:color="FF0000"/>
          <w:lang w:val="ka-GE"/>
        </w:rPr>
        <w:t>გეგმით</w:t>
      </w:r>
      <w:r w:rsidR="00AF1D49" w:rsidRPr="00AF1D49">
        <w:rPr>
          <w:rFonts w:ascii="Sylfaen" w:hAnsi="Sylfaen"/>
          <w:lang w:val="sv-SE"/>
        </w:rPr>
        <w:t xml:space="preserve"> </w:t>
      </w:r>
      <w:r w:rsidR="00AF1D49" w:rsidRPr="00AF1D49">
        <w:rPr>
          <w:rFonts w:ascii="Sylfaen" w:hAnsi="Sylfaen"/>
          <w:u w:color="FF0000"/>
          <w:lang w:val="ka-GE"/>
        </w:rPr>
        <w:t>გათვალისწინებული</w:t>
      </w:r>
      <w:r w:rsidR="00A03CA4">
        <w:rPr>
          <w:rFonts w:ascii="Sylfaen" w:hAnsi="Sylfaen"/>
          <w:u w:color="FF0000"/>
          <w:lang w:val="ka-GE"/>
        </w:rPr>
        <w:t xml:space="preserve"> იყო</w:t>
      </w:r>
      <w:r w:rsidR="00AF1D49" w:rsidRPr="00AF1D49">
        <w:rPr>
          <w:rFonts w:ascii="Sylfaen" w:hAnsi="Sylfaen"/>
          <w:lang w:val="sv-SE"/>
        </w:rPr>
        <w:t xml:space="preserve"> </w:t>
      </w:r>
      <w:r w:rsidR="005831C2">
        <w:rPr>
          <w:rFonts w:ascii="Sylfaen" w:hAnsi="Sylfaen"/>
          <w:u w:color="FF0000"/>
          <w:lang w:val="en-US"/>
        </w:rPr>
        <w:t>4732,6</w:t>
      </w:r>
      <w:r w:rsidR="00AF1D49" w:rsidRPr="00AF1D49">
        <w:rPr>
          <w:rFonts w:ascii="Sylfaen" w:hAnsi="Sylfaen"/>
          <w:lang w:val="sv-SE"/>
        </w:rPr>
        <w:t xml:space="preserve"> </w:t>
      </w:r>
      <w:r w:rsidR="00AF1D49" w:rsidRPr="00AF1D49">
        <w:rPr>
          <w:rFonts w:ascii="Sylfaen" w:hAnsi="Sylfaen"/>
          <w:u w:color="FF0000"/>
          <w:lang w:val="ka-GE"/>
        </w:rPr>
        <w:t>ათასი</w:t>
      </w:r>
      <w:r w:rsidR="00AF1D49" w:rsidRPr="00AF1D49">
        <w:rPr>
          <w:rFonts w:ascii="Sylfaen" w:hAnsi="Sylfaen"/>
          <w:lang w:val="sv-SE"/>
        </w:rPr>
        <w:t xml:space="preserve"> </w:t>
      </w:r>
      <w:r w:rsidR="00AF1D49" w:rsidRPr="00AF1D49">
        <w:rPr>
          <w:rFonts w:ascii="Sylfaen" w:hAnsi="Sylfaen"/>
          <w:u w:color="FF0000"/>
          <w:lang w:val="ka-GE"/>
        </w:rPr>
        <w:t>ლარი</w:t>
      </w:r>
      <w:r w:rsidR="00AF1D49" w:rsidRPr="00AF1D49">
        <w:rPr>
          <w:rFonts w:ascii="Sylfaen" w:hAnsi="Sylfaen"/>
          <w:lang w:val="sv-SE"/>
        </w:rPr>
        <w:t xml:space="preserve">.  </w:t>
      </w:r>
      <w:r w:rsidR="00AF1D49" w:rsidRPr="00AF1D49">
        <w:rPr>
          <w:rFonts w:ascii="Sylfaen" w:hAnsi="Sylfaen"/>
          <w:u w:color="FF0000"/>
          <w:lang w:val="ka-GE"/>
        </w:rPr>
        <w:t>გახარჯულია</w:t>
      </w:r>
      <w:r w:rsidR="00AF1D49" w:rsidRPr="00AF1D49">
        <w:rPr>
          <w:rFonts w:ascii="Sylfaen" w:hAnsi="Sylfaen"/>
          <w:lang w:val="sv-SE"/>
        </w:rPr>
        <w:t xml:space="preserve"> </w:t>
      </w:r>
      <w:r w:rsidR="005831C2">
        <w:rPr>
          <w:rFonts w:ascii="Sylfaen" w:hAnsi="Sylfaen"/>
          <w:u w:color="FF0000"/>
          <w:lang w:val="en-US"/>
        </w:rPr>
        <w:t>4439,4</w:t>
      </w:r>
      <w:r w:rsidR="00AF1D49" w:rsidRPr="00AF1D49">
        <w:rPr>
          <w:rFonts w:ascii="Sylfaen" w:hAnsi="Sylfaen"/>
          <w:lang w:val="sv-SE"/>
        </w:rPr>
        <w:t xml:space="preserve"> </w:t>
      </w:r>
      <w:r w:rsidR="00AF1D49" w:rsidRPr="00AF1D49">
        <w:rPr>
          <w:rFonts w:ascii="Sylfaen" w:hAnsi="Sylfaen"/>
          <w:u w:color="FF0000"/>
          <w:lang w:val="ka-GE"/>
        </w:rPr>
        <w:t>ათასი</w:t>
      </w:r>
      <w:r w:rsidR="00AF1D49" w:rsidRPr="00AF1D49">
        <w:rPr>
          <w:rFonts w:ascii="Sylfaen" w:hAnsi="Sylfaen"/>
          <w:lang w:val="sv-SE"/>
        </w:rPr>
        <w:t xml:space="preserve"> </w:t>
      </w:r>
      <w:r w:rsidR="00AF1D49" w:rsidRPr="00AF1D49">
        <w:rPr>
          <w:rFonts w:ascii="Sylfaen" w:hAnsi="Sylfaen"/>
          <w:u w:color="FF0000"/>
          <w:lang w:val="ka-GE"/>
        </w:rPr>
        <w:t>ლარი</w:t>
      </w:r>
      <w:r w:rsidR="00AF1D49" w:rsidRPr="00AF1D49">
        <w:rPr>
          <w:rFonts w:ascii="Sylfaen" w:hAnsi="Sylfaen"/>
          <w:lang w:val="sv-SE"/>
        </w:rPr>
        <w:t xml:space="preserve">. </w:t>
      </w:r>
      <w:r w:rsidR="00AF1D49" w:rsidRPr="00AF1D49">
        <w:rPr>
          <w:rFonts w:ascii="Sylfaen" w:hAnsi="Sylfaen"/>
          <w:u w:color="FF0000"/>
          <w:lang w:val="ka-GE"/>
        </w:rPr>
        <w:t>გეგმა</w:t>
      </w:r>
      <w:r w:rsidR="00AF1D49" w:rsidRPr="00AF1D49">
        <w:rPr>
          <w:rFonts w:ascii="Sylfaen" w:hAnsi="Sylfaen"/>
          <w:lang w:val="sv-SE"/>
        </w:rPr>
        <w:t xml:space="preserve"> </w:t>
      </w:r>
      <w:r w:rsidR="00AF1D49" w:rsidRPr="00AF1D49">
        <w:rPr>
          <w:rFonts w:ascii="Sylfaen" w:hAnsi="Sylfaen"/>
          <w:u w:color="FF0000"/>
          <w:lang w:val="ka-GE"/>
        </w:rPr>
        <w:t>შესრულებულია</w:t>
      </w:r>
      <w:r w:rsidR="00AF1D49" w:rsidRPr="00AF1D49">
        <w:rPr>
          <w:rFonts w:ascii="Sylfaen" w:hAnsi="Sylfaen"/>
          <w:lang w:val="sv-SE"/>
        </w:rPr>
        <w:t xml:space="preserve"> </w:t>
      </w:r>
      <w:r w:rsidR="004909C6">
        <w:rPr>
          <w:rFonts w:ascii="Sylfaen" w:hAnsi="Sylfaen"/>
          <w:u w:color="FF0000"/>
          <w:lang w:val="ka-GE"/>
        </w:rPr>
        <w:t>93.8</w:t>
      </w:r>
      <w:r w:rsidR="00AF1D49" w:rsidRPr="00AF1D49">
        <w:rPr>
          <w:rFonts w:ascii="Sylfaen" w:hAnsi="Sylfaen"/>
          <w:u w:color="FF0000"/>
          <w:lang w:val="ka-GE"/>
        </w:rPr>
        <w:t>%</w:t>
      </w:r>
      <w:r w:rsidR="00AF1D49" w:rsidRPr="00AF1D49">
        <w:rPr>
          <w:rFonts w:ascii="Sylfaen" w:hAnsi="Sylfaen"/>
          <w:lang w:val="sv-SE"/>
        </w:rPr>
        <w:t>-</w:t>
      </w:r>
      <w:r w:rsidR="00AF1D49" w:rsidRPr="00AF1D49">
        <w:rPr>
          <w:rFonts w:ascii="Sylfaen" w:hAnsi="Sylfaen"/>
          <w:u w:color="FF0000"/>
          <w:lang w:val="en-US"/>
        </w:rPr>
        <w:t>ით</w:t>
      </w:r>
      <w:r w:rsidR="009F2E61">
        <w:rPr>
          <w:rFonts w:ascii="Sylfaen" w:hAnsi="Sylfaen"/>
          <w:lang w:val="sv-SE"/>
        </w:rPr>
        <w:t>.</w:t>
      </w:r>
      <w:r w:rsidR="009F2E61">
        <w:rPr>
          <w:rFonts w:ascii="Sylfaen" w:hAnsi="Sylfaen"/>
          <w:lang w:val="ka-GE"/>
        </w:rPr>
        <w:t xml:space="preserve"> მათ შორის</w:t>
      </w:r>
      <w:r w:rsidR="004865F1">
        <w:rPr>
          <w:rFonts w:ascii="Sylfaen" w:hAnsi="Sylfaen"/>
          <w:lang w:val="ka-GE"/>
        </w:rPr>
        <w:t xml:space="preserve"> 1310,3</w:t>
      </w:r>
      <w:r w:rsidR="00CD40C0">
        <w:rPr>
          <w:rFonts w:ascii="Sylfaen" w:hAnsi="Sylfaen"/>
          <w:lang w:val="ka-GE"/>
        </w:rPr>
        <w:t xml:space="preserve"> ათასი ლარი გახარჯულია 201</w:t>
      </w:r>
      <w:r w:rsidR="00CE2E4E">
        <w:rPr>
          <w:rFonts w:ascii="Sylfaen" w:hAnsi="Sylfaen"/>
          <w:lang w:val="en-US"/>
        </w:rPr>
        <w:t>8</w:t>
      </w:r>
      <w:r w:rsidR="00E14AA6">
        <w:rPr>
          <w:rFonts w:ascii="Sylfaen" w:hAnsi="Sylfaen"/>
          <w:lang w:val="ka-GE"/>
        </w:rPr>
        <w:t xml:space="preserve"> წლი</w:t>
      </w:r>
      <w:r w:rsidR="00CD40C0">
        <w:rPr>
          <w:rFonts w:ascii="Sylfaen" w:hAnsi="Sylfaen"/>
          <w:lang w:val="ka-GE"/>
        </w:rPr>
        <w:t xml:space="preserve">ს </w:t>
      </w:r>
      <w:r w:rsidR="00CE2E4E">
        <w:rPr>
          <w:rFonts w:ascii="Sylfaen" w:hAnsi="Sylfaen"/>
          <w:lang w:val="en-US"/>
        </w:rPr>
        <w:t>18 იანვრის</w:t>
      </w:r>
      <w:r w:rsidR="00CE2E4E">
        <w:rPr>
          <w:rFonts w:ascii="Sylfaen" w:hAnsi="Sylfaen"/>
          <w:lang w:val="ka-GE"/>
        </w:rPr>
        <w:t xml:space="preserve"> N136</w:t>
      </w:r>
      <w:r w:rsidR="007D1E4F">
        <w:rPr>
          <w:rFonts w:ascii="Sylfaen" w:hAnsi="Sylfaen"/>
          <w:lang w:val="ka-GE"/>
        </w:rPr>
        <w:t xml:space="preserve"> განკარგულებით</w:t>
      </w:r>
      <w:r w:rsidR="00CD40C0">
        <w:rPr>
          <w:rFonts w:ascii="Sylfaen" w:hAnsi="Sylfaen"/>
          <w:lang w:val="ka-GE"/>
        </w:rPr>
        <w:t xml:space="preserve"> გამოყოფილი ტრანსფერის ნაშ</w:t>
      </w:r>
      <w:r w:rsidR="00CE2E4E">
        <w:rPr>
          <w:rFonts w:ascii="Sylfaen" w:hAnsi="Sylfaen"/>
          <w:lang w:val="ka-GE"/>
        </w:rPr>
        <w:t>თიდან</w:t>
      </w:r>
      <w:r w:rsidR="000E50D2">
        <w:rPr>
          <w:rFonts w:ascii="Sylfaen" w:hAnsi="Sylfaen"/>
          <w:lang w:val="ka-GE"/>
        </w:rPr>
        <w:t xml:space="preserve"> ქალაქ</w:t>
      </w:r>
      <w:r w:rsidR="005303FD">
        <w:rPr>
          <w:rFonts w:ascii="Sylfaen" w:hAnsi="Sylfaen"/>
          <w:lang w:val="ka-GE"/>
        </w:rPr>
        <w:t>ი</w:t>
      </w:r>
      <w:r w:rsidR="000E50D2">
        <w:rPr>
          <w:rFonts w:ascii="Sylfaen" w:hAnsi="Sylfaen"/>
          <w:lang w:val="ka-GE"/>
        </w:rPr>
        <w:t>ს შიდა გზების ბეტონის საფარით მოწყობა (494,7 ათასი ლარი)</w:t>
      </w:r>
      <w:r w:rsidR="005303FD">
        <w:rPr>
          <w:rFonts w:ascii="Sylfaen" w:hAnsi="Sylfaen"/>
          <w:lang w:val="ka-GE"/>
        </w:rPr>
        <w:t xml:space="preserve"> თაბუკაშვილის ქუჩის</w:t>
      </w:r>
      <w:r w:rsidR="000E50D2">
        <w:rPr>
          <w:rFonts w:ascii="Sylfaen" w:hAnsi="Sylfaen"/>
          <w:lang w:val="ka-GE"/>
        </w:rPr>
        <w:t xml:space="preserve"> (328,6 ათასი ლარი) ბეტონის საფარით მოწყობა</w:t>
      </w:r>
      <w:r w:rsidR="005303FD">
        <w:rPr>
          <w:rFonts w:ascii="Sylfaen" w:hAnsi="Sylfaen"/>
          <w:lang w:val="ka-GE"/>
        </w:rPr>
        <w:t xml:space="preserve"> და </w:t>
      </w:r>
      <w:r w:rsidR="00CE2E4E">
        <w:rPr>
          <w:rFonts w:ascii="Sylfaen" w:hAnsi="Sylfaen"/>
          <w:lang w:val="ka-GE"/>
        </w:rPr>
        <w:t xml:space="preserve"> კურსების</w:t>
      </w:r>
      <w:r w:rsidR="00CD40C0">
        <w:rPr>
          <w:rFonts w:ascii="Sylfaen" w:hAnsi="Sylfaen"/>
          <w:lang w:val="ka-GE"/>
        </w:rPr>
        <w:t>,</w:t>
      </w:r>
      <w:r w:rsidR="00926FEA">
        <w:rPr>
          <w:rFonts w:ascii="Sylfaen" w:hAnsi="Sylfaen"/>
          <w:lang w:val="ka-GE"/>
        </w:rPr>
        <w:t xml:space="preserve"> </w:t>
      </w:r>
      <w:r w:rsidR="00CE2E4E">
        <w:rPr>
          <w:rFonts w:ascii="Sylfaen" w:hAnsi="Sylfaen"/>
          <w:lang w:val="ka-GE"/>
        </w:rPr>
        <w:t>ორპირის, ჯვარისის, საწირის, ძუყნურის, ცუცხვათის,</w:t>
      </w:r>
      <w:r w:rsidR="00926FEA">
        <w:rPr>
          <w:rFonts w:ascii="Sylfaen" w:hAnsi="Sylfaen"/>
          <w:lang w:val="ka-GE"/>
        </w:rPr>
        <w:t xml:space="preserve"> </w:t>
      </w:r>
      <w:r w:rsidR="00CE2E4E">
        <w:rPr>
          <w:rFonts w:ascii="Sylfaen" w:hAnsi="Sylfaen"/>
          <w:lang w:val="ka-GE"/>
        </w:rPr>
        <w:t xml:space="preserve">მუხურის, ძიროვნისა და ბზიაურის შიდა სასოფლო გზების </w:t>
      </w:r>
      <w:r w:rsidR="000E50D2">
        <w:rPr>
          <w:rFonts w:ascii="Sylfaen" w:hAnsi="Sylfaen"/>
          <w:lang w:val="ka-GE"/>
        </w:rPr>
        <w:t xml:space="preserve">ბეტონის საფარით </w:t>
      </w:r>
      <w:r w:rsidR="00CE2E4E">
        <w:rPr>
          <w:rFonts w:ascii="Sylfaen" w:hAnsi="Sylfaen"/>
          <w:lang w:val="ka-GE"/>
        </w:rPr>
        <w:t>მოწყობის</w:t>
      </w:r>
      <w:r w:rsidR="000E50D2">
        <w:rPr>
          <w:rFonts w:ascii="Sylfaen" w:hAnsi="Sylfaen"/>
          <w:lang w:val="ka-GE"/>
        </w:rPr>
        <w:t xml:space="preserve"> (487,0 ათასი ლარი)</w:t>
      </w:r>
      <w:r w:rsidR="00CE2E4E">
        <w:rPr>
          <w:rFonts w:ascii="Sylfaen" w:hAnsi="Sylfaen"/>
          <w:lang w:val="ka-GE"/>
        </w:rPr>
        <w:t xml:space="preserve"> სამუშაოებისათვის. </w:t>
      </w:r>
      <w:r w:rsidR="00485846">
        <w:rPr>
          <w:rFonts w:ascii="Sylfaen" w:hAnsi="Sylfaen"/>
          <w:lang w:val="ka-GE"/>
        </w:rPr>
        <w:t xml:space="preserve"> </w:t>
      </w:r>
      <w:r w:rsidR="00390D50">
        <w:rPr>
          <w:rFonts w:ascii="Sylfaen" w:hAnsi="Sylfaen"/>
          <w:lang w:val="ka-GE"/>
        </w:rPr>
        <w:t xml:space="preserve">        </w:t>
      </w:r>
      <w:bookmarkStart w:id="0" w:name="_GoBack"/>
      <w:bookmarkEnd w:id="0"/>
      <w:r w:rsidR="00485846">
        <w:rPr>
          <w:rFonts w:ascii="Sylfaen" w:hAnsi="Sylfaen"/>
          <w:lang w:val="ka-GE"/>
        </w:rPr>
        <w:t>25</w:t>
      </w:r>
      <w:r w:rsidR="008E0594">
        <w:rPr>
          <w:rFonts w:ascii="Sylfaen" w:hAnsi="Sylfaen"/>
          <w:lang w:val="ka-GE"/>
        </w:rPr>
        <w:t>15,0 ათასი ლარი გახარჯულია საქართველოს მთავრობის 2018 წლის 31 დეკემბრის N2577 განკარგულებიდან. მათ შორის ბეტონის საფარით მოეწყო</w:t>
      </w:r>
      <w:r w:rsidR="00231E7B">
        <w:rPr>
          <w:rFonts w:ascii="Sylfaen" w:hAnsi="Sylfaen"/>
          <w:lang w:val="ka-GE"/>
        </w:rPr>
        <w:t xml:space="preserve"> გელათის მონასტერთან მისასვლელი გზა და გაიხარჯა 683,7 ათასი ლარი; ბეტონის საფარით მოეწყო</w:t>
      </w:r>
      <w:r w:rsidR="00F2739A">
        <w:rPr>
          <w:rFonts w:ascii="Sylfaen" w:hAnsi="Sylfaen"/>
          <w:lang w:val="ka-GE"/>
        </w:rPr>
        <w:t xml:space="preserve"> სოფლის შიდა გზები (მუხურა, მანჭიორი, ახალსოფელი, ცუცხვათი-ძუყნური, ხრესილი, მანდიკორი, ბობოთი, სოჩხეთი, კურსები, გურნა და ოჯოლა) და გაიხარჯა 1831,3 ათასი ლარი.</w:t>
      </w:r>
      <w:r w:rsidR="008E0594">
        <w:rPr>
          <w:rFonts w:ascii="Sylfaen" w:hAnsi="Sylfaen"/>
          <w:lang w:val="ka-GE"/>
        </w:rPr>
        <w:t xml:space="preserve"> </w:t>
      </w:r>
      <w:r w:rsidR="00485846">
        <w:rPr>
          <w:rFonts w:ascii="Sylfaen" w:hAnsi="Sylfaen"/>
          <w:lang w:val="ka-GE"/>
        </w:rPr>
        <w:t>საქართველოს მთ</w:t>
      </w:r>
      <w:r w:rsidR="00EF6E44">
        <w:rPr>
          <w:rFonts w:ascii="Sylfaen" w:hAnsi="Sylfaen"/>
          <w:lang w:val="ka-GE"/>
        </w:rPr>
        <w:t>ავრობის 2019 წლის 12 აპრილის N815 განკარგულებიდან გახარჯულია 194,2 ათასი ლარი მუხურის-როგორც მაღალმთიანი ზონის შიდა გზების ბეტონის საფარით მოწყობის მიზნით</w:t>
      </w:r>
      <w:r w:rsidR="00485846">
        <w:rPr>
          <w:rFonts w:ascii="Sylfaen" w:hAnsi="Sylfaen"/>
          <w:lang w:val="ka-GE"/>
        </w:rPr>
        <w:t>.</w:t>
      </w:r>
      <w:r w:rsidR="00EF6E44">
        <w:rPr>
          <w:rFonts w:ascii="Sylfaen" w:hAnsi="Sylfaen"/>
          <w:lang w:val="ka-GE"/>
        </w:rPr>
        <w:t xml:space="preserve"> </w:t>
      </w:r>
      <w:r w:rsidR="00752E2C">
        <w:rPr>
          <w:rFonts w:ascii="Sylfaen" w:hAnsi="Sylfaen"/>
          <w:lang w:val="ka-GE"/>
        </w:rPr>
        <w:t>საქართველოს მთავრობის 2017 წლის 14 მარტის N480 განკარგულების ნაშთიდან მონიტორინგის ჯგუფის და</w:t>
      </w:r>
      <w:r w:rsidR="008E0594">
        <w:rPr>
          <w:rFonts w:ascii="Sylfaen" w:hAnsi="Sylfaen"/>
          <w:lang w:val="ka-GE"/>
        </w:rPr>
        <w:t>ფინანსების მიზნით გახარჯულია 10,5</w:t>
      </w:r>
      <w:r w:rsidR="00F2739A">
        <w:rPr>
          <w:rFonts w:ascii="Sylfaen" w:hAnsi="Sylfaen"/>
          <w:lang w:val="ka-GE"/>
        </w:rPr>
        <w:t xml:space="preserve"> ათასი ლარი, ხოლო საკუთარი შემოსავლებიდან ამავე მიზნით გახარჯულია 168,1 ათასი ლარი.</w:t>
      </w:r>
      <w:r w:rsidR="00752E2C">
        <w:rPr>
          <w:rFonts w:ascii="Sylfaen" w:hAnsi="Sylfaen"/>
          <w:lang w:val="ka-GE"/>
        </w:rPr>
        <w:t xml:space="preserve"> </w:t>
      </w:r>
      <w:r w:rsidR="00EF6E44">
        <w:rPr>
          <w:rFonts w:ascii="Sylfaen" w:hAnsi="Sylfaen"/>
          <w:lang w:val="ka-GE"/>
        </w:rPr>
        <w:t>საკუთარი შემოსავლებიდან</w:t>
      </w:r>
      <w:r w:rsidR="004865F1">
        <w:rPr>
          <w:rFonts w:ascii="Sylfaen" w:hAnsi="Sylfaen"/>
          <w:lang w:val="ka-GE"/>
        </w:rPr>
        <w:t xml:space="preserve"> გახარჯულია</w:t>
      </w:r>
      <w:r w:rsidR="00EF6E44">
        <w:rPr>
          <w:rFonts w:ascii="Sylfaen" w:hAnsi="Sylfaen"/>
          <w:lang w:val="ka-GE"/>
        </w:rPr>
        <w:t xml:space="preserve"> აგრეთვე 155,3 ათასი ლარი საპროექტო სამუშაოებისათვის და 72,8 ათასი ლარი კრედიტორული დავალიანების (2,5%) დაფარვის მიზნით. </w:t>
      </w:r>
      <w:r w:rsidR="004A7BFB">
        <w:rPr>
          <w:rFonts w:ascii="Sylfaen" w:hAnsi="Sylfaen"/>
          <w:lang w:val="ka-GE"/>
        </w:rPr>
        <w:t xml:space="preserve"> 13,2 ათასი ლარი გაიცა სპეციალური დანიშნულების ტრანსფერიდან, კრედიტორული დავალიანების დაფარვის მიზნით.</w:t>
      </w:r>
    </w:p>
    <w:p w:rsidR="00CC1C63" w:rsidRPr="00CC1C63" w:rsidRDefault="00CC1C63" w:rsidP="00CC1C63">
      <w:pPr>
        <w:ind w:left="-600" w:right="17" w:firstLine="720"/>
        <w:jc w:val="both"/>
        <w:rPr>
          <w:rFonts w:ascii="Sylfaen" w:hAnsi="Sylfaen"/>
          <w:lang w:val="ka-GE"/>
        </w:rPr>
      </w:pPr>
      <w:r>
        <w:rPr>
          <w:rFonts w:ascii="Sylfaen" w:hAnsi="Sylfaen"/>
          <w:lang w:val="ka-GE"/>
        </w:rPr>
        <w:t xml:space="preserve"> შედეგად მივიღეთ  რეაბილიტირებული გზების მნიშვნელოვანი ნაწილი, რომლითაც სარგებლობა იქნება უსაფრთხო და კომფორტული და გამოიწვევს მოსახლეობის კმაყოფილებას.</w:t>
      </w:r>
    </w:p>
    <w:p w:rsidR="008767E1" w:rsidRDefault="008767E1" w:rsidP="009353A8">
      <w:pPr>
        <w:ind w:left="-600" w:right="17"/>
        <w:jc w:val="both"/>
        <w:rPr>
          <w:rFonts w:ascii="Sylfaen" w:hAnsi="Sylfaen"/>
          <w:lang w:val="ka-GE"/>
        </w:rPr>
      </w:pPr>
    </w:p>
    <w:p w:rsidR="000820D9" w:rsidRDefault="008767E1" w:rsidP="009353A8">
      <w:pPr>
        <w:ind w:left="-600" w:right="17"/>
        <w:jc w:val="both"/>
        <w:rPr>
          <w:rFonts w:ascii="Sylfaen" w:hAnsi="Sylfaen"/>
          <w:lang w:val="ka-GE"/>
        </w:rPr>
      </w:pPr>
      <w:r>
        <w:rPr>
          <w:rFonts w:ascii="Sylfaen" w:hAnsi="Sylfaen"/>
          <w:lang w:val="ka-GE"/>
        </w:rPr>
        <w:t xml:space="preserve">  </w:t>
      </w:r>
      <w:r w:rsidR="00487324">
        <w:rPr>
          <w:rFonts w:ascii="Sylfaen" w:hAnsi="Sylfaen"/>
          <w:lang w:val="ka-GE"/>
        </w:rPr>
        <w:t xml:space="preserve"> </w:t>
      </w:r>
      <w:r>
        <w:rPr>
          <w:rFonts w:ascii="Sylfaen" w:hAnsi="Sylfaen"/>
          <w:lang w:val="ka-GE"/>
        </w:rPr>
        <w:t xml:space="preserve"> მუნიციპალიტეტში სხვადასხვა საქმიანობის სწორად, ხარისხიანად და ეფექტურად განხორციელებისათვის საჭირო გახდა სატრანსპორტო საშუა</w:t>
      </w:r>
      <w:r w:rsidR="00F07DDC">
        <w:rPr>
          <w:rFonts w:ascii="Sylfaen" w:hAnsi="Sylfaen"/>
          <w:lang w:val="ka-GE"/>
        </w:rPr>
        <w:t xml:space="preserve">ლებების შეძენა. ამ მიზნით წლიური </w:t>
      </w:r>
      <w:r>
        <w:rPr>
          <w:rFonts w:ascii="Sylfaen" w:hAnsi="Sylfaen"/>
          <w:lang w:val="ka-GE"/>
        </w:rPr>
        <w:t xml:space="preserve"> </w:t>
      </w:r>
      <w:r w:rsidR="00F07DDC">
        <w:rPr>
          <w:rFonts w:ascii="Sylfaen" w:hAnsi="Sylfaen"/>
          <w:lang w:val="ka-GE"/>
        </w:rPr>
        <w:t>გეგმით გათვალისწინებული იყო 87,5</w:t>
      </w:r>
      <w:r>
        <w:rPr>
          <w:rFonts w:ascii="Sylfaen" w:hAnsi="Sylfaen"/>
          <w:lang w:val="ka-GE"/>
        </w:rPr>
        <w:t xml:space="preserve"> ათასი ლარი. გახარჯულია 87,4 ათასი ლარი.</w:t>
      </w:r>
      <w:r w:rsidR="00752E2C">
        <w:rPr>
          <w:rFonts w:ascii="Sylfaen" w:hAnsi="Sylfaen"/>
          <w:lang w:val="ka-GE"/>
        </w:rPr>
        <w:t xml:space="preserve"> </w:t>
      </w:r>
      <w:r w:rsidR="00F07DDC">
        <w:rPr>
          <w:rFonts w:ascii="Sylfaen" w:hAnsi="Sylfaen"/>
          <w:lang w:val="ka-GE"/>
        </w:rPr>
        <w:t xml:space="preserve"> გეგმა შესრულებულია 100</w:t>
      </w:r>
      <w:r>
        <w:rPr>
          <w:rFonts w:ascii="Sylfaen" w:hAnsi="Sylfaen"/>
          <w:lang w:val="ka-GE"/>
        </w:rPr>
        <w:t xml:space="preserve"> %-ით.</w:t>
      </w:r>
      <w:r w:rsidR="00487324">
        <w:rPr>
          <w:rFonts w:ascii="Sylfaen" w:hAnsi="Sylfaen"/>
          <w:lang w:val="ka-GE"/>
        </w:rPr>
        <w:t xml:space="preserve"> შეძენილია ერთი ერთეული ამწე კალათი 38,3 ათასი ლარის ღირებულების და ორი ერთეული მეორადი მიკრო ავტობუსი, ღირებულებით 49,1 ათასი ლარი.</w:t>
      </w:r>
    </w:p>
    <w:p w:rsidR="00AF1D49" w:rsidRPr="00AF1D49" w:rsidRDefault="00AF1D49" w:rsidP="00AF1D49">
      <w:pPr>
        <w:ind w:left="-600" w:right="17" w:firstLine="720"/>
        <w:jc w:val="both"/>
        <w:rPr>
          <w:rFonts w:ascii="Sylfaen" w:hAnsi="Sylfaen"/>
          <w:lang w:val="sv-SE"/>
        </w:rPr>
      </w:pP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ერთ</w:t>
      </w:r>
      <w:r w:rsidRPr="00AF1D49">
        <w:rPr>
          <w:rFonts w:ascii="Sylfaen" w:hAnsi="Sylfaen"/>
          <w:lang w:val="sv-SE"/>
        </w:rPr>
        <w:t>-</w:t>
      </w:r>
      <w:r w:rsidRPr="00AF1D49">
        <w:rPr>
          <w:rFonts w:ascii="Sylfaen" w:hAnsi="Sylfaen"/>
          <w:u w:color="FF0000"/>
          <w:lang w:val="ka-GE"/>
        </w:rPr>
        <w:t>ერთ</w:t>
      </w:r>
      <w:r w:rsidRPr="00AF1D49">
        <w:rPr>
          <w:rFonts w:ascii="Sylfaen" w:hAnsi="Sylfaen"/>
          <w:lang w:val="sv-SE"/>
        </w:rPr>
        <w:t xml:space="preserve"> </w:t>
      </w:r>
      <w:r w:rsidRPr="00AF1D49">
        <w:rPr>
          <w:rFonts w:ascii="Sylfaen" w:hAnsi="Sylfaen"/>
          <w:u w:color="FF0000"/>
          <w:lang w:val="ka-GE"/>
        </w:rPr>
        <w:t>მთავარ</w:t>
      </w:r>
      <w:r w:rsidRPr="00AF1D49">
        <w:rPr>
          <w:rFonts w:ascii="Sylfaen" w:hAnsi="Sylfaen"/>
          <w:lang w:val="sv-SE"/>
        </w:rPr>
        <w:t xml:space="preserve"> </w:t>
      </w:r>
      <w:r w:rsidRPr="00AF1D49">
        <w:rPr>
          <w:rFonts w:ascii="Sylfaen" w:hAnsi="Sylfaen"/>
          <w:u w:color="FF0000"/>
          <w:lang w:val="ka-GE"/>
        </w:rPr>
        <w:t>ფუნქციას</w:t>
      </w:r>
      <w:r w:rsidRPr="00AF1D49">
        <w:rPr>
          <w:rFonts w:ascii="Sylfaen" w:hAnsi="Sylfaen"/>
          <w:lang w:val="sv-SE"/>
        </w:rPr>
        <w:t xml:space="preserve"> </w:t>
      </w:r>
      <w:r w:rsidRPr="00AF1D49">
        <w:rPr>
          <w:rFonts w:ascii="Sylfaen" w:hAnsi="Sylfaen"/>
          <w:u w:color="FF0000"/>
          <w:lang w:val="ka-GE"/>
        </w:rPr>
        <w:t>წარმოადგენს</w:t>
      </w:r>
      <w:r w:rsidRPr="00AF1D49">
        <w:rPr>
          <w:rFonts w:ascii="Sylfaen" w:hAnsi="Sylfaen"/>
          <w:lang w:val="sv-SE"/>
        </w:rPr>
        <w:t xml:space="preserve"> </w:t>
      </w:r>
      <w:r w:rsidRPr="00AF1D49">
        <w:rPr>
          <w:rFonts w:ascii="Sylfaen" w:hAnsi="Sylfaen"/>
          <w:u w:color="FF0000"/>
          <w:lang w:val="ka-GE"/>
        </w:rPr>
        <w:t>ნორმალური</w:t>
      </w:r>
      <w:r w:rsidRPr="00AF1D49">
        <w:rPr>
          <w:rFonts w:ascii="Sylfaen" w:hAnsi="Sylfaen"/>
          <w:lang w:val="sv-SE"/>
        </w:rPr>
        <w:t xml:space="preserve"> </w:t>
      </w:r>
      <w:r w:rsidRPr="00AF1D49">
        <w:rPr>
          <w:rFonts w:ascii="Sylfaen" w:hAnsi="Sylfaen"/>
          <w:u w:color="FF0000"/>
          <w:lang w:val="ka-GE"/>
        </w:rPr>
        <w:t>სანიტარული</w:t>
      </w:r>
      <w:r w:rsidRPr="00AF1D49">
        <w:rPr>
          <w:rFonts w:ascii="Sylfaen" w:hAnsi="Sylfaen"/>
          <w:lang w:val="sv-SE"/>
        </w:rPr>
        <w:t xml:space="preserve"> </w:t>
      </w:r>
      <w:r w:rsidRPr="00AF1D49">
        <w:rPr>
          <w:rFonts w:ascii="Sylfaen" w:hAnsi="Sylfaen"/>
          <w:u w:color="FF0000"/>
          <w:lang w:val="ka-GE"/>
        </w:rPr>
        <w:t>მდგომარეობის</w:t>
      </w:r>
      <w:r w:rsidRPr="00AF1D49">
        <w:rPr>
          <w:rFonts w:ascii="Sylfaen" w:hAnsi="Sylfaen"/>
          <w:lang w:val="sv-SE"/>
        </w:rPr>
        <w:t xml:space="preserve"> </w:t>
      </w:r>
      <w:r w:rsidRPr="00AF1D49">
        <w:rPr>
          <w:rFonts w:ascii="Sylfaen" w:hAnsi="Sylfaen"/>
          <w:u w:color="FF0000"/>
          <w:lang w:val="ka-GE"/>
        </w:rPr>
        <w:t>უზრუნველყოფა</w:t>
      </w:r>
      <w:r w:rsidRPr="00AF1D49">
        <w:rPr>
          <w:rFonts w:ascii="Sylfaen" w:hAnsi="Sylfaen"/>
          <w:lang w:val="sv-SE"/>
        </w:rPr>
        <w:t xml:space="preserve">. </w:t>
      </w:r>
      <w:r w:rsidRPr="00AF1D49">
        <w:rPr>
          <w:rFonts w:ascii="Sylfaen" w:hAnsi="Sylfaen"/>
          <w:u w:color="FF0000"/>
          <w:lang w:val="ka-GE"/>
        </w:rPr>
        <w:t>ქალაქის</w:t>
      </w:r>
      <w:r w:rsidRPr="00AF1D49">
        <w:rPr>
          <w:rFonts w:ascii="Sylfaen" w:hAnsi="Sylfaen"/>
          <w:lang w:val="sv-SE"/>
        </w:rPr>
        <w:t xml:space="preserve"> </w:t>
      </w:r>
      <w:r w:rsidRPr="00AF1D49">
        <w:rPr>
          <w:rFonts w:ascii="Sylfaen" w:hAnsi="Sylfaen"/>
          <w:u w:color="FF0000"/>
          <w:lang w:val="ka-GE"/>
        </w:rPr>
        <w:t>ქუჩების</w:t>
      </w:r>
      <w:r w:rsidRPr="00AF1D49">
        <w:rPr>
          <w:rFonts w:ascii="Sylfaen" w:hAnsi="Sylfaen"/>
          <w:lang w:val="sv-SE"/>
        </w:rPr>
        <w:t xml:space="preserve"> </w:t>
      </w:r>
      <w:r w:rsidRPr="00AF1D49">
        <w:rPr>
          <w:rFonts w:ascii="Sylfaen" w:hAnsi="Sylfaen"/>
          <w:u w:color="FF0000"/>
          <w:lang w:val="ka-GE"/>
        </w:rPr>
        <w:t>სისტემატური</w:t>
      </w:r>
      <w:r w:rsidRPr="00AF1D49">
        <w:rPr>
          <w:rFonts w:ascii="Sylfaen" w:hAnsi="Sylfaen"/>
          <w:lang w:val="sv-SE"/>
        </w:rPr>
        <w:t xml:space="preserve"> </w:t>
      </w:r>
      <w:r w:rsidRPr="00AF1D49">
        <w:rPr>
          <w:rFonts w:ascii="Sylfaen" w:hAnsi="Sylfaen"/>
          <w:u w:color="FF0000"/>
          <w:lang w:val="ka-GE"/>
        </w:rPr>
        <w:t>დაგვა</w:t>
      </w:r>
      <w:r w:rsidRPr="00AF1D49">
        <w:rPr>
          <w:rFonts w:ascii="Sylfaen" w:hAnsi="Sylfaen"/>
          <w:lang w:val="sv-SE"/>
        </w:rPr>
        <w:t>-</w:t>
      </w:r>
      <w:r w:rsidRPr="00AF1D49">
        <w:rPr>
          <w:rFonts w:ascii="Sylfaen" w:hAnsi="Sylfaen"/>
          <w:u w:color="FF0000"/>
          <w:lang w:val="ka-GE"/>
        </w:rPr>
        <w:lastRenderedPageBreak/>
        <w:t>დასუფთავება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ნარჩენების</w:t>
      </w:r>
      <w:r w:rsidRPr="00AF1D49">
        <w:rPr>
          <w:rFonts w:ascii="Sylfaen" w:hAnsi="Sylfaen"/>
          <w:lang w:val="sv-SE"/>
        </w:rPr>
        <w:t xml:space="preserve"> </w:t>
      </w:r>
      <w:r w:rsidRPr="00AF1D49">
        <w:rPr>
          <w:rFonts w:ascii="Sylfaen" w:hAnsi="Sylfaen"/>
          <w:u w:color="FF0000"/>
          <w:lang w:val="ka-GE"/>
        </w:rPr>
        <w:t>გატანა</w:t>
      </w:r>
      <w:r w:rsidRPr="00AF1D49">
        <w:rPr>
          <w:rFonts w:ascii="Sylfaen" w:hAnsi="Sylfaen"/>
          <w:lang w:val="sv-SE"/>
        </w:rPr>
        <w:t xml:space="preserve">, </w:t>
      </w:r>
      <w:r w:rsidRPr="00AF1D49">
        <w:rPr>
          <w:rFonts w:ascii="Sylfaen" w:hAnsi="Sylfaen"/>
          <w:u w:color="FF0000"/>
          <w:lang w:val="ka-GE"/>
        </w:rPr>
        <w:t>რაც</w:t>
      </w:r>
      <w:r w:rsidRPr="00AF1D49">
        <w:rPr>
          <w:rFonts w:ascii="Sylfaen" w:hAnsi="Sylfaen"/>
          <w:lang w:val="sv-SE"/>
        </w:rPr>
        <w:t xml:space="preserve"> </w:t>
      </w:r>
      <w:r w:rsidRPr="00AF1D49">
        <w:rPr>
          <w:rFonts w:ascii="Sylfaen" w:hAnsi="Sylfaen"/>
          <w:u w:color="FF0000"/>
          <w:lang w:val="ka-GE"/>
        </w:rPr>
        <w:t>გააუმჯობესებს</w:t>
      </w:r>
      <w:r w:rsidRPr="00AF1D49">
        <w:rPr>
          <w:rFonts w:ascii="Sylfaen" w:hAnsi="Sylfaen"/>
          <w:lang w:val="sv-SE"/>
        </w:rPr>
        <w:t xml:space="preserve"> </w:t>
      </w:r>
      <w:r w:rsidRPr="00AF1D49">
        <w:rPr>
          <w:rFonts w:ascii="Sylfaen" w:hAnsi="Sylfaen"/>
          <w:u w:color="FF0000"/>
          <w:lang w:val="ka-GE"/>
        </w:rPr>
        <w:t>ქალაქის</w:t>
      </w:r>
      <w:r w:rsidRPr="00AF1D49">
        <w:rPr>
          <w:rFonts w:ascii="Sylfaen" w:hAnsi="Sylfaen"/>
          <w:lang w:val="sv-SE"/>
        </w:rPr>
        <w:t xml:space="preserve"> </w:t>
      </w:r>
      <w:r w:rsidRPr="00AF1D49">
        <w:rPr>
          <w:rFonts w:ascii="Sylfaen" w:hAnsi="Sylfaen"/>
          <w:u w:color="FF0000"/>
          <w:lang w:val="ka-GE"/>
        </w:rPr>
        <w:t>სანიტარულ</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ეკოლოგიურ</w:t>
      </w:r>
      <w:r w:rsidRPr="00AF1D49">
        <w:rPr>
          <w:rFonts w:ascii="Sylfaen" w:hAnsi="Sylfaen"/>
          <w:lang w:val="sv-SE"/>
        </w:rPr>
        <w:t xml:space="preserve"> </w:t>
      </w:r>
      <w:r w:rsidRPr="00AF1D49">
        <w:rPr>
          <w:rFonts w:ascii="Sylfaen" w:hAnsi="Sylfaen"/>
          <w:u w:color="FF0000"/>
          <w:lang w:val="ka-GE"/>
        </w:rPr>
        <w:t>მდგომარეობას</w:t>
      </w:r>
      <w:r w:rsidRPr="00AF1D49">
        <w:rPr>
          <w:rFonts w:ascii="Sylfaen" w:hAnsi="Sylfaen"/>
          <w:lang w:val="sv-SE"/>
        </w:rPr>
        <w:t xml:space="preserve">. </w:t>
      </w:r>
      <w:r w:rsidRPr="00AF1D49">
        <w:rPr>
          <w:rFonts w:ascii="Sylfaen" w:hAnsi="Sylfaen"/>
          <w:u w:color="FF0000"/>
          <w:lang w:val="ka-GE"/>
        </w:rPr>
        <w:t>ამ</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ბიუჯეტში</w:t>
      </w:r>
      <w:r w:rsidRPr="00AF1D49">
        <w:rPr>
          <w:rFonts w:ascii="Sylfaen" w:hAnsi="Sylfaen"/>
          <w:lang w:val="sv-SE"/>
        </w:rPr>
        <w:t xml:space="preserve"> </w:t>
      </w:r>
      <w:r w:rsidR="00F07DDC">
        <w:rPr>
          <w:rFonts w:ascii="Sylfaen" w:hAnsi="Sylfaen"/>
          <w:lang w:val="ka-GE"/>
        </w:rPr>
        <w:t>წლიური</w:t>
      </w:r>
      <w:r w:rsidR="003E4118">
        <w:rPr>
          <w:rFonts w:ascii="Sylfaen" w:hAnsi="Sylfaen"/>
          <w:lang w:val="ka-GE"/>
        </w:rPr>
        <w:t xml:space="preserve"> </w:t>
      </w:r>
      <w:r w:rsidRPr="00AF1D49">
        <w:rPr>
          <w:rFonts w:ascii="Sylfaen" w:hAnsi="Sylfaen"/>
          <w:lang w:val="sv-SE"/>
        </w:rPr>
        <w:t xml:space="preserve"> </w:t>
      </w:r>
      <w:r w:rsidRPr="00AF1D49">
        <w:rPr>
          <w:rFonts w:ascii="Sylfaen" w:hAnsi="Sylfaen"/>
          <w:u w:color="FF0000"/>
          <w:lang w:val="ka-GE"/>
        </w:rPr>
        <w:t>გეგმით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F07DDC">
        <w:rPr>
          <w:rFonts w:ascii="Sylfaen" w:hAnsi="Sylfaen"/>
          <w:u w:color="FF0000"/>
          <w:lang w:val="ka-GE"/>
        </w:rPr>
        <w:t xml:space="preserve"> იყო</w:t>
      </w:r>
      <w:r w:rsidRPr="00AF1D49">
        <w:rPr>
          <w:rFonts w:ascii="Sylfaen" w:hAnsi="Sylfaen"/>
          <w:lang w:val="sv-SE"/>
        </w:rPr>
        <w:t xml:space="preserve"> </w:t>
      </w:r>
      <w:r w:rsidR="00087E2D">
        <w:rPr>
          <w:rFonts w:ascii="Sylfaen" w:hAnsi="Sylfaen"/>
          <w:u w:color="FF0000"/>
          <w:lang w:val="ka-GE"/>
        </w:rPr>
        <w:t>282.2</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087E2D">
        <w:rPr>
          <w:rFonts w:ascii="Sylfaen" w:hAnsi="Sylfaen"/>
          <w:u w:color="FF0000"/>
          <w:lang w:val="ka-GE"/>
        </w:rPr>
        <w:t>279.5</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087E2D">
        <w:rPr>
          <w:rFonts w:ascii="Sylfaen" w:hAnsi="Sylfaen"/>
          <w:u w:color="FF0000"/>
          <w:lang w:val="ka-GE"/>
        </w:rPr>
        <w:t>99</w:t>
      </w:r>
      <w:r w:rsidR="00D259C7">
        <w:rPr>
          <w:rFonts w:ascii="Sylfaen" w:hAnsi="Sylfaen"/>
          <w:u w:color="FF0000"/>
          <w:lang w:val="ka-GE"/>
        </w:rPr>
        <w:t>,0</w:t>
      </w:r>
      <w:r w:rsidRPr="00AF1D49">
        <w:rPr>
          <w:rFonts w:ascii="Sylfaen" w:hAnsi="Sylfaen"/>
          <w:u w:color="FF0000"/>
          <w:lang w:val="ka-GE"/>
        </w:rPr>
        <w:t>%</w:t>
      </w:r>
      <w:r w:rsidRPr="00AF1D49">
        <w:rPr>
          <w:rFonts w:ascii="Sylfaen" w:hAnsi="Sylfaen"/>
          <w:lang w:val="sv-SE"/>
        </w:rPr>
        <w:t>-</w:t>
      </w:r>
      <w:r w:rsidRPr="00E940C4">
        <w:rPr>
          <w:rFonts w:ascii="Sylfaen" w:hAnsi="Sylfaen"/>
          <w:u w:color="FF0000"/>
          <w:lang w:val="ka-GE"/>
        </w:rPr>
        <w:t>ით</w:t>
      </w:r>
      <w:r w:rsidRPr="00AF1D49">
        <w:rPr>
          <w:rFonts w:ascii="Sylfaen" w:hAnsi="Sylfaen"/>
          <w:lang w:val="sv-SE"/>
        </w:rPr>
        <w:t xml:space="preserve">.  </w:t>
      </w:r>
    </w:p>
    <w:p w:rsidR="00D96D3C" w:rsidRDefault="00AF1D49" w:rsidP="00AF1D49">
      <w:pPr>
        <w:ind w:left="-600" w:right="17" w:firstLine="720"/>
        <w:jc w:val="both"/>
        <w:rPr>
          <w:rFonts w:ascii="Sylfaen" w:hAnsi="Sylfaen"/>
          <w:lang w:val="ka-GE"/>
        </w:rPr>
      </w:pPr>
      <w:r w:rsidRPr="00AF1D49">
        <w:rPr>
          <w:rFonts w:ascii="Sylfaen" w:hAnsi="Sylfaen"/>
          <w:u w:color="FF0000"/>
          <w:lang w:val="ka-GE"/>
        </w:rPr>
        <w:t>საბინაო</w:t>
      </w:r>
      <w:r w:rsidRPr="00AF1D49">
        <w:rPr>
          <w:rFonts w:ascii="Sylfaen" w:hAnsi="Sylfaen"/>
          <w:lang w:val="sv-SE"/>
        </w:rPr>
        <w:t>-</w:t>
      </w:r>
      <w:r w:rsidRPr="00AF1D49">
        <w:rPr>
          <w:rFonts w:ascii="Sylfaen" w:hAnsi="Sylfaen"/>
          <w:u w:color="FF0000"/>
          <w:lang w:val="ka-GE"/>
        </w:rPr>
        <w:t>კომუნალური</w:t>
      </w:r>
      <w:r w:rsidRPr="00AF1D49">
        <w:rPr>
          <w:rFonts w:ascii="Sylfaen" w:hAnsi="Sylfaen"/>
          <w:lang w:val="sv-SE"/>
        </w:rPr>
        <w:t xml:space="preserve"> </w:t>
      </w:r>
      <w:r w:rsidRPr="00AF1D49">
        <w:rPr>
          <w:rFonts w:ascii="Sylfaen" w:hAnsi="Sylfaen"/>
          <w:u w:color="FF0000"/>
          <w:lang w:val="ka-GE"/>
        </w:rPr>
        <w:t>მეურნეობის</w:t>
      </w:r>
      <w:r w:rsidRPr="00AF1D49">
        <w:rPr>
          <w:rFonts w:ascii="Sylfaen" w:hAnsi="Sylfaen"/>
          <w:lang w:val="sv-SE"/>
        </w:rPr>
        <w:t xml:space="preserve"> </w:t>
      </w:r>
      <w:r w:rsidRPr="00AF1D49">
        <w:rPr>
          <w:rFonts w:ascii="Sylfaen" w:hAnsi="Sylfaen"/>
          <w:u w:color="FF0000"/>
          <w:lang w:val="ka-GE"/>
        </w:rPr>
        <w:t>განვითარების</w:t>
      </w:r>
      <w:r w:rsidRPr="00AF1D49">
        <w:rPr>
          <w:rFonts w:ascii="Sylfaen" w:hAnsi="Sylfaen"/>
          <w:lang w:val="sv-SE"/>
        </w:rPr>
        <w:t xml:space="preserve"> </w:t>
      </w:r>
      <w:r w:rsidRPr="00AF1D49">
        <w:rPr>
          <w:rFonts w:ascii="Sylfaen" w:hAnsi="Sylfaen"/>
          <w:u w:color="FF0000"/>
          <w:lang w:val="ka-GE"/>
        </w:rPr>
        <w:t>ფარგლებში</w:t>
      </w:r>
      <w:r w:rsidRPr="00AF1D49">
        <w:rPr>
          <w:rFonts w:ascii="Sylfaen" w:hAnsi="Sylfaen"/>
          <w:lang w:val="sv-SE"/>
        </w:rPr>
        <w:t xml:space="preserve"> </w:t>
      </w:r>
      <w:r w:rsidRPr="00AF1D49">
        <w:rPr>
          <w:rFonts w:ascii="Sylfaen" w:hAnsi="Sylfaen"/>
          <w:u w:color="FF0000"/>
          <w:lang w:val="ka-GE"/>
        </w:rPr>
        <w:t>ხორციელდება</w:t>
      </w: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საკუთრებაში</w:t>
      </w:r>
      <w:r w:rsidRPr="00AF1D49">
        <w:rPr>
          <w:rFonts w:ascii="Sylfaen" w:hAnsi="Sylfaen"/>
          <w:lang w:val="sv-SE"/>
        </w:rPr>
        <w:t xml:space="preserve"> </w:t>
      </w:r>
      <w:r w:rsidRPr="00AF1D49">
        <w:rPr>
          <w:rFonts w:ascii="Sylfaen" w:hAnsi="Sylfaen"/>
          <w:u w:color="FF0000"/>
          <w:lang w:val="ka-GE"/>
        </w:rPr>
        <w:t>არსებული</w:t>
      </w:r>
      <w:r w:rsidRPr="00AF1D49">
        <w:rPr>
          <w:rFonts w:ascii="Sylfaen" w:hAnsi="Sylfaen"/>
          <w:lang w:val="sv-SE"/>
        </w:rPr>
        <w:t xml:space="preserve"> </w:t>
      </w:r>
      <w:r w:rsidRPr="00AF1D49">
        <w:rPr>
          <w:rFonts w:ascii="Sylfaen" w:hAnsi="Sylfaen"/>
          <w:u w:color="FF0000"/>
          <w:lang w:val="ka-GE"/>
        </w:rPr>
        <w:t>სხვადასხვა</w:t>
      </w:r>
      <w:r w:rsidRPr="00AF1D49">
        <w:rPr>
          <w:rFonts w:ascii="Sylfaen" w:hAnsi="Sylfaen"/>
          <w:lang w:val="sv-SE"/>
        </w:rPr>
        <w:t xml:space="preserve"> </w:t>
      </w:r>
      <w:r w:rsidRPr="00AF1D49">
        <w:rPr>
          <w:rFonts w:ascii="Sylfaen" w:hAnsi="Sylfaen"/>
          <w:u w:color="FF0000"/>
          <w:lang w:val="ka-GE"/>
        </w:rPr>
        <w:t>ინფრასტრუქტურული</w:t>
      </w:r>
      <w:r w:rsidRPr="00AF1D49">
        <w:rPr>
          <w:rFonts w:ascii="Sylfaen" w:hAnsi="Sylfaen"/>
          <w:lang w:val="sv-SE"/>
        </w:rPr>
        <w:t xml:space="preserve"> </w:t>
      </w:r>
      <w:r w:rsidRPr="00AF1D49">
        <w:rPr>
          <w:rFonts w:ascii="Sylfaen" w:hAnsi="Sylfaen"/>
          <w:u w:color="FF0000"/>
          <w:lang w:val="ka-GE"/>
        </w:rPr>
        <w:t>ნაგებობების</w:t>
      </w:r>
      <w:r w:rsidRPr="00AF1D49">
        <w:rPr>
          <w:rFonts w:ascii="Sylfaen" w:hAnsi="Sylfaen"/>
          <w:lang w:val="sv-SE"/>
        </w:rPr>
        <w:t xml:space="preserve"> </w:t>
      </w:r>
      <w:r w:rsidRPr="00AF1D49">
        <w:rPr>
          <w:rFonts w:ascii="Sylfaen" w:hAnsi="Sylfaen"/>
          <w:u w:color="FF0000"/>
          <w:lang w:val="ka-GE"/>
        </w:rPr>
        <w:t>მოვლა</w:t>
      </w:r>
      <w:r w:rsidRPr="00AF1D49">
        <w:rPr>
          <w:rFonts w:ascii="Sylfaen" w:hAnsi="Sylfaen"/>
          <w:lang w:val="sv-SE"/>
        </w:rPr>
        <w:t>-</w:t>
      </w:r>
      <w:r w:rsidRPr="00AF1D49">
        <w:rPr>
          <w:rFonts w:ascii="Sylfaen" w:hAnsi="Sylfaen"/>
          <w:u w:color="FF0000"/>
          <w:lang w:val="ka-GE"/>
        </w:rPr>
        <w:t>შენახვა</w:t>
      </w:r>
      <w:r w:rsidRPr="00AF1D49">
        <w:rPr>
          <w:rFonts w:ascii="Sylfaen" w:hAnsi="Sylfaen"/>
          <w:lang w:val="sv-SE"/>
        </w:rPr>
        <w:t xml:space="preserve">. </w:t>
      </w:r>
      <w:r w:rsidRPr="00AF1D49">
        <w:rPr>
          <w:rFonts w:ascii="Sylfaen" w:hAnsi="Sylfaen"/>
          <w:u w:color="FF0000"/>
          <w:lang w:val="ka-GE"/>
        </w:rPr>
        <w:t>გარე</w:t>
      </w:r>
      <w:r w:rsidRPr="00AF1D49">
        <w:rPr>
          <w:rFonts w:ascii="Sylfaen" w:hAnsi="Sylfaen"/>
          <w:lang w:val="sv-SE"/>
        </w:rPr>
        <w:t xml:space="preserve"> </w:t>
      </w:r>
      <w:r w:rsidRPr="00AF1D49">
        <w:rPr>
          <w:rFonts w:ascii="Sylfaen" w:hAnsi="Sylfaen"/>
          <w:u w:color="FF0000"/>
          <w:lang w:val="ka-GE"/>
        </w:rPr>
        <w:t>განათებების</w:t>
      </w:r>
      <w:r w:rsidRPr="00AF1D49">
        <w:rPr>
          <w:rFonts w:ascii="Sylfaen" w:hAnsi="Sylfaen"/>
          <w:lang w:val="sv-SE"/>
        </w:rPr>
        <w:t xml:space="preserve">, </w:t>
      </w:r>
      <w:r w:rsidRPr="00AF1D49">
        <w:rPr>
          <w:rFonts w:ascii="Sylfaen" w:hAnsi="Sylfaen"/>
          <w:u w:color="FF0000"/>
          <w:lang w:val="ka-GE"/>
        </w:rPr>
        <w:t>ტროტუარების</w:t>
      </w:r>
      <w:r w:rsidRPr="00AF1D49">
        <w:rPr>
          <w:rFonts w:ascii="Sylfaen" w:hAnsi="Sylfaen"/>
          <w:lang w:val="sv-SE"/>
        </w:rPr>
        <w:t xml:space="preserve"> </w:t>
      </w:r>
      <w:r w:rsidRPr="00AF1D49">
        <w:rPr>
          <w:rFonts w:ascii="Sylfaen" w:hAnsi="Sylfaen"/>
          <w:u w:color="FF0000"/>
          <w:lang w:val="ka-GE"/>
        </w:rPr>
        <w:t>მოაჯირების</w:t>
      </w:r>
      <w:r w:rsidRPr="00AF1D49">
        <w:rPr>
          <w:rFonts w:ascii="Sylfaen" w:hAnsi="Sylfaen"/>
          <w:lang w:val="sv-SE"/>
        </w:rPr>
        <w:t xml:space="preserve">, </w:t>
      </w:r>
      <w:r w:rsidRPr="00AF1D49">
        <w:rPr>
          <w:rFonts w:ascii="Sylfaen" w:hAnsi="Sylfaen"/>
          <w:u w:color="FF0000"/>
          <w:lang w:val="ka-GE"/>
        </w:rPr>
        <w:t>სანიაღვრე</w:t>
      </w:r>
      <w:r w:rsidRPr="00AF1D49">
        <w:rPr>
          <w:rFonts w:ascii="Sylfaen" w:hAnsi="Sylfaen"/>
          <w:lang w:val="sv-SE"/>
        </w:rPr>
        <w:t xml:space="preserve"> </w:t>
      </w:r>
      <w:r w:rsidRPr="00AF1D49">
        <w:rPr>
          <w:rFonts w:ascii="Sylfaen" w:hAnsi="Sylfaen"/>
          <w:u w:color="FF0000"/>
          <w:lang w:val="ka-GE"/>
        </w:rPr>
        <w:t>არხების</w:t>
      </w:r>
      <w:r w:rsidRPr="00AF1D49">
        <w:rPr>
          <w:rFonts w:ascii="Sylfaen" w:hAnsi="Sylfaen"/>
          <w:lang w:val="sv-SE"/>
        </w:rPr>
        <w:t>,</w:t>
      </w:r>
      <w:r w:rsidR="00AE5813">
        <w:rPr>
          <w:rFonts w:ascii="Sylfaen" w:hAnsi="Sylfaen"/>
          <w:lang w:val="ka-GE"/>
        </w:rPr>
        <w:t xml:space="preserve"> </w:t>
      </w:r>
      <w:r w:rsidRPr="00AF1D49">
        <w:rPr>
          <w:rFonts w:ascii="Sylfaen" w:hAnsi="Sylfaen"/>
          <w:u w:color="FF0000"/>
          <w:lang w:val="ka-GE"/>
        </w:rPr>
        <w:t>შადრევნების</w:t>
      </w:r>
      <w:r w:rsidRPr="00AF1D49">
        <w:rPr>
          <w:rFonts w:ascii="Sylfaen" w:hAnsi="Sylfaen"/>
          <w:lang w:val="sv-SE"/>
        </w:rPr>
        <w:t xml:space="preserve"> </w:t>
      </w:r>
      <w:r w:rsidRPr="00AF1D49">
        <w:rPr>
          <w:rFonts w:ascii="Sylfaen" w:hAnsi="Sylfaen"/>
          <w:u w:color="FF0000"/>
          <w:lang w:val="ka-GE"/>
        </w:rPr>
        <w:t>მოვლა</w:t>
      </w:r>
      <w:r w:rsidRPr="00AF1D49">
        <w:rPr>
          <w:rFonts w:ascii="Sylfaen" w:hAnsi="Sylfaen"/>
          <w:lang w:val="sv-SE"/>
        </w:rPr>
        <w:t>-</w:t>
      </w:r>
      <w:r w:rsidRPr="00AF1D49">
        <w:rPr>
          <w:rFonts w:ascii="Sylfaen" w:hAnsi="Sylfaen"/>
          <w:u w:color="FF0000"/>
          <w:lang w:val="ka-GE"/>
        </w:rPr>
        <w:t>შენახვა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ექსპლუატაცია</w:t>
      </w:r>
      <w:r w:rsidRPr="00AF1D49">
        <w:rPr>
          <w:rFonts w:ascii="Sylfaen" w:hAnsi="Sylfaen"/>
          <w:lang w:val="sv-SE"/>
        </w:rPr>
        <w:t xml:space="preserve">, </w:t>
      </w:r>
      <w:r w:rsidRPr="00AF1D49">
        <w:rPr>
          <w:rFonts w:ascii="Sylfaen" w:hAnsi="Sylfaen"/>
          <w:u w:color="FF0000"/>
          <w:lang w:val="ka-GE"/>
        </w:rPr>
        <w:t>საცხოვრებელი</w:t>
      </w:r>
      <w:r w:rsidRPr="00AF1D49">
        <w:rPr>
          <w:rFonts w:ascii="Sylfaen" w:hAnsi="Sylfaen"/>
          <w:lang w:val="sv-SE"/>
        </w:rPr>
        <w:t xml:space="preserve"> </w:t>
      </w:r>
      <w:r w:rsidRPr="00AF1D49">
        <w:rPr>
          <w:rFonts w:ascii="Sylfaen" w:hAnsi="Sylfaen"/>
          <w:u w:color="FF0000"/>
          <w:lang w:val="ka-GE"/>
        </w:rPr>
        <w:t>სახლების</w:t>
      </w:r>
      <w:r w:rsidRPr="00AF1D49">
        <w:rPr>
          <w:rFonts w:ascii="Sylfaen" w:hAnsi="Sylfaen"/>
          <w:lang w:val="sv-SE"/>
        </w:rPr>
        <w:t xml:space="preserve"> </w:t>
      </w:r>
      <w:r w:rsidRPr="00E940C4">
        <w:rPr>
          <w:rFonts w:ascii="Sylfaen" w:hAnsi="Sylfaen"/>
          <w:u w:color="FF0000"/>
          <w:lang w:val="ka-GE"/>
        </w:rPr>
        <w:t>ბინისმესაკუთრეთა</w:t>
      </w:r>
      <w:r w:rsidRPr="00AF1D49">
        <w:rPr>
          <w:rFonts w:ascii="Sylfaen" w:hAnsi="Sylfaen"/>
          <w:lang w:val="sv-SE"/>
        </w:rPr>
        <w:t xml:space="preserve"> </w:t>
      </w:r>
      <w:r w:rsidRPr="00AF1D49">
        <w:rPr>
          <w:rFonts w:ascii="Sylfaen" w:hAnsi="Sylfaen"/>
          <w:u w:color="FF0000"/>
          <w:lang w:val="ka-GE"/>
        </w:rPr>
        <w:t>ამხანაგობების</w:t>
      </w:r>
      <w:r w:rsidRPr="00AF1D49">
        <w:rPr>
          <w:rFonts w:ascii="Sylfaen" w:hAnsi="Sylfaen"/>
          <w:lang w:val="sv-SE"/>
        </w:rPr>
        <w:t xml:space="preserve"> </w:t>
      </w:r>
      <w:r w:rsidRPr="00AF1D49">
        <w:rPr>
          <w:rFonts w:ascii="Sylfaen" w:hAnsi="Sylfaen"/>
          <w:u w:color="FF0000"/>
          <w:lang w:val="ka-GE"/>
        </w:rPr>
        <w:t>დახმარება</w:t>
      </w:r>
      <w:r w:rsidRPr="00AF1D49">
        <w:rPr>
          <w:rFonts w:ascii="Sylfaen" w:hAnsi="Sylfaen"/>
          <w:lang w:val="sv-SE"/>
        </w:rPr>
        <w:t>.</w:t>
      </w:r>
      <w:r w:rsidR="00AA1019" w:rsidRPr="00AF1D49">
        <w:rPr>
          <w:rFonts w:ascii="Sylfaen" w:hAnsi="Sylfaen"/>
          <w:u w:color="FF0000"/>
          <w:lang w:val="ka-GE"/>
        </w:rPr>
        <w:t xml:space="preserve"> </w:t>
      </w:r>
      <w:r w:rsidRPr="00AF1D49">
        <w:rPr>
          <w:rFonts w:ascii="Sylfaen" w:hAnsi="Sylfaen"/>
          <w:u w:color="FF0000"/>
          <w:lang w:val="ka-GE"/>
        </w:rPr>
        <w:t>ამ</w:t>
      </w:r>
      <w:r w:rsidRPr="00AF1D49">
        <w:rPr>
          <w:rFonts w:ascii="Sylfaen" w:hAnsi="Sylfaen"/>
          <w:lang w:val="sv-SE"/>
        </w:rPr>
        <w:t xml:space="preserve"> </w:t>
      </w:r>
      <w:r w:rsidRPr="00AF1D49">
        <w:rPr>
          <w:rFonts w:ascii="Sylfaen" w:hAnsi="Sylfaen"/>
          <w:u w:color="FF0000"/>
          <w:lang w:val="ka-GE"/>
        </w:rPr>
        <w:t>პროგრამების</w:t>
      </w:r>
      <w:r w:rsidRPr="00AF1D49">
        <w:rPr>
          <w:rFonts w:ascii="Sylfaen" w:hAnsi="Sylfaen"/>
          <w:lang w:val="sv-SE"/>
        </w:rPr>
        <w:t xml:space="preserve"> </w:t>
      </w:r>
      <w:r w:rsidRPr="00AF1D49">
        <w:rPr>
          <w:rFonts w:ascii="Sylfaen" w:hAnsi="Sylfaen"/>
          <w:u w:color="FF0000"/>
          <w:lang w:val="ka-GE"/>
        </w:rPr>
        <w:t>განსახორციელებლად</w:t>
      </w:r>
      <w:r w:rsidRPr="00AF1D49">
        <w:rPr>
          <w:rFonts w:ascii="Sylfaen" w:hAnsi="Sylfaen"/>
          <w:lang w:val="sv-SE"/>
        </w:rPr>
        <w:t xml:space="preserve"> </w:t>
      </w:r>
      <w:r w:rsidRPr="00AF1D49">
        <w:rPr>
          <w:rFonts w:ascii="Sylfaen" w:hAnsi="Sylfaen"/>
          <w:u w:color="FF0000"/>
          <w:lang w:val="ka-GE"/>
        </w:rPr>
        <w:t>დაზუსტებული</w:t>
      </w:r>
      <w:r w:rsidRPr="00AF1D49">
        <w:rPr>
          <w:rFonts w:ascii="Sylfaen" w:hAnsi="Sylfaen"/>
          <w:lang w:val="sv-SE"/>
        </w:rPr>
        <w:t xml:space="preserve"> </w:t>
      </w:r>
      <w:r w:rsidRPr="00AF1D49">
        <w:rPr>
          <w:rFonts w:ascii="Sylfaen" w:hAnsi="Sylfaen"/>
          <w:u w:color="FF0000"/>
          <w:lang w:val="ka-GE"/>
        </w:rPr>
        <w:t>ბიუჯეტით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FB2270">
        <w:rPr>
          <w:rFonts w:ascii="Sylfaen" w:hAnsi="Sylfaen"/>
          <w:u w:color="FF0000"/>
          <w:lang w:val="ka-GE"/>
        </w:rPr>
        <w:t xml:space="preserve"> იყო</w:t>
      </w:r>
      <w:r w:rsidRPr="00AF1D49">
        <w:rPr>
          <w:rFonts w:ascii="Sylfaen" w:hAnsi="Sylfaen"/>
          <w:lang w:val="sv-SE"/>
        </w:rPr>
        <w:t xml:space="preserve"> </w:t>
      </w:r>
      <w:r w:rsidR="00FB2270">
        <w:rPr>
          <w:rFonts w:ascii="Sylfaen" w:hAnsi="Sylfaen"/>
          <w:u w:color="FF0000"/>
          <w:lang w:val="ka-GE"/>
        </w:rPr>
        <w:t>4445,5</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FB2270">
        <w:rPr>
          <w:rFonts w:ascii="Sylfaen" w:hAnsi="Sylfaen"/>
          <w:u w:color="FF0000"/>
          <w:lang w:val="ka-GE"/>
        </w:rPr>
        <w:t>3866,5</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w:t>
      </w:r>
      <w:r w:rsidR="00214D9E">
        <w:rPr>
          <w:rFonts w:ascii="Sylfaen" w:hAnsi="Sylfaen"/>
          <w:lang w:val="ka-GE"/>
        </w:rPr>
        <w:t xml:space="preserve"> გეგმა შესრულებულია</w:t>
      </w:r>
      <w:r w:rsidR="006A3224" w:rsidRPr="00E940C4">
        <w:rPr>
          <w:rFonts w:ascii="Sylfaen" w:hAnsi="Sylfaen"/>
          <w:lang w:val="ka-GE"/>
        </w:rPr>
        <w:t xml:space="preserve"> </w:t>
      </w:r>
      <w:r w:rsidR="00FB2270">
        <w:rPr>
          <w:rFonts w:ascii="Sylfaen" w:hAnsi="Sylfaen"/>
          <w:lang w:val="ka-GE"/>
        </w:rPr>
        <w:t>87,0</w:t>
      </w:r>
      <w:r w:rsidR="00214D9E">
        <w:rPr>
          <w:rFonts w:ascii="Sylfaen" w:hAnsi="Sylfaen"/>
          <w:lang w:val="ka-GE"/>
        </w:rPr>
        <w:t>%-ით.</w:t>
      </w:r>
      <w:r w:rsidRPr="00AF1D49">
        <w:rPr>
          <w:rFonts w:ascii="Sylfaen" w:hAnsi="Sylfaen"/>
          <w:lang w:val="sv-SE"/>
        </w:rPr>
        <w:t xml:space="preserve">  </w:t>
      </w:r>
      <w:r w:rsidRPr="00AF1D49">
        <w:rPr>
          <w:rFonts w:ascii="Sylfaen" w:hAnsi="Sylfaen"/>
          <w:u w:color="FF0000"/>
          <w:lang w:val="ka-GE"/>
        </w:rPr>
        <w:t>მათ</w:t>
      </w:r>
      <w:r w:rsidRPr="00AF1D49">
        <w:rPr>
          <w:rFonts w:ascii="Sylfaen" w:hAnsi="Sylfaen"/>
          <w:lang w:val="sv-SE"/>
        </w:rPr>
        <w:t xml:space="preserve"> </w:t>
      </w:r>
      <w:r w:rsidRPr="00AF1D49">
        <w:rPr>
          <w:rFonts w:ascii="Sylfaen" w:hAnsi="Sylfaen"/>
          <w:u w:color="FF0000"/>
          <w:lang w:val="ka-GE"/>
        </w:rPr>
        <w:t>შორის</w:t>
      </w:r>
      <w:r w:rsidRPr="00AF1D49">
        <w:rPr>
          <w:rFonts w:ascii="Sylfaen" w:hAnsi="Sylfaen"/>
          <w:lang w:val="sv-SE"/>
        </w:rPr>
        <w:t xml:space="preserve"> </w:t>
      </w:r>
      <w:r w:rsidRPr="00AF1D49">
        <w:rPr>
          <w:rFonts w:ascii="Sylfaen" w:hAnsi="Sylfaen"/>
          <w:u w:color="FF0000"/>
          <w:lang w:val="ka-GE"/>
        </w:rPr>
        <w:t>კომუნალური</w:t>
      </w:r>
      <w:r w:rsidRPr="00AF1D49">
        <w:rPr>
          <w:rFonts w:ascii="Sylfaen" w:hAnsi="Sylfaen"/>
          <w:lang w:val="sv-SE"/>
        </w:rPr>
        <w:t xml:space="preserve"> </w:t>
      </w:r>
      <w:r w:rsidRPr="00AF1D49">
        <w:rPr>
          <w:rFonts w:ascii="Sylfaen" w:hAnsi="Sylfaen"/>
          <w:u w:color="FF0000"/>
          <w:lang w:val="ka-GE"/>
        </w:rPr>
        <w:t>მეურნეობის</w:t>
      </w:r>
      <w:r w:rsidRPr="00AF1D49">
        <w:rPr>
          <w:rFonts w:ascii="Sylfaen" w:hAnsi="Sylfaen"/>
          <w:lang w:val="sv-SE"/>
        </w:rPr>
        <w:t xml:space="preserve"> </w:t>
      </w:r>
      <w:r w:rsidRPr="00AF1D49">
        <w:rPr>
          <w:rFonts w:ascii="Sylfaen" w:hAnsi="Sylfaen"/>
          <w:u w:color="FF0000"/>
          <w:lang w:val="ka-GE"/>
        </w:rPr>
        <w:t>განვითარების</w:t>
      </w:r>
      <w:r w:rsidRPr="00AF1D49">
        <w:rPr>
          <w:rFonts w:ascii="Sylfaen" w:hAnsi="Sylfaen"/>
          <w:lang w:val="sv-SE"/>
        </w:rPr>
        <w:t xml:space="preserve"> </w:t>
      </w:r>
      <w:r w:rsidRPr="00AF1D49">
        <w:rPr>
          <w:rFonts w:ascii="Sylfaen" w:hAnsi="Sylfaen"/>
          <w:u w:color="FF0000"/>
          <w:lang w:val="ka-GE"/>
        </w:rPr>
        <w:t>სუბსიდირებისათვის</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D96D3C">
        <w:rPr>
          <w:rFonts w:ascii="Sylfaen" w:hAnsi="Sylfaen"/>
          <w:u w:color="FF0000"/>
          <w:lang w:val="ka-GE"/>
        </w:rPr>
        <w:t>319,8</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გარე</w:t>
      </w:r>
      <w:r w:rsidRPr="00AF1D49">
        <w:rPr>
          <w:rFonts w:ascii="Sylfaen" w:hAnsi="Sylfaen"/>
          <w:lang w:val="sv-SE"/>
        </w:rPr>
        <w:t xml:space="preserve"> </w:t>
      </w:r>
      <w:r w:rsidRPr="00AF1D49">
        <w:rPr>
          <w:rFonts w:ascii="Sylfaen" w:hAnsi="Sylfaen"/>
          <w:u w:color="FF0000"/>
          <w:lang w:val="ka-GE"/>
        </w:rPr>
        <w:t>განათების</w:t>
      </w:r>
      <w:r w:rsidRPr="00AF1D49">
        <w:rPr>
          <w:rFonts w:ascii="Sylfaen" w:hAnsi="Sylfaen"/>
          <w:lang w:val="sv-SE"/>
        </w:rPr>
        <w:t xml:space="preserve"> </w:t>
      </w:r>
      <w:r w:rsidRPr="00AF1D49">
        <w:rPr>
          <w:rFonts w:ascii="Sylfaen" w:hAnsi="Sylfaen"/>
          <w:u w:color="FF0000"/>
          <w:lang w:val="ka-GE"/>
        </w:rPr>
        <w:t>არსებული</w:t>
      </w:r>
      <w:r w:rsidRPr="00AF1D49">
        <w:rPr>
          <w:rFonts w:ascii="Sylfaen" w:hAnsi="Sylfaen"/>
          <w:lang w:val="sv-SE"/>
        </w:rPr>
        <w:t xml:space="preserve"> </w:t>
      </w:r>
      <w:r w:rsidRPr="00AF1D49">
        <w:rPr>
          <w:rFonts w:ascii="Sylfaen" w:hAnsi="Sylfaen"/>
          <w:u w:color="FF0000"/>
          <w:lang w:val="ka-GE"/>
        </w:rPr>
        <w:t>ქსელის</w:t>
      </w:r>
      <w:r w:rsidRPr="00AF1D49">
        <w:rPr>
          <w:rFonts w:ascii="Sylfaen" w:hAnsi="Sylfaen"/>
          <w:lang w:val="sv-SE"/>
        </w:rPr>
        <w:t xml:space="preserve"> </w:t>
      </w:r>
      <w:r w:rsidRPr="00AF1D49">
        <w:rPr>
          <w:rFonts w:ascii="Sylfaen" w:hAnsi="Sylfaen"/>
          <w:u w:color="FF0000"/>
          <w:lang w:val="ka-GE"/>
        </w:rPr>
        <w:t>ელექტროენერგიის</w:t>
      </w:r>
      <w:r w:rsidRPr="00AF1D49">
        <w:rPr>
          <w:rFonts w:ascii="Sylfaen" w:hAnsi="Sylfaen"/>
          <w:lang w:val="sv-SE"/>
        </w:rPr>
        <w:t xml:space="preserve"> </w:t>
      </w:r>
      <w:r w:rsidRPr="00AF1D49">
        <w:rPr>
          <w:rFonts w:ascii="Sylfaen" w:hAnsi="Sylfaen"/>
          <w:u w:color="FF0000"/>
          <w:lang w:val="ka-GE"/>
        </w:rPr>
        <w:t>საფასურის</w:t>
      </w:r>
      <w:r w:rsidRPr="00AF1D49">
        <w:rPr>
          <w:rFonts w:ascii="Sylfaen" w:hAnsi="Sylfaen"/>
          <w:lang w:val="sv-SE"/>
        </w:rPr>
        <w:t xml:space="preserve"> </w:t>
      </w:r>
      <w:r w:rsidRPr="00AF1D49">
        <w:rPr>
          <w:rFonts w:ascii="Sylfaen" w:hAnsi="Sylfaen"/>
          <w:u w:color="FF0000"/>
          <w:lang w:val="ka-GE"/>
        </w:rPr>
        <w:t>დასაფარად</w:t>
      </w:r>
      <w:r w:rsidRPr="00AF1D49">
        <w:rPr>
          <w:rFonts w:ascii="Sylfaen" w:hAnsi="Sylfaen"/>
          <w:lang w:val="sv-SE"/>
        </w:rPr>
        <w:t xml:space="preserve"> </w:t>
      </w:r>
      <w:r w:rsidR="004C3B20">
        <w:rPr>
          <w:rFonts w:ascii="Sylfaen" w:hAnsi="Sylfaen"/>
          <w:lang w:val="ka-GE"/>
        </w:rPr>
        <w:t xml:space="preserve">გაიხარჯა </w:t>
      </w:r>
      <w:r w:rsidR="00D96D3C">
        <w:rPr>
          <w:rFonts w:ascii="Sylfaen" w:hAnsi="Sylfaen"/>
          <w:u w:color="FF0000"/>
          <w:lang w:val="ka-GE"/>
        </w:rPr>
        <w:t>107,2</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w:t>
      </w:r>
      <w:r w:rsidR="004C3B20">
        <w:rPr>
          <w:rFonts w:ascii="Sylfaen" w:hAnsi="Sylfaen"/>
          <w:lang w:val="ka-GE"/>
        </w:rPr>
        <w:t xml:space="preserve"> 57,1 ათასი ლარით შეძენილია გარე განათების</w:t>
      </w:r>
      <w:r w:rsidR="00D96D3C">
        <w:rPr>
          <w:rFonts w:ascii="Sylfaen" w:hAnsi="Sylfaen"/>
          <w:lang w:val="ka-GE"/>
        </w:rPr>
        <w:t>ათვის</w:t>
      </w:r>
      <w:r w:rsidR="004C3B20">
        <w:rPr>
          <w:rFonts w:ascii="Sylfaen" w:hAnsi="Sylfaen"/>
          <w:lang w:val="ka-GE"/>
        </w:rPr>
        <w:t xml:space="preserve"> სანათები და ელ.სადენი. </w:t>
      </w:r>
    </w:p>
    <w:p w:rsidR="00D47986" w:rsidRDefault="008D7CCE" w:rsidP="00AF1D49">
      <w:pPr>
        <w:ind w:left="-600" w:right="17" w:firstLine="720"/>
        <w:jc w:val="both"/>
        <w:rPr>
          <w:rFonts w:ascii="Sylfaen" w:hAnsi="Sylfaen"/>
          <w:lang w:val="ka-GE"/>
        </w:rPr>
      </w:pPr>
      <w:r>
        <w:rPr>
          <w:rFonts w:ascii="Sylfaen" w:hAnsi="Sylfaen"/>
          <w:lang w:val="ka-GE"/>
        </w:rPr>
        <w:t>წყალმომარაგების სუბსიდირების</w:t>
      </w:r>
      <w:r w:rsidR="005862DB">
        <w:rPr>
          <w:rFonts w:ascii="Sylfaen" w:hAnsi="Sylfaen"/>
          <w:lang w:val="ka-GE"/>
        </w:rPr>
        <w:t>ათვის გახარჯულია 305,8</w:t>
      </w:r>
      <w:r w:rsidR="00E64EBC">
        <w:rPr>
          <w:rFonts w:ascii="Sylfaen" w:hAnsi="Sylfaen"/>
          <w:lang w:val="ka-GE"/>
        </w:rPr>
        <w:t xml:space="preserve"> ათასი ლარი</w:t>
      </w:r>
      <w:r w:rsidR="00966957">
        <w:rPr>
          <w:rFonts w:ascii="Sylfaen" w:hAnsi="Sylfaen"/>
          <w:lang w:val="ka-GE"/>
        </w:rPr>
        <w:t>; მათ შორის</w:t>
      </w:r>
      <w:r w:rsidR="00E64EBC">
        <w:rPr>
          <w:rFonts w:ascii="Sylfaen" w:hAnsi="Sylfaen"/>
          <w:lang w:val="ka-GE"/>
        </w:rPr>
        <w:t xml:space="preserve"> </w:t>
      </w:r>
      <w:r w:rsidR="00B6310B">
        <w:rPr>
          <w:rFonts w:ascii="Sylfaen" w:hAnsi="Sylfaen"/>
          <w:lang w:val="ka-GE"/>
        </w:rPr>
        <w:t>7,1</w:t>
      </w:r>
      <w:r w:rsidR="00966957">
        <w:rPr>
          <w:rFonts w:ascii="Sylfaen" w:hAnsi="Sylfaen"/>
          <w:lang w:val="ka-GE"/>
        </w:rPr>
        <w:t xml:space="preserve"> ათასი ლარი </w:t>
      </w:r>
      <w:r w:rsidR="00E64EBC">
        <w:rPr>
          <w:rFonts w:ascii="Sylfaen" w:hAnsi="Sylfaen"/>
          <w:lang w:val="ka-GE"/>
        </w:rPr>
        <w:t>ხრესილის ადმინისტრაციულ ერთეულში</w:t>
      </w:r>
      <w:r w:rsidR="00AF1D49" w:rsidRPr="00AF1D49">
        <w:rPr>
          <w:rFonts w:ascii="Sylfaen" w:hAnsi="Sylfaen"/>
          <w:lang w:val="sv-SE"/>
        </w:rPr>
        <w:t xml:space="preserve"> </w:t>
      </w:r>
      <w:r w:rsidR="00E64EBC">
        <w:rPr>
          <w:rFonts w:ascii="Sylfaen" w:hAnsi="Sylfaen"/>
          <w:lang w:val="ka-GE"/>
        </w:rPr>
        <w:t xml:space="preserve"> სასმელი წყლის მაგისტრალის</w:t>
      </w:r>
      <w:r w:rsidR="00AE5813">
        <w:rPr>
          <w:rFonts w:ascii="Sylfaen" w:hAnsi="Sylfaen"/>
          <w:lang w:val="ka-GE"/>
        </w:rPr>
        <w:t xml:space="preserve"> მოწყობის</w:t>
      </w:r>
      <w:r w:rsidR="00E64EBC">
        <w:rPr>
          <w:rFonts w:ascii="Sylfaen" w:hAnsi="Sylfaen"/>
          <w:lang w:val="ka-GE"/>
        </w:rPr>
        <w:t xml:space="preserve"> საპროექტო</w:t>
      </w:r>
      <w:r w:rsidR="00B6310B">
        <w:rPr>
          <w:rFonts w:ascii="Sylfaen" w:hAnsi="Sylfaen"/>
          <w:lang w:val="ka-GE"/>
        </w:rPr>
        <w:t xml:space="preserve"> სამუშაოებისათვის; 19,9</w:t>
      </w:r>
      <w:r w:rsidR="00966957">
        <w:rPr>
          <w:rFonts w:ascii="Sylfaen" w:hAnsi="Sylfaen"/>
          <w:lang w:val="ka-GE"/>
        </w:rPr>
        <w:t xml:space="preserve"> ათასი ლარი საწირის ადმინისტრაციულ ერთეულში</w:t>
      </w:r>
      <w:r w:rsidR="00D47986">
        <w:rPr>
          <w:rFonts w:ascii="Sylfaen" w:hAnsi="Sylfaen"/>
          <w:lang w:val="ka-GE"/>
        </w:rPr>
        <w:t xml:space="preserve"> წყლის მაგისტრალის მოწყობის</w:t>
      </w:r>
      <w:r w:rsidR="00966957">
        <w:rPr>
          <w:rFonts w:ascii="Sylfaen" w:hAnsi="Sylfaen"/>
          <w:lang w:val="ka-GE"/>
        </w:rPr>
        <w:t xml:space="preserve"> საინჟინრო მონიტორინგის ჯგუფის დაფინანსება</w:t>
      </w:r>
      <w:r w:rsidR="00B6310B">
        <w:rPr>
          <w:rFonts w:ascii="Sylfaen" w:hAnsi="Sylfaen"/>
          <w:lang w:val="ka-GE"/>
        </w:rPr>
        <w:t>.  13,4</w:t>
      </w:r>
      <w:r w:rsidR="00BD360F">
        <w:rPr>
          <w:rFonts w:ascii="Sylfaen" w:hAnsi="Sylfaen"/>
          <w:lang w:val="ka-GE"/>
        </w:rPr>
        <w:t xml:space="preserve"> ათასი ლარით  მუხურის, გურნისა და ახალსოფლის ადმინისტრაციული ერთეულებისათვის შეძენილი იქნა სასმელი წყლის მილები.</w:t>
      </w:r>
    </w:p>
    <w:p w:rsidR="008D7CCE" w:rsidRPr="00E64EBC" w:rsidRDefault="00D47986" w:rsidP="00AF1D49">
      <w:pPr>
        <w:ind w:left="-600" w:right="17" w:firstLine="720"/>
        <w:jc w:val="both"/>
        <w:rPr>
          <w:rFonts w:ascii="Sylfaen" w:hAnsi="Sylfaen"/>
          <w:lang w:val="ka-GE"/>
        </w:rPr>
      </w:pPr>
      <w:r>
        <w:rPr>
          <w:rFonts w:ascii="Sylfaen" w:hAnsi="Sylfaen"/>
          <w:lang w:val="ka-GE"/>
        </w:rPr>
        <w:t>201</w:t>
      </w:r>
      <w:r w:rsidRPr="00510E2C">
        <w:rPr>
          <w:rFonts w:ascii="Sylfaen" w:hAnsi="Sylfaen"/>
          <w:lang w:val="ka-GE"/>
        </w:rPr>
        <w:t>8</w:t>
      </w:r>
      <w:r>
        <w:rPr>
          <w:rFonts w:ascii="Sylfaen" w:hAnsi="Sylfaen"/>
          <w:lang w:val="ka-GE"/>
        </w:rPr>
        <w:t xml:space="preserve"> წლის </w:t>
      </w:r>
      <w:r w:rsidRPr="00510E2C">
        <w:rPr>
          <w:rFonts w:ascii="Sylfaen" w:hAnsi="Sylfaen"/>
          <w:lang w:val="ka-GE"/>
        </w:rPr>
        <w:t>18 იანვრის</w:t>
      </w:r>
      <w:r>
        <w:rPr>
          <w:rFonts w:ascii="Sylfaen" w:hAnsi="Sylfaen"/>
          <w:lang w:val="ka-GE"/>
        </w:rPr>
        <w:t xml:space="preserve"> N136 განკარგულებით გამოყოფილი ტრანსფერის ნაშთიდან 265,5 ათასი ლარით განხორციელდა სასმელი წყლის მაგისტრალის მოწყობა საწირის ადმინისტრაციულ ერთეულში.</w:t>
      </w:r>
    </w:p>
    <w:p w:rsidR="00862B0E" w:rsidRDefault="00AF1D49" w:rsidP="00862B0E">
      <w:pPr>
        <w:ind w:left="-600" w:right="17" w:firstLine="720"/>
        <w:jc w:val="both"/>
        <w:rPr>
          <w:rFonts w:ascii="Sylfaen" w:hAnsi="Sylfaen"/>
          <w:lang w:val="ka-GE"/>
        </w:rPr>
      </w:pPr>
      <w:r w:rsidRPr="00AF1D49">
        <w:rPr>
          <w:rFonts w:ascii="Sylfaen" w:hAnsi="Sylfaen"/>
          <w:u w:color="FF0000"/>
          <w:lang w:val="ka-GE"/>
        </w:rPr>
        <w:t>ბინათმშენებლობის</w:t>
      </w:r>
      <w:r w:rsidRPr="00AF1D49">
        <w:rPr>
          <w:rFonts w:ascii="Sylfaen" w:hAnsi="Sylfaen"/>
          <w:lang w:val="sv-SE"/>
        </w:rPr>
        <w:t xml:space="preserve"> </w:t>
      </w:r>
      <w:r w:rsidRPr="00AF1D49">
        <w:rPr>
          <w:rFonts w:ascii="Sylfaen" w:hAnsi="Sylfaen"/>
          <w:u w:color="FF0000"/>
          <w:lang w:val="ka-GE"/>
        </w:rPr>
        <w:t>მოვლა</w:t>
      </w:r>
      <w:r w:rsidRPr="00AF1D49">
        <w:rPr>
          <w:rFonts w:ascii="Sylfaen" w:hAnsi="Sylfaen"/>
          <w:lang w:val="sv-SE"/>
        </w:rPr>
        <w:t>-</w:t>
      </w:r>
      <w:r w:rsidRPr="00AF1D49">
        <w:rPr>
          <w:rFonts w:ascii="Sylfaen" w:hAnsi="Sylfaen"/>
          <w:u w:color="FF0000"/>
          <w:lang w:val="ka-GE"/>
        </w:rPr>
        <w:t>შენახვის</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473783">
        <w:rPr>
          <w:rFonts w:ascii="Sylfaen" w:hAnsi="Sylfaen"/>
          <w:u w:color="FF0000"/>
          <w:lang w:val="ka-GE"/>
        </w:rPr>
        <w:t>1593,</w:t>
      </w:r>
      <w:r w:rsidR="00D47986">
        <w:rPr>
          <w:rFonts w:ascii="Sylfaen" w:hAnsi="Sylfaen"/>
          <w:u w:color="FF0000"/>
          <w:lang w:val="ka-GE"/>
        </w:rPr>
        <w:t>5</w:t>
      </w:r>
      <w:r w:rsidR="008D7CCE">
        <w:rPr>
          <w:rFonts w:ascii="Sylfaen" w:hAnsi="Sylfaen"/>
          <w:u w:color="FF0000"/>
          <w:lang w:val="ka-G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w:t>
      </w:r>
      <w:r w:rsidR="003A5685">
        <w:rPr>
          <w:rFonts w:ascii="Sylfaen" w:hAnsi="Sylfaen"/>
          <w:lang w:val="ka-GE"/>
        </w:rPr>
        <w:t xml:space="preserve"> მათ შორის</w:t>
      </w:r>
      <w:r w:rsidR="00510E2C">
        <w:rPr>
          <w:rFonts w:ascii="Sylfaen" w:hAnsi="Sylfaen"/>
          <w:lang w:val="ka-GE"/>
        </w:rPr>
        <w:t xml:space="preserve"> საქართველოს მთავრობის 2017  წლის 15 ივნისის N1213 და 2016 წლის</w:t>
      </w:r>
      <w:r w:rsidR="003A5685">
        <w:rPr>
          <w:rFonts w:ascii="Sylfaen" w:hAnsi="Sylfaen"/>
          <w:lang w:val="ka-GE"/>
        </w:rPr>
        <w:t xml:space="preserve"> 7 ივლისის </w:t>
      </w:r>
      <w:r w:rsidR="00510E2C">
        <w:rPr>
          <w:rFonts w:ascii="Sylfaen" w:hAnsi="Sylfaen"/>
          <w:lang w:val="ka-GE"/>
        </w:rPr>
        <w:t>N1340 განკარგულებებიდან დაფინანსდა წინა წლების კრედიტორული დავალიანებები</w:t>
      </w:r>
      <w:r w:rsidR="003A5685">
        <w:rPr>
          <w:rFonts w:ascii="Sylfaen" w:hAnsi="Sylfaen"/>
          <w:lang w:val="ka-GE"/>
        </w:rPr>
        <w:t xml:space="preserve"> </w:t>
      </w:r>
      <w:r w:rsidR="00510E2C">
        <w:rPr>
          <w:rFonts w:ascii="Sylfaen" w:hAnsi="Sylfaen"/>
          <w:lang w:val="ka-GE"/>
        </w:rPr>
        <w:t>(2,5%) 8,8 ათასი ლარის ოდენობით.</w:t>
      </w:r>
      <w:r w:rsidR="003A5685">
        <w:rPr>
          <w:rFonts w:ascii="Sylfaen" w:hAnsi="Sylfaen"/>
          <w:lang w:val="ka-GE"/>
        </w:rPr>
        <w:t xml:space="preserve"> </w:t>
      </w:r>
      <w:r w:rsidR="00473783">
        <w:rPr>
          <w:rFonts w:ascii="Sylfaen" w:hAnsi="Sylfaen"/>
          <w:lang w:val="ka-GE"/>
        </w:rPr>
        <w:t xml:space="preserve"> 700.5</w:t>
      </w:r>
      <w:r w:rsidR="00FC392D">
        <w:rPr>
          <w:rFonts w:ascii="Sylfaen" w:hAnsi="Sylfaen"/>
          <w:lang w:val="ka-GE"/>
        </w:rPr>
        <w:t xml:space="preserve"> ათასი ლარი</w:t>
      </w:r>
      <w:r w:rsidR="004F0151">
        <w:rPr>
          <w:rFonts w:ascii="Sylfaen" w:hAnsi="Sylfaen"/>
          <w:lang w:val="ka-GE"/>
        </w:rPr>
        <w:t xml:space="preserve"> გახარჯულია</w:t>
      </w:r>
      <w:r w:rsidR="00FC392D">
        <w:rPr>
          <w:rFonts w:ascii="Sylfaen" w:hAnsi="Sylfaen"/>
          <w:lang w:val="ka-GE"/>
        </w:rPr>
        <w:t xml:space="preserve"> 2018 წლის</w:t>
      </w:r>
      <w:r w:rsidR="004F0151">
        <w:rPr>
          <w:rFonts w:ascii="Sylfaen" w:hAnsi="Sylfaen"/>
          <w:lang w:val="ka-GE"/>
        </w:rPr>
        <w:t xml:space="preserve"> 03 მაისის N957</w:t>
      </w:r>
      <w:r w:rsidR="00473783">
        <w:rPr>
          <w:rFonts w:ascii="Sylfaen" w:hAnsi="Sylfaen"/>
          <w:lang w:val="ka-GE"/>
        </w:rPr>
        <w:t xml:space="preserve">(160,0 ათასი ლარი),  </w:t>
      </w:r>
      <w:r w:rsidR="004F0151">
        <w:rPr>
          <w:rFonts w:ascii="Sylfaen" w:hAnsi="Sylfaen"/>
          <w:lang w:val="ka-GE"/>
        </w:rPr>
        <w:t xml:space="preserve"> 2017 წლის 27 დეკემბრის N2712</w:t>
      </w:r>
      <w:r w:rsidR="00473783">
        <w:rPr>
          <w:rFonts w:ascii="Sylfaen" w:hAnsi="Sylfaen"/>
          <w:lang w:val="ka-GE"/>
        </w:rPr>
        <w:t xml:space="preserve"> (270,0 ათასი ლარი)</w:t>
      </w:r>
      <w:r w:rsidR="004F0151">
        <w:rPr>
          <w:rFonts w:ascii="Sylfaen" w:hAnsi="Sylfaen"/>
          <w:lang w:val="ka-GE"/>
        </w:rPr>
        <w:t xml:space="preserve"> </w:t>
      </w:r>
      <w:r w:rsidR="00473783">
        <w:rPr>
          <w:rFonts w:ascii="Sylfaen" w:hAnsi="Sylfaen"/>
          <w:lang w:val="ka-GE"/>
        </w:rPr>
        <w:t xml:space="preserve">და 2019 წლის 16 ივლისის N1635 (270,5 ათასი ლარი) </w:t>
      </w:r>
      <w:r w:rsidR="004F0151">
        <w:rPr>
          <w:rFonts w:ascii="Sylfaen" w:hAnsi="Sylfaen"/>
          <w:lang w:val="ka-GE"/>
        </w:rPr>
        <w:t>განკარგულებებიდან</w:t>
      </w:r>
      <w:r w:rsidR="00473783">
        <w:rPr>
          <w:rFonts w:ascii="Sylfaen" w:hAnsi="Sylfaen"/>
          <w:lang w:val="ka-GE"/>
        </w:rPr>
        <w:t>,</w:t>
      </w:r>
      <w:r w:rsidR="00FC392D">
        <w:rPr>
          <w:rFonts w:ascii="Sylfaen" w:hAnsi="Sylfaen"/>
          <w:lang w:val="ka-GE"/>
        </w:rPr>
        <w:t xml:space="preserve"> სტიქიის საწინააღმდეგო ღონისძიებების დაფინანსების მიზნით, მრავალბინიანი საცხოვრებელი კორპურების სახურავების აღდგენა.</w:t>
      </w:r>
      <w:r w:rsidR="00247448">
        <w:rPr>
          <w:rFonts w:ascii="Sylfaen" w:hAnsi="Sylfaen"/>
          <w:lang w:val="sv-SE"/>
        </w:rPr>
        <w:t xml:space="preserve"> </w:t>
      </w:r>
      <w:r w:rsidR="00DF5B3E">
        <w:rPr>
          <w:rFonts w:ascii="Sylfaen" w:hAnsi="Sylfaen"/>
          <w:lang w:val="ka-GE"/>
        </w:rPr>
        <w:t>2018 წლის 18 იანვრის N136 განკარგულებიდან მრავალბინიანი საცხოვრებელი კორპუსების  ეზოების მოწყობის მიზნით გახარჯულია 442,4 ათასი ლარი. 2018 წლის 31 დეკემბრის N2577 განკარგულებიდან მრავალსართულიანი კორპუსების ლიფტების აღდგენის მიზნით გახარ</w:t>
      </w:r>
      <w:r w:rsidR="00473783">
        <w:rPr>
          <w:rFonts w:ascii="Sylfaen" w:hAnsi="Sylfaen"/>
          <w:lang w:val="ka-GE"/>
        </w:rPr>
        <w:t>ჯულია 297,9</w:t>
      </w:r>
      <w:r w:rsidR="00DF5B3E">
        <w:rPr>
          <w:rFonts w:ascii="Sylfaen" w:hAnsi="Sylfaen"/>
          <w:lang w:val="ka-GE"/>
        </w:rPr>
        <w:t xml:space="preserve"> ათასი ლარი. </w:t>
      </w:r>
      <w:r w:rsidR="00592DFA">
        <w:rPr>
          <w:rFonts w:ascii="Sylfaen" w:hAnsi="Sylfaen"/>
          <w:lang w:val="ka-GE"/>
        </w:rPr>
        <w:t xml:space="preserve">2017 წლის 14 მარტის N480 განკარგულებიდან გახარჯულია 28,2 ათასი ლარი, საინჟინრო მონიტორინგის ჯგუფის დაფინანსებისათვის. </w:t>
      </w:r>
      <w:r w:rsidR="00473783">
        <w:rPr>
          <w:rFonts w:ascii="Sylfaen" w:hAnsi="Sylfaen"/>
          <w:lang w:val="ka-GE"/>
        </w:rPr>
        <w:t>ამავე მიზნით</w:t>
      </w:r>
      <w:r w:rsidR="00FC392D">
        <w:rPr>
          <w:rFonts w:ascii="Sylfaen" w:hAnsi="Sylfaen"/>
          <w:lang w:val="ka-GE"/>
        </w:rPr>
        <w:t xml:space="preserve"> საკუთარ</w:t>
      </w:r>
      <w:r w:rsidR="00473783">
        <w:rPr>
          <w:rFonts w:ascii="Sylfaen" w:hAnsi="Sylfaen"/>
          <w:lang w:val="ka-GE"/>
        </w:rPr>
        <w:t>ი</w:t>
      </w:r>
      <w:r w:rsidR="00AC6E00">
        <w:rPr>
          <w:rFonts w:ascii="Sylfaen" w:hAnsi="Sylfaen"/>
          <w:lang w:val="ka-GE"/>
        </w:rPr>
        <w:t xml:space="preserve"> შემოსავლებიდან გახარჯულია 23,4</w:t>
      </w:r>
      <w:r w:rsidR="00473783">
        <w:rPr>
          <w:rFonts w:ascii="Sylfaen" w:hAnsi="Sylfaen"/>
          <w:lang w:val="ka-GE"/>
        </w:rPr>
        <w:t xml:space="preserve"> </w:t>
      </w:r>
      <w:r w:rsidR="00A07AD1">
        <w:rPr>
          <w:rFonts w:ascii="Sylfaen" w:hAnsi="Sylfaen"/>
          <w:lang w:val="ka-GE"/>
        </w:rPr>
        <w:t xml:space="preserve"> ათასი ლარი. </w:t>
      </w:r>
      <w:r w:rsidR="00510E2C">
        <w:rPr>
          <w:rFonts w:ascii="Sylfaen" w:hAnsi="Sylfaen"/>
          <w:lang w:val="ka-GE"/>
        </w:rPr>
        <w:t>საკუთ</w:t>
      </w:r>
      <w:r w:rsidR="00473783">
        <w:rPr>
          <w:rFonts w:ascii="Sylfaen" w:hAnsi="Sylfaen"/>
          <w:lang w:val="ka-GE"/>
        </w:rPr>
        <w:t>არი შემოსავლებიდან დაფინანსდა აგრეთვე რამ</w:t>
      </w:r>
      <w:r w:rsidR="00510E2C">
        <w:rPr>
          <w:rFonts w:ascii="Sylfaen" w:hAnsi="Sylfaen"/>
          <w:lang w:val="ka-GE"/>
        </w:rPr>
        <w:t>დენიმე მრავალსართულიანი კორპუს</w:t>
      </w:r>
      <w:r w:rsidR="00473783">
        <w:rPr>
          <w:rFonts w:ascii="Sylfaen" w:hAnsi="Sylfaen"/>
          <w:lang w:val="ka-GE"/>
        </w:rPr>
        <w:t>ის სახურავების მოწყობა და გაიხარჯა 61,2 ათასი ლარი.</w:t>
      </w:r>
      <w:r w:rsidR="00510E2C">
        <w:rPr>
          <w:rFonts w:ascii="Sylfaen" w:hAnsi="Sylfaen"/>
          <w:lang w:val="ka-GE"/>
        </w:rPr>
        <w:t xml:space="preserve"> 12,7 ათასი ლარის შესრულდა საპროექტო სამუშაოები. 18,4 ათასი ლარით დაიფარა წინა წლების კრედიტორული დავალიანება(2,5%).</w:t>
      </w:r>
    </w:p>
    <w:p w:rsidR="00862B0E" w:rsidRDefault="00862B0E" w:rsidP="00862B0E">
      <w:pPr>
        <w:ind w:left="-600" w:right="17" w:firstLine="720"/>
        <w:jc w:val="both"/>
        <w:rPr>
          <w:rFonts w:ascii="Sylfaen" w:hAnsi="Sylfaen"/>
          <w:lang w:val="ka-GE"/>
        </w:rPr>
      </w:pPr>
      <w:r>
        <w:rPr>
          <w:rFonts w:ascii="Sylfaen" w:hAnsi="Sylfaen"/>
          <w:lang w:val="ka-GE"/>
        </w:rPr>
        <w:t>შედეგად მივიღეთ რეაბილიტირებული საცხოვრებელი და არასაცხოვრებელი შენობები, მოსახლეობის გაზრდილი კმაყოფილება. მცირდება შენობის შემდგომი დაზიანების ხარისხი ცუდი ამინდის პირობებში.</w:t>
      </w:r>
    </w:p>
    <w:p w:rsidR="00D6228B" w:rsidRDefault="00D6228B" w:rsidP="00AF1D49">
      <w:pPr>
        <w:ind w:left="-600" w:right="17" w:firstLine="720"/>
        <w:jc w:val="both"/>
        <w:rPr>
          <w:rFonts w:ascii="Sylfaen" w:hAnsi="Sylfaen"/>
          <w:lang w:val="ka-GE"/>
        </w:rPr>
      </w:pPr>
    </w:p>
    <w:p w:rsidR="00BC2AF4" w:rsidRDefault="00D6228B" w:rsidP="00AF1D49">
      <w:pPr>
        <w:ind w:left="-600" w:right="17" w:firstLine="720"/>
        <w:jc w:val="both"/>
        <w:rPr>
          <w:rFonts w:ascii="Sylfaen" w:hAnsi="Sylfaen"/>
          <w:lang w:val="ka-GE"/>
        </w:rPr>
      </w:pPr>
      <w:r>
        <w:rPr>
          <w:rFonts w:ascii="Sylfaen" w:hAnsi="Sylfaen"/>
          <w:lang w:val="ka-GE"/>
        </w:rPr>
        <w:t>ინფრასტრუქტურის რეაბილიტაციისათვის</w:t>
      </w:r>
      <w:r w:rsidR="0014581E">
        <w:rPr>
          <w:rFonts w:ascii="Sylfaen" w:hAnsi="Sylfaen"/>
          <w:lang w:val="ka-GE"/>
        </w:rPr>
        <w:t xml:space="preserve"> </w:t>
      </w:r>
      <w:r w:rsidR="002F6590">
        <w:rPr>
          <w:rFonts w:ascii="Sylfaen" w:hAnsi="Sylfaen"/>
          <w:lang w:val="ka-GE"/>
        </w:rPr>
        <w:t>წლიური</w:t>
      </w:r>
      <w:r>
        <w:rPr>
          <w:rFonts w:ascii="Sylfaen" w:hAnsi="Sylfaen"/>
          <w:lang w:val="ka-GE"/>
        </w:rPr>
        <w:t xml:space="preserve"> გ</w:t>
      </w:r>
      <w:r w:rsidR="004D7947">
        <w:rPr>
          <w:rFonts w:ascii="Sylfaen" w:hAnsi="Sylfaen"/>
          <w:lang w:val="ka-GE"/>
        </w:rPr>
        <w:t>ეგმით გათვალისწინებული იყო 912,5</w:t>
      </w:r>
      <w:r>
        <w:rPr>
          <w:rFonts w:ascii="Sylfaen" w:hAnsi="Sylfaen"/>
          <w:lang w:val="ka-GE"/>
        </w:rPr>
        <w:t xml:space="preserve"> ათასი ლარი,</w:t>
      </w:r>
      <w:r w:rsidR="0014581E" w:rsidRPr="00E940C4">
        <w:rPr>
          <w:rFonts w:ascii="Sylfaen" w:hAnsi="Sylfaen"/>
          <w:lang w:val="ka-GE"/>
        </w:rPr>
        <w:t xml:space="preserve"> </w:t>
      </w:r>
      <w:r w:rsidR="004D7947">
        <w:rPr>
          <w:rFonts w:ascii="Sylfaen" w:hAnsi="Sylfaen"/>
          <w:lang w:val="ka-GE"/>
        </w:rPr>
        <w:t>ფაქტიურად გაიხარჯა 832,7</w:t>
      </w:r>
      <w:r>
        <w:rPr>
          <w:rFonts w:ascii="Sylfaen" w:hAnsi="Sylfaen"/>
          <w:lang w:val="ka-GE"/>
        </w:rPr>
        <w:t xml:space="preserve"> ათა</w:t>
      </w:r>
      <w:r w:rsidR="004D7947">
        <w:rPr>
          <w:rFonts w:ascii="Sylfaen" w:hAnsi="Sylfaen"/>
          <w:lang w:val="ka-GE"/>
        </w:rPr>
        <w:t>სი ლარი. გეგმა შესრულებულია 91,3</w:t>
      </w:r>
      <w:r>
        <w:rPr>
          <w:rFonts w:ascii="Sylfaen" w:hAnsi="Sylfaen"/>
          <w:lang w:val="ka-GE"/>
        </w:rPr>
        <w:t>%-ით. კეთილმოეწყო საწირეში საზოგადოებრივი ცენტრის ეზო და გაიხარჯა 36,7 ათასი ლარი. დაფინანსება განხორციელდა მთავრობის 2018 წლის 26 ივლისის N143</w:t>
      </w:r>
      <w:r w:rsidR="00290775">
        <w:rPr>
          <w:rFonts w:ascii="Sylfaen" w:hAnsi="Sylfaen"/>
          <w:lang w:val="ka-GE"/>
        </w:rPr>
        <w:t>6 განკარგულების ნაშთიდან. 492,8</w:t>
      </w:r>
      <w:r w:rsidR="000252F4">
        <w:rPr>
          <w:rFonts w:ascii="Sylfaen" w:hAnsi="Sylfaen"/>
          <w:lang w:val="ka-GE"/>
        </w:rPr>
        <w:t xml:space="preserve"> ათ</w:t>
      </w:r>
      <w:r>
        <w:rPr>
          <w:rFonts w:ascii="Sylfaen" w:hAnsi="Sylfaen"/>
          <w:lang w:val="ka-GE"/>
        </w:rPr>
        <w:t>ასი ლარი</w:t>
      </w:r>
      <w:r w:rsidR="000252F4">
        <w:rPr>
          <w:rFonts w:ascii="Sylfaen" w:hAnsi="Sylfaen"/>
          <w:lang w:val="ka-GE"/>
        </w:rPr>
        <w:t xml:space="preserve"> გაიხარ</w:t>
      </w:r>
      <w:r w:rsidR="0014581E">
        <w:rPr>
          <w:rFonts w:ascii="Sylfaen" w:hAnsi="Sylfaen"/>
          <w:lang w:val="ka-GE"/>
        </w:rPr>
        <w:t>ჯა სტიქიით დაზიანებული სახურავებისა</w:t>
      </w:r>
      <w:r w:rsidR="0014581E" w:rsidRPr="00E940C4">
        <w:rPr>
          <w:rFonts w:ascii="Sylfaen" w:hAnsi="Sylfaen"/>
          <w:lang w:val="ka-GE"/>
        </w:rPr>
        <w:t xml:space="preserve"> </w:t>
      </w:r>
      <w:r w:rsidR="0014581E">
        <w:rPr>
          <w:rFonts w:ascii="Sylfaen" w:hAnsi="Sylfaen"/>
          <w:lang w:val="ka-GE"/>
        </w:rPr>
        <w:t>და საყრდენი კედლების მოწყობისათვის</w:t>
      </w:r>
      <w:r w:rsidR="000252F4">
        <w:rPr>
          <w:rFonts w:ascii="Sylfaen" w:hAnsi="Sylfaen"/>
          <w:lang w:val="ka-GE"/>
        </w:rPr>
        <w:t xml:space="preserve"> და დაფინანსება განხორციელდა მთავრობის 2018 წლის 03 მაისის </w:t>
      </w:r>
      <w:r w:rsidR="008361CC">
        <w:rPr>
          <w:rFonts w:ascii="Sylfaen" w:hAnsi="Sylfaen"/>
          <w:lang w:val="ka-GE"/>
        </w:rPr>
        <w:lastRenderedPageBreak/>
        <w:t>N957</w:t>
      </w:r>
      <w:r w:rsidR="00374D0C">
        <w:rPr>
          <w:rFonts w:ascii="Sylfaen" w:hAnsi="Sylfaen"/>
          <w:lang w:val="ka-GE"/>
        </w:rPr>
        <w:t>(368,9 ათასი ლარი)</w:t>
      </w:r>
      <w:r w:rsidR="008361CC">
        <w:rPr>
          <w:rFonts w:ascii="Sylfaen" w:hAnsi="Sylfaen"/>
          <w:lang w:val="ka-GE"/>
        </w:rPr>
        <w:t>, 2016 წლის 7 ივლისის N1340</w:t>
      </w:r>
      <w:r w:rsidR="00374D0C">
        <w:rPr>
          <w:rFonts w:ascii="Sylfaen" w:hAnsi="Sylfaen"/>
          <w:lang w:val="ka-GE"/>
        </w:rPr>
        <w:t xml:space="preserve"> (18,6 ათასი ლარი)</w:t>
      </w:r>
      <w:r w:rsidR="008361CC">
        <w:rPr>
          <w:rFonts w:ascii="Sylfaen" w:hAnsi="Sylfaen"/>
          <w:lang w:val="ka-GE"/>
        </w:rPr>
        <w:t xml:space="preserve"> და 2017 წლის 27 დეკემბრის N2712</w:t>
      </w:r>
      <w:r w:rsidR="00374D0C">
        <w:rPr>
          <w:rFonts w:ascii="Sylfaen" w:hAnsi="Sylfaen"/>
          <w:lang w:val="ka-GE"/>
        </w:rPr>
        <w:t xml:space="preserve"> </w:t>
      </w:r>
      <w:r w:rsidR="00290775">
        <w:rPr>
          <w:rFonts w:ascii="Sylfaen" w:hAnsi="Sylfaen"/>
          <w:lang w:val="ka-GE"/>
        </w:rPr>
        <w:t>(105,3</w:t>
      </w:r>
      <w:r w:rsidR="00374D0C">
        <w:rPr>
          <w:rFonts w:ascii="Sylfaen" w:hAnsi="Sylfaen"/>
          <w:lang w:val="ka-GE"/>
        </w:rPr>
        <w:t xml:space="preserve"> ათასი ლარი)</w:t>
      </w:r>
      <w:r w:rsidR="008361CC">
        <w:rPr>
          <w:rFonts w:ascii="Sylfaen" w:hAnsi="Sylfaen"/>
          <w:lang w:val="ka-GE"/>
        </w:rPr>
        <w:t xml:space="preserve"> </w:t>
      </w:r>
      <w:r w:rsidR="000252F4">
        <w:rPr>
          <w:rFonts w:ascii="Sylfaen" w:hAnsi="Sylfaen"/>
          <w:lang w:val="ka-GE"/>
        </w:rPr>
        <w:t xml:space="preserve"> </w:t>
      </w:r>
      <w:r w:rsidR="008361CC">
        <w:rPr>
          <w:rFonts w:ascii="Sylfaen" w:hAnsi="Sylfaen"/>
          <w:lang w:val="ka-GE"/>
        </w:rPr>
        <w:t xml:space="preserve">განკარგულებების </w:t>
      </w:r>
      <w:r w:rsidR="000252F4">
        <w:rPr>
          <w:rFonts w:ascii="Sylfaen" w:hAnsi="Sylfaen"/>
          <w:lang w:val="ka-GE"/>
        </w:rPr>
        <w:t>ნაშთიდან.</w:t>
      </w:r>
      <w:r w:rsidR="00766912">
        <w:rPr>
          <w:rFonts w:ascii="Sylfaen" w:hAnsi="Sylfaen"/>
          <w:lang w:val="ka-GE"/>
        </w:rPr>
        <w:t xml:space="preserve"> 8,9</w:t>
      </w:r>
      <w:r w:rsidR="008865AC">
        <w:rPr>
          <w:rFonts w:ascii="Sylfaen" w:hAnsi="Sylfaen"/>
          <w:lang w:val="ka-GE"/>
        </w:rPr>
        <w:t xml:space="preserve"> ათასი ლარი გახარჯულია 2017 წლის</w:t>
      </w:r>
      <w:r w:rsidR="00070731">
        <w:rPr>
          <w:rFonts w:ascii="Sylfaen" w:hAnsi="Sylfaen"/>
          <w:lang w:val="ka-GE"/>
        </w:rPr>
        <w:t xml:space="preserve"> </w:t>
      </w:r>
      <w:r w:rsidR="008865AC">
        <w:rPr>
          <w:rFonts w:ascii="Sylfaen" w:hAnsi="Sylfaen"/>
          <w:lang w:val="ka-GE"/>
        </w:rPr>
        <w:t>14 მარტის N480 განკარგულებიდან, საინჟინრო მონიტორინგის ჯგუფის დაფინანსების მიზნით.</w:t>
      </w:r>
      <w:r w:rsidR="00374D0C">
        <w:rPr>
          <w:rFonts w:ascii="Sylfaen" w:hAnsi="Sylfaen"/>
          <w:lang w:val="ka-GE"/>
        </w:rPr>
        <w:t xml:space="preserve"> ამავე მიზნით საკუთარი შემოსავლებიდან გახა</w:t>
      </w:r>
      <w:r w:rsidR="00925FB0">
        <w:rPr>
          <w:rFonts w:ascii="Sylfaen" w:hAnsi="Sylfaen"/>
          <w:lang w:val="ka-GE"/>
        </w:rPr>
        <w:t>რჯულია 14,6</w:t>
      </w:r>
      <w:r w:rsidR="00374D0C">
        <w:rPr>
          <w:rFonts w:ascii="Sylfaen" w:hAnsi="Sylfaen"/>
          <w:lang w:val="ka-GE"/>
        </w:rPr>
        <w:t xml:space="preserve"> ათასი ლარი.</w:t>
      </w:r>
      <w:r w:rsidR="00764885">
        <w:rPr>
          <w:rFonts w:ascii="Sylfaen" w:hAnsi="Sylfaen"/>
          <w:lang w:val="ka-GE"/>
        </w:rPr>
        <w:t xml:space="preserve"> 2019 წლის 15 მარტის N554 განკარგულებიდან   კურსების, მუხურის, ორპირის, გურნისა და ცუცხვათის ადმინისტრაციულ ერთეულებში  ამბულატორიების რ</w:t>
      </w:r>
      <w:r w:rsidR="00374D0C">
        <w:rPr>
          <w:rFonts w:ascii="Sylfaen" w:hAnsi="Sylfaen"/>
          <w:lang w:val="ka-GE"/>
        </w:rPr>
        <w:t>ეაბილიტაციის მიზნით გაიხარჯა 86,2</w:t>
      </w:r>
      <w:r w:rsidR="00764885">
        <w:rPr>
          <w:rFonts w:ascii="Sylfaen" w:hAnsi="Sylfaen"/>
          <w:lang w:val="ka-GE"/>
        </w:rPr>
        <w:t xml:space="preserve"> ათასი ლარი.</w:t>
      </w:r>
      <w:r w:rsidR="007C5702">
        <w:rPr>
          <w:rFonts w:ascii="Sylfaen" w:hAnsi="Sylfaen"/>
          <w:lang w:val="ka-GE"/>
        </w:rPr>
        <w:t xml:space="preserve"> </w:t>
      </w:r>
      <w:r w:rsidR="00374D0C">
        <w:rPr>
          <w:rFonts w:ascii="Sylfaen" w:hAnsi="Sylfaen"/>
          <w:lang w:val="ka-GE"/>
        </w:rPr>
        <w:t xml:space="preserve">2019 წლის 15 მარტის N557 განკარგულებიდან   117,4 ათასი ლარით მოეწყო მდინარის კალაპოტის საყრდენი კედელი. </w:t>
      </w:r>
      <w:r w:rsidR="007A03D2">
        <w:rPr>
          <w:rFonts w:ascii="Sylfaen" w:hAnsi="Sylfaen"/>
          <w:lang w:val="ka-GE"/>
        </w:rPr>
        <w:t xml:space="preserve">საკუთარი შემოსავლებიდან </w:t>
      </w:r>
      <w:r w:rsidR="00766912">
        <w:rPr>
          <w:rFonts w:ascii="Sylfaen" w:hAnsi="Sylfaen"/>
          <w:lang w:val="ka-GE"/>
        </w:rPr>
        <w:t>56,4</w:t>
      </w:r>
      <w:r w:rsidR="007C5702">
        <w:rPr>
          <w:rFonts w:ascii="Sylfaen" w:hAnsi="Sylfaen"/>
          <w:lang w:val="ka-GE"/>
        </w:rPr>
        <w:t xml:space="preserve"> კურორტ</w:t>
      </w:r>
      <w:r w:rsidR="007A03D2">
        <w:rPr>
          <w:rFonts w:ascii="Sylfaen" w:hAnsi="Sylfaen"/>
          <w:lang w:val="ka-GE"/>
        </w:rPr>
        <w:t xml:space="preserve"> </w:t>
      </w:r>
      <w:r w:rsidR="007C5702">
        <w:rPr>
          <w:rFonts w:ascii="Sylfaen" w:hAnsi="Sylfaen"/>
          <w:lang w:val="ka-GE"/>
        </w:rPr>
        <w:t>,,ცხრაჯვარის“ განაშენიანების რეგულირ</w:t>
      </w:r>
      <w:r w:rsidR="0014581E">
        <w:rPr>
          <w:rFonts w:ascii="Sylfaen" w:hAnsi="Sylfaen"/>
          <w:lang w:val="ka-GE"/>
        </w:rPr>
        <w:t>ების გეგმის წინასაპროექტო კვლევის დასაფინანსებლად</w:t>
      </w:r>
      <w:r w:rsidR="00127EEA">
        <w:rPr>
          <w:rFonts w:ascii="Sylfaen" w:hAnsi="Sylfaen"/>
          <w:lang w:val="ka-GE"/>
        </w:rPr>
        <w:t xml:space="preserve">. </w:t>
      </w:r>
      <w:r w:rsidR="00925FB0">
        <w:rPr>
          <w:rFonts w:ascii="Sylfaen" w:hAnsi="Sylfaen"/>
          <w:lang w:val="ka-GE"/>
        </w:rPr>
        <w:t>წინა წლების კრედიტორული დავალიანების დაფარვის მიზნით გახარჯულია 7,4 ათასი ლ</w:t>
      </w:r>
      <w:r w:rsidR="006925DB">
        <w:rPr>
          <w:rFonts w:ascii="Sylfaen" w:hAnsi="Sylfaen"/>
          <w:lang w:val="ka-GE"/>
        </w:rPr>
        <w:t>არი. ხრესილ</w:t>
      </w:r>
      <w:r w:rsidR="00925FB0">
        <w:rPr>
          <w:rFonts w:ascii="Sylfaen" w:hAnsi="Sylfaen"/>
          <w:lang w:val="ka-GE"/>
        </w:rPr>
        <w:t>ი</w:t>
      </w:r>
      <w:r w:rsidR="006925DB">
        <w:rPr>
          <w:rFonts w:ascii="Sylfaen" w:hAnsi="Sylfaen"/>
          <w:lang w:val="ka-GE"/>
        </w:rPr>
        <w:t>ს ომში</w:t>
      </w:r>
      <w:r w:rsidR="00925FB0">
        <w:rPr>
          <w:rFonts w:ascii="Sylfaen" w:hAnsi="Sylfaen"/>
          <w:lang w:val="ka-GE"/>
        </w:rPr>
        <w:t xml:space="preserve"> გამარჯვების მემორიალის მოწყობის მიზნით (საავანსოდ</w:t>
      </w:r>
      <w:r w:rsidR="003029E7">
        <w:rPr>
          <w:rFonts w:ascii="Sylfaen" w:hAnsi="Sylfaen"/>
          <w:lang w:val="ka-GE"/>
        </w:rPr>
        <w:t>) გახარჯულია 3,0</w:t>
      </w:r>
      <w:r w:rsidR="00925FB0">
        <w:rPr>
          <w:rFonts w:ascii="Sylfaen" w:hAnsi="Sylfaen"/>
          <w:lang w:val="ka-GE"/>
        </w:rPr>
        <w:t xml:space="preserve"> ათასი ლარი. 8,9 ათასი ლარი გახარჯულია ვიდეომეთვალყურეობის კამერების გამაფრთხილებელი ნიშნების მოწყობის მიზნით.</w:t>
      </w:r>
      <w:r w:rsidR="00D93B5D">
        <w:rPr>
          <w:rFonts w:ascii="Sylfaen" w:hAnsi="Sylfaen"/>
          <w:lang w:val="ka-GE"/>
        </w:rPr>
        <w:t xml:space="preserve"> 2,0 ათასი ლარით შეძენილია სასმელი წყლის მილები, დაზიანებული მაგისტრალის შეკეთების მიზნით.</w:t>
      </w:r>
      <w:r w:rsidR="00BC2AF4">
        <w:rPr>
          <w:rFonts w:ascii="Sylfaen" w:hAnsi="Sylfaen"/>
          <w:lang w:val="ka-GE"/>
        </w:rPr>
        <w:t xml:space="preserve"> </w:t>
      </w:r>
    </w:p>
    <w:p w:rsidR="00BC2AF4" w:rsidRDefault="00BC2AF4" w:rsidP="00AF1D49">
      <w:pPr>
        <w:ind w:left="-600" w:right="17" w:firstLine="720"/>
        <w:jc w:val="both"/>
        <w:rPr>
          <w:rFonts w:ascii="Sylfaen" w:hAnsi="Sylfaen"/>
          <w:lang w:val="ka-GE"/>
        </w:rPr>
      </w:pPr>
      <w:r>
        <w:rPr>
          <w:rFonts w:ascii="Sylfaen" w:hAnsi="Sylfaen"/>
          <w:lang w:val="ka-GE"/>
        </w:rPr>
        <w:t>საპროექტო დოკუმენტაცია და საექსპერტო მომსახურება გეგმით გათვალისწინებული იყო</w:t>
      </w:r>
      <w:r w:rsidR="00070731">
        <w:rPr>
          <w:rFonts w:ascii="Sylfaen" w:hAnsi="Sylfaen"/>
          <w:lang w:val="ka-GE"/>
        </w:rPr>
        <w:t xml:space="preserve"> </w:t>
      </w:r>
      <w:r>
        <w:rPr>
          <w:rFonts w:ascii="Sylfaen" w:hAnsi="Sylfaen"/>
          <w:lang w:val="ka-GE"/>
        </w:rPr>
        <w:t xml:space="preserve">150,0 ათასი ლარი, ფაქტიურად გახარჯულია 56,1 ათასი ლარი. გეგმა შესრულებულია 37,4%-ით. </w:t>
      </w:r>
    </w:p>
    <w:p w:rsidR="00341B99" w:rsidRPr="00E940C4" w:rsidRDefault="00BC2AF4" w:rsidP="00AF1D49">
      <w:pPr>
        <w:ind w:left="-600" w:right="17" w:firstLine="720"/>
        <w:jc w:val="both"/>
        <w:rPr>
          <w:rFonts w:ascii="Sylfaen" w:hAnsi="Sylfaen"/>
          <w:lang w:val="ka-GE"/>
        </w:rPr>
      </w:pPr>
      <w:r>
        <w:rPr>
          <w:rFonts w:ascii="Sylfaen" w:hAnsi="Sylfaen"/>
          <w:lang w:val="ka-GE"/>
        </w:rPr>
        <w:t>საპროექტო დოკუმენტაცია და სამშენებლო სამუშაოების ტექნიკური ზედამხედველობა გეგმით გათვალისწინებული იყო 102,6 ათასი ლარი, გახარჯულია 89,5 ათასი ლარი. გეგმა შესრულებულია 87,2%-ით.</w:t>
      </w:r>
    </w:p>
    <w:p w:rsidR="000D56E9" w:rsidRPr="00923815" w:rsidRDefault="00AF1D49" w:rsidP="00AF1D49">
      <w:pPr>
        <w:ind w:left="-600" w:right="17" w:firstLine="720"/>
        <w:jc w:val="both"/>
        <w:rPr>
          <w:rFonts w:ascii="Sylfaen" w:hAnsi="Sylfaen"/>
          <w:lang w:val="ka-GE"/>
        </w:rPr>
      </w:pPr>
      <w:r w:rsidRPr="00AF1D49">
        <w:rPr>
          <w:rFonts w:ascii="Sylfaen" w:hAnsi="Sylfaen"/>
          <w:lang w:val="sv-SE"/>
        </w:rPr>
        <w:t xml:space="preserve">   </w:t>
      </w:r>
      <w:r w:rsidRPr="00AF1D49">
        <w:rPr>
          <w:rFonts w:ascii="Sylfaen" w:hAnsi="Sylfaen"/>
          <w:u w:color="FF0000"/>
          <w:lang w:val="ka-GE"/>
        </w:rPr>
        <w:t>სოფლის</w:t>
      </w:r>
      <w:r w:rsidRPr="00AF1D49">
        <w:rPr>
          <w:rFonts w:ascii="Sylfaen" w:hAnsi="Sylfaen"/>
          <w:lang w:val="sv-SE"/>
        </w:rPr>
        <w:t xml:space="preserve"> </w:t>
      </w:r>
      <w:r w:rsidRPr="00AF1D49">
        <w:rPr>
          <w:rFonts w:ascii="Sylfaen" w:hAnsi="Sylfaen"/>
          <w:u w:color="FF0000"/>
          <w:lang w:val="ka-GE"/>
        </w:rPr>
        <w:t>მხარდასაჭერი</w:t>
      </w:r>
      <w:r w:rsidRPr="00AF1D49">
        <w:rPr>
          <w:rFonts w:ascii="Sylfaen" w:hAnsi="Sylfaen"/>
          <w:lang w:val="sv-SE"/>
        </w:rPr>
        <w:t xml:space="preserve"> </w:t>
      </w:r>
      <w:r w:rsidRPr="00AF1D49">
        <w:rPr>
          <w:rFonts w:ascii="Sylfaen" w:hAnsi="Sylfaen"/>
          <w:u w:color="FF0000"/>
          <w:lang w:val="ka-GE"/>
        </w:rPr>
        <w:t>პროგრამების</w:t>
      </w:r>
      <w:r w:rsidRPr="00AF1D49">
        <w:rPr>
          <w:rFonts w:ascii="Sylfaen" w:hAnsi="Sylfaen"/>
          <w:lang w:val="sv-SE"/>
        </w:rPr>
        <w:t xml:space="preserve">  </w:t>
      </w:r>
      <w:r w:rsidRPr="00AF1D49">
        <w:rPr>
          <w:rFonts w:ascii="Sylfaen" w:hAnsi="Sylfaen"/>
          <w:u w:color="FF0000"/>
          <w:lang w:val="ka-GE"/>
        </w:rPr>
        <w:t>განსახორციელებლად</w:t>
      </w:r>
      <w:r w:rsidR="0040367B">
        <w:rPr>
          <w:rFonts w:ascii="Sylfaen" w:hAnsi="Sylfaen"/>
          <w:u w:color="FF0000"/>
          <w:lang w:val="ka-GE"/>
        </w:rPr>
        <w:t xml:space="preserve"> წლიური</w:t>
      </w:r>
      <w:r w:rsidR="00CD01CE">
        <w:rPr>
          <w:rFonts w:ascii="Sylfaen" w:hAnsi="Sylfaen"/>
          <w:u w:color="FF0000"/>
          <w:lang w:val="ka-GE"/>
        </w:rPr>
        <w:t xml:space="preserve"> გეგმით </w:t>
      </w:r>
      <w:r w:rsidR="0040367B">
        <w:rPr>
          <w:rFonts w:ascii="Sylfaen" w:hAnsi="Sylfaen"/>
          <w:u w:color="FF0000"/>
          <w:lang w:val="ka-GE"/>
        </w:rPr>
        <w:t>გათვალისწინებული იყო 548,4</w:t>
      </w:r>
      <w:r w:rsidR="003F5AE8">
        <w:rPr>
          <w:rFonts w:ascii="Sylfaen" w:hAnsi="Sylfaen"/>
          <w:u w:color="FF0000"/>
          <w:lang w:val="ka-GE"/>
        </w:rPr>
        <w:t xml:space="preserve"> ათასი ლარი.</w:t>
      </w:r>
      <w:r w:rsidRPr="00AF1D49">
        <w:rPr>
          <w:rFonts w:ascii="Sylfaen" w:hAnsi="Sylfaen"/>
          <w:lang w:val="sv-SE"/>
        </w:rPr>
        <w:t xml:space="preserve"> </w:t>
      </w:r>
      <w:r w:rsidR="00CD01CE">
        <w:rPr>
          <w:rFonts w:ascii="Sylfaen" w:hAnsi="Sylfaen"/>
          <w:lang w:val="ka-GE"/>
        </w:rPr>
        <w:t xml:space="preserve">  </w:t>
      </w:r>
      <w:r w:rsidR="0040367B">
        <w:rPr>
          <w:rFonts w:ascii="Sylfaen" w:hAnsi="Sylfaen"/>
          <w:lang w:val="ka-GE"/>
        </w:rPr>
        <w:t>ფაქტიურად გახარჯულია 504,8</w:t>
      </w:r>
      <w:r w:rsidR="005472D0">
        <w:rPr>
          <w:rFonts w:ascii="Sylfaen" w:hAnsi="Sylfaen"/>
          <w:lang w:val="ka-GE"/>
        </w:rPr>
        <w:t xml:space="preserve"> ათასი ლარი. გეგმა შესრულებულ</w:t>
      </w:r>
      <w:r w:rsidR="0040367B">
        <w:rPr>
          <w:rFonts w:ascii="Sylfaen" w:hAnsi="Sylfaen"/>
          <w:lang w:val="ka-GE"/>
        </w:rPr>
        <w:t>ია 92,0</w:t>
      </w:r>
      <w:r w:rsidR="005472D0">
        <w:rPr>
          <w:rFonts w:ascii="Sylfaen" w:hAnsi="Sylfaen"/>
          <w:lang w:val="ka-GE"/>
        </w:rPr>
        <w:t>%-ით.</w:t>
      </w:r>
      <w:r w:rsidR="00913DC7">
        <w:rPr>
          <w:rFonts w:ascii="Sylfaen" w:hAnsi="Sylfaen"/>
          <w:lang w:val="ka-GE"/>
        </w:rPr>
        <w:t xml:space="preserve"> სოფლის მხარდაჭერის პროგრამის ფარგლებში განხორციელდა შიდა სასოფლო გზების ბეტონის საფარით მოწყობა და გზების მოხრეშვა, განხორციელდა წყლის სისტემის მოწყობა, ახლად გახსნილი ბაღებისათვის შეძენილი იქნა</w:t>
      </w:r>
      <w:r w:rsidR="007869D5">
        <w:rPr>
          <w:rFonts w:ascii="Sylfaen" w:hAnsi="Sylfaen"/>
          <w:lang w:val="ka-GE"/>
        </w:rPr>
        <w:t xml:space="preserve"> ელექტრო ქურები,</w:t>
      </w:r>
      <w:r w:rsidR="00913DC7">
        <w:rPr>
          <w:rFonts w:ascii="Sylfaen" w:hAnsi="Sylfaen"/>
          <w:lang w:val="ka-GE"/>
        </w:rPr>
        <w:t xml:space="preserve"> მაცივრები</w:t>
      </w:r>
      <w:r w:rsidR="0016306B">
        <w:rPr>
          <w:rFonts w:ascii="Sylfaen" w:hAnsi="Sylfaen"/>
          <w:lang w:val="ka-GE"/>
        </w:rPr>
        <w:t>,</w:t>
      </w:r>
      <w:r w:rsidR="00594433">
        <w:rPr>
          <w:rFonts w:ascii="Sylfaen" w:hAnsi="Sylfaen"/>
          <w:lang w:val="ka-GE"/>
        </w:rPr>
        <w:t xml:space="preserve"> სარეცხ-საშრობი მანქანები,</w:t>
      </w:r>
      <w:r w:rsidR="007869D5">
        <w:rPr>
          <w:rFonts w:ascii="Sylfaen" w:hAnsi="Sylfaen"/>
          <w:lang w:val="ka-GE"/>
        </w:rPr>
        <w:t xml:space="preserve"> ღუმელები და სათამაშოები;</w:t>
      </w:r>
      <w:r w:rsidR="00913DC7">
        <w:rPr>
          <w:rFonts w:ascii="Sylfaen" w:hAnsi="Sylfaen"/>
          <w:lang w:val="ka-GE"/>
        </w:rPr>
        <w:t xml:space="preserve"> მოეწყო მოსაცდელები და თავშეყრის ადგილები. სასაფლაოების შემოსაღობად და ეკლესიის სახურავის მოწყობის მიზნით შეძენილი იქნა მასალები.</w:t>
      </w:r>
      <w:r w:rsidR="00923815">
        <w:rPr>
          <w:rFonts w:ascii="Sylfaen" w:hAnsi="Sylfaen"/>
          <w:lang w:val="en-US"/>
        </w:rPr>
        <w:t xml:space="preserve"> მოეწყო ელექტრო გადამცემი ხაზები და შეძენილი იქნა გარე განათების სანათები.</w:t>
      </w:r>
    </w:p>
    <w:p w:rsidR="00AE5152" w:rsidRDefault="00AF1D49" w:rsidP="00AF1D49">
      <w:pPr>
        <w:ind w:left="-600" w:right="17" w:firstLine="720"/>
        <w:jc w:val="both"/>
        <w:rPr>
          <w:rFonts w:ascii="Sylfaen" w:hAnsi="Sylfaen"/>
          <w:lang w:val="ka-GE"/>
        </w:rPr>
      </w:pPr>
      <w:r w:rsidRPr="00AF1D49">
        <w:rPr>
          <w:rFonts w:ascii="Sylfaen" w:hAnsi="Sylfaen"/>
          <w:u w:color="FF0000"/>
          <w:lang w:val="ka-GE"/>
        </w:rPr>
        <w:t>განათლების</w:t>
      </w:r>
      <w:r w:rsidRPr="00AF1D49">
        <w:rPr>
          <w:rFonts w:ascii="Sylfaen" w:hAnsi="Sylfaen"/>
          <w:lang w:val="sv-SE"/>
        </w:rPr>
        <w:t xml:space="preserve"> </w:t>
      </w:r>
      <w:r w:rsidRPr="00AF1D49">
        <w:rPr>
          <w:rFonts w:ascii="Sylfaen" w:hAnsi="Sylfaen"/>
          <w:u w:color="FF0000"/>
          <w:lang w:val="ka-GE"/>
        </w:rPr>
        <w:t>ხელშეწყობის</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Pr="00AF1D49">
        <w:rPr>
          <w:rFonts w:ascii="Sylfaen" w:hAnsi="Sylfaen"/>
          <w:u w:color="FF0000"/>
          <w:lang w:val="ka-GE"/>
        </w:rPr>
        <w:t>მუნიციპალიტეტი</w:t>
      </w:r>
      <w:r w:rsidRPr="00AF1D49">
        <w:rPr>
          <w:rFonts w:ascii="Sylfaen" w:hAnsi="Sylfaen"/>
          <w:lang w:val="sv-SE"/>
        </w:rPr>
        <w:t xml:space="preserve"> </w:t>
      </w:r>
      <w:r w:rsidRPr="00AF1D49">
        <w:rPr>
          <w:rFonts w:ascii="Sylfaen" w:hAnsi="Sylfaen"/>
          <w:u w:color="FF0000"/>
          <w:lang w:val="ka-GE"/>
        </w:rPr>
        <w:t>აფინანსებს</w:t>
      </w:r>
      <w:r w:rsidRPr="00AF1D49">
        <w:rPr>
          <w:rFonts w:ascii="Sylfaen" w:hAnsi="Sylfaen"/>
          <w:lang w:val="sv-SE"/>
        </w:rPr>
        <w:t xml:space="preserve"> </w:t>
      </w:r>
      <w:r w:rsidRPr="00AF1D49">
        <w:rPr>
          <w:rFonts w:ascii="Sylfaen" w:hAnsi="Sylfaen"/>
          <w:u w:color="FF0000"/>
          <w:lang w:val="ka-GE"/>
        </w:rPr>
        <w:t>ბაღების</w:t>
      </w:r>
      <w:r w:rsidRPr="00AF1D49">
        <w:rPr>
          <w:rFonts w:ascii="Sylfaen" w:hAnsi="Sylfaen"/>
          <w:lang w:val="sv-SE"/>
        </w:rPr>
        <w:t xml:space="preserve"> </w:t>
      </w:r>
      <w:r w:rsidRPr="00AF1D49">
        <w:rPr>
          <w:rFonts w:ascii="Sylfaen" w:hAnsi="Sylfaen"/>
          <w:u w:color="FF0000"/>
          <w:lang w:val="ka-GE"/>
        </w:rPr>
        <w:t>ფუნქციონირებასთან</w:t>
      </w:r>
      <w:r w:rsidRPr="00AF1D49">
        <w:rPr>
          <w:rFonts w:ascii="Sylfaen" w:hAnsi="Sylfaen"/>
          <w:lang w:val="sv-SE"/>
        </w:rPr>
        <w:t xml:space="preserve"> </w:t>
      </w:r>
      <w:r w:rsidRPr="00AF1D49">
        <w:rPr>
          <w:rFonts w:ascii="Sylfaen" w:hAnsi="Sylfaen"/>
          <w:u w:color="FF0000"/>
          <w:lang w:val="ka-GE"/>
        </w:rPr>
        <w:t>დაკავშირებულ</w:t>
      </w:r>
      <w:r w:rsidRPr="00AF1D49">
        <w:rPr>
          <w:rFonts w:ascii="Sylfaen" w:hAnsi="Sylfaen"/>
          <w:lang w:val="sv-SE"/>
        </w:rPr>
        <w:t xml:space="preserve"> </w:t>
      </w:r>
      <w:r w:rsidRPr="00AF1D49">
        <w:rPr>
          <w:rFonts w:ascii="Sylfaen" w:hAnsi="Sylfaen"/>
          <w:u w:color="FF0000"/>
          <w:lang w:val="ka-GE"/>
        </w:rPr>
        <w:t>ყველა</w:t>
      </w:r>
      <w:r w:rsidRPr="00AF1D49">
        <w:rPr>
          <w:rFonts w:ascii="Sylfaen" w:hAnsi="Sylfaen"/>
          <w:lang w:val="sv-SE"/>
        </w:rPr>
        <w:t xml:space="preserve"> </w:t>
      </w:r>
      <w:r w:rsidRPr="00AF1D49">
        <w:rPr>
          <w:rFonts w:ascii="Sylfaen" w:hAnsi="Sylfaen"/>
          <w:u w:color="FF0000"/>
          <w:lang w:val="ka-GE"/>
        </w:rPr>
        <w:t>ხარჯს</w:t>
      </w:r>
      <w:r w:rsidRPr="00AF1D49">
        <w:rPr>
          <w:rFonts w:ascii="Sylfaen" w:hAnsi="Sylfaen"/>
          <w:lang w:val="sv-SE"/>
        </w:rPr>
        <w:t xml:space="preserve">, </w:t>
      </w:r>
      <w:r w:rsidRPr="00AF1D49">
        <w:rPr>
          <w:rFonts w:ascii="Sylfaen" w:hAnsi="Sylfaen"/>
          <w:u w:color="FF0000"/>
          <w:lang w:val="ka-GE"/>
        </w:rPr>
        <w:t>მათ</w:t>
      </w:r>
      <w:r w:rsidRPr="00AF1D49">
        <w:rPr>
          <w:rFonts w:ascii="Sylfaen" w:hAnsi="Sylfaen"/>
          <w:lang w:val="sv-SE"/>
        </w:rPr>
        <w:t xml:space="preserve"> </w:t>
      </w:r>
      <w:r w:rsidRPr="00AF1D49">
        <w:rPr>
          <w:rFonts w:ascii="Sylfaen" w:hAnsi="Sylfaen"/>
          <w:u w:color="FF0000"/>
          <w:lang w:val="ka-GE"/>
        </w:rPr>
        <w:t>შორის</w:t>
      </w:r>
      <w:r w:rsidRPr="00AF1D49">
        <w:rPr>
          <w:rFonts w:ascii="Sylfaen" w:hAnsi="Sylfaen"/>
          <w:lang w:val="sv-SE"/>
        </w:rPr>
        <w:t xml:space="preserve">: </w:t>
      </w:r>
      <w:r w:rsidRPr="00AF1D49">
        <w:rPr>
          <w:rFonts w:ascii="Sylfaen" w:hAnsi="Sylfaen"/>
          <w:u w:color="FF0000"/>
          <w:lang w:val="ka-GE"/>
        </w:rPr>
        <w:t>ბაღის</w:t>
      </w:r>
      <w:r w:rsidRPr="00AF1D49">
        <w:rPr>
          <w:rFonts w:ascii="Sylfaen" w:hAnsi="Sylfaen"/>
          <w:lang w:val="sv-SE"/>
        </w:rPr>
        <w:t xml:space="preserve"> </w:t>
      </w:r>
      <w:r w:rsidRPr="00AF1D49">
        <w:rPr>
          <w:rFonts w:ascii="Sylfaen" w:hAnsi="Sylfaen"/>
          <w:u w:color="FF0000"/>
          <w:lang w:val="ka-GE"/>
        </w:rPr>
        <w:t>პერსონალის</w:t>
      </w:r>
      <w:r w:rsidRPr="00AF1D49">
        <w:rPr>
          <w:rFonts w:ascii="Sylfaen" w:hAnsi="Sylfaen"/>
          <w:lang w:val="sv-SE"/>
        </w:rPr>
        <w:t xml:space="preserve"> </w:t>
      </w:r>
      <w:r w:rsidRPr="00AF1D49">
        <w:rPr>
          <w:rFonts w:ascii="Sylfaen" w:hAnsi="Sylfaen"/>
          <w:u w:color="FF0000"/>
          <w:lang w:val="ka-GE"/>
        </w:rPr>
        <w:t>შრომის</w:t>
      </w:r>
      <w:r w:rsidRPr="00AF1D49">
        <w:rPr>
          <w:rFonts w:ascii="Sylfaen" w:hAnsi="Sylfaen"/>
          <w:lang w:val="sv-SE"/>
        </w:rPr>
        <w:t xml:space="preserve"> </w:t>
      </w:r>
      <w:r w:rsidRPr="00AF1D49">
        <w:rPr>
          <w:rFonts w:ascii="Sylfaen" w:hAnsi="Sylfaen"/>
          <w:u w:color="FF0000"/>
          <w:lang w:val="ka-GE"/>
        </w:rPr>
        <w:t>ანაზღაურებას</w:t>
      </w:r>
      <w:r w:rsidRPr="00AF1D49">
        <w:rPr>
          <w:rFonts w:ascii="Sylfaen" w:hAnsi="Sylfaen"/>
          <w:lang w:val="sv-SE"/>
        </w:rPr>
        <w:t xml:space="preserve">, </w:t>
      </w:r>
      <w:r w:rsidRPr="00AF1D49">
        <w:rPr>
          <w:rFonts w:ascii="Sylfaen" w:hAnsi="Sylfaen"/>
          <w:u w:color="FF0000"/>
          <w:lang w:val="ka-GE"/>
        </w:rPr>
        <w:t>ბავშვთა</w:t>
      </w:r>
      <w:r w:rsidRPr="00AF1D49">
        <w:rPr>
          <w:rFonts w:ascii="Sylfaen" w:hAnsi="Sylfaen"/>
          <w:lang w:val="sv-SE"/>
        </w:rPr>
        <w:t xml:space="preserve"> </w:t>
      </w:r>
      <w:r w:rsidRPr="00AF1D49">
        <w:rPr>
          <w:rFonts w:ascii="Sylfaen" w:hAnsi="Sylfaen"/>
          <w:u w:color="FF0000"/>
          <w:lang w:val="ka-GE"/>
        </w:rPr>
        <w:t>კვებას</w:t>
      </w:r>
      <w:r w:rsidRPr="00AF1D49">
        <w:rPr>
          <w:rFonts w:ascii="Sylfaen" w:hAnsi="Sylfaen"/>
          <w:lang w:val="sv-SE"/>
        </w:rPr>
        <w:t xml:space="preserve">, </w:t>
      </w:r>
      <w:r w:rsidR="00345B33" w:rsidRPr="00E940C4">
        <w:rPr>
          <w:rFonts w:ascii="Sylfaen" w:hAnsi="Sylfaen"/>
          <w:u w:color="FF0000"/>
          <w:lang w:val="ka-GE"/>
        </w:rPr>
        <w:t>შენ</w:t>
      </w:r>
      <w:r w:rsidR="00345B33">
        <w:rPr>
          <w:rFonts w:ascii="Sylfaen" w:hAnsi="Sylfaen"/>
          <w:u w:color="FF0000"/>
          <w:lang w:val="ka-GE"/>
        </w:rPr>
        <w:t>ო</w:t>
      </w:r>
      <w:r w:rsidRPr="00E940C4">
        <w:rPr>
          <w:rFonts w:ascii="Sylfaen" w:hAnsi="Sylfaen"/>
          <w:u w:color="FF0000"/>
          <w:lang w:val="ka-GE"/>
        </w:rPr>
        <w:t>ბების</w:t>
      </w:r>
      <w:r w:rsidRPr="00AF1D49">
        <w:rPr>
          <w:rFonts w:ascii="Sylfaen" w:hAnsi="Sylfaen"/>
          <w:lang w:val="sv-SE"/>
        </w:rPr>
        <w:t xml:space="preserve"> </w:t>
      </w:r>
      <w:r w:rsidRPr="00AF1D49">
        <w:rPr>
          <w:rFonts w:ascii="Sylfaen" w:hAnsi="Sylfaen"/>
          <w:u w:color="FF0000"/>
          <w:lang w:val="ka-GE"/>
        </w:rPr>
        <w:t>გათბობას</w:t>
      </w:r>
      <w:r w:rsidRPr="00AF1D49">
        <w:rPr>
          <w:rFonts w:ascii="Sylfaen" w:hAnsi="Sylfaen"/>
          <w:lang w:val="sv-SE"/>
        </w:rPr>
        <w:t xml:space="preserve">, </w:t>
      </w:r>
      <w:r w:rsidRPr="00AF1D49">
        <w:rPr>
          <w:rFonts w:ascii="Sylfaen" w:hAnsi="Sylfaen"/>
          <w:u w:color="FF0000"/>
          <w:lang w:val="ka-GE"/>
        </w:rPr>
        <w:t>საახალწლო</w:t>
      </w:r>
      <w:r w:rsidRPr="00AF1D49">
        <w:rPr>
          <w:rFonts w:ascii="Sylfaen" w:hAnsi="Sylfaen"/>
          <w:lang w:val="sv-SE"/>
        </w:rPr>
        <w:t xml:space="preserve"> </w:t>
      </w:r>
      <w:r w:rsidRPr="00AF1D49">
        <w:rPr>
          <w:rFonts w:ascii="Sylfaen" w:hAnsi="Sylfaen"/>
          <w:u w:color="FF0000"/>
          <w:lang w:val="ka-GE"/>
        </w:rPr>
        <w:t>ღონისძიებებს</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სხვა</w:t>
      </w:r>
      <w:r w:rsidRPr="00AF1D49">
        <w:rPr>
          <w:rFonts w:ascii="Sylfaen" w:hAnsi="Sylfaen"/>
          <w:lang w:val="sv-SE"/>
        </w:rPr>
        <w:t xml:space="preserve"> </w:t>
      </w:r>
      <w:r w:rsidRPr="00AF1D49">
        <w:rPr>
          <w:rFonts w:ascii="Sylfaen" w:hAnsi="Sylfaen"/>
          <w:u w:color="FF0000"/>
          <w:lang w:val="ka-GE"/>
        </w:rPr>
        <w:t>მიმდინარე</w:t>
      </w:r>
      <w:r w:rsidRPr="00AF1D49">
        <w:rPr>
          <w:rFonts w:ascii="Sylfaen" w:hAnsi="Sylfaen"/>
          <w:lang w:val="sv-SE"/>
        </w:rPr>
        <w:t xml:space="preserve"> </w:t>
      </w:r>
      <w:r w:rsidRPr="00AF1D49">
        <w:rPr>
          <w:rFonts w:ascii="Sylfaen" w:hAnsi="Sylfaen"/>
          <w:u w:color="FF0000"/>
          <w:lang w:val="ka-GE"/>
        </w:rPr>
        <w:t>ხარჯებს</w:t>
      </w:r>
      <w:r w:rsidRPr="00AF1D49">
        <w:rPr>
          <w:rFonts w:ascii="Sylfaen" w:hAnsi="Sylfaen"/>
          <w:lang w:val="sv-SE"/>
        </w:rPr>
        <w:t xml:space="preserve">. </w:t>
      </w:r>
      <w:r w:rsidR="004C6FCE">
        <w:rPr>
          <w:rFonts w:ascii="Sylfaen" w:hAnsi="Sylfaen"/>
          <w:lang w:val="ka-GE"/>
        </w:rPr>
        <w:t xml:space="preserve">საჯარო სკოლების მცირე სარეაბილიტაციო სამუშაოებსა და მოსწავლეთა ტრანსპორტით უზრუნველყოფას. </w:t>
      </w:r>
      <w:r w:rsidRPr="00AF1D49">
        <w:rPr>
          <w:rFonts w:ascii="Sylfaen" w:hAnsi="Sylfaen"/>
          <w:u w:color="FF0000"/>
          <w:lang w:val="ka-GE"/>
        </w:rPr>
        <w:t>ამ</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00943085">
        <w:rPr>
          <w:rFonts w:ascii="Sylfaen" w:hAnsi="Sylfaen"/>
          <w:lang w:val="ka-GE"/>
        </w:rPr>
        <w:t>წლიური</w:t>
      </w:r>
      <w:r w:rsidR="00262B23">
        <w:rPr>
          <w:rFonts w:ascii="Sylfaen" w:hAnsi="Sylfaen"/>
          <w:lang w:val="ka-GE"/>
        </w:rPr>
        <w:t xml:space="preserve"> </w:t>
      </w:r>
      <w:r w:rsidRPr="00AF1D49">
        <w:rPr>
          <w:rFonts w:ascii="Sylfaen" w:hAnsi="Sylfaen"/>
          <w:u w:color="FF0000"/>
          <w:lang w:val="ka-GE"/>
        </w:rPr>
        <w:t>გეგმით</w:t>
      </w:r>
      <w:r w:rsidRPr="00AF1D49">
        <w:rPr>
          <w:rFonts w:ascii="Sylfaen" w:hAnsi="Sylfaen"/>
          <w:lang w:val="sv-SE"/>
        </w:rPr>
        <w:t xml:space="preserve">  </w:t>
      </w:r>
      <w:r w:rsidR="00943085">
        <w:rPr>
          <w:rFonts w:ascii="Sylfaen" w:hAnsi="Sylfaen"/>
          <w:u w:color="FF0000"/>
          <w:lang w:val="ka-GE"/>
        </w:rPr>
        <w:t>გათვალისწინებული იყო 2372,1</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00A93EF6">
        <w:rPr>
          <w:rFonts w:ascii="Sylfaen" w:hAnsi="Sylfaen"/>
          <w:u w:color="FF0000"/>
          <w:lang w:val="ka-GE"/>
        </w:rPr>
        <w:t xml:space="preserve"> </w:t>
      </w:r>
      <w:r w:rsidR="00943085">
        <w:rPr>
          <w:rFonts w:ascii="Sylfaen" w:hAnsi="Sylfaen"/>
          <w:u w:color="FF0000"/>
          <w:lang w:val="ka-GE"/>
        </w:rPr>
        <w:t>2103,0</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943085">
        <w:rPr>
          <w:rFonts w:ascii="Sylfaen" w:hAnsi="Sylfaen"/>
          <w:u w:color="FF0000"/>
          <w:lang w:val="ka-GE"/>
        </w:rPr>
        <w:t>88,6</w:t>
      </w:r>
      <w:r w:rsidRPr="00AF1D49">
        <w:rPr>
          <w:rFonts w:ascii="Sylfaen" w:hAnsi="Sylfaen"/>
          <w:u w:color="FF0000"/>
          <w:lang w:val="ka-GE"/>
        </w:rPr>
        <w:t>%</w:t>
      </w:r>
      <w:r w:rsidRPr="00AF1D49">
        <w:rPr>
          <w:rFonts w:ascii="Sylfaen" w:hAnsi="Sylfaen"/>
          <w:lang w:val="sv-SE"/>
        </w:rPr>
        <w:t>-</w:t>
      </w:r>
      <w:r w:rsidRPr="00E940C4">
        <w:rPr>
          <w:rFonts w:ascii="Sylfaen" w:hAnsi="Sylfaen"/>
          <w:u w:color="FF0000"/>
          <w:lang w:val="ka-GE"/>
        </w:rPr>
        <w:t>ით</w:t>
      </w:r>
      <w:r w:rsidRPr="00AF1D49">
        <w:rPr>
          <w:rFonts w:ascii="Sylfaen" w:hAnsi="Sylfaen"/>
          <w:lang w:val="sv-SE"/>
        </w:rPr>
        <w:t>.</w:t>
      </w:r>
      <w:r w:rsidR="007A2718">
        <w:rPr>
          <w:rFonts w:ascii="Sylfaen" w:hAnsi="Sylfaen"/>
          <w:lang w:val="ka-GE"/>
        </w:rPr>
        <w:t xml:space="preserve"> მათ შორის </w:t>
      </w:r>
    </w:p>
    <w:p w:rsidR="00590295" w:rsidRPr="00412789" w:rsidRDefault="007A2718" w:rsidP="00590295">
      <w:pPr>
        <w:ind w:left="-600" w:right="17" w:firstLine="720"/>
        <w:jc w:val="both"/>
        <w:rPr>
          <w:rFonts w:ascii="Sylfaen" w:hAnsi="Sylfaen"/>
          <w:lang w:val="ka-GE"/>
        </w:rPr>
      </w:pPr>
      <w:r>
        <w:rPr>
          <w:rFonts w:ascii="Sylfaen" w:hAnsi="Sylfaen"/>
          <w:lang w:val="ka-GE"/>
        </w:rPr>
        <w:t xml:space="preserve">სკოლამდელი აღზრდის დაწესებულებების სუბსიდირება </w:t>
      </w:r>
      <w:r w:rsidR="00943085">
        <w:rPr>
          <w:rFonts w:ascii="Sylfaen" w:hAnsi="Sylfaen"/>
          <w:lang w:val="ka-GE"/>
        </w:rPr>
        <w:t>1053,6</w:t>
      </w:r>
      <w:r w:rsidR="007E3D24">
        <w:rPr>
          <w:rFonts w:ascii="Sylfaen" w:hAnsi="Sylfaen"/>
          <w:lang w:val="ka-GE"/>
        </w:rPr>
        <w:t xml:space="preserve"> ათასი ლარი, სკოლამდელი ობიექტების მოწყობა-რეა</w:t>
      </w:r>
      <w:r w:rsidR="00943085">
        <w:rPr>
          <w:rFonts w:ascii="Sylfaen" w:hAnsi="Sylfaen"/>
          <w:lang w:val="ka-GE"/>
        </w:rPr>
        <w:t xml:space="preserve">ბილიტაციისათვის </w:t>
      </w:r>
      <w:r w:rsidR="00AE5152">
        <w:rPr>
          <w:rFonts w:ascii="Sylfaen" w:hAnsi="Sylfaen"/>
          <w:lang w:val="ka-GE"/>
        </w:rPr>
        <w:t xml:space="preserve">გახარჯულია </w:t>
      </w:r>
      <w:r w:rsidR="00943085">
        <w:rPr>
          <w:rFonts w:ascii="Sylfaen" w:hAnsi="Sylfaen"/>
          <w:lang w:val="ka-GE"/>
        </w:rPr>
        <w:t>441,5</w:t>
      </w:r>
      <w:r w:rsidR="00B201B1">
        <w:rPr>
          <w:rFonts w:ascii="Sylfaen" w:hAnsi="Sylfaen"/>
          <w:lang w:val="ka-GE"/>
        </w:rPr>
        <w:t xml:space="preserve"> ათასი ლარი</w:t>
      </w:r>
      <w:r w:rsidR="00355224">
        <w:rPr>
          <w:rFonts w:ascii="Sylfaen" w:hAnsi="Sylfaen"/>
          <w:lang w:val="ka-GE"/>
        </w:rPr>
        <w:t xml:space="preserve"> </w:t>
      </w:r>
      <w:r w:rsidR="00AE5152">
        <w:rPr>
          <w:rFonts w:ascii="Sylfaen" w:hAnsi="Sylfaen"/>
          <w:lang w:val="ka-GE"/>
        </w:rPr>
        <w:t>(საწირის, სოჩხეთის, ჯვარისის,</w:t>
      </w:r>
      <w:r w:rsidR="00B201B1">
        <w:rPr>
          <w:rFonts w:ascii="Sylfaen" w:hAnsi="Sylfaen"/>
          <w:lang w:val="ka-GE"/>
        </w:rPr>
        <w:t xml:space="preserve"> გურნ</w:t>
      </w:r>
      <w:r w:rsidR="00447F4C">
        <w:rPr>
          <w:rFonts w:ascii="Sylfaen" w:hAnsi="Sylfaen"/>
          <w:lang w:val="ka-GE"/>
        </w:rPr>
        <w:t>ის</w:t>
      </w:r>
      <w:r w:rsidR="00AE5152">
        <w:rPr>
          <w:rFonts w:ascii="Sylfaen" w:hAnsi="Sylfaen"/>
          <w:lang w:val="ka-GE"/>
        </w:rPr>
        <w:t>,</w:t>
      </w:r>
      <w:r w:rsidR="00447F4C">
        <w:rPr>
          <w:rFonts w:ascii="Sylfaen" w:hAnsi="Sylfaen"/>
          <w:lang w:val="ka-GE"/>
        </w:rPr>
        <w:t xml:space="preserve"> </w:t>
      </w:r>
      <w:r w:rsidR="00AE5152">
        <w:rPr>
          <w:rFonts w:ascii="Sylfaen" w:hAnsi="Sylfaen"/>
          <w:lang w:val="ka-GE"/>
        </w:rPr>
        <w:t xml:space="preserve">საწირის, ხრესილის და ახალსოფლის </w:t>
      </w:r>
      <w:r w:rsidR="00447F4C">
        <w:rPr>
          <w:rFonts w:ascii="Sylfaen" w:hAnsi="Sylfaen"/>
          <w:lang w:val="ka-GE"/>
        </w:rPr>
        <w:t>საბავშვო ბაღების მოწყობა</w:t>
      </w:r>
      <w:r w:rsidR="00E940C4">
        <w:rPr>
          <w:rFonts w:ascii="Sylfaen" w:hAnsi="Sylfaen"/>
          <w:lang w:val="ka-GE"/>
        </w:rPr>
        <w:t>, ინვენტარით აღჭურვა</w:t>
      </w:r>
      <w:r w:rsidR="00447F4C">
        <w:rPr>
          <w:rFonts w:ascii="Sylfaen" w:hAnsi="Sylfaen"/>
          <w:lang w:val="ka-GE"/>
        </w:rPr>
        <w:t xml:space="preserve"> და </w:t>
      </w:r>
      <w:r w:rsidR="00B201B1">
        <w:rPr>
          <w:rFonts w:ascii="Sylfaen" w:hAnsi="Sylfaen"/>
          <w:lang w:val="ka-GE"/>
        </w:rPr>
        <w:t xml:space="preserve"> საინჟინრო მ</w:t>
      </w:r>
      <w:r w:rsidR="00943085">
        <w:rPr>
          <w:rFonts w:ascii="Sylfaen" w:hAnsi="Sylfaen"/>
          <w:lang w:val="ka-GE"/>
        </w:rPr>
        <w:t>ონიტორინგის ჯგუფის დაფინანსება</w:t>
      </w:r>
      <w:r w:rsidR="000C3F7A">
        <w:rPr>
          <w:rFonts w:ascii="Sylfaen" w:hAnsi="Sylfaen"/>
          <w:lang w:val="ka-GE"/>
        </w:rPr>
        <w:t xml:space="preserve">. ტყიბულის N 2 და გელათის საბავშო ბაღების მოწყობა-რეაბილიტაციის პირველი ეტაპი).  </w:t>
      </w:r>
      <w:r w:rsidR="00590295">
        <w:rPr>
          <w:rFonts w:ascii="Sylfaen" w:hAnsi="Sylfaen"/>
          <w:lang w:val="ka-GE"/>
        </w:rPr>
        <w:t xml:space="preserve">  პროგრამის მიზანია საფუძველი ჩაუყაროს ბავშვთა ფიზიკურ, გონებრივ, ზნეობრივ და ესთეტიკურ განვითარებას, ხოლო შედეგად მივიღებთ გაუმჯობესებულ მატერიალურ-ტექნიკურ</w:t>
      </w:r>
      <w:r w:rsidR="00D11DE8">
        <w:rPr>
          <w:rFonts w:ascii="Sylfaen" w:hAnsi="Sylfaen"/>
          <w:lang w:val="ka-GE"/>
        </w:rPr>
        <w:t xml:space="preserve"> ბაზას და სკოლამდელი ასაკის ბავშ</w:t>
      </w:r>
      <w:r w:rsidR="00590295">
        <w:rPr>
          <w:rFonts w:ascii="Sylfaen" w:hAnsi="Sylfaen"/>
          <w:lang w:val="ka-GE"/>
        </w:rPr>
        <w:t>ვების სკოლისათვის მზაობას.</w:t>
      </w:r>
    </w:p>
    <w:p w:rsidR="00AE5152" w:rsidRDefault="00AE5152" w:rsidP="00AF1D49">
      <w:pPr>
        <w:ind w:left="-600" w:right="17" w:firstLine="720"/>
        <w:jc w:val="both"/>
        <w:rPr>
          <w:rFonts w:ascii="Sylfaen" w:hAnsi="Sylfaen"/>
          <w:lang w:val="ka-GE"/>
        </w:rPr>
      </w:pPr>
    </w:p>
    <w:p w:rsidR="00AF1D49" w:rsidRPr="007A2718" w:rsidRDefault="00397816" w:rsidP="00AF1D49">
      <w:pPr>
        <w:ind w:left="-600" w:right="17" w:firstLine="720"/>
        <w:jc w:val="both"/>
        <w:rPr>
          <w:rFonts w:ascii="Sylfaen" w:hAnsi="Sylfaen"/>
          <w:lang w:val="ka-GE"/>
        </w:rPr>
      </w:pPr>
      <w:r>
        <w:rPr>
          <w:rFonts w:ascii="Sylfaen" w:hAnsi="Sylfaen"/>
          <w:lang w:val="ka-GE"/>
        </w:rPr>
        <w:t>საქართველოს მთავრობის 2019 წლის  18 იანვრის N13 განკარგულებიდან გახარჯულია</w:t>
      </w:r>
      <w:r w:rsidR="00943085">
        <w:rPr>
          <w:rFonts w:ascii="Sylfaen" w:hAnsi="Sylfaen"/>
          <w:lang w:val="ka-GE"/>
        </w:rPr>
        <w:t xml:space="preserve"> 608,7</w:t>
      </w:r>
      <w:r w:rsidR="007E3D24">
        <w:rPr>
          <w:rFonts w:ascii="Sylfaen" w:hAnsi="Sylfaen"/>
          <w:lang w:val="ka-GE"/>
        </w:rPr>
        <w:t xml:space="preserve"> ათასი ლარი საჯარო</w:t>
      </w:r>
      <w:r w:rsidR="00B201B1">
        <w:rPr>
          <w:rFonts w:ascii="Sylfaen" w:hAnsi="Sylfaen"/>
          <w:lang w:val="ka-GE"/>
        </w:rPr>
        <w:t xml:space="preserve"> ს</w:t>
      </w:r>
      <w:r w:rsidR="005B727C">
        <w:rPr>
          <w:rFonts w:ascii="Sylfaen" w:hAnsi="Sylfaen"/>
          <w:lang w:val="ka-GE"/>
        </w:rPr>
        <w:t>კ</w:t>
      </w:r>
      <w:r w:rsidR="00355224">
        <w:rPr>
          <w:rFonts w:ascii="Sylfaen" w:hAnsi="Sylfaen"/>
          <w:lang w:val="ka-GE"/>
        </w:rPr>
        <w:t>ოლების დაფინასების მიზნით</w:t>
      </w:r>
      <w:r w:rsidR="00861721">
        <w:rPr>
          <w:rFonts w:ascii="Sylfaen" w:hAnsi="Sylfaen"/>
          <w:lang w:val="ka-GE"/>
        </w:rPr>
        <w:t>:</w:t>
      </w:r>
      <w:r w:rsidR="00943085">
        <w:rPr>
          <w:rFonts w:ascii="Sylfaen" w:hAnsi="Sylfaen"/>
          <w:lang w:val="ka-GE"/>
        </w:rPr>
        <w:t xml:space="preserve"> 257,4</w:t>
      </w:r>
      <w:r w:rsidR="00B201B1">
        <w:rPr>
          <w:rFonts w:ascii="Sylfaen" w:hAnsi="Sylfaen"/>
          <w:lang w:val="ka-GE"/>
        </w:rPr>
        <w:t xml:space="preserve"> ათასი ლარი მოსწავლეთა </w:t>
      </w:r>
      <w:r w:rsidR="00B201B1">
        <w:rPr>
          <w:rFonts w:ascii="Sylfaen" w:hAnsi="Sylfaen"/>
          <w:lang w:val="ka-GE"/>
        </w:rPr>
        <w:lastRenderedPageBreak/>
        <w:t>ტრანსპორტირება</w:t>
      </w:r>
      <w:r w:rsidR="00861721">
        <w:rPr>
          <w:rFonts w:ascii="Sylfaen" w:hAnsi="Sylfaen"/>
          <w:lang w:val="ka-GE"/>
        </w:rPr>
        <w:t xml:space="preserve"> და</w:t>
      </w:r>
      <w:r w:rsidR="005B727C">
        <w:rPr>
          <w:rFonts w:ascii="Sylfaen" w:hAnsi="Sylfaen"/>
          <w:lang w:val="ka-GE"/>
        </w:rPr>
        <w:t xml:space="preserve"> </w:t>
      </w:r>
      <w:r w:rsidR="00943085">
        <w:rPr>
          <w:rFonts w:ascii="Sylfaen" w:hAnsi="Sylfaen"/>
          <w:lang w:val="ka-GE"/>
        </w:rPr>
        <w:t xml:space="preserve"> 351,3</w:t>
      </w:r>
      <w:r w:rsidR="00B201B1">
        <w:rPr>
          <w:rFonts w:ascii="Sylfaen" w:hAnsi="Sylfaen"/>
          <w:lang w:val="ka-GE"/>
        </w:rPr>
        <w:t xml:space="preserve"> ათასი</w:t>
      </w:r>
      <w:r w:rsidR="00355224">
        <w:rPr>
          <w:rFonts w:ascii="Sylfaen" w:hAnsi="Sylfaen"/>
          <w:lang w:val="ka-GE"/>
        </w:rPr>
        <w:t xml:space="preserve"> ლარი  საჯარო სკოლების მიმდინარე სარემონტო სამუშაოები</w:t>
      </w:r>
      <w:r w:rsidR="00861721">
        <w:rPr>
          <w:rFonts w:ascii="Sylfaen" w:hAnsi="Sylfaen"/>
          <w:lang w:val="ka-GE"/>
        </w:rPr>
        <w:t>სათვის</w:t>
      </w:r>
      <w:r w:rsidR="00355224">
        <w:rPr>
          <w:rFonts w:ascii="Sylfaen" w:hAnsi="Sylfaen"/>
          <w:lang w:val="ka-GE"/>
        </w:rPr>
        <w:t xml:space="preserve">. </w:t>
      </w:r>
    </w:p>
    <w:p w:rsidR="00AF1D49" w:rsidRPr="00AF1D49" w:rsidRDefault="00AF1D49" w:rsidP="00AF1D49">
      <w:pPr>
        <w:ind w:left="-600" w:right="17" w:firstLine="720"/>
        <w:jc w:val="both"/>
        <w:rPr>
          <w:rFonts w:ascii="Sylfaen" w:hAnsi="Sylfaen"/>
          <w:lang w:val="sv-SE"/>
        </w:rPr>
      </w:pP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ინფრასტრუქტურული</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ეკონომიკური</w:t>
      </w:r>
      <w:r w:rsidRPr="00AF1D49">
        <w:rPr>
          <w:rFonts w:ascii="Sylfaen" w:hAnsi="Sylfaen"/>
          <w:lang w:val="sv-SE"/>
        </w:rPr>
        <w:t xml:space="preserve"> </w:t>
      </w:r>
      <w:r w:rsidRPr="00AF1D49">
        <w:rPr>
          <w:rFonts w:ascii="Sylfaen" w:hAnsi="Sylfaen"/>
          <w:u w:color="FF0000"/>
          <w:lang w:val="ka-GE"/>
        </w:rPr>
        <w:t>განვითარების</w:t>
      </w:r>
      <w:r w:rsidRPr="00AF1D49">
        <w:rPr>
          <w:rFonts w:ascii="Sylfaen" w:hAnsi="Sylfaen"/>
          <w:lang w:val="sv-SE"/>
        </w:rPr>
        <w:t xml:space="preserve"> </w:t>
      </w:r>
      <w:r w:rsidRPr="00AF1D49">
        <w:rPr>
          <w:rFonts w:ascii="Sylfaen" w:hAnsi="Sylfaen"/>
          <w:u w:color="FF0000"/>
          <w:lang w:val="ka-GE"/>
        </w:rPr>
        <w:t>პარალელურად</w:t>
      </w:r>
      <w:r w:rsidRPr="00AF1D49">
        <w:rPr>
          <w:rFonts w:ascii="Sylfaen" w:hAnsi="Sylfaen"/>
          <w:lang w:val="sv-SE"/>
        </w:rPr>
        <w:t xml:space="preserve"> </w:t>
      </w:r>
      <w:r w:rsidRPr="00AF1D49">
        <w:rPr>
          <w:rFonts w:ascii="Sylfaen" w:hAnsi="Sylfaen"/>
          <w:u w:color="FF0000"/>
          <w:lang w:val="ka-GE"/>
        </w:rPr>
        <w:t>აუცილებელია</w:t>
      </w:r>
      <w:r w:rsidRPr="00AF1D49">
        <w:rPr>
          <w:rFonts w:ascii="Sylfaen" w:hAnsi="Sylfaen"/>
          <w:lang w:val="sv-SE"/>
        </w:rPr>
        <w:t xml:space="preserve"> </w:t>
      </w:r>
      <w:r w:rsidRPr="00AF1D49">
        <w:rPr>
          <w:rFonts w:ascii="Sylfaen" w:hAnsi="Sylfaen"/>
          <w:u w:color="FF0000"/>
          <w:lang w:val="ka-GE"/>
        </w:rPr>
        <w:t>ხელი</w:t>
      </w:r>
      <w:r w:rsidRPr="00AF1D49">
        <w:rPr>
          <w:rFonts w:ascii="Sylfaen" w:hAnsi="Sylfaen"/>
          <w:lang w:val="sv-SE"/>
        </w:rPr>
        <w:t xml:space="preserve"> </w:t>
      </w:r>
      <w:r w:rsidRPr="00510E2C">
        <w:rPr>
          <w:rFonts w:ascii="Sylfaen" w:hAnsi="Sylfaen"/>
          <w:u w:color="FF0000"/>
          <w:lang w:val="ka-GE"/>
        </w:rPr>
        <w:t>შეეწყოს</w:t>
      </w:r>
      <w:r w:rsidRPr="00AF1D49">
        <w:rPr>
          <w:rFonts w:ascii="Sylfaen" w:hAnsi="Sylfaen"/>
          <w:lang w:val="sv-SE"/>
        </w:rPr>
        <w:t xml:space="preserve"> </w:t>
      </w:r>
      <w:r w:rsidRPr="00AF1D49">
        <w:rPr>
          <w:rFonts w:ascii="Sylfaen" w:hAnsi="Sylfaen"/>
          <w:u w:color="FF0000"/>
          <w:lang w:val="ka-GE"/>
        </w:rPr>
        <w:t>კულტურული</w:t>
      </w:r>
      <w:r w:rsidRPr="00AF1D49">
        <w:rPr>
          <w:rFonts w:ascii="Sylfaen" w:hAnsi="Sylfaen"/>
          <w:lang w:val="sv-SE"/>
        </w:rPr>
        <w:t xml:space="preserve"> </w:t>
      </w:r>
      <w:r w:rsidRPr="00AF1D49">
        <w:rPr>
          <w:rFonts w:ascii="Sylfaen" w:hAnsi="Sylfaen"/>
          <w:u w:color="FF0000"/>
          <w:lang w:val="ka-GE"/>
        </w:rPr>
        <w:t>ტრადიციების</w:t>
      </w:r>
      <w:r w:rsidRPr="00AF1D49">
        <w:rPr>
          <w:rFonts w:ascii="Sylfaen" w:hAnsi="Sylfaen"/>
          <w:lang w:val="sv-SE"/>
        </w:rPr>
        <w:t xml:space="preserve"> </w:t>
      </w:r>
      <w:r w:rsidRPr="00AF1D49">
        <w:rPr>
          <w:rFonts w:ascii="Sylfaen" w:hAnsi="Sylfaen"/>
          <w:u w:color="FF0000"/>
          <w:lang w:val="ka-GE"/>
        </w:rPr>
        <w:t>დაცვას</w:t>
      </w:r>
      <w:r w:rsidRPr="00AF1D49">
        <w:rPr>
          <w:rFonts w:ascii="Sylfaen" w:hAnsi="Sylfaen"/>
          <w:lang w:val="sv-SE"/>
        </w:rPr>
        <w:t xml:space="preserve">. </w:t>
      </w:r>
      <w:r w:rsidRPr="00AF1D49">
        <w:rPr>
          <w:rFonts w:ascii="Sylfaen" w:hAnsi="Sylfaen"/>
          <w:u w:color="FF0000"/>
          <w:lang w:val="ka-GE"/>
        </w:rPr>
        <w:t>ამასთანავე</w:t>
      </w:r>
      <w:r w:rsidRPr="00AF1D49">
        <w:rPr>
          <w:rFonts w:ascii="Sylfaen" w:hAnsi="Sylfaen"/>
          <w:lang w:val="sv-SE"/>
        </w:rPr>
        <w:t xml:space="preserve">, </w:t>
      </w:r>
      <w:r w:rsidRPr="00AF1D49">
        <w:rPr>
          <w:rFonts w:ascii="Sylfaen" w:hAnsi="Sylfaen"/>
          <w:u w:color="FF0000"/>
          <w:lang w:val="ka-GE"/>
        </w:rPr>
        <w:t>ერთ</w:t>
      </w:r>
      <w:r w:rsidRPr="00AF1D49">
        <w:rPr>
          <w:rFonts w:ascii="Sylfaen" w:hAnsi="Sylfaen"/>
          <w:lang w:val="sv-SE"/>
        </w:rPr>
        <w:t>-</w:t>
      </w:r>
      <w:r w:rsidRPr="00AF1D49">
        <w:rPr>
          <w:rFonts w:ascii="Sylfaen" w:hAnsi="Sylfaen"/>
          <w:u w:color="FF0000"/>
          <w:lang w:val="ka-GE"/>
        </w:rPr>
        <w:t>ერთი</w:t>
      </w:r>
      <w:r w:rsidRPr="00AF1D49">
        <w:rPr>
          <w:rFonts w:ascii="Sylfaen" w:hAnsi="Sylfaen"/>
          <w:lang w:val="sv-SE"/>
        </w:rPr>
        <w:t xml:space="preserve"> </w:t>
      </w:r>
      <w:r w:rsidRPr="00AF1D49">
        <w:rPr>
          <w:rFonts w:ascii="Sylfaen" w:hAnsi="Sylfaen"/>
          <w:u w:color="FF0000"/>
          <w:lang w:val="ka-GE"/>
        </w:rPr>
        <w:t>პრიორიტეტია</w:t>
      </w:r>
      <w:r w:rsidRPr="00AF1D49">
        <w:rPr>
          <w:rFonts w:ascii="Sylfaen" w:hAnsi="Sylfaen"/>
          <w:lang w:val="sv-SE"/>
        </w:rPr>
        <w:t xml:space="preserve"> </w:t>
      </w:r>
      <w:r w:rsidRPr="00AF1D49">
        <w:rPr>
          <w:rFonts w:ascii="Sylfaen" w:hAnsi="Sylfaen"/>
          <w:u w:color="FF0000"/>
          <w:lang w:val="ka-GE"/>
        </w:rPr>
        <w:t>ახალგაზრდობის</w:t>
      </w:r>
      <w:r w:rsidRPr="00AF1D49">
        <w:rPr>
          <w:rFonts w:ascii="Sylfaen" w:hAnsi="Sylfaen"/>
          <w:lang w:val="sv-SE"/>
        </w:rPr>
        <w:t xml:space="preserve"> </w:t>
      </w:r>
      <w:r w:rsidRPr="00AF1D49">
        <w:rPr>
          <w:rFonts w:ascii="Sylfaen" w:hAnsi="Sylfaen"/>
          <w:u w:color="FF0000"/>
          <w:lang w:val="ka-GE"/>
        </w:rPr>
        <w:t>მრავალმხრივი</w:t>
      </w:r>
      <w:r w:rsidRPr="00AF1D49">
        <w:rPr>
          <w:rFonts w:ascii="Sylfaen" w:hAnsi="Sylfaen"/>
          <w:lang w:val="sv-SE"/>
        </w:rPr>
        <w:t xml:space="preserve"> </w:t>
      </w:r>
      <w:r w:rsidRPr="00AF1D49">
        <w:rPr>
          <w:rFonts w:ascii="Sylfaen" w:hAnsi="Sylfaen"/>
          <w:u w:color="FF0000"/>
          <w:lang w:val="ka-GE"/>
        </w:rPr>
        <w:t>განვითარების</w:t>
      </w:r>
      <w:r w:rsidRPr="00AF1D49">
        <w:rPr>
          <w:rFonts w:ascii="Sylfaen" w:hAnsi="Sylfaen"/>
          <w:lang w:val="sv-SE"/>
        </w:rPr>
        <w:t xml:space="preserve"> </w:t>
      </w:r>
      <w:r w:rsidRPr="00AF1D49">
        <w:rPr>
          <w:rFonts w:ascii="Sylfaen" w:hAnsi="Sylfaen"/>
          <w:u w:color="FF0000"/>
          <w:lang w:val="ka-GE"/>
        </w:rPr>
        <w:t>ხელშეწყობა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მათში</w:t>
      </w:r>
      <w:r w:rsidRPr="00AF1D49">
        <w:rPr>
          <w:rFonts w:ascii="Sylfaen" w:hAnsi="Sylfaen"/>
          <w:lang w:val="sv-SE"/>
        </w:rPr>
        <w:t xml:space="preserve"> </w:t>
      </w:r>
      <w:r w:rsidRPr="00AF1D49">
        <w:rPr>
          <w:rFonts w:ascii="Sylfaen" w:hAnsi="Sylfaen"/>
          <w:u w:color="FF0000"/>
          <w:lang w:val="ka-GE"/>
        </w:rPr>
        <w:t>ცხოვრების</w:t>
      </w:r>
      <w:r w:rsidRPr="00AF1D49">
        <w:rPr>
          <w:rFonts w:ascii="Sylfaen" w:hAnsi="Sylfaen"/>
          <w:lang w:val="sv-SE"/>
        </w:rPr>
        <w:t xml:space="preserve"> </w:t>
      </w:r>
      <w:r w:rsidRPr="00AF1D49">
        <w:rPr>
          <w:rFonts w:ascii="Sylfaen" w:hAnsi="Sylfaen"/>
          <w:u w:color="FF0000"/>
          <w:lang w:val="ka-GE"/>
        </w:rPr>
        <w:t>ჯანსაღი</w:t>
      </w:r>
      <w:r w:rsidRPr="00AF1D49">
        <w:rPr>
          <w:rFonts w:ascii="Sylfaen" w:hAnsi="Sylfaen"/>
          <w:lang w:val="sv-SE"/>
        </w:rPr>
        <w:t xml:space="preserve"> </w:t>
      </w:r>
      <w:r w:rsidRPr="00AF1D49">
        <w:rPr>
          <w:rFonts w:ascii="Sylfaen" w:hAnsi="Sylfaen"/>
          <w:u w:color="FF0000"/>
          <w:lang w:val="ka-GE"/>
        </w:rPr>
        <w:t>წესის</w:t>
      </w:r>
      <w:r w:rsidRPr="00AF1D49">
        <w:rPr>
          <w:rFonts w:ascii="Sylfaen" w:hAnsi="Sylfaen"/>
          <w:lang w:val="sv-SE"/>
        </w:rPr>
        <w:t xml:space="preserve"> </w:t>
      </w:r>
      <w:r w:rsidRPr="00AF1D49">
        <w:rPr>
          <w:rFonts w:ascii="Sylfaen" w:hAnsi="Sylfaen"/>
          <w:u w:color="FF0000"/>
          <w:lang w:val="ka-GE"/>
        </w:rPr>
        <w:t>დამკვიდრება</w:t>
      </w:r>
      <w:r w:rsidRPr="00AF1D49">
        <w:rPr>
          <w:rFonts w:ascii="Sylfaen" w:hAnsi="Sylfaen"/>
          <w:lang w:val="sv-SE"/>
        </w:rPr>
        <w:t xml:space="preserve">. </w:t>
      </w:r>
      <w:r w:rsidRPr="00AF1D49">
        <w:rPr>
          <w:rFonts w:ascii="Sylfaen" w:hAnsi="Sylfaen"/>
          <w:u w:color="FF0000"/>
          <w:lang w:val="ka-GE"/>
        </w:rPr>
        <w:t>მუნიციპალიტეტი</w:t>
      </w:r>
      <w:r w:rsidRPr="00AF1D49">
        <w:rPr>
          <w:rFonts w:ascii="Sylfaen" w:hAnsi="Sylfaen"/>
          <w:lang w:val="sv-SE"/>
        </w:rPr>
        <w:t xml:space="preserve"> </w:t>
      </w:r>
      <w:r w:rsidRPr="00AF1D49">
        <w:rPr>
          <w:rFonts w:ascii="Sylfaen" w:hAnsi="Sylfaen"/>
          <w:u w:color="FF0000"/>
          <w:lang w:val="ka-GE"/>
        </w:rPr>
        <w:t>აგრძელებს</w:t>
      </w:r>
      <w:r w:rsidRPr="00AF1D49">
        <w:rPr>
          <w:rFonts w:ascii="Sylfaen" w:hAnsi="Sylfaen"/>
          <w:lang w:val="sv-SE"/>
        </w:rPr>
        <w:t xml:space="preserve"> </w:t>
      </w:r>
      <w:r w:rsidRPr="00AF1D49">
        <w:rPr>
          <w:rFonts w:ascii="Sylfaen" w:hAnsi="Sylfaen"/>
          <w:u w:color="FF0000"/>
          <w:lang w:val="ka-GE"/>
        </w:rPr>
        <w:t>კულტურული</w:t>
      </w:r>
      <w:r w:rsidRPr="00AF1D49">
        <w:rPr>
          <w:rFonts w:ascii="Sylfaen" w:hAnsi="Sylfaen"/>
          <w:lang w:val="sv-SE"/>
        </w:rPr>
        <w:t xml:space="preserve"> </w:t>
      </w:r>
      <w:r w:rsidRPr="00AF1D49">
        <w:rPr>
          <w:rFonts w:ascii="Sylfaen" w:hAnsi="Sylfaen"/>
          <w:u w:color="FF0000"/>
          <w:lang w:val="ka-GE"/>
        </w:rPr>
        <w:t>ობიექტების</w:t>
      </w:r>
      <w:r w:rsidRPr="00AF1D49">
        <w:rPr>
          <w:rFonts w:ascii="Sylfaen" w:hAnsi="Sylfaen"/>
          <w:lang w:val="sv-SE"/>
        </w:rPr>
        <w:t xml:space="preserve"> </w:t>
      </w:r>
      <w:r w:rsidRPr="00AF1D49">
        <w:rPr>
          <w:rFonts w:ascii="Sylfaen" w:hAnsi="Sylfaen"/>
          <w:u w:color="FF0000"/>
          <w:lang w:val="ka-GE"/>
        </w:rPr>
        <w:t>ფინანსურ</w:t>
      </w:r>
      <w:r w:rsidRPr="00AF1D49">
        <w:rPr>
          <w:rFonts w:ascii="Sylfaen" w:hAnsi="Sylfaen"/>
          <w:lang w:val="sv-SE"/>
        </w:rPr>
        <w:t xml:space="preserve"> </w:t>
      </w:r>
      <w:r w:rsidRPr="00AF1D49">
        <w:rPr>
          <w:rFonts w:ascii="Sylfaen" w:hAnsi="Sylfaen"/>
          <w:u w:color="FF0000"/>
          <w:lang w:val="ka-GE"/>
        </w:rPr>
        <w:t>მხარდაჭერას</w:t>
      </w:r>
      <w:r w:rsidRPr="00AF1D49">
        <w:rPr>
          <w:rFonts w:ascii="Sylfaen" w:hAnsi="Sylfaen"/>
          <w:lang w:val="sv-SE"/>
        </w:rPr>
        <w:t xml:space="preserve">, </w:t>
      </w:r>
      <w:r w:rsidRPr="00AF1D49">
        <w:rPr>
          <w:rFonts w:ascii="Sylfaen" w:hAnsi="Sylfaen"/>
          <w:u w:color="FF0000"/>
          <w:lang w:val="ka-GE"/>
        </w:rPr>
        <w:t>წარმატებული</w:t>
      </w:r>
      <w:r w:rsidRPr="00AF1D49">
        <w:rPr>
          <w:rFonts w:ascii="Sylfaen" w:hAnsi="Sylfaen"/>
          <w:lang w:val="sv-SE"/>
        </w:rPr>
        <w:t xml:space="preserve"> </w:t>
      </w:r>
      <w:r w:rsidRPr="00AF1D49">
        <w:rPr>
          <w:rFonts w:ascii="Sylfaen" w:hAnsi="Sylfaen"/>
          <w:u w:color="FF0000"/>
          <w:lang w:val="ka-GE"/>
        </w:rPr>
        <w:t>სპორტსმენების</w:t>
      </w:r>
      <w:r w:rsidRPr="00AF1D49">
        <w:rPr>
          <w:rFonts w:ascii="Sylfaen" w:hAnsi="Sylfaen"/>
          <w:lang w:val="sv-SE"/>
        </w:rPr>
        <w:t xml:space="preserve"> </w:t>
      </w:r>
      <w:r w:rsidRPr="00AF1D49">
        <w:rPr>
          <w:rFonts w:ascii="Sylfaen" w:hAnsi="Sylfaen"/>
          <w:u w:color="FF0000"/>
          <w:lang w:val="ka-GE"/>
        </w:rPr>
        <w:t>ხელშეწყობას</w:t>
      </w:r>
      <w:r w:rsidRPr="00AF1D49">
        <w:rPr>
          <w:rFonts w:ascii="Sylfaen" w:hAnsi="Sylfaen"/>
          <w:lang w:val="sv-SE"/>
        </w:rPr>
        <w:t xml:space="preserve">, </w:t>
      </w:r>
      <w:r w:rsidRPr="00AF1D49">
        <w:rPr>
          <w:rFonts w:ascii="Sylfaen" w:hAnsi="Sylfaen"/>
          <w:u w:color="FF0000"/>
          <w:lang w:val="ka-GE"/>
        </w:rPr>
        <w:t>რათა</w:t>
      </w:r>
      <w:r w:rsidRPr="00AF1D49">
        <w:rPr>
          <w:rFonts w:ascii="Sylfaen" w:hAnsi="Sylfaen"/>
          <w:lang w:val="sv-SE"/>
        </w:rPr>
        <w:t xml:space="preserve"> </w:t>
      </w:r>
      <w:r w:rsidRPr="00AF1D49">
        <w:rPr>
          <w:rFonts w:ascii="Sylfaen" w:hAnsi="Sylfaen"/>
          <w:u w:color="FF0000"/>
          <w:lang w:val="ka-GE"/>
        </w:rPr>
        <w:t>ნიჭიერმა</w:t>
      </w:r>
      <w:r w:rsidRPr="00AF1D49">
        <w:rPr>
          <w:rFonts w:ascii="Sylfaen" w:hAnsi="Sylfaen"/>
          <w:lang w:val="sv-SE"/>
        </w:rPr>
        <w:t xml:space="preserve"> </w:t>
      </w:r>
      <w:r w:rsidRPr="00AF1D49">
        <w:rPr>
          <w:rFonts w:ascii="Sylfaen" w:hAnsi="Sylfaen"/>
          <w:u w:color="FF0000"/>
          <w:lang w:val="ka-GE"/>
        </w:rPr>
        <w:t>ბავშვებმა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ახალგაზრდებმა</w:t>
      </w:r>
      <w:r w:rsidRPr="00AF1D49">
        <w:rPr>
          <w:rFonts w:ascii="Sylfaen" w:hAnsi="Sylfaen"/>
          <w:lang w:val="sv-SE"/>
        </w:rPr>
        <w:t xml:space="preserve"> </w:t>
      </w:r>
      <w:r w:rsidRPr="00510E2C">
        <w:rPr>
          <w:rFonts w:ascii="Sylfaen" w:hAnsi="Sylfaen"/>
          <w:u w:color="FF0000"/>
          <w:lang w:val="ka-GE"/>
        </w:rPr>
        <w:t>შეძლონ</w:t>
      </w:r>
      <w:r w:rsidRPr="00AF1D49">
        <w:rPr>
          <w:rFonts w:ascii="Sylfaen" w:hAnsi="Sylfaen"/>
          <w:lang w:val="sv-SE"/>
        </w:rPr>
        <w:t xml:space="preserve"> </w:t>
      </w:r>
      <w:r w:rsidRPr="00AF1D49">
        <w:rPr>
          <w:rFonts w:ascii="Sylfaen" w:hAnsi="Sylfaen"/>
          <w:u w:color="FF0000"/>
          <w:lang w:val="ka-GE"/>
        </w:rPr>
        <w:t>მათი</w:t>
      </w:r>
      <w:r w:rsidRPr="00AF1D49">
        <w:rPr>
          <w:rFonts w:ascii="Sylfaen" w:hAnsi="Sylfaen"/>
          <w:lang w:val="sv-SE"/>
        </w:rPr>
        <w:t xml:space="preserve"> </w:t>
      </w:r>
      <w:r w:rsidRPr="00AF1D49">
        <w:rPr>
          <w:rFonts w:ascii="Sylfaen" w:hAnsi="Sylfaen"/>
          <w:u w:color="FF0000"/>
          <w:lang w:val="ka-GE"/>
        </w:rPr>
        <w:t>სპორტული</w:t>
      </w:r>
      <w:r w:rsidRPr="00AF1D49">
        <w:rPr>
          <w:rFonts w:ascii="Sylfaen" w:hAnsi="Sylfaen"/>
          <w:lang w:val="sv-SE"/>
        </w:rPr>
        <w:t xml:space="preserve"> </w:t>
      </w:r>
      <w:r w:rsidRPr="00AF1D49">
        <w:rPr>
          <w:rFonts w:ascii="Sylfaen" w:hAnsi="Sylfaen"/>
          <w:u w:color="FF0000"/>
          <w:lang w:val="ka-GE"/>
        </w:rPr>
        <w:t>შესაძლებლობების</w:t>
      </w:r>
      <w:r w:rsidRPr="00AF1D49">
        <w:rPr>
          <w:rFonts w:ascii="Sylfaen" w:hAnsi="Sylfaen"/>
          <w:lang w:val="sv-SE"/>
        </w:rPr>
        <w:t xml:space="preserve"> </w:t>
      </w:r>
      <w:r w:rsidRPr="00AF1D49">
        <w:rPr>
          <w:rFonts w:ascii="Sylfaen" w:hAnsi="Sylfaen"/>
          <w:u w:color="FF0000"/>
          <w:lang w:val="ka-GE"/>
        </w:rPr>
        <w:t>გამოვლინება</w:t>
      </w:r>
      <w:r w:rsidRPr="00AF1D49">
        <w:rPr>
          <w:rFonts w:ascii="Sylfaen" w:hAnsi="Sylfaen"/>
          <w:lang w:val="sv-SE"/>
        </w:rPr>
        <w:t>.</w:t>
      </w:r>
    </w:p>
    <w:p w:rsidR="000C60D2" w:rsidRDefault="00AF1D49" w:rsidP="00AF1D49">
      <w:pPr>
        <w:ind w:left="-600" w:right="17" w:firstLine="720"/>
        <w:jc w:val="both"/>
        <w:rPr>
          <w:rFonts w:ascii="Sylfaen" w:hAnsi="Sylfaen"/>
          <w:lang w:val="ka-GE"/>
        </w:rPr>
      </w:pP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ბიუჯეტში</w:t>
      </w:r>
      <w:r w:rsidRPr="00AF1D49">
        <w:rPr>
          <w:rFonts w:ascii="Sylfaen" w:hAnsi="Sylfaen"/>
          <w:lang w:val="sv-SE"/>
        </w:rPr>
        <w:t xml:space="preserve"> </w:t>
      </w:r>
      <w:r w:rsidRPr="00AF1D49">
        <w:rPr>
          <w:rFonts w:ascii="Sylfaen" w:hAnsi="Sylfaen"/>
          <w:u w:color="FF0000"/>
          <w:lang w:val="ka-GE"/>
        </w:rPr>
        <w:t>სპორტული</w:t>
      </w:r>
      <w:r w:rsidRPr="00AF1D49">
        <w:rPr>
          <w:rFonts w:ascii="Sylfaen" w:hAnsi="Sylfaen"/>
          <w:lang w:val="sv-SE"/>
        </w:rPr>
        <w:t xml:space="preserve"> </w:t>
      </w:r>
      <w:r w:rsidRPr="00AF1D49">
        <w:rPr>
          <w:rFonts w:ascii="Sylfaen" w:hAnsi="Sylfaen"/>
          <w:u w:color="FF0000"/>
          <w:lang w:val="ka-GE"/>
        </w:rPr>
        <w:t>ღონისძიებების</w:t>
      </w:r>
      <w:r w:rsidRPr="00AF1D49">
        <w:rPr>
          <w:rFonts w:ascii="Sylfaen" w:hAnsi="Sylfaen"/>
          <w:lang w:val="sv-SE"/>
        </w:rPr>
        <w:t xml:space="preserve"> </w:t>
      </w:r>
      <w:r w:rsidRPr="00AF1D49">
        <w:rPr>
          <w:rFonts w:ascii="Sylfaen" w:hAnsi="Sylfaen"/>
          <w:u w:color="FF0000"/>
          <w:lang w:val="ka-GE"/>
        </w:rPr>
        <w:t>დასაფინანსებლად</w:t>
      </w:r>
      <w:r w:rsidRPr="00AF1D49">
        <w:rPr>
          <w:rFonts w:ascii="Sylfaen" w:hAnsi="Sylfaen"/>
          <w:lang w:val="sv-SE"/>
        </w:rPr>
        <w:t xml:space="preserve">   </w:t>
      </w:r>
      <w:r w:rsidR="00055DBF">
        <w:rPr>
          <w:rFonts w:ascii="Sylfaen" w:hAnsi="Sylfaen"/>
          <w:lang w:val="ka-GE"/>
        </w:rPr>
        <w:t>წლიური</w:t>
      </w:r>
      <w:r w:rsidR="00F51CD6">
        <w:rPr>
          <w:rFonts w:ascii="Sylfaen" w:hAnsi="Sylfaen"/>
          <w:lang w:val="ka-GE"/>
        </w:rPr>
        <w:t xml:space="preserve"> </w:t>
      </w:r>
      <w:r w:rsidRPr="00AF1D49">
        <w:rPr>
          <w:rFonts w:ascii="Sylfaen" w:hAnsi="Sylfaen"/>
          <w:u w:color="FF0000"/>
          <w:lang w:val="ka-GE"/>
        </w:rPr>
        <w:t>დაზუსტებული</w:t>
      </w:r>
      <w:r w:rsidR="00B22570">
        <w:rPr>
          <w:rFonts w:ascii="Sylfaen" w:hAnsi="Sylfaen"/>
          <w:u w:color="FF0000"/>
          <w:lang w:val="ka-GE"/>
        </w:rPr>
        <w:t xml:space="preserve"> </w:t>
      </w:r>
      <w:r w:rsidRPr="00AF1D49">
        <w:rPr>
          <w:rFonts w:ascii="Sylfaen" w:hAnsi="Sylfaen"/>
          <w:lang w:val="sv-SE"/>
        </w:rPr>
        <w:t xml:space="preserve"> </w:t>
      </w:r>
      <w:r w:rsidRPr="00AF1D49">
        <w:rPr>
          <w:rFonts w:ascii="Sylfaen" w:hAnsi="Sylfaen"/>
          <w:u w:color="FF0000"/>
          <w:lang w:val="ka-GE"/>
        </w:rPr>
        <w:t>გეგმით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055DBF">
        <w:rPr>
          <w:rFonts w:ascii="Sylfaen" w:hAnsi="Sylfaen"/>
          <w:u w:color="FF0000"/>
          <w:lang w:val="ka-GE"/>
        </w:rPr>
        <w:t xml:space="preserve"> იყო</w:t>
      </w:r>
      <w:r w:rsidRPr="00AF1D49">
        <w:rPr>
          <w:rFonts w:ascii="Sylfaen" w:hAnsi="Sylfaen"/>
          <w:lang w:val="sv-SE"/>
        </w:rPr>
        <w:t xml:space="preserve"> </w:t>
      </w:r>
      <w:r w:rsidR="00F51CD6">
        <w:rPr>
          <w:rFonts w:ascii="Sylfaen" w:hAnsi="Sylfaen"/>
          <w:lang w:val="ka-GE"/>
        </w:rPr>
        <w:t xml:space="preserve"> </w:t>
      </w:r>
      <w:r w:rsidR="00055DBF">
        <w:rPr>
          <w:rFonts w:ascii="Sylfaen" w:hAnsi="Sylfaen"/>
          <w:u w:color="FF0000"/>
          <w:lang w:val="ka-GE"/>
        </w:rPr>
        <w:t>1533,7</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w:t>
      </w:r>
      <w:r w:rsidR="00F51CD6">
        <w:rPr>
          <w:rFonts w:ascii="Sylfaen" w:hAnsi="Sylfaen"/>
          <w:lang w:val="ka-GE"/>
        </w:rPr>
        <w:t xml:space="preserve"> </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055DBF">
        <w:rPr>
          <w:rFonts w:ascii="Sylfaen" w:hAnsi="Sylfaen"/>
          <w:u w:color="FF0000"/>
          <w:lang w:val="ka-GE"/>
        </w:rPr>
        <w:t>1494,7</w:t>
      </w:r>
      <w:r w:rsidR="00A2069D">
        <w:rPr>
          <w:rFonts w:ascii="Sylfaen" w:hAnsi="Sylfaen"/>
          <w:u w:color="FF0000"/>
          <w:lang w:val="ka-G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055DBF">
        <w:rPr>
          <w:rFonts w:ascii="Sylfaen" w:hAnsi="Sylfaen"/>
          <w:u w:color="FF0000"/>
          <w:lang w:val="ka-GE"/>
        </w:rPr>
        <w:t>97,4</w:t>
      </w:r>
      <w:r w:rsidRPr="00AF1D49">
        <w:rPr>
          <w:rFonts w:ascii="Sylfaen" w:hAnsi="Sylfaen"/>
          <w:u w:color="FF0000"/>
          <w:lang w:val="ka-GE"/>
        </w:rPr>
        <w:t>%</w:t>
      </w:r>
      <w:r w:rsidRPr="00AF1D49">
        <w:rPr>
          <w:rFonts w:ascii="Sylfaen" w:hAnsi="Sylfaen"/>
          <w:lang w:val="sv-SE"/>
        </w:rPr>
        <w:t>-</w:t>
      </w:r>
      <w:r w:rsidRPr="00510E2C">
        <w:rPr>
          <w:rFonts w:ascii="Sylfaen" w:hAnsi="Sylfaen"/>
          <w:u w:color="FF0000"/>
          <w:lang w:val="ka-GE"/>
        </w:rPr>
        <w:t>ით</w:t>
      </w:r>
      <w:r w:rsidRPr="00AF1D49">
        <w:rPr>
          <w:rFonts w:ascii="Sylfaen" w:hAnsi="Sylfaen"/>
          <w:lang w:val="sv-SE"/>
        </w:rPr>
        <w:t>.</w:t>
      </w:r>
      <w:r w:rsidR="00551FC5">
        <w:rPr>
          <w:rFonts w:ascii="Sylfaen" w:hAnsi="Sylfaen"/>
          <w:lang w:val="sv-SE"/>
        </w:rPr>
        <w:t xml:space="preserve"> </w:t>
      </w:r>
      <w:r w:rsidR="00551FC5">
        <w:rPr>
          <w:rFonts w:ascii="Sylfaen" w:hAnsi="Sylfaen"/>
          <w:lang w:val="ka-GE"/>
        </w:rPr>
        <w:t>მათ შორის</w:t>
      </w:r>
      <w:r w:rsidR="003B7F4C">
        <w:rPr>
          <w:rFonts w:ascii="Sylfaen" w:hAnsi="Sylfaen"/>
          <w:lang w:val="ka-GE"/>
        </w:rPr>
        <w:t xml:space="preserve">: </w:t>
      </w:r>
      <w:r w:rsidR="00D95C53">
        <w:rPr>
          <w:rFonts w:ascii="Sylfaen" w:hAnsi="Sylfaen"/>
          <w:lang w:val="ka-GE"/>
        </w:rPr>
        <w:t>მათ შორის სპორტული ღონისძიებების დაფინანსების მიზნით გ</w:t>
      </w:r>
      <w:r w:rsidR="009F7F2B">
        <w:rPr>
          <w:rFonts w:ascii="Sylfaen" w:hAnsi="Sylfaen"/>
          <w:lang w:val="ka-GE"/>
        </w:rPr>
        <w:t>ეგმით გათვალისწინებული იყო 814,8 ათასი ლარი, გახარჯულია 781,7 ათასი ლარი, რაც გეგმის 95,9</w:t>
      </w:r>
      <w:r w:rsidR="00D95C53">
        <w:rPr>
          <w:rFonts w:ascii="Sylfaen" w:hAnsi="Sylfaen"/>
          <w:lang w:val="ka-GE"/>
        </w:rPr>
        <w:t xml:space="preserve">%-ს შეადგენს. </w:t>
      </w:r>
      <w:r w:rsidR="003B7F4C">
        <w:rPr>
          <w:rFonts w:ascii="Sylfaen" w:hAnsi="Sylfaen"/>
          <w:lang w:val="ka-GE"/>
        </w:rPr>
        <w:t xml:space="preserve">დაფინანსდა ა(ა)იპ სპორტული ცენტრი და ბავშვთა ფეხბურთის განვითარების პროგრამა; </w:t>
      </w:r>
      <w:r w:rsidR="008B3915" w:rsidRPr="00510E2C">
        <w:rPr>
          <w:rFonts w:ascii="Sylfaen" w:hAnsi="Sylfaen"/>
          <w:lang w:val="ka-GE"/>
        </w:rPr>
        <w:t xml:space="preserve"> მოეწყო სპორტული მოედან</w:t>
      </w:r>
      <w:r w:rsidR="008B3915">
        <w:rPr>
          <w:rFonts w:ascii="Sylfaen" w:hAnsi="Sylfaen"/>
          <w:lang w:val="ka-GE"/>
        </w:rPr>
        <w:t>ი</w:t>
      </w:r>
      <w:r w:rsidR="008B3915" w:rsidRPr="00510E2C">
        <w:rPr>
          <w:rFonts w:ascii="Sylfaen" w:hAnsi="Sylfaen"/>
          <w:lang w:val="ka-GE"/>
        </w:rPr>
        <w:t xml:space="preserve"> ჩხეიძის ქუჩაზე</w:t>
      </w:r>
      <w:r w:rsidR="003B7F4C">
        <w:rPr>
          <w:rFonts w:ascii="Sylfaen" w:hAnsi="Sylfaen"/>
          <w:lang w:val="ka-GE"/>
        </w:rPr>
        <w:t>; შესყიდული იქნა ცენტრალური სტადიონის რეაბილიტაციის  პროექტი.</w:t>
      </w:r>
      <w:r w:rsidR="00D95C53">
        <w:rPr>
          <w:rFonts w:ascii="Sylfaen" w:hAnsi="Sylfaen"/>
          <w:lang w:val="ka-GE"/>
        </w:rPr>
        <w:t xml:space="preserve"> შეკეთდა სპორტის სასახლის დაზიანებული სახურავი.</w:t>
      </w:r>
      <w:r w:rsidR="008B3915">
        <w:rPr>
          <w:rFonts w:ascii="Sylfaen" w:hAnsi="Sylfaen"/>
          <w:lang w:val="ka-GE"/>
        </w:rPr>
        <w:t xml:space="preserve"> </w:t>
      </w:r>
      <w:r w:rsidR="00FA19AD">
        <w:rPr>
          <w:rFonts w:ascii="Sylfaen" w:hAnsi="Sylfaen"/>
          <w:lang w:val="ka-GE"/>
        </w:rPr>
        <w:t xml:space="preserve"> </w:t>
      </w:r>
      <w:r w:rsidR="00551FC5">
        <w:rPr>
          <w:rFonts w:ascii="Sylfaen" w:hAnsi="Sylfaen"/>
          <w:lang w:val="ka-GE"/>
        </w:rPr>
        <w:t xml:space="preserve"> </w:t>
      </w:r>
    </w:p>
    <w:p w:rsidR="000E2FF1" w:rsidRDefault="00AF1D49" w:rsidP="000E2FF1">
      <w:pPr>
        <w:ind w:left="-600" w:right="17" w:firstLine="720"/>
        <w:jc w:val="both"/>
        <w:rPr>
          <w:rFonts w:ascii="Sylfaen" w:hAnsi="Sylfaen"/>
          <w:lang w:val="ka-GE"/>
        </w:rPr>
      </w:pPr>
      <w:r w:rsidRPr="00AF1D49">
        <w:rPr>
          <w:rFonts w:ascii="Sylfaen" w:hAnsi="Sylfaen"/>
          <w:lang w:val="sv-SE"/>
        </w:rPr>
        <w:t xml:space="preserve"> </w:t>
      </w:r>
      <w:r w:rsidRPr="00AF1D49">
        <w:rPr>
          <w:rFonts w:ascii="Sylfaen" w:hAnsi="Sylfaen"/>
          <w:u w:color="FF0000"/>
          <w:lang w:val="ka-GE"/>
        </w:rPr>
        <w:t>კულტურული</w:t>
      </w:r>
      <w:r w:rsidRPr="00AF1D49">
        <w:rPr>
          <w:rFonts w:ascii="Sylfaen" w:hAnsi="Sylfaen"/>
          <w:lang w:val="sv-SE"/>
        </w:rPr>
        <w:t xml:space="preserve"> </w:t>
      </w:r>
      <w:r w:rsidRPr="00AF1D49">
        <w:rPr>
          <w:rFonts w:ascii="Sylfaen" w:hAnsi="Sylfaen"/>
          <w:u w:color="FF0000"/>
          <w:lang w:val="ka-GE"/>
        </w:rPr>
        <w:t>ღონისძიებების</w:t>
      </w:r>
      <w:r w:rsidRPr="00AF1D49">
        <w:rPr>
          <w:rFonts w:ascii="Sylfaen" w:hAnsi="Sylfaen"/>
          <w:lang w:val="sv-SE"/>
        </w:rPr>
        <w:t xml:space="preserve"> </w:t>
      </w:r>
      <w:r w:rsidRPr="00AF1D49">
        <w:rPr>
          <w:rFonts w:ascii="Sylfaen" w:hAnsi="Sylfaen"/>
          <w:u w:color="FF0000"/>
          <w:lang w:val="ka-GE"/>
        </w:rPr>
        <w:t>დასაფინანსებლად</w:t>
      </w:r>
      <w:r w:rsidR="009F7F2B">
        <w:rPr>
          <w:rFonts w:ascii="Sylfaen" w:hAnsi="Sylfaen"/>
          <w:u w:color="FF0000"/>
          <w:lang w:val="ka-GE"/>
        </w:rPr>
        <w:t xml:space="preserve"> წლიური</w:t>
      </w:r>
      <w:r w:rsidR="00035A41">
        <w:rPr>
          <w:rFonts w:ascii="Sylfaen" w:hAnsi="Sylfaen"/>
          <w:u w:color="FF0000"/>
          <w:lang w:val="ka-GE"/>
        </w:rPr>
        <w:t xml:space="preserve"> გეგმით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7874A9">
        <w:rPr>
          <w:rFonts w:ascii="Sylfaen" w:hAnsi="Sylfaen"/>
          <w:u w:color="FF0000"/>
          <w:lang w:val="ka-GE"/>
        </w:rPr>
        <w:t xml:space="preserve"> იყო</w:t>
      </w:r>
      <w:r w:rsidRPr="00AF1D49">
        <w:rPr>
          <w:rFonts w:ascii="Sylfaen" w:hAnsi="Sylfaen"/>
          <w:lang w:val="sv-SE"/>
        </w:rPr>
        <w:t xml:space="preserve"> </w:t>
      </w:r>
      <w:r w:rsidR="009F7F2B">
        <w:rPr>
          <w:rFonts w:ascii="Sylfaen" w:hAnsi="Sylfaen"/>
          <w:lang w:val="ka-GE"/>
        </w:rPr>
        <w:t>718,9</w:t>
      </w:r>
      <w:r w:rsidR="00070731">
        <w:rPr>
          <w:rFonts w:ascii="Sylfaen" w:hAnsi="Sylfaen"/>
          <w:lang w:val="ka-G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9F7F2B">
        <w:rPr>
          <w:rFonts w:ascii="Sylfaen" w:hAnsi="Sylfaen"/>
          <w:u w:color="FF0000"/>
          <w:lang w:val="ka-GE"/>
        </w:rPr>
        <w:t>713,0</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9F7F2B">
        <w:rPr>
          <w:rFonts w:ascii="Sylfaen" w:hAnsi="Sylfaen"/>
          <w:u w:color="FF0000"/>
          <w:lang w:val="ka-GE"/>
        </w:rPr>
        <w:t>99,2</w:t>
      </w:r>
      <w:r w:rsidRPr="00AF1D49">
        <w:rPr>
          <w:rFonts w:ascii="Sylfaen" w:hAnsi="Sylfaen"/>
          <w:u w:color="FF0000"/>
          <w:lang w:val="ka-GE"/>
        </w:rPr>
        <w:t>%</w:t>
      </w:r>
      <w:r w:rsidRPr="00AF1D49">
        <w:rPr>
          <w:rFonts w:ascii="Sylfaen" w:hAnsi="Sylfaen"/>
          <w:lang w:val="sv-SE"/>
        </w:rPr>
        <w:t>-</w:t>
      </w:r>
      <w:r w:rsidRPr="00510E2C">
        <w:rPr>
          <w:rFonts w:ascii="Sylfaen" w:hAnsi="Sylfaen"/>
          <w:u w:color="FF0000"/>
          <w:lang w:val="ka-GE"/>
        </w:rPr>
        <w:t>ით</w:t>
      </w:r>
      <w:r w:rsidRPr="00AF1D49">
        <w:rPr>
          <w:rFonts w:ascii="Sylfaen" w:hAnsi="Sylfaen"/>
          <w:lang w:val="sv-SE"/>
        </w:rPr>
        <w:t xml:space="preserve">. </w:t>
      </w:r>
      <w:r w:rsidR="00385231">
        <w:rPr>
          <w:rFonts w:ascii="Sylfaen" w:hAnsi="Sylfaen"/>
          <w:lang w:val="ka-GE"/>
        </w:rPr>
        <w:t>მათ შორის: დაფინანსდა</w:t>
      </w:r>
      <w:r w:rsidR="00BE61DC">
        <w:rPr>
          <w:rFonts w:ascii="Sylfaen" w:hAnsi="Sylfaen"/>
          <w:lang w:val="ka-GE"/>
        </w:rPr>
        <w:t xml:space="preserve"> ა(ა)იპ კულტუ</w:t>
      </w:r>
      <w:r w:rsidR="00385231">
        <w:rPr>
          <w:rFonts w:ascii="Sylfaen" w:hAnsi="Sylfaen"/>
          <w:lang w:val="ka-GE"/>
        </w:rPr>
        <w:t>რის ობიექტების გაერთიანება</w:t>
      </w:r>
      <w:r w:rsidR="002400A5">
        <w:rPr>
          <w:rFonts w:ascii="Sylfaen" w:hAnsi="Sylfaen"/>
          <w:lang w:val="ka-GE"/>
        </w:rPr>
        <w:t>;  აღდგენილი იქნა</w:t>
      </w:r>
      <w:r w:rsidR="00BE61DC">
        <w:rPr>
          <w:rFonts w:ascii="Sylfaen" w:hAnsi="Sylfaen"/>
          <w:lang w:val="ka-GE"/>
        </w:rPr>
        <w:t xml:space="preserve"> სტიქიით დაზიანებული</w:t>
      </w:r>
      <w:r w:rsidR="002400A5">
        <w:rPr>
          <w:rFonts w:ascii="Sylfaen" w:hAnsi="Sylfaen"/>
          <w:lang w:val="ka-GE"/>
        </w:rPr>
        <w:t xml:space="preserve"> კულტურის ობიექტების სახურავები;</w:t>
      </w:r>
      <w:r w:rsidR="00BE61DC">
        <w:rPr>
          <w:rFonts w:ascii="Sylfaen" w:hAnsi="Sylfaen"/>
          <w:lang w:val="ka-GE"/>
        </w:rPr>
        <w:t xml:space="preserve"> </w:t>
      </w:r>
    </w:p>
    <w:p w:rsidR="00C54A2D" w:rsidRDefault="000E2FF1" w:rsidP="00C54A2D">
      <w:pPr>
        <w:ind w:left="-600" w:right="17" w:firstLine="720"/>
        <w:jc w:val="both"/>
        <w:rPr>
          <w:rFonts w:ascii="Sylfaen" w:hAnsi="Sylfaen"/>
          <w:lang w:val="ka-GE"/>
        </w:rPr>
      </w:pPr>
      <w:r>
        <w:rPr>
          <w:rFonts w:ascii="Sylfaen" w:hAnsi="Sylfaen" w:cs="Sylfaen"/>
          <w:bCs/>
          <w:color w:val="000000"/>
          <w:lang w:val="ka-GE"/>
        </w:rPr>
        <w:t>პროგრამის მიზანია გაუმჯობესებული მატერიალურ-ტექნიკური ბაზის შექმნა, გამართულად ფუნქციონირებადი სპორტული და სახელოვნებო  სკოლები, ხოლო შედეგად მივიღებთ  ორგანიზებულად ჩატარებულ შეჯიბრებებსა და ტურნირებს, სპორტულ და კულტურულ ცხოვრებაში აქტიურად  ჩაბმულ ბავშვებსა და მოზარდებს და მეტი ყურადრება დაეთმობა ქართული კულტურის პოპულარიზაციას.</w:t>
      </w:r>
    </w:p>
    <w:p w:rsidR="00AF1D49" w:rsidRPr="00C54A2D" w:rsidRDefault="00AF1D49" w:rsidP="00C54A2D">
      <w:pPr>
        <w:ind w:left="-600" w:right="17" w:firstLine="720"/>
        <w:jc w:val="both"/>
        <w:rPr>
          <w:rFonts w:ascii="Sylfaen" w:hAnsi="Sylfaen"/>
          <w:lang w:val="ka-GE"/>
        </w:rPr>
      </w:pPr>
      <w:r w:rsidRPr="00AF1D49">
        <w:rPr>
          <w:rFonts w:ascii="Sylfaen" w:hAnsi="Sylfaen"/>
          <w:u w:color="FF0000"/>
          <w:lang w:val="ka-GE"/>
        </w:rPr>
        <w:t>ჯანდაცვის</w:t>
      </w:r>
      <w:r w:rsidRPr="00AF1D49">
        <w:rPr>
          <w:rFonts w:ascii="Sylfaen" w:hAnsi="Sylfaen"/>
          <w:lang w:val="sv-SE"/>
        </w:rPr>
        <w:t xml:space="preserve"> </w:t>
      </w:r>
      <w:r w:rsidRPr="00AF1D49">
        <w:rPr>
          <w:rFonts w:ascii="Sylfaen" w:hAnsi="Sylfaen"/>
          <w:u w:color="FF0000"/>
          <w:lang w:val="ka-GE"/>
        </w:rPr>
        <w:t>პროგრამების</w:t>
      </w:r>
      <w:r w:rsidRPr="00AF1D49">
        <w:rPr>
          <w:rFonts w:ascii="Sylfaen" w:hAnsi="Sylfaen"/>
          <w:lang w:val="sv-SE"/>
        </w:rPr>
        <w:t xml:space="preserve">  </w:t>
      </w:r>
      <w:r w:rsidRPr="00AF1D49">
        <w:rPr>
          <w:rFonts w:ascii="Sylfaen" w:hAnsi="Sylfaen"/>
          <w:u w:color="FF0000"/>
          <w:lang w:val="ka-GE"/>
        </w:rPr>
        <w:t>დაფინანსების</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00910CFF">
        <w:rPr>
          <w:rFonts w:ascii="Sylfaen" w:hAnsi="Sylfaen"/>
          <w:lang w:val="ka-GE"/>
        </w:rPr>
        <w:t>წლიური</w:t>
      </w:r>
      <w:r w:rsidR="00B56B8E">
        <w:rPr>
          <w:rFonts w:ascii="Sylfaen" w:hAnsi="Sylfaen"/>
          <w:lang w:val="ka-GE"/>
        </w:rPr>
        <w:t xml:space="preserve"> </w:t>
      </w:r>
      <w:r w:rsidRPr="00AF1D49">
        <w:rPr>
          <w:rFonts w:ascii="Sylfaen" w:hAnsi="Sylfaen"/>
          <w:lang w:val="sv-SE"/>
        </w:rPr>
        <w:t xml:space="preserve"> </w:t>
      </w:r>
      <w:r w:rsidRPr="00AF1D49">
        <w:rPr>
          <w:rFonts w:ascii="Sylfaen" w:hAnsi="Sylfaen"/>
          <w:u w:color="FF0000"/>
          <w:lang w:val="ka-GE"/>
        </w:rPr>
        <w:t>გეგმით</w:t>
      </w:r>
      <w:r w:rsidRPr="00AF1D49">
        <w:rPr>
          <w:rFonts w:ascii="Sylfaen" w:hAnsi="Sylfaen"/>
          <w:lang w:val="sv-SE"/>
        </w:rPr>
        <w:t xml:space="preserve"> </w:t>
      </w:r>
      <w:r w:rsidRPr="00AF1D49">
        <w:rPr>
          <w:rFonts w:ascii="Sylfaen" w:hAnsi="Sylfaen"/>
          <w:u w:color="FF0000"/>
          <w:lang w:val="ka-GE"/>
        </w:rPr>
        <w:t>გათვალისწინებული</w:t>
      </w:r>
      <w:r w:rsidR="007D2D0D">
        <w:rPr>
          <w:rFonts w:ascii="Sylfaen" w:hAnsi="Sylfaen"/>
          <w:u w:color="FF0000"/>
          <w:lang w:val="ka-GE"/>
        </w:rPr>
        <w:t xml:space="preserve"> იყო</w:t>
      </w:r>
      <w:r w:rsidRPr="00AF1D49">
        <w:rPr>
          <w:rFonts w:ascii="Sylfaen" w:hAnsi="Sylfaen"/>
          <w:lang w:val="sv-SE"/>
        </w:rPr>
        <w:t xml:space="preserve"> </w:t>
      </w:r>
      <w:r w:rsidR="001D663D">
        <w:rPr>
          <w:rFonts w:ascii="Sylfaen" w:hAnsi="Sylfaen"/>
          <w:u w:color="FF0000"/>
          <w:lang w:val="ka-GE"/>
        </w:rPr>
        <w:t xml:space="preserve"> </w:t>
      </w:r>
      <w:r w:rsidR="00910CFF">
        <w:rPr>
          <w:rFonts w:ascii="Sylfaen" w:hAnsi="Sylfaen"/>
          <w:u w:color="FF0000"/>
          <w:lang w:val="ka-GE"/>
        </w:rPr>
        <w:t xml:space="preserve">71,0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910CFF">
        <w:rPr>
          <w:rFonts w:ascii="Sylfaen" w:hAnsi="Sylfaen"/>
          <w:u w:color="FF0000"/>
          <w:lang w:val="ka-GE"/>
        </w:rPr>
        <w:t>70,9</w:t>
      </w:r>
      <w:r w:rsidR="00651466">
        <w:rPr>
          <w:rFonts w:ascii="Sylfaen" w:hAnsi="Sylfaen"/>
          <w:u w:color="FF0000"/>
          <w:lang w:val="ka-G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910CFF">
        <w:rPr>
          <w:rFonts w:ascii="Sylfaen" w:hAnsi="Sylfaen"/>
          <w:u w:color="FF0000"/>
          <w:lang w:val="ka-GE"/>
        </w:rPr>
        <w:t>100,0</w:t>
      </w:r>
      <w:r w:rsidRPr="00AF1D49">
        <w:rPr>
          <w:rFonts w:ascii="Sylfaen" w:hAnsi="Sylfaen"/>
          <w:u w:color="FF0000"/>
          <w:lang w:val="ka-GE"/>
        </w:rPr>
        <w:t>%</w:t>
      </w:r>
      <w:r w:rsidRPr="00AF1D49">
        <w:rPr>
          <w:rFonts w:ascii="Sylfaen" w:hAnsi="Sylfaen"/>
          <w:lang w:val="sv-SE"/>
        </w:rPr>
        <w:t>-</w:t>
      </w:r>
      <w:r w:rsidRPr="00510E2C">
        <w:rPr>
          <w:rFonts w:ascii="Sylfaen" w:hAnsi="Sylfaen"/>
          <w:u w:color="FF0000"/>
          <w:lang w:val="ka-GE"/>
        </w:rPr>
        <w:t>ით</w:t>
      </w:r>
      <w:r w:rsidRPr="00AF1D49">
        <w:rPr>
          <w:rFonts w:ascii="Sylfaen" w:hAnsi="Sylfaen"/>
          <w:lang w:val="sv-SE"/>
        </w:rPr>
        <w:t xml:space="preserve">. </w:t>
      </w:r>
      <w:r w:rsidRPr="00AF1D49">
        <w:rPr>
          <w:rFonts w:ascii="Sylfaen" w:hAnsi="Sylfaen"/>
          <w:u w:color="FF0000"/>
          <w:lang w:val="ka-GE"/>
        </w:rPr>
        <w:t>დაფინანსება</w:t>
      </w:r>
      <w:r w:rsidRPr="00AF1D49">
        <w:rPr>
          <w:rFonts w:ascii="Sylfaen" w:hAnsi="Sylfaen"/>
          <w:lang w:val="sv-SE"/>
        </w:rPr>
        <w:t xml:space="preserve"> </w:t>
      </w:r>
      <w:r w:rsidRPr="00510E2C">
        <w:rPr>
          <w:rFonts w:ascii="Sylfaen" w:hAnsi="Sylfaen"/>
          <w:u w:color="FF0000"/>
          <w:lang w:val="ka-GE"/>
        </w:rPr>
        <w:t>განხორციელდა</w:t>
      </w:r>
      <w:r w:rsidRPr="00AF1D49">
        <w:rPr>
          <w:rFonts w:ascii="Sylfaen" w:hAnsi="Sylfaen"/>
          <w:lang w:val="sv-SE"/>
        </w:rPr>
        <w:t xml:space="preserve"> </w:t>
      </w:r>
      <w:r w:rsidRPr="00AF1D49">
        <w:rPr>
          <w:rFonts w:ascii="Sylfaen" w:hAnsi="Sylfaen"/>
          <w:u w:color="FF0000"/>
          <w:lang w:val="ka-GE"/>
        </w:rPr>
        <w:t>სახელმწიფო</w:t>
      </w:r>
      <w:r w:rsidRPr="00AF1D49">
        <w:rPr>
          <w:rFonts w:ascii="Sylfaen" w:hAnsi="Sylfaen"/>
          <w:lang w:val="sv-SE"/>
        </w:rPr>
        <w:t xml:space="preserve"> </w:t>
      </w:r>
      <w:r w:rsidRPr="00AF1D49">
        <w:rPr>
          <w:rFonts w:ascii="Sylfaen" w:hAnsi="Sylfaen"/>
          <w:u w:color="FF0000"/>
          <w:lang w:val="ka-GE"/>
        </w:rPr>
        <w:t>ბიუჯეტიდან</w:t>
      </w:r>
      <w:r w:rsidRPr="00AF1D49">
        <w:rPr>
          <w:rFonts w:ascii="Sylfaen" w:hAnsi="Sylfaen"/>
          <w:lang w:val="sv-SE"/>
        </w:rPr>
        <w:t xml:space="preserve"> </w:t>
      </w:r>
      <w:r w:rsidRPr="00AF1D49">
        <w:rPr>
          <w:rFonts w:ascii="Sylfaen" w:hAnsi="Sylfaen"/>
          <w:u w:color="FF0000"/>
          <w:lang w:val="ka-GE"/>
        </w:rPr>
        <w:t>გამოყოფილი</w:t>
      </w:r>
      <w:r w:rsidRPr="00AF1D49">
        <w:rPr>
          <w:rFonts w:ascii="Sylfaen" w:hAnsi="Sylfaen"/>
          <w:lang w:val="sv-SE"/>
        </w:rPr>
        <w:t xml:space="preserve"> </w:t>
      </w:r>
      <w:r w:rsidRPr="00AF1D49">
        <w:rPr>
          <w:rFonts w:ascii="Sylfaen" w:hAnsi="Sylfaen"/>
          <w:u w:color="FF0000"/>
          <w:lang w:val="ka-GE"/>
        </w:rPr>
        <w:t>მიზნობრივი</w:t>
      </w:r>
      <w:r w:rsidRPr="00AF1D49">
        <w:rPr>
          <w:rFonts w:ascii="Sylfaen" w:hAnsi="Sylfaen"/>
          <w:lang w:val="sv-SE"/>
        </w:rPr>
        <w:t xml:space="preserve"> </w:t>
      </w:r>
      <w:r w:rsidRPr="00AF1D49">
        <w:rPr>
          <w:rFonts w:ascii="Sylfaen" w:hAnsi="Sylfaen"/>
          <w:u w:color="FF0000"/>
          <w:lang w:val="ka-GE"/>
        </w:rPr>
        <w:t>დანიშნულების</w:t>
      </w:r>
      <w:r w:rsidRPr="00AF1D49">
        <w:rPr>
          <w:rFonts w:ascii="Sylfaen" w:hAnsi="Sylfaen"/>
          <w:lang w:val="sv-SE"/>
        </w:rPr>
        <w:t xml:space="preserve"> </w:t>
      </w:r>
      <w:r w:rsidRPr="00AF1D49">
        <w:rPr>
          <w:rFonts w:ascii="Sylfaen" w:hAnsi="Sylfaen"/>
          <w:u w:color="FF0000"/>
          <w:lang w:val="ka-GE"/>
        </w:rPr>
        <w:t>ტრანსფერიდან</w:t>
      </w:r>
      <w:r w:rsidRPr="00AF1D49">
        <w:rPr>
          <w:rFonts w:ascii="Sylfaen" w:hAnsi="Sylfaen"/>
          <w:lang w:val="sv-SE"/>
        </w:rPr>
        <w:t xml:space="preserve">. </w:t>
      </w:r>
    </w:p>
    <w:p w:rsidR="00AF1D49" w:rsidRPr="003C0F34" w:rsidRDefault="00AF1D49" w:rsidP="00AF1D49">
      <w:pPr>
        <w:ind w:left="-600" w:right="17" w:firstLine="720"/>
        <w:jc w:val="both"/>
        <w:rPr>
          <w:rFonts w:ascii="Sylfaen" w:hAnsi="Sylfaen"/>
          <w:lang w:val="ka-GE"/>
        </w:rPr>
      </w:pPr>
      <w:r w:rsidRPr="00AF1D49">
        <w:rPr>
          <w:rFonts w:ascii="Sylfaen" w:hAnsi="Sylfaen"/>
          <w:u w:color="FF0000"/>
          <w:lang w:val="ka-GE"/>
        </w:rPr>
        <w:t>სოციალური</w:t>
      </w:r>
      <w:r w:rsidRPr="00AF1D49">
        <w:rPr>
          <w:rFonts w:ascii="Sylfaen" w:hAnsi="Sylfaen"/>
          <w:lang w:val="sv-SE"/>
        </w:rPr>
        <w:t xml:space="preserve"> </w:t>
      </w:r>
      <w:r w:rsidRPr="00AF1D49">
        <w:rPr>
          <w:rFonts w:ascii="Sylfaen" w:hAnsi="Sylfaen"/>
          <w:u w:color="FF0000"/>
          <w:lang w:val="ka-GE"/>
        </w:rPr>
        <w:t>პროგრამები</w:t>
      </w:r>
      <w:r w:rsidRPr="00AF1D49">
        <w:rPr>
          <w:rFonts w:ascii="Sylfaen" w:hAnsi="Sylfaen"/>
          <w:lang w:val="sv-SE"/>
        </w:rPr>
        <w:t xml:space="preserve"> </w:t>
      </w:r>
      <w:r w:rsidRPr="00AF1D49">
        <w:rPr>
          <w:rFonts w:ascii="Sylfaen" w:hAnsi="Sylfaen"/>
          <w:u w:color="FF0000"/>
          <w:lang w:val="ka-GE"/>
        </w:rPr>
        <w:t>ითვალისწინებს</w:t>
      </w: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ტერიტორიაზე</w:t>
      </w:r>
      <w:r w:rsidRPr="00AF1D49">
        <w:rPr>
          <w:rFonts w:ascii="Sylfaen" w:hAnsi="Sylfaen"/>
          <w:lang w:val="sv-SE"/>
        </w:rPr>
        <w:t xml:space="preserve"> </w:t>
      </w:r>
      <w:r w:rsidRPr="00AF1D49">
        <w:rPr>
          <w:rFonts w:ascii="Sylfaen" w:hAnsi="Sylfaen"/>
          <w:u w:color="FF0000"/>
          <w:lang w:val="ka-GE"/>
        </w:rPr>
        <w:t>მცხოვრები</w:t>
      </w:r>
      <w:r w:rsidRPr="00AF1D49">
        <w:rPr>
          <w:rFonts w:ascii="Sylfaen" w:hAnsi="Sylfaen"/>
          <w:lang w:val="sv-SE"/>
        </w:rPr>
        <w:t xml:space="preserve"> </w:t>
      </w:r>
      <w:r w:rsidRPr="00AF1D49">
        <w:rPr>
          <w:rFonts w:ascii="Sylfaen" w:hAnsi="Sylfaen"/>
          <w:u w:color="FF0000"/>
          <w:lang w:val="ka-GE"/>
        </w:rPr>
        <w:t>მოსახლეობის</w:t>
      </w:r>
      <w:r w:rsidRPr="00AF1D49">
        <w:rPr>
          <w:rFonts w:ascii="Sylfaen" w:hAnsi="Sylfaen"/>
          <w:lang w:val="sv-SE"/>
        </w:rPr>
        <w:t xml:space="preserve"> </w:t>
      </w:r>
      <w:r w:rsidRPr="00AF1D49">
        <w:rPr>
          <w:rFonts w:ascii="Sylfaen" w:hAnsi="Sylfaen"/>
          <w:u w:color="FF0000"/>
          <w:lang w:val="ka-GE"/>
        </w:rPr>
        <w:t>სხვადასხვა</w:t>
      </w:r>
      <w:r w:rsidRPr="00AF1D49">
        <w:rPr>
          <w:rFonts w:ascii="Sylfaen" w:hAnsi="Sylfaen"/>
          <w:lang w:val="sv-SE"/>
        </w:rPr>
        <w:t xml:space="preserve"> </w:t>
      </w:r>
      <w:r w:rsidRPr="00AF1D49">
        <w:rPr>
          <w:rFonts w:ascii="Sylfaen" w:hAnsi="Sylfaen"/>
          <w:u w:color="FF0000"/>
          <w:lang w:val="ka-GE"/>
        </w:rPr>
        <w:t>სოციალური</w:t>
      </w:r>
      <w:r w:rsidRPr="00AF1D49">
        <w:rPr>
          <w:rFonts w:ascii="Sylfaen" w:hAnsi="Sylfaen"/>
          <w:lang w:val="sv-SE"/>
        </w:rPr>
        <w:t xml:space="preserve"> </w:t>
      </w:r>
      <w:r w:rsidRPr="00AF1D49">
        <w:rPr>
          <w:rFonts w:ascii="Sylfaen" w:hAnsi="Sylfaen"/>
          <w:u w:color="FF0000"/>
          <w:lang w:val="ka-GE"/>
        </w:rPr>
        <w:t>დახმარებებით</w:t>
      </w:r>
      <w:r w:rsidRPr="00AF1D49">
        <w:rPr>
          <w:rFonts w:ascii="Sylfaen" w:hAnsi="Sylfaen"/>
          <w:lang w:val="sv-SE"/>
        </w:rPr>
        <w:t xml:space="preserve"> </w:t>
      </w:r>
      <w:r w:rsidRPr="00AF1D49">
        <w:rPr>
          <w:rFonts w:ascii="Sylfaen" w:hAnsi="Sylfaen"/>
          <w:u w:color="FF0000"/>
          <w:lang w:val="ka-GE"/>
        </w:rPr>
        <w:t>უზრუნველყოფას</w:t>
      </w:r>
      <w:r w:rsidRPr="00AF1D49">
        <w:rPr>
          <w:rFonts w:ascii="Sylfaen" w:hAnsi="Sylfaen"/>
          <w:lang w:val="sv-SE"/>
        </w:rPr>
        <w:t xml:space="preserve">, </w:t>
      </w:r>
      <w:r w:rsidRPr="00AF1D49">
        <w:rPr>
          <w:rFonts w:ascii="Sylfaen" w:hAnsi="Sylfaen"/>
          <w:u w:color="FF0000"/>
          <w:lang w:val="ka-GE"/>
        </w:rPr>
        <w:t>სარიტუალო</w:t>
      </w:r>
      <w:r w:rsidRPr="00AF1D49">
        <w:rPr>
          <w:rFonts w:ascii="Sylfaen" w:hAnsi="Sylfaen"/>
          <w:lang w:val="sv-SE"/>
        </w:rPr>
        <w:t xml:space="preserve"> </w:t>
      </w:r>
      <w:r w:rsidRPr="00AF1D49">
        <w:rPr>
          <w:rFonts w:ascii="Sylfaen" w:hAnsi="Sylfaen"/>
          <w:u w:color="FF0000"/>
          <w:lang w:val="ka-GE"/>
        </w:rPr>
        <w:t>მომსახურების</w:t>
      </w:r>
      <w:r w:rsidRPr="00AF1D49">
        <w:rPr>
          <w:rFonts w:ascii="Sylfaen" w:hAnsi="Sylfaen"/>
          <w:lang w:val="sv-SE"/>
        </w:rPr>
        <w:t xml:space="preserve"> </w:t>
      </w:r>
      <w:r w:rsidRPr="00AF1D49">
        <w:rPr>
          <w:rFonts w:ascii="Sylfaen" w:hAnsi="Sylfaen"/>
          <w:u w:color="FF0000"/>
          <w:lang w:val="ka-GE"/>
        </w:rPr>
        <w:t>ხარჯების</w:t>
      </w:r>
      <w:r w:rsidRPr="00AF1D49">
        <w:rPr>
          <w:rFonts w:ascii="Sylfaen" w:hAnsi="Sylfaen"/>
          <w:lang w:val="sv-SE"/>
        </w:rPr>
        <w:t xml:space="preserve"> </w:t>
      </w:r>
      <w:r w:rsidRPr="00AF1D49">
        <w:rPr>
          <w:rFonts w:ascii="Sylfaen" w:hAnsi="Sylfaen"/>
          <w:u w:color="FF0000"/>
          <w:lang w:val="ka-GE"/>
        </w:rPr>
        <w:t>ანაზღაურებას</w:t>
      </w:r>
      <w:r w:rsidRPr="00AF1D49">
        <w:rPr>
          <w:rFonts w:ascii="Sylfaen" w:hAnsi="Sylfaen"/>
          <w:lang w:val="sv-SE"/>
        </w:rPr>
        <w:t xml:space="preserve">, </w:t>
      </w:r>
      <w:r w:rsidRPr="00AF1D49">
        <w:rPr>
          <w:rFonts w:ascii="Sylfaen" w:hAnsi="Sylfaen"/>
          <w:u w:color="FF0000"/>
          <w:lang w:val="ka-GE"/>
        </w:rPr>
        <w:t>მოხუცებულთა</w:t>
      </w:r>
      <w:r w:rsidRPr="00AF1D49">
        <w:rPr>
          <w:rFonts w:ascii="Sylfaen" w:hAnsi="Sylfaen"/>
          <w:lang w:val="sv-SE"/>
        </w:rPr>
        <w:t xml:space="preserve">, </w:t>
      </w:r>
      <w:r w:rsidRPr="00AF1D49">
        <w:rPr>
          <w:rFonts w:ascii="Sylfaen" w:hAnsi="Sylfaen"/>
          <w:u w:color="FF0000"/>
          <w:lang w:val="ka-GE"/>
        </w:rPr>
        <w:t>მიუსაფართა</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სოციალურად</w:t>
      </w:r>
      <w:r w:rsidRPr="00AF1D49">
        <w:rPr>
          <w:rFonts w:ascii="Sylfaen" w:hAnsi="Sylfaen"/>
          <w:lang w:val="sv-SE"/>
        </w:rPr>
        <w:t xml:space="preserve"> </w:t>
      </w:r>
      <w:r w:rsidRPr="00AF1D49">
        <w:rPr>
          <w:rFonts w:ascii="Sylfaen" w:hAnsi="Sylfaen"/>
          <w:u w:color="FF0000"/>
          <w:lang w:val="ka-GE"/>
        </w:rPr>
        <w:t>დაუცველთა</w:t>
      </w:r>
      <w:r w:rsidRPr="00AF1D49">
        <w:rPr>
          <w:rFonts w:ascii="Sylfaen" w:hAnsi="Sylfaen"/>
          <w:lang w:val="sv-SE"/>
        </w:rPr>
        <w:t xml:space="preserve"> </w:t>
      </w:r>
      <w:r w:rsidRPr="00AF1D49">
        <w:rPr>
          <w:rFonts w:ascii="Sylfaen" w:hAnsi="Sylfaen"/>
          <w:u w:color="FF0000"/>
          <w:lang w:val="ka-GE"/>
        </w:rPr>
        <w:t>კვებით</w:t>
      </w:r>
      <w:r w:rsidRPr="00AF1D49">
        <w:rPr>
          <w:rFonts w:ascii="Sylfaen" w:hAnsi="Sylfaen"/>
          <w:lang w:val="sv-SE"/>
        </w:rPr>
        <w:t xml:space="preserve"> </w:t>
      </w:r>
      <w:r w:rsidRPr="00AF1D49">
        <w:rPr>
          <w:rFonts w:ascii="Sylfaen" w:hAnsi="Sylfaen"/>
          <w:u w:color="FF0000"/>
          <w:lang w:val="ka-GE"/>
        </w:rPr>
        <w:t>უზრუნველყოფას</w:t>
      </w:r>
      <w:r w:rsidRPr="00AF1D49">
        <w:rPr>
          <w:rFonts w:ascii="Sylfaen" w:hAnsi="Sylfaen"/>
          <w:lang w:val="sv-SE"/>
        </w:rPr>
        <w:t xml:space="preserve">, </w:t>
      </w:r>
      <w:r w:rsidRPr="00AF1D49">
        <w:rPr>
          <w:rFonts w:ascii="Sylfaen" w:hAnsi="Sylfaen"/>
          <w:u w:color="FF0000"/>
          <w:lang w:val="ka-GE"/>
        </w:rPr>
        <w:t>დემოგრაფიული</w:t>
      </w:r>
      <w:r w:rsidRPr="00AF1D49">
        <w:rPr>
          <w:rFonts w:ascii="Sylfaen" w:hAnsi="Sylfaen"/>
          <w:lang w:val="sv-SE"/>
        </w:rPr>
        <w:t xml:space="preserve"> </w:t>
      </w:r>
      <w:r w:rsidRPr="00AF1D49">
        <w:rPr>
          <w:rFonts w:ascii="Sylfaen" w:hAnsi="Sylfaen"/>
          <w:u w:color="FF0000"/>
          <w:lang w:val="ka-GE"/>
        </w:rPr>
        <w:t>მდგომარეობის</w:t>
      </w:r>
      <w:r w:rsidRPr="00AF1D49">
        <w:rPr>
          <w:rFonts w:ascii="Sylfaen" w:hAnsi="Sylfaen"/>
          <w:lang w:val="sv-SE"/>
        </w:rPr>
        <w:t xml:space="preserve"> </w:t>
      </w:r>
      <w:r w:rsidRPr="00AF1D49">
        <w:rPr>
          <w:rFonts w:ascii="Sylfaen" w:hAnsi="Sylfaen"/>
          <w:u w:color="FF0000"/>
          <w:lang w:val="ka-GE"/>
        </w:rPr>
        <w:t>გაუმჯობესების</w:t>
      </w:r>
      <w:r w:rsidRPr="00AF1D49">
        <w:rPr>
          <w:rFonts w:ascii="Sylfaen" w:hAnsi="Sylfaen"/>
          <w:lang w:val="sv-SE"/>
        </w:rPr>
        <w:t xml:space="preserve"> </w:t>
      </w:r>
      <w:r w:rsidRPr="00AF1D49">
        <w:rPr>
          <w:rFonts w:ascii="Sylfaen" w:hAnsi="Sylfaen"/>
          <w:u w:color="FF0000"/>
          <w:lang w:val="ka-GE"/>
        </w:rPr>
        <w:t>მიზნით</w:t>
      </w:r>
      <w:r w:rsidRPr="00AF1D49">
        <w:rPr>
          <w:rFonts w:ascii="Sylfaen" w:hAnsi="Sylfaen"/>
          <w:lang w:val="sv-SE"/>
        </w:rPr>
        <w:t xml:space="preserve"> </w:t>
      </w:r>
      <w:r w:rsidRPr="00AF1D49">
        <w:rPr>
          <w:rFonts w:ascii="Sylfaen" w:hAnsi="Sylfaen"/>
          <w:u w:color="FF0000"/>
          <w:lang w:val="ka-GE"/>
        </w:rPr>
        <w:t>მრავალშვილიანი</w:t>
      </w:r>
      <w:r w:rsidRPr="00AF1D49">
        <w:rPr>
          <w:rFonts w:ascii="Sylfaen" w:hAnsi="Sylfaen"/>
          <w:lang w:val="sv-SE"/>
        </w:rPr>
        <w:t xml:space="preserve"> </w:t>
      </w:r>
      <w:r w:rsidRPr="00AF1D49">
        <w:rPr>
          <w:rFonts w:ascii="Sylfaen" w:hAnsi="Sylfaen"/>
          <w:u w:color="FF0000"/>
          <w:lang w:val="ka-GE"/>
        </w:rPr>
        <w:t>ოჯახების</w:t>
      </w:r>
      <w:r w:rsidRPr="00AF1D49">
        <w:rPr>
          <w:rFonts w:ascii="Sylfaen" w:hAnsi="Sylfaen"/>
          <w:lang w:val="sv-SE"/>
        </w:rPr>
        <w:t xml:space="preserve"> </w:t>
      </w:r>
      <w:r w:rsidRPr="00AF1D49">
        <w:rPr>
          <w:rFonts w:ascii="Sylfaen" w:hAnsi="Sylfaen"/>
          <w:u w:color="FF0000"/>
          <w:lang w:val="ka-GE"/>
        </w:rPr>
        <w:t>დახმარებას</w:t>
      </w:r>
      <w:r w:rsidRPr="00AF1D49">
        <w:rPr>
          <w:rFonts w:ascii="Sylfaen" w:hAnsi="Sylfaen"/>
          <w:lang w:val="sv-SE"/>
        </w:rPr>
        <w:t xml:space="preserve"> </w:t>
      </w:r>
      <w:r w:rsidRPr="00AF1D49">
        <w:rPr>
          <w:rFonts w:ascii="Sylfaen" w:hAnsi="Sylfaen"/>
          <w:u w:color="FF0000"/>
          <w:lang w:val="ka-GE"/>
        </w:rPr>
        <w:t>და</w:t>
      </w:r>
      <w:r w:rsidRPr="00AF1D49">
        <w:rPr>
          <w:rFonts w:ascii="Sylfaen" w:hAnsi="Sylfaen"/>
          <w:lang w:val="sv-SE"/>
        </w:rPr>
        <w:t xml:space="preserve"> </w:t>
      </w:r>
      <w:r w:rsidRPr="00AF1D49">
        <w:rPr>
          <w:rFonts w:ascii="Sylfaen" w:hAnsi="Sylfaen"/>
          <w:u w:color="FF0000"/>
          <w:lang w:val="ka-GE"/>
        </w:rPr>
        <w:t>სხვა</w:t>
      </w:r>
      <w:r w:rsidRPr="00AF1D49">
        <w:rPr>
          <w:rFonts w:ascii="Sylfaen" w:hAnsi="Sylfaen"/>
          <w:lang w:val="sv-SE"/>
        </w:rPr>
        <w:t xml:space="preserve"> </w:t>
      </w:r>
      <w:r w:rsidRPr="00AF1D49">
        <w:rPr>
          <w:rFonts w:ascii="Sylfaen" w:hAnsi="Sylfaen"/>
          <w:u w:color="FF0000"/>
          <w:lang w:val="ka-GE"/>
        </w:rPr>
        <w:t>სოციალურ</w:t>
      </w:r>
      <w:r w:rsidRPr="00AF1D49">
        <w:rPr>
          <w:rFonts w:ascii="Sylfaen" w:hAnsi="Sylfaen"/>
          <w:lang w:val="sv-SE"/>
        </w:rPr>
        <w:t xml:space="preserve"> </w:t>
      </w:r>
      <w:r w:rsidRPr="00AF1D49">
        <w:rPr>
          <w:rFonts w:ascii="Sylfaen" w:hAnsi="Sylfaen"/>
          <w:u w:color="FF0000"/>
          <w:lang w:val="ka-GE"/>
        </w:rPr>
        <w:t>ღონისძიებებს</w:t>
      </w:r>
      <w:r w:rsidRPr="00AF1D49">
        <w:rPr>
          <w:rFonts w:ascii="Sylfaen" w:hAnsi="Sylfaen"/>
          <w:lang w:val="sv-SE"/>
        </w:rPr>
        <w:t xml:space="preserve">, </w:t>
      </w:r>
      <w:r w:rsidRPr="00AF1D49">
        <w:rPr>
          <w:rFonts w:ascii="Sylfaen" w:hAnsi="Sylfaen"/>
          <w:u w:color="FF0000"/>
          <w:lang w:val="ka-GE"/>
        </w:rPr>
        <w:t>რომლებიც</w:t>
      </w:r>
      <w:r w:rsidRPr="00AF1D49">
        <w:rPr>
          <w:rFonts w:ascii="Sylfaen" w:hAnsi="Sylfaen"/>
          <w:lang w:val="sv-SE"/>
        </w:rPr>
        <w:t xml:space="preserve"> </w:t>
      </w:r>
      <w:r w:rsidRPr="00AF1D49">
        <w:rPr>
          <w:rFonts w:ascii="Sylfaen" w:hAnsi="Sylfaen"/>
          <w:u w:color="FF0000"/>
          <w:lang w:val="ka-GE"/>
        </w:rPr>
        <w:t>მთლიანობაში</w:t>
      </w:r>
      <w:r w:rsidRPr="00AF1D49">
        <w:rPr>
          <w:rFonts w:ascii="Sylfaen" w:hAnsi="Sylfaen"/>
          <w:lang w:val="sv-SE"/>
        </w:rPr>
        <w:t xml:space="preserve"> </w:t>
      </w:r>
      <w:r w:rsidRPr="00510E2C">
        <w:rPr>
          <w:rFonts w:ascii="Sylfaen" w:hAnsi="Sylfaen"/>
          <w:u w:color="FF0000"/>
          <w:lang w:val="ka-GE"/>
        </w:rPr>
        <w:t>უზრუნველყოფენ</w:t>
      </w: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Pr="00AF1D49">
        <w:rPr>
          <w:rFonts w:ascii="Sylfaen" w:hAnsi="Sylfaen"/>
          <w:u w:color="FF0000"/>
          <w:lang w:val="ka-GE"/>
        </w:rPr>
        <w:t>მოსახლეობის</w:t>
      </w:r>
      <w:r w:rsidRPr="00AF1D49">
        <w:rPr>
          <w:rFonts w:ascii="Sylfaen" w:hAnsi="Sylfaen"/>
          <w:lang w:val="sv-SE"/>
        </w:rPr>
        <w:t xml:space="preserve"> </w:t>
      </w:r>
      <w:r w:rsidRPr="00AF1D49">
        <w:rPr>
          <w:rFonts w:ascii="Sylfaen" w:hAnsi="Sylfaen"/>
          <w:u w:color="FF0000"/>
          <w:lang w:val="ka-GE"/>
        </w:rPr>
        <w:t>სოციალური</w:t>
      </w:r>
      <w:r w:rsidRPr="00AF1D49">
        <w:rPr>
          <w:rFonts w:ascii="Sylfaen" w:hAnsi="Sylfaen"/>
          <w:lang w:val="sv-SE"/>
        </w:rPr>
        <w:t xml:space="preserve"> </w:t>
      </w:r>
      <w:r w:rsidRPr="00AF1D49">
        <w:rPr>
          <w:rFonts w:ascii="Sylfaen" w:hAnsi="Sylfaen"/>
          <w:u w:color="FF0000"/>
          <w:lang w:val="ka-GE"/>
        </w:rPr>
        <w:t>მდგომარეობის</w:t>
      </w:r>
      <w:r w:rsidRPr="00AF1D49">
        <w:rPr>
          <w:rFonts w:ascii="Sylfaen" w:hAnsi="Sylfaen"/>
          <w:lang w:val="sv-SE"/>
        </w:rPr>
        <w:t xml:space="preserve"> </w:t>
      </w:r>
      <w:r w:rsidRPr="00AF1D49">
        <w:rPr>
          <w:rFonts w:ascii="Sylfaen" w:hAnsi="Sylfaen"/>
          <w:u w:color="FF0000"/>
          <w:lang w:val="ka-GE"/>
        </w:rPr>
        <w:t>გაუმჯობესებას</w:t>
      </w:r>
      <w:r w:rsidRPr="00AF1D49">
        <w:rPr>
          <w:rFonts w:ascii="Sylfaen" w:hAnsi="Sylfaen"/>
          <w:lang w:val="sv-SE"/>
        </w:rPr>
        <w:t xml:space="preserve">. </w:t>
      </w:r>
      <w:r w:rsidRPr="00AF1D49">
        <w:rPr>
          <w:rFonts w:ascii="Sylfaen" w:hAnsi="Sylfaen"/>
          <w:u w:color="FF0000"/>
          <w:lang w:val="ka-GE"/>
        </w:rPr>
        <w:t>აღნიშნული</w:t>
      </w:r>
      <w:r w:rsidRPr="00AF1D49">
        <w:rPr>
          <w:rFonts w:ascii="Sylfaen" w:hAnsi="Sylfaen"/>
          <w:lang w:val="sv-SE"/>
        </w:rPr>
        <w:t xml:space="preserve"> </w:t>
      </w:r>
      <w:r w:rsidRPr="00AF1D49">
        <w:rPr>
          <w:rFonts w:ascii="Sylfaen" w:hAnsi="Sylfaen"/>
          <w:u w:color="FF0000"/>
          <w:lang w:val="ka-GE"/>
        </w:rPr>
        <w:t>ღონისძიებების</w:t>
      </w:r>
      <w:r w:rsidRPr="00AF1D49">
        <w:rPr>
          <w:rFonts w:ascii="Sylfaen" w:hAnsi="Sylfaen"/>
          <w:lang w:val="sv-SE"/>
        </w:rPr>
        <w:t xml:space="preserve">  </w:t>
      </w:r>
      <w:r w:rsidRPr="00AF1D49">
        <w:rPr>
          <w:rFonts w:ascii="Sylfaen" w:hAnsi="Sylfaen"/>
          <w:u w:color="FF0000"/>
          <w:lang w:val="ka-GE"/>
        </w:rPr>
        <w:t>დაფინანსების</w:t>
      </w:r>
      <w:r w:rsidRPr="00AF1D49">
        <w:rPr>
          <w:rFonts w:ascii="Sylfaen" w:hAnsi="Sylfaen"/>
          <w:lang w:val="sv-SE"/>
        </w:rPr>
        <w:t xml:space="preserve"> </w:t>
      </w:r>
      <w:r w:rsidRPr="00AF1D49">
        <w:rPr>
          <w:rFonts w:ascii="Sylfaen" w:hAnsi="Sylfaen"/>
          <w:u w:color="FF0000"/>
          <w:lang w:val="ka-GE"/>
        </w:rPr>
        <w:t>მიზნით</w:t>
      </w:r>
      <w:r w:rsidR="000647E2">
        <w:rPr>
          <w:rFonts w:ascii="Sylfaen" w:hAnsi="Sylfaen"/>
          <w:u w:color="FF0000"/>
          <w:lang w:val="ka-GE"/>
        </w:rPr>
        <w:t xml:space="preserve"> წლიური </w:t>
      </w:r>
      <w:r w:rsidRPr="00AF1D49">
        <w:rPr>
          <w:rFonts w:ascii="Sylfaen" w:hAnsi="Sylfaen"/>
          <w:lang w:val="sv-SE"/>
        </w:rPr>
        <w:t xml:space="preserve"> </w:t>
      </w:r>
      <w:r w:rsidRPr="00AF1D49">
        <w:rPr>
          <w:rFonts w:ascii="Sylfaen" w:hAnsi="Sylfaen"/>
          <w:u w:color="FF0000"/>
          <w:lang w:val="ka-GE"/>
        </w:rPr>
        <w:t>დაზუსტებული</w:t>
      </w:r>
      <w:r w:rsidRPr="00AF1D49">
        <w:rPr>
          <w:rFonts w:ascii="Sylfaen" w:hAnsi="Sylfaen"/>
          <w:lang w:val="sv-SE"/>
        </w:rPr>
        <w:t xml:space="preserve"> </w:t>
      </w:r>
      <w:r w:rsidRPr="00AF1D49">
        <w:rPr>
          <w:rFonts w:ascii="Sylfaen" w:hAnsi="Sylfaen"/>
          <w:u w:color="FF0000"/>
          <w:lang w:val="ka-GE"/>
        </w:rPr>
        <w:t>გეგმით</w:t>
      </w:r>
      <w:r w:rsidRPr="00AF1D49">
        <w:rPr>
          <w:rFonts w:ascii="Sylfaen" w:hAnsi="Sylfaen"/>
          <w:lang w:val="sv-SE"/>
        </w:rPr>
        <w:t xml:space="preserve"> </w:t>
      </w:r>
      <w:r w:rsidRPr="00AF1D49">
        <w:rPr>
          <w:rFonts w:ascii="Sylfaen" w:hAnsi="Sylfaen"/>
          <w:u w:color="FF0000"/>
          <w:lang w:val="ka-GE"/>
        </w:rPr>
        <w:t>გათვალისწინებულია</w:t>
      </w:r>
      <w:r w:rsidRPr="00AF1D49">
        <w:rPr>
          <w:rFonts w:ascii="Sylfaen" w:hAnsi="Sylfaen"/>
          <w:lang w:val="sv-SE"/>
        </w:rPr>
        <w:t xml:space="preserve"> </w:t>
      </w:r>
      <w:r w:rsidR="000647E2">
        <w:rPr>
          <w:rFonts w:ascii="Sylfaen" w:hAnsi="Sylfaen"/>
          <w:u w:color="FF0000"/>
          <w:lang w:val="ka-GE"/>
        </w:rPr>
        <w:t>422,0</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ფაქტიურად</w:t>
      </w:r>
      <w:r w:rsidRPr="00AF1D49">
        <w:rPr>
          <w:rFonts w:ascii="Sylfaen" w:hAnsi="Sylfaen"/>
          <w:lang w:val="sv-SE"/>
        </w:rPr>
        <w:t xml:space="preserve"> </w:t>
      </w:r>
      <w:r w:rsidRPr="00AF1D49">
        <w:rPr>
          <w:rFonts w:ascii="Sylfaen" w:hAnsi="Sylfaen"/>
          <w:u w:color="FF0000"/>
          <w:lang w:val="ka-GE"/>
        </w:rPr>
        <w:t>გახარჯულია</w:t>
      </w:r>
      <w:r w:rsidR="00F120D5">
        <w:rPr>
          <w:rFonts w:ascii="Sylfaen" w:hAnsi="Sylfaen"/>
          <w:u w:color="FF0000"/>
          <w:lang w:val="ka-GE"/>
        </w:rPr>
        <w:t xml:space="preserve"> </w:t>
      </w:r>
      <w:r w:rsidR="000647E2">
        <w:rPr>
          <w:rFonts w:ascii="Sylfaen" w:hAnsi="Sylfaen"/>
          <w:lang w:val="sv-SE"/>
        </w:rPr>
        <w:t>418,9</w:t>
      </w:r>
      <w:r w:rsidRPr="00AF1D49">
        <w:rPr>
          <w:rFonts w:ascii="Sylfaen" w:hAnsi="Sylfaen"/>
          <w:lang w:val="sv-SE"/>
        </w:rPr>
        <w:t xml:space="preserve"> </w:t>
      </w:r>
      <w:r w:rsidRPr="00AF1D49">
        <w:rPr>
          <w:rFonts w:ascii="Sylfaen" w:hAnsi="Sylfaen"/>
          <w:u w:color="FF0000"/>
          <w:lang w:val="ka-GE"/>
        </w:rPr>
        <w:t>ათასი</w:t>
      </w:r>
      <w:r w:rsidRPr="00AF1D49">
        <w:rPr>
          <w:rFonts w:ascii="Sylfaen" w:hAnsi="Sylfaen"/>
          <w:lang w:val="sv-SE"/>
        </w:rPr>
        <w:t xml:space="preserve"> </w:t>
      </w:r>
      <w:r w:rsidRPr="00AF1D49">
        <w:rPr>
          <w:rFonts w:ascii="Sylfaen" w:hAnsi="Sylfaen"/>
          <w:u w:color="FF0000"/>
          <w:lang w:val="ka-GE"/>
        </w:rPr>
        <w:t>ლარი</w:t>
      </w:r>
      <w:r w:rsidRPr="00AF1D49">
        <w:rPr>
          <w:rFonts w:ascii="Sylfaen" w:hAnsi="Sylfaen"/>
          <w:lang w:val="sv-SE"/>
        </w:rPr>
        <w:t xml:space="preserve">. </w:t>
      </w:r>
      <w:r w:rsidRPr="00AF1D49">
        <w:rPr>
          <w:rFonts w:ascii="Sylfaen" w:hAnsi="Sylfaen"/>
          <w:u w:color="FF0000"/>
          <w:lang w:val="ka-GE"/>
        </w:rPr>
        <w:t>გეგმა</w:t>
      </w:r>
      <w:r w:rsidRPr="00AF1D49">
        <w:rPr>
          <w:rFonts w:ascii="Sylfaen" w:hAnsi="Sylfaen"/>
          <w:lang w:val="sv-SE"/>
        </w:rPr>
        <w:t xml:space="preserve"> </w:t>
      </w:r>
      <w:r w:rsidRPr="00AF1D49">
        <w:rPr>
          <w:rFonts w:ascii="Sylfaen" w:hAnsi="Sylfaen"/>
          <w:u w:color="FF0000"/>
          <w:lang w:val="ka-GE"/>
        </w:rPr>
        <w:t>შესრულებულია</w:t>
      </w:r>
      <w:r w:rsidRPr="00AF1D49">
        <w:rPr>
          <w:rFonts w:ascii="Sylfaen" w:hAnsi="Sylfaen"/>
          <w:lang w:val="sv-SE"/>
        </w:rPr>
        <w:t xml:space="preserve"> </w:t>
      </w:r>
      <w:r w:rsidR="000647E2">
        <w:rPr>
          <w:rFonts w:ascii="Sylfaen" w:hAnsi="Sylfaen"/>
          <w:u w:color="FF0000"/>
          <w:lang w:val="ka-GE"/>
        </w:rPr>
        <w:t>99,3</w:t>
      </w:r>
      <w:r w:rsidRPr="00AF1D49">
        <w:rPr>
          <w:rFonts w:ascii="Sylfaen" w:hAnsi="Sylfaen"/>
          <w:u w:color="FF0000"/>
          <w:lang w:val="ka-GE"/>
        </w:rPr>
        <w:t>%</w:t>
      </w:r>
      <w:r w:rsidRPr="00AF1D49">
        <w:rPr>
          <w:rFonts w:ascii="Sylfaen" w:hAnsi="Sylfaen"/>
          <w:lang w:val="sv-SE"/>
        </w:rPr>
        <w:t>-</w:t>
      </w:r>
      <w:r w:rsidRPr="00510E2C">
        <w:rPr>
          <w:rFonts w:ascii="Sylfaen" w:hAnsi="Sylfaen"/>
          <w:u w:color="FF0000"/>
          <w:lang w:val="ka-GE"/>
        </w:rPr>
        <w:t>ით</w:t>
      </w:r>
      <w:r w:rsidRPr="00AF1D49">
        <w:rPr>
          <w:rFonts w:ascii="Sylfaen" w:hAnsi="Sylfaen"/>
          <w:lang w:val="sv-SE"/>
        </w:rPr>
        <w:t>.</w:t>
      </w:r>
      <w:r w:rsidR="003C0F34">
        <w:rPr>
          <w:rFonts w:ascii="Sylfaen" w:hAnsi="Sylfaen"/>
          <w:lang w:val="ka-GE"/>
        </w:rPr>
        <w:t xml:space="preserve"> მათ შორის</w:t>
      </w:r>
      <w:r w:rsidRPr="00AF1D49">
        <w:rPr>
          <w:rFonts w:ascii="Sylfaen" w:hAnsi="Sylfaen"/>
          <w:lang w:val="sv-SE"/>
        </w:rPr>
        <w:t xml:space="preserve"> </w:t>
      </w:r>
      <w:r w:rsidR="003C0F34">
        <w:rPr>
          <w:rFonts w:ascii="Sylfaen" w:hAnsi="Sylfaen"/>
          <w:lang w:val="ka-GE"/>
        </w:rPr>
        <w:t xml:space="preserve"> ინდივიდიალური დახმარე</w:t>
      </w:r>
      <w:r w:rsidR="000647E2">
        <w:rPr>
          <w:rFonts w:ascii="Sylfaen" w:hAnsi="Sylfaen"/>
          <w:lang w:val="ka-GE"/>
        </w:rPr>
        <w:t>ბის პროგრამით გაიხარჯა 65,1</w:t>
      </w:r>
      <w:r w:rsidR="003C0F34">
        <w:rPr>
          <w:rFonts w:ascii="Sylfaen" w:hAnsi="Sylfaen"/>
          <w:lang w:val="ka-GE"/>
        </w:rPr>
        <w:t xml:space="preserve"> </w:t>
      </w:r>
      <w:r w:rsidR="007D4702">
        <w:rPr>
          <w:rFonts w:ascii="Sylfaen" w:hAnsi="Sylfaen"/>
          <w:lang w:val="ka-GE"/>
        </w:rPr>
        <w:t>ათასი ლარი, ოჯახებისა და ბავშვების სოციალ</w:t>
      </w:r>
      <w:r w:rsidR="000647E2">
        <w:rPr>
          <w:rFonts w:ascii="Sylfaen" w:hAnsi="Sylfaen"/>
          <w:lang w:val="ka-GE"/>
        </w:rPr>
        <w:t>ური დაცვის მიზნით  გაიხარჯა 58,4</w:t>
      </w:r>
      <w:r w:rsidR="003C0F34">
        <w:rPr>
          <w:rFonts w:ascii="Sylfaen" w:hAnsi="Sylfaen"/>
          <w:lang w:val="ka-GE"/>
        </w:rPr>
        <w:t xml:space="preserve"> ათასი ლარი, სარიტუალო მომსახურება გაეწია გარდაცვლილი იძულებით გადაადგილებული</w:t>
      </w:r>
      <w:r w:rsidR="000647E2">
        <w:rPr>
          <w:rFonts w:ascii="Sylfaen" w:hAnsi="Sylfaen"/>
          <w:lang w:val="ka-GE"/>
        </w:rPr>
        <w:t xml:space="preserve"> პირის ოჯახს და გაიხარჯა 0,7</w:t>
      </w:r>
      <w:r w:rsidR="003C0F34">
        <w:rPr>
          <w:rFonts w:ascii="Sylfaen" w:hAnsi="Sylfaen"/>
          <w:lang w:val="ka-GE"/>
        </w:rPr>
        <w:t xml:space="preserve"> ათასი ლარი, </w:t>
      </w:r>
      <w:r w:rsidR="007D4702">
        <w:rPr>
          <w:rFonts w:ascii="Sylfaen" w:hAnsi="Sylfaen"/>
          <w:lang w:val="ka-GE"/>
        </w:rPr>
        <w:t>საცხოვრებლით უზრუნველყოფა და ხანძრით დაზარალებული ოჯახების დახმარების მიზნით</w:t>
      </w:r>
      <w:r w:rsidR="000647E2">
        <w:rPr>
          <w:rFonts w:ascii="Sylfaen" w:hAnsi="Sylfaen"/>
          <w:lang w:val="ka-GE"/>
        </w:rPr>
        <w:t xml:space="preserve"> გახარჯულია 49,8</w:t>
      </w:r>
      <w:r w:rsidR="003C0F34">
        <w:rPr>
          <w:rFonts w:ascii="Sylfaen" w:hAnsi="Sylfaen"/>
          <w:lang w:val="ka-GE"/>
        </w:rPr>
        <w:t xml:space="preserve"> ათასი ლარი, უმწეოთა  </w:t>
      </w:r>
      <w:r w:rsidR="00534A0A">
        <w:rPr>
          <w:rFonts w:ascii="Sylfaen" w:hAnsi="Sylfaen"/>
          <w:lang w:val="ka-GE"/>
        </w:rPr>
        <w:t>უ</w:t>
      </w:r>
      <w:r w:rsidR="000647E2">
        <w:rPr>
          <w:rFonts w:ascii="Sylfaen" w:hAnsi="Sylfaen"/>
          <w:lang w:val="ka-GE"/>
        </w:rPr>
        <w:t>ფასო კვებისათვის გახარჯულია 72,0</w:t>
      </w:r>
      <w:r w:rsidR="003C0F34">
        <w:rPr>
          <w:rFonts w:ascii="Sylfaen" w:hAnsi="Sylfaen"/>
          <w:lang w:val="ka-GE"/>
        </w:rPr>
        <w:t xml:space="preserve"> ათასი ლარი.</w:t>
      </w:r>
      <w:r w:rsidR="001142A1">
        <w:rPr>
          <w:rFonts w:ascii="Sylfaen" w:hAnsi="Sylfaen"/>
          <w:lang w:val="ka-GE"/>
        </w:rPr>
        <w:t xml:space="preserve"> ომის ვეტერანთ</w:t>
      </w:r>
      <w:r w:rsidR="00691530">
        <w:rPr>
          <w:rFonts w:ascii="Sylfaen" w:hAnsi="Sylfaen"/>
          <w:lang w:val="ka-GE"/>
        </w:rPr>
        <w:t>ა სოციალური დაცვის მიზნით</w:t>
      </w:r>
      <w:r w:rsidR="000647E2">
        <w:rPr>
          <w:rFonts w:ascii="Sylfaen" w:hAnsi="Sylfaen"/>
          <w:lang w:val="ka-GE"/>
        </w:rPr>
        <w:t xml:space="preserve">  გახარჯულია 8,7</w:t>
      </w:r>
      <w:r w:rsidR="001142A1">
        <w:rPr>
          <w:rFonts w:ascii="Sylfaen" w:hAnsi="Sylfaen"/>
          <w:lang w:val="ka-GE"/>
        </w:rPr>
        <w:t xml:space="preserve"> ათასი ლარი; ქირურგიული ოპერაციების ღირებულების თანადაფ</w:t>
      </w:r>
      <w:r w:rsidR="00534A0A">
        <w:rPr>
          <w:rFonts w:ascii="Sylfaen" w:hAnsi="Sylfaen"/>
          <w:lang w:val="ka-GE"/>
        </w:rPr>
        <w:t>ინანსების მიზნით</w:t>
      </w:r>
      <w:r w:rsidR="00AB2D94">
        <w:rPr>
          <w:rFonts w:ascii="Sylfaen" w:hAnsi="Sylfaen"/>
          <w:lang w:val="ka-GE"/>
        </w:rPr>
        <w:t xml:space="preserve"> გახარჯულია 83,7</w:t>
      </w:r>
      <w:r w:rsidR="001142A1">
        <w:rPr>
          <w:rFonts w:ascii="Sylfaen" w:hAnsi="Sylfaen"/>
          <w:lang w:val="ka-GE"/>
        </w:rPr>
        <w:t xml:space="preserve"> ათასი ლარი; შეზღუდული შესაძლებლობების მოქალაქეების დახმარების </w:t>
      </w:r>
      <w:r w:rsidR="001142A1">
        <w:rPr>
          <w:rFonts w:ascii="Sylfaen" w:hAnsi="Sylfaen"/>
          <w:lang w:val="ka-GE"/>
        </w:rPr>
        <w:lastRenderedPageBreak/>
        <w:t>მიზნის</w:t>
      </w:r>
      <w:r w:rsidR="00F770AD">
        <w:rPr>
          <w:rFonts w:ascii="Sylfaen" w:hAnsi="Sylfaen"/>
          <w:lang w:val="ka-GE"/>
        </w:rPr>
        <w:t xml:space="preserve"> კი</w:t>
      </w:r>
      <w:r w:rsidR="00AB2D94">
        <w:rPr>
          <w:rFonts w:ascii="Sylfaen" w:hAnsi="Sylfaen"/>
          <w:lang w:val="ka-GE"/>
        </w:rPr>
        <w:t xml:space="preserve"> 16,5</w:t>
      </w:r>
      <w:r w:rsidR="001142A1">
        <w:rPr>
          <w:rFonts w:ascii="Sylfaen" w:hAnsi="Sylfaen"/>
          <w:lang w:val="ka-GE"/>
        </w:rPr>
        <w:t xml:space="preserve"> ათასი ლარი</w:t>
      </w:r>
      <w:r w:rsidR="00365AEC">
        <w:rPr>
          <w:rFonts w:ascii="Sylfaen" w:hAnsi="Sylfaen"/>
          <w:lang w:val="ka-GE"/>
        </w:rPr>
        <w:t>. ინტეგრირებული საქმია</w:t>
      </w:r>
      <w:r w:rsidR="00AB2D94">
        <w:rPr>
          <w:rFonts w:ascii="Sylfaen" w:hAnsi="Sylfaen"/>
          <w:lang w:val="ka-GE"/>
        </w:rPr>
        <w:t>ნ</w:t>
      </w:r>
      <w:r w:rsidR="00EF77B8">
        <w:rPr>
          <w:rFonts w:ascii="Sylfaen" w:hAnsi="Sylfaen"/>
          <w:lang w:val="ka-GE"/>
        </w:rPr>
        <w:t>ობის დღის ცენტრი დაფინანსდა 10,0</w:t>
      </w:r>
      <w:r w:rsidR="00365AEC">
        <w:rPr>
          <w:rFonts w:ascii="Sylfaen" w:hAnsi="Sylfaen"/>
          <w:lang w:val="ka-GE"/>
        </w:rPr>
        <w:t xml:space="preserve"> ათასი ლარით.</w:t>
      </w:r>
    </w:p>
    <w:p w:rsidR="00F14126" w:rsidRPr="00E67425" w:rsidRDefault="00AF1D49" w:rsidP="00E67425">
      <w:pPr>
        <w:ind w:left="-600" w:right="17" w:firstLine="720"/>
        <w:jc w:val="both"/>
        <w:rPr>
          <w:rFonts w:ascii="Sylfaen" w:hAnsi="Sylfaen"/>
          <w:lang w:val="ka-GE"/>
        </w:rPr>
      </w:pPr>
      <w:r w:rsidRPr="00AF1D49">
        <w:rPr>
          <w:rFonts w:ascii="Sylfaen" w:hAnsi="Sylfaen"/>
          <w:u w:color="FF0000"/>
          <w:lang w:val="ka-GE"/>
        </w:rPr>
        <w:t>სარეზერვო</w:t>
      </w:r>
      <w:r w:rsidRPr="00AF1D49">
        <w:rPr>
          <w:rFonts w:ascii="Sylfaen" w:hAnsi="Sylfaen"/>
          <w:lang w:val="sv-SE"/>
        </w:rPr>
        <w:t xml:space="preserve"> </w:t>
      </w:r>
      <w:r w:rsidRPr="00AF1D49">
        <w:rPr>
          <w:rFonts w:ascii="Sylfaen" w:hAnsi="Sylfaen"/>
          <w:u w:color="FF0000"/>
          <w:lang w:val="ka-GE"/>
        </w:rPr>
        <w:t>ფონდიდან</w:t>
      </w:r>
      <w:r w:rsidRPr="00AF1D49">
        <w:rPr>
          <w:rFonts w:ascii="Sylfaen" w:hAnsi="Sylfaen"/>
          <w:lang w:val="sv-SE"/>
        </w:rPr>
        <w:t xml:space="preserve"> </w:t>
      </w:r>
      <w:r w:rsidRPr="00AF1D49">
        <w:rPr>
          <w:rFonts w:ascii="Sylfaen" w:hAnsi="Sylfaen"/>
          <w:u w:color="FF0000"/>
          <w:lang w:val="ka-GE"/>
        </w:rPr>
        <w:t>თანხების</w:t>
      </w:r>
      <w:r w:rsidRPr="00AF1D49">
        <w:rPr>
          <w:rFonts w:ascii="Sylfaen" w:hAnsi="Sylfaen"/>
          <w:lang w:val="sv-SE"/>
        </w:rPr>
        <w:t xml:space="preserve"> </w:t>
      </w:r>
      <w:r w:rsidRPr="00AF1D49">
        <w:rPr>
          <w:rFonts w:ascii="Sylfaen" w:hAnsi="Sylfaen"/>
          <w:u w:color="FF0000"/>
          <w:lang w:val="ka-GE"/>
        </w:rPr>
        <w:t>გამოყოფა</w:t>
      </w:r>
      <w:r w:rsidRPr="00AF1D49">
        <w:rPr>
          <w:rFonts w:ascii="Sylfaen" w:hAnsi="Sylfaen"/>
          <w:lang w:val="sv-SE"/>
        </w:rPr>
        <w:t xml:space="preserve"> </w:t>
      </w:r>
      <w:r w:rsidRPr="00AF1D49">
        <w:rPr>
          <w:rFonts w:ascii="Sylfaen" w:hAnsi="Sylfaen"/>
          <w:u w:color="FF0000"/>
          <w:lang w:val="ka-GE"/>
        </w:rPr>
        <w:t>ხორციელდება</w:t>
      </w:r>
      <w:r w:rsidRPr="00AF1D49">
        <w:rPr>
          <w:rFonts w:ascii="Sylfaen" w:hAnsi="Sylfaen"/>
          <w:lang w:val="sv-SE"/>
        </w:rPr>
        <w:t xml:space="preserve"> </w:t>
      </w:r>
      <w:r w:rsidRPr="00AF1D49">
        <w:rPr>
          <w:rFonts w:ascii="Sylfaen" w:hAnsi="Sylfaen"/>
          <w:u w:color="FF0000"/>
          <w:lang w:val="ka-GE"/>
        </w:rPr>
        <w:t>მუნიციპალიტეტის</w:t>
      </w:r>
      <w:r w:rsidRPr="00AF1D49">
        <w:rPr>
          <w:rFonts w:ascii="Sylfaen" w:hAnsi="Sylfaen"/>
          <w:lang w:val="sv-SE"/>
        </w:rPr>
        <w:t xml:space="preserve"> </w:t>
      </w:r>
      <w:r w:rsidR="001142A1">
        <w:rPr>
          <w:rFonts w:ascii="Sylfaen" w:hAnsi="Sylfaen"/>
          <w:u w:color="FF0000"/>
          <w:lang w:val="ka-GE"/>
        </w:rPr>
        <w:t>მერის</w:t>
      </w:r>
      <w:r w:rsidRPr="00AF1D49">
        <w:rPr>
          <w:rFonts w:ascii="Sylfaen" w:hAnsi="Sylfaen"/>
          <w:lang w:val="sv-SE"/>
        </w:rPr>
        <w:t xml:space="preserve"> </w:t>
      </w:r>
      <w:r w:rsidRPr="00AF1D49">
        <w:rPr>
          <w:rFonts w:ascii="Sylfaen" w:hAnsi="Sylfaen"/>
          <w:u w:color="FF0000"/>
          <w:lang w:val="ka-GE"/>
        </w:rPr>
        <w:t>ბრძანების</w:t>
      </w:r>
      <w:r w:rsidRPr="00AF1D49">
        <w:rPr>
          <w:rFonts w:ascii="Sylfaen" w:hAnsi="Sylfaen"/>
          <w:lang w:val="sv-SE"/>
        </w:rPr>
        <w:t xml:space="preserve"> </w:t>
      </w:r>
      <w:r w:rsidRPr="00AF1D49">
        <w:rPr>
          <w:rFonts w:ascii="Sylfaen" w:hAnsi="Sylfaen"/>
          <w:u w:color="FF0000"/>
          <w:lang w:val="ka-GE"/>
        </w:rPr>
        <w:t>საფუძველზე</w:t>
      </w:r>
      <w:r w:rsidRPr="00AF1D49">
        <w:rPr>
          <w:rFonts w:ascii="Sylfaen" w:hAnsi="Sylfaen"/>
          <w:lang w:val="sv-SE"/>
        </w:rPr>
        <w:t xml:space="preserve">. </w:t>
      </w:r>
      <w:r w:rsidRPr="00AF1D49">
        <w:rPr>
          <w:rFonts w:ascii="Sylfaen" w:hAnsi="Sylfaen"/>
          <w:u w:color="FF0000"/>
          <w:lang w:val="ka-GE"/>
        </w:rPr>
        <w:t>სარეზერვო</w:t>
      </w:r>
      <w:r w:rsidRPr="00AF1D49">
        <w:rPr>
          <w:rFonts w:ascii="Sylfaen" w:hAnsi="Sylfaen"/>
          <w:lang w:val="sv-SE"/>
        </w:rPr>
        <w:t xml:space="preserve"> </w:t>
      </w:r>
      <w:r w:rsidRPr="00AF1D49">
        <w:rPr>
          <w:rFonts w:ascii="Sylfaen" w:hAnsi="Sylfaen"/>
          <w:u w:color="FF0000"/>
          <w:lang w:val="ka-GE"/>
        </w:rPr>
        <w:t>ფონდიდან</w:t>
      </w:r>
      <w:r w:rsidRPr="00AF1D49">
        <w:rPr>
          <w:rFonts w:ascii="Sylfaen" w:hAnsi="Sylfaen"/>
          <w:lang w:val="sv-SE"/>
        </w:rPr>
        <w:t xml:space="preserve"> </w:t>
      </w:r>
      <w:r w:rsidR="00EF77B8">
        <w:rPr>
          <w:rFonts w:ascii="Sylfaen" w:hAnsi="Sylfaen"/>
          <w:lang w:val="ka-GE"/>
        </w:rPr>
        <w:t>სულ</w:t>
      </w:r>
      <w:r w:rsidR="009700FD">
        <w:rPr>
          <w:rFonts w:ascii="Sylfaen" w:hAnsi="Sylfaen"/>
          <w:lang w:val="ka-GE"/>
        </w:rPr>
        <w:t xml:space="preserve"> </w:t>
      </w:r>
      <w:r w:rsidRPr="00AF1D49">
        <w:rPr>
          <w:rFonts w:ascii="Sylfaen" w:hAnsi="Sylfaen"/>
          <w:u w:color="FF0000"/>
          <w:lang w:val="ka-GE"/>
        </w:rPr>
        <w:t>გახარჯულია</w:t>
      </w:r>
      <w:r w:rsidRPr="00AF1D49">
        <w:rPr>
          <w:rFonts w:ascii="Sylfaen" w:hAnsi="Sylfaen"/>
          <w:lang w:val="sv-SE"/>
        </w:rPr>
        <w:t xml:space="preserve"> </w:t>
      </w:r>
      <w:r w:rsidR="00EF77B8">
        <w:rPr>
          <w:rFonts w:ascii="Sylfaen" w:hAnsi="Sylfaen"/>
          <w:u w:color="FF0000"/>
          <w:lang w:val="ka-GE"/>
        </w:rPr>
        <w:t>44,0</w:t>
      </w:r>
      <w:r w:rsidR="009700FD">
        <w:rPr>
          <w:rFonts w:ascii="Sylfaen" w:hAnsi="Sylfaen"/>
          <w:u w:color="FF0000"/>
          <w:lang w:val="ka-GE"/>
        </w:rPr>
        <w:t xml:space="preserve"> ათასი</w:t>
      </w:r>
      <w:r w:rsidRPr="00AF1D49">
        <w:rPr>
          <w:rFonts w:ascii="Sylfaen" w:hAnsi="Sylfaen"/>
          <w:lang w:val="sv-SE"/>
        </w:rPr>
        <w:t xml:space="preserve">  </w:t>
      </w:r>
      <w:r w:rsidRPr="00AF1D49">
        <w:rPr>
          <w:rFonts w:ascii="Sylfaen" w:hAnsi="Sylfaen"/>
          <w:u w:color="FF0000"/>
          <w:lang w:val="ka-GE"/>
        </w:rPr>
        <w:t>ლარი</w:t>
      </w:r>
      <w:r w:rsidR="00E67425">
        <w:rPr>
          <w:rFonts w:ascii="Sylfaen" w:hAnsi="Sylfaen"/>
          <w:lang w:val="sv-SE"/>
        </w:rPr>
        <w:t xml:space="preserve"> და დახმარება გაეწია</w:t>
      </w:r>
      <w:r w:rsidR="00E67425">
        <w:rPr>
          <w:rFonts w:ascii="Sylfaen" w:hAnsi="Sylfaen"/>
          <w:lang w:val="ka-GE"/>
        </w:rPr>
        <w:t xml:space="preserve"> </w:t>
      </w:r>
      <w:r w:rsidR="00EF77B8">
        <w:rPr>
          <w:rFonts w:ascii="Sylfaen" w:hAnsi="Sylfaen"/>
          <w:lang w:val="sv-SE"/>
        </w:rPr>
        <w:t>109</w:t>
      </w:r>
      <w:r w:rsidR="00E67425">
        <w:rPr>
          <w:rFonts w:ascii="Sylfaen" w:hAnsi="Sylfaen"/>
          <w:lang w:val="sv-SE"/>
        </w:rPr>
        <w:t xml:space="preserve"> მოქალაქეს</w:t>
      </w:r>
      <w:r w:rsidR="00E67425">
        <w:rPr>
          <w:rFonts w:ascii="Sylfaen" w:hAnsi="Sylfaen"/>
          <w:lang w:val="ka-GE"/>
        </w:rPr>
        <w:t>.</w:t>
      </w:r>
    </w:p>
    <w:p w:rsidR="00E67425" w:rsidRPr="00AF1D49" w:rsidRDefault="00E67425" w:rsidP="00E67425">
      <w:pPr>
        <w:ind w:left="-600" w:right="17" w:firstLine="720"/>
        <w:jc w:val="both"/>
        <w:rPr>
          <w:rFonts w:ascii="Sylfaen" w:hAnsi="Sylfaen"/>
          <w:u w:color="000000"/>
          <w:lang w:val="sv-SE"/>
        </w:rPr>
      </w:pPr>
    </w:p>
    <w:sectPr w:rsidR="00E67425" w:rsidRPr="00AF1D49" w:rsidSect="00AE1F83">
      <w:pgSz w:w="11907" w:h="16840" w:code="9"/>
      <w:pgMar w:top="567" w:right="567" w:bottom="709" w:left="1616" w:header="1418" w:footer="2381" w:gutter="0"/>
      <w:pgNumType w:start="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6B" w:rsidRDefault="001C4A6B">
      <w:r>
        <w:separator/>
      </w:r>
    </w:p>
  </w:endnote>
  <w:endnote w:type="continuationSeparator" w:id="0">
    <w:p w:rsidR="001C4A6B" w:rsidRDefault="001C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ZanuriZS">
    <w:charset w:val="00"/>
    <w:family w:val="roman"/>
    <w:pitch w:val="variable"/>
    <w:sig w:usb0="00000003" w:usb1="00000000" w:usb2="00000000" w:usb3="00000000" w:csb0="00000001" w:csb1="00000000"/>
  </w:font>
  <w:font w:name="GEO-DumbaMtavr">
    <w:panose1 w:val="020B72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6B" w:rsidRDefault="001C4A6B">
      <w:r>
        <w:separator/>
      </w:r>
    </w:p>
  </w:footnote>
  <w:footnote w:type="continuationSeparator" w:id="0">
    <w:p w:rsidR="001C4A6B" w:rsidRDefault="001C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01910"/>
    <w:multiLevelType w:val="multilevel"/>
    <w:tmpl w:val="C4F6AFD8"/>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6E58FA"/>
    <w:multiLevelType w:val="hybridMultilevel"/>
    <w:tmpl w:val="97AE6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E36B75"/>
    <w:multiLevelType w:val="hybridMultilevel"/>
    <w:tmpl w:val="8D660B5E"/>
    <w:lvl w:ilvl="0" w:tplc="0419000F">
      <w:start w:val="1"/>
      <w:numFmt w:val="decimal"/>
      <w:lvlText w:val="%1."/>
      <w:lvlJc w:val="left"/>
      <w:pPr>
        <w:tabs>
          <w:tab w:val="num" w:pos="1050"/>
        </w:tabs>
        <w:ind w:left="1050" w:hanging="360"/>
      </w:p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F5BC0"/>
    <w:rsid w:val="00003DC1"/>
    <w:rsid w:val="000047B6"/>
    <w:rsid w:val="000072EF"/>
    <w:rsid w:val="00011369"/>
    <w:rsid w:val="0001535D"/>
    <w:rsid w:val="00022226"/>
    <w:rsid w:val="000252F4"/>
    <w:rsid w:val="00025F5B"/>
    <w:rsid w:val="0002799E"/>
    <w:rsid w:val="000322E3"/>
    <w:rsid w:val="0003414B"/>
    <w:rsid w:val="00035A41"/>
    <w:rsid w:val="0003795D"/>
    <w:rsid w:val="000414A6"/>
    <w:rsid w:val="00041C23"/>
    <w:rsid w:val="0004225C"/>
    <w:rsid w:val="00046CF9"/>
    <w:rsid w:val="000512EA"/>
    <w:rsid w:val="00051B62"/>
    <w:rsid w:val="00053A47"/>
    <w:rsid w:val="0005425F"/>
    <w:rsid w:val="00055DBF"/>
    <w:rsid w:val="00056AE1"/>
    <w:rsid w:val="00056E0D"/>
    <w:rsid w:val="00057633"/>
    <w:rsid w:val="00061708"/>
    <w:rsid w:val="000620E7"/>
    <w:rsid w:val="000647E2"/>
    <w:rsid w:val="0006624A"/>
    <w:rsid w:val="000662AD"/>
    <w:rsid w:val="00070731"/>
    <w:rsid w:val="000707BB"/>
    <w:rsid w:val="000817D2"/>
    <w:rsid w:val="00081B1A"/>
    <w:rsid w:val="000820D9"/>
    <w:rsid w:val="000878B0"/>
    <w:rsid w:val="00087E2D"/>
    <w:rsid w:val="00091275"/>
    <w:rsid w:val="0009158C"/>
    <w:rsid w:val="0009179B"/>
    <w:rsid w:val="000921CB"/>
    <w:rsid w:val="000928F4"/>
    <w:rsid w:val="000A00FF"/>
    <w:rsid w:val="000A21F4"/>
    <w:rsid w:val="000A34A2"/>
    <w:rsid w:val="000A4546"/>
    <w:rsid w:val="000A4679"/>
    <w:rsid w:val="000A6002"/>
    <w:rsid w:val="000A6BEC"/>
    <w:rsid w:val="000A76CA"/>
    <w:rsid w:val="000B2969"/>
    <w:rsid w:val="000B59DD"/>
    <w:rsid w:val="000B6089"/>
    <w:rsid w:val="000B743F"/>
    <w:rsid w:val="000C001B"/>
    <w:rsid w:val="000C0532"/>
    <w:rsid w:val="000C0972"/>
    <w:rsid w:val="000C0E8A"/>
    <w:rsid w:val="000C3F7A"/>
    <w:rsid w:val="000C4D13"/>
    <w:rsid w:val="000C4E42"/>
    <w:rsid w:val="000C60D2"/>
    <w:rsid w:val="000C6479"/>
    <w:rsid w:val="000D030B"/>
    <w:rsid w:val="000D56E9"/>
    <w:rsid w:val="000D7049"/>
    <w:rsid w:val="000E094E"/>
    <w:rsid w:val="000E11F8"/>
    <w:rsid w:val="000E1345"/>
    <w:rsid w:val="000E26EF"/>
    <w:rsid w:val="000E2FF1"/>
    <w:rsid w:val="000E50D2"/>
    <w:rsid w:val="000E6743"/>
    <w:rsid w:val="000F3117"/>
    <w:rsid w:val="000F7416"/>
    <w:rsid w:val="00106184"/>
    <w:rsid w:val="00107048"/>
    <w:rsid w:val="0010713C"/>
    <w:rsid w:val="00107CC7"/>
    <w:rsid w:val="00110CE6"/>
    <w:rsid w:val="001128DA"/>
    <w:rsid w:val="001131DB"/>
    <w:rsid w:val="00113C0D"/>
    <w:rsid w:val="00113F53"/>
    <w:rsid w:val="001142A1"/>
    <w:rsid w:val="00114A3B"/>
    <w:rsid w:val="001223BD"/>
    <w:rsid w:val="00122769"/>
    <w:rsid w:val="00124C08"/>
    <w:rsid w:val="0012748E"/>
    <w:rsid w:val="00127EEA"/>
    <w:rsid w:val="00134557"/>
    <w:rsid w:val="0013729B"/>
    <w:rsid w:val="001436EC"/>
    <w:rsid w:val="00144FAB"/>
    <w:rsid w:val="001455D6"/>
    <w:rsid w:val="0014581E"/>
    <w:rsid w:val="001464B0"/>
    <w:rsid w:val="0014673E"/>
    <w:rsid w:val="00151595"/>
    <w:rsid w:val="0015335D"/>
    <w:rsid w:val="00154FC7"/>
    <w:rsid w:val="00156D7A"/>
    <w:rsid w:val="00160228"/>
    <w:rsid w:val="001606DE"/>
    <w:rsid w:val="0016306B"/>
    <w:rsid w:val="001639D5"/>
    <w:rsid w:val="0016767A"/>
    <w:rsid w:val="001722D3"/>
    <w:rsid w:val="00174279"/>
    <w:rsid w:val="001756A4"/>
    <w:rsid w:val="001810FA"/>
    <w:rsid w:val="00184825"/>
    <w:rsid w:val="00184CEE"/>
    <w:rsid w:val="0019033D"/>
    <w:rsid w:val="00190BEB"/>
    <w:rsid w:val="0019473F"/>
    <w:rsid w:val="001956F0"/>
    <w:rsid w:val="001A0AA6"/>
    <w:rsid w:val="001A1E70"/>
    <w:rsid w:val="001A703B"/>
    <w:rsid w:val="001A7983"/>
    <w:rsid w:val="001B4643"/>
    <w:rsid w:val="001B4791"/>
    <w:rsid w:val="001C4A6B"/>
    <w:rsid w:val="001D0CDC"/>
    <w:rsid w:val="001D663D"/>
    <w:rsid w:val="001E3E39"/>
    <w:rsid w:val="001F3520"/>
    <w:rsid w:val="001F484F"/>
    <w:rsid w:val="0020158B"/>
    <w:rsid w:val="002054FD"/>
    <w:rsid w:val="002074B6"/>
    <w:rsid w:val="00207EE2"/>
    <w:rsid w:val="002101EC"/>
    <w:rsid w:val="00214D9E"/>
    <w:rsid w:val="00216DB0"/>
    <w:rsid w:val="00224A50"/>
    <w:rsid w:val="00231E7B"/>
    <w:rsid w:val="0023356A"/>
    <w:rsid w:val="00234051"/>
    <w:rsid w:val="002400A5"/>
    <w:rsid w:val="00242FCB"/>
    <w:rsid w:val="00243A54"/>
    <w:rsid w:val="002450DF"/>
    <w:rsid w:val="00247448"/>
    <w:rsid w:val="002519A2"/>
    <w:rsid w:val="00251C9A"/>
    <w:rsid w:val="002534CD"/>
    <w:rsid w:val="002562F0"/>
    <w:rsid w:val="00262B23"/>
    <w:rsid w:val="00265795"/>
    <w:rsid w:val="00266D8C"/>
    <w:rsid w:val="002673D4"/>
    <w:rsid w:val="0027081F"/>
    <w:rsid w:val="00277135"/>
    <w:rsid w:val="00280562"/>
    <w:rsid w:val="002824D6"/>
    <w:rsid w:val="00284626"/>
    <w:rsid w:val="00286286"/>
    <w:rsid w:val="00290775"/>
    <w:rsid w:val="002918AF"/>
    <w:rsid w:val="00295158"/>
    <w:rsid w:val="00296278"/>
    <w:rsid w:val="002A0B7E"/>
    <w:rsid w:val="002A654A"/>
    <w:rsid w:val="002B08D1"/>
    <w:rsid w:val="002B0E22"/>
    <w:rsid w:val="002C20CF"/>
    <w:rsid w:val="002C3EDB"/>
    <w:rsid w:val="002C4C4C"/>
    <w:rsid w:val="002C6DCD"/>
    <w:rsid w:val="002C7BF1"/>
    <w:rsid w:val="002D0087"/>
    <w:rsid w:val="002D01D5"/>
    <w:rsid w:val="002D0F80"/>
    <w:rsid w:val="002D4616"/>
    <w:rsid w:val="002D4EA4"/>
    <w:rsid w:val="002E39DA"/>
    <w:rsid w:val="002E4355"/>
    <w:rsid w:val="002E5D1E"/>
    <w:rsid w:val="002E684F"/>
    <w:rsid w:val="002E6CB4"/>
    <w:rsid w:val="002F4958"/>
    <w:rsid w:val="002F4F67"/>
    <w:rsid w:val="002F6590"/>
    <w:rsid w:val="003021B4"/>
    <w:rsid w:val="00302370"/>
    <w:rsid w:val="003029E7"/>
    <w:rsid w:val="003035AB"/>
    <w:rsid w:val="00303B8C"/>
    <w:rsid w:val="00304443"/>
    <w:rsid w:val="003056A6"/>
    <w:rsid w:val="00307EEF"/>
    <w:rsid w:val="0031583F"/>
    <w:rsid w:val="00317C7F"/>
    <w:rsid w:val="0032028C"/>
    <w:rsid w:val="0032085C"/>
    <w:rsid w:val="00321FC5"/>
    <w:rsid w:val="003229DB"/>
    <w:rsid w:val="00341B99"/>
    <w:rsid w:val="00342ABC"/>
    <w:rsid w:val="00344A6C"/>
    <w:rsid w:val="00345B33"/>
    <w:rsid w:val="003465CF"/>
    <w:rsid w:val="00346FAC"/>
    <w:rsid w:val="00347396"/>
    <w:rsid w:val="00353986"/>
    <w:rsid w:val="00355224"/>
    <w:rsid w:val="00361C8D"/>
    <w:rsid w:val="003620D8"/>
    <w:rsid w:val="0036384F"/>
    <w:rsid w:val="00365AEC"/>
    <w:rsid w:val="00367A6B"/>
    <w:rsid w:val="0037239C"/>
    <w:rsid w:val="00374D0C"/>
    <w:rsid w:val="00375755"/>
    <w:rsid w:val="003775A6"/>
    <w:rsid w:val="00382B84"/>
    <w:rsid w:val="00384340"/>
    <w:rsid w:val="003848EB"/>
    <w:rsid w:val="00384963"/>
    <w:rsid w:val="00385231"/>
    <w:rsid w:val="0038598D"/>
    <w:rsid w:val="00390172"/>
    <w:rsid w:val="00390917"/>
    <w:rsid w:val="00390D50"/>
    <w:rsid w:val="0039144D"/>
    <w:rsid w:val="0039151B"/>
    <w:rsid w:val="00393E8F"/>
    <w:rsid w:val="00394AE7"/>
    <w:rsid w:val="0039527E"/>
    <w:rsid w:val="00397816"/>
    <w:rsid w:val="003A1E10"/>
    <w:rsid w:val="003A5685"/>
    <w:rsid w:val="003B1707"/>
    <w:rsid w:val="003B36CE"/>
    <w:rsid w:val="003B3CFA"/>
    <w:rsid w:val="003B7F4C"/>
    <w:rsid w:val="003C0F34"/>
    <w:rsid w:val="003C5CD9"/>
    <w:rsid w:val="003C60B3"/>
    <w:rsid w:val="003C64CF"/>
    <w:rsid w:val="003C73EF"/>
    <w:rsid w:val="003D579D"/>
    <w:rsid w:val="003D591C"/>
    <w:rsid w:val="003E2D50"/>
    <w:rsid w:val="003E4118"/>
    <w:rsid w:val="003E58BB"/>
    <w:rsid w:val="003E60E1"/>
    <w:rsid w:val="003E6FA6"/>
    <w:rsid w:val="003F244C"/>
    <w:rsid w:val="003F2537"/>
    <w:rsid w:val="003F2B84"/>
    <w:rsid w:val="003F5AE8"/>
    <w:rsid w:val="003F7CD4"/>
    <w:rsid w:val="00400276"/>
    <w:rsid w:val="00400BC4"/>
    <w:rsid w:val="00400C79"/>
    <w:rsid w:val="00400D4F"/>
    <w:rsid w:val="004018F0"/>
    <w:rsid w:val="0040366F"/>
    <w:rsid w:val="0040367B"/>
    <w:rsid w:val="00403DA6"/>
    <w:rsid w:val="00405A0C"/>
    <w:rsid w:val="00405A73"/>
    <w:rsid w:val="004161C9"/>
    <w:rsid w:val="004168C6"/>
    <w:rsid w:val="00417325"/>
    <w:rsid w:val="00417467"/>
    <w:rsid w:val="00422D1B"/>
    <w:rsid w:val="00426332"/>
    <w:rsid w:val="00427F4A"/>
    <w:rsid w:val="004301B0"/>
    <w:rsid w:val="00432225"/>
    <w:rsid w:val="00434158"/>
    <w:rsid w:val="00434BE6"/>
    <w:rsid w:val="00435A82"/>
    <w:rsid w:val="00436C03"/>
    <w:rsid w:val="00437E2D"/>
    <w:rsid w:val="004429DA"/>
    <w:rsid w:val="004452D6"/>
    <w:rsid w:val="00447E4A"/>
    <w:rsid w:val="00447F4C"/>
    <w:rsid w:val="00450D10"/>
    <w:rsid w:val="00453DFF"/>
    <w:rsid w:val="00454AC3"/>
    <w:rsid w:val="00455FC3"/>
    <w:rsid w:val="00456D09"/>
    <w:rsid w:val="004606AE"/>
    <w:rsid w:val="004660EC"/>
    <w:rsid w:val="00466A65"/>
    <w:rsid w:val="00466FA8"/>
    <w:rsid w:val="00467588"/>
    <w:rsid w:val="00467B44"/>
    <w:rsid w:val="004733D8"/>
    <w:rsid w:val="00473783"/>
    <w:rsid w:val="00474F20"/>
    <w:rsid w:val="004817A8"/>
    <w:rsid w:val="004841E4"/>
    <w:rsid w:val="00485846"/>
    <w:rsid w:val="004865F1"/>
    <w:rsid w:val="00486E2E"/>
    <w:rsid w:val="00487324"/>
    <w:rsid w:val="004909C6"/>
    <w:rsid w:val="00493209"/>
    <w:rsid w:val="0049665C"/>
    <w:rsid w:val="004A6481"/>
    <w:rsid w:val="004A7B63"/>
    <w:rsid w:val="004A7BFB"/>
    <w:rsid w:val="004A7FC1"/>
    <w:rsid w:val="004B0E99"/>
    <w:rsid w:val="004B147C"/>
    <w:rsid w:val="004B2F5A"/>
    <w:rsid w:val="004B52ED"/>
    <w:rsid w:val="004C3B20"/>
    <w:rsid w:val="004C44F1"/>
    <w:rsid w:val="004C4B9C"/>
    <w:rsid w:val="004C6E37"/>
    <w:rsid w:val="004C6F80"/>
    <w:rsid w:val="004C6FCE"/>
    <w:rsid w:val="004C7CAD"/>
    <w:rsid w:val="004D5EED"/>
    <w:rsid w:val="004D6D4F"/>
    <w:rsid w:val="004D74FA"/>
    <w:rsid w:val="004D7947"/>
    <w:rsid w:val="004E0AA8"/>
    <w:rsid w:val="004E348E"/>
    <w:rsid w:val="004E4CA3"/>
    <w:rsid w:val="004E61EC"/>
    <w:rsid w:val="004E653A"/>
    <w:rsid w:val="004E6778"/>
    <w:rsid w:val="004F0151"/>
    <w:rsid w:val="004F1D29"/>
    <w:rsid w:val="004F1D85"/>
    <w:rsid w:val="004F1E41"/>
    <w:rsid w:val="004F5C9B"/>
    <w:rsid w:val="004F65A9"/>
    <w:rsid w:val="004F7919"/>
    <w:rsid w:val="00510E2C"/>
    <w:rsid w:val="00520161"/>
    <w:rsid w:val="00520537"/>
    <w:rsid w:val="0052275E"/>
    <w:rsid w:val="005258BD"/>
    <w:rsid w:val="00526B52"/>
    <w:rsid w:val="005303FD"/>
    <w:rsid w:val="00531D49"/>
    <w:rsid w:val="00534196"/>
    <w:rsid w:val="005345A3"/>
    <w:rsid w:val="00534A0A"/>
    <w:rsid w:val="005364F1"/>
    <w:rsid w:val="00540437"/>
    <w:rsid w:val="005409F3"/>
    <w:rsid w:val="005472D0"/>
    <w:rsid w:val="00547A46"/>
    <w:rsid w:val="00550C34"/>
    <w:rsid w:val="0055117B"/>
    <w:rsid w:val="005514BC"/>
    <w:rsid w:val="00551DA2"/>
    <w:rsid w:val="00551FC5"/>
    <w:rsid w:val="005520EC"/>
    <w:rsid w:val="00563F24"/>
    <w:rsid w:val="005646E8"/>
    <w:rsid w:val="00564A35"/>
    <w:rsid w:val="005722D0"/>
    <w:rsid w:val="00573426"/>
    <w:rsid w:val="00574255"/>
    <w:rsid w:val="005744FF"/>
    <w:rsid w:val="00574893"/>
    <w:rsid w:val="00576DCA"/>
    <w:rsid w:val="005831C2"/>
    <w:rsid w:val="005840D1"/>
    <w:rsid w:val="00584EE1"/>
    <w:rsid w:val="005862DB"/>
    <w:rsid w:val="00586D0A"/>
    <w:rsid w:val="00590295"/>
    <w:rsid w:val="00591D2C"/>
    <w:rsid w:val="00592D8D"/>
    <w:rsid w:val="00592DFA"/>
    <w:rsid w:val="00594433"/>
    <w:rsid w:val="00594BDD"/>
    <w:rsid w:val="005952BE"/>
    <w:rsid w:val="00595467"/>
    <w:rsid w:val="0059751D"/>
    <w:rsid w:val="0059752B"/>
    <w:rsid w:val="005977D8"/>
    <w:rsid w:val="005A0849"/>
    <w:rsid w:val="005A0DAE"/>
    <w:rsid w:val="005B06B3"/>
    <w:rsid w:val="005B26DA"/>
    <w:rsid w:val="005B403B"/>
    <w:rsid w:val="005B41FA"/>
    <w:rsid w:val="005B71E1"/>
    <w:rsid w:val="005B727C"/>
    <w:rsid w:val="005B78BE"/>
    <w:rsid w:val="005B7E87"/>
    <w:rsid w:val="005C1A03"/>
    <w:rsid w:val="005C280E"/>
    <w:rsid w:val="005C5FC0"/>
    <w:rsid w:val="005D1F1A"/>
    <w:rsid w:val="005E0175"/>
    <w:rsid w:val="005E1718"/>
    <w:rsid w:val="005E1E36"/>
    <w:rsid w:val="005E4847"/>
    <w:rsid w:val="005E5E3A"/>
    <w:rsid w:val="005E78D9"/>
    <w:rsid w:val="005F1C1E"/>
    <w:rsid w:val="005F3793"/>
    <w:rsid w:val="005F4D1E"/>
    <w:rsid w:val="00601863"/>
    <w:rsid w:val="00602DE9"/>
    <w:rsid w:val="00607A0D"/>
    <w:rsid w:val="006101E0"/>
    <w:rsid w:val="006116CB"/>
    <w:rsid w:val="006126A6"/>
    <w:rsid w:val="006160A9"/>
    <w:rsid w:val="00620ABB"/>
    <w:rsid w:val="006226C9"/>
    <w:rsid w:val="006227EF"/>
    <w:rsid w:val="00622C66"/>
    <w:rsid w:val="006230E9"/>
    <w:rsid w:val="006309AD"/>
    <w:rsid w:val="00632418"/>
    <w:rsid w:val="00632628"/>
    <w:rsid w:val="00641747"/>
    <w:rsid w:val="0064306F"/>
    <w:rsid w:val="0064594A"/>
    <w:rsid w:val="00650575"/>
    <w:rsid w:val="00651466"/>
    <w:rsid w:val="00651A3A"/>
    <w:rsid w:val="00653883"/>
    <w:rsid w:val="00653903"/>
    <w:rsid w:val="0065570C"/>
    <w:rsid w:val="00656ACE"/>
    <w:rsid w:val="006571EB"/>
    <w:rsid w:val="00665E99"/>
    <w:rsid w:val="00667C25"/>
    <w:rsid w:val="006713AF"/>
    <w:rsid w:val="0067261C"/>
    <w:rsid w:val="00677CFB"/>
    <w:rsid w:val="0068051B"/>
    <w:rsid w:val="006822C8"/>
    <w:rsid w:val="006838B5"/>
    <w:rsid w:val="00687D4A"/>
    <w:rsid w:val="00691087"/>
    <w:rsid w:val="006914F7"/>
    <w:rsid w:val="00691530"/>
    <w:rsid w:val="0069225C"/>
    <w:rsid w:val="006925DB"/>
    <w:rsid w:val="00693947"/>
    <w:rsid w:val="006946CE"/>
    <w:rsid w:val="00694E42"/>
    <w:rsid w:val="00695ABE"/>
    <w:rsid w:val="00695E45"/>
    <w:rsid w:val="006A180E"/>
    <w:rsid w:val="006A214E"/>
    <w:rsid w:val="006A3224"/>
    <w:rsid w:val="006A4511"/>
    <w:rsid w:val="006B03CA"/>
    <w:rsid w:val="006B0A55"/>
    <w:rsid w:val="006B2BC0"/>
    <w:rsid w:val="006B339F"/>
    <w:rsid w:val="006B4FB1"/>
    <w:rsid w:val="006B6840"/>
    <w:rsid w:val="006C2504"/>
    <w:rsid w:val="006C47DA"/>
    <w:rsid w:val="006D1BFB"/>
    <w:rsid w:val="006D1F16"/>
    <w:rsid w:val="006D4B98"/>
    <w:rsid w:val="006D4D10"/>
    <w:rsid w:val="006D5960"/>
    <w:rsid w:val="006D6C2F"/>
    <w:rsid w:val="006E0788"/>
    <w:rsid w:val="006E5091"/>
    <w:rsid w:val="006E5FBD"/>
    <w:rsid w:val="006E655B"/>
    <w:rsid w:val="006E73B5"/>
    <w:rsid w:val="006F5ACD"/>
    <w:rsid w:val="00702963"/>
    <w:rsid w:val="007036A3"/>
    <w:rsid w:val="007121B9"/>
    <w:rsid w:val="00716081"/>
    <w:rsid w:val="0072484A"/>
    <w:rsid w:val="0072699A"/>
    <w:rsid w:val="00726F8F"/>
    <w:rsid w:val="00730EFE"/>
    <w:rsid w:val="00737760"/>
    <w:rsid w:val="00741A76"/>
    <w:rsid w:val="00745756"/>
    <w:rsid w:val="00747130"/>
    <w:rsid w:val="0075191D"/>
    <w:rsid w:val="00752E2C"/>
    <w:rsid w:val="00760113"/>
    <w:rsid w:val="00760CB7"/>
    <w:rsid w:val="00761869"/>
    <w:rsid w:val="00762B72"/>
    <w:rsid w:val="00764885"/>
    <w:rsid w:val="00766912"/>
    <w:rsid w:val="00767B48"/>
    <w:rsid w:val="00770B04"/>
    <w:rsid w:val="00770FFA"/>
    <w:rsid w:val="00772047"/>
    <w:rsid w:val="007721B4"/>
    <w:rsid w:val="00773643"/>
    <w:rsid w:val="007759BC"/>
    <w:rsid w:val="00780FDA"/>
    <w:rsid w:val="00785F70"/>
    <w:rsid w:val="007869D5"/>
    <w:rsid w:val="00786C38"/>
    <w:rsid w:val="007874A9"/>
    <w:rsid w:val="00790594"/>
    <w:rsid w:val="007913CB"/>
    <w:rsid w:val="00792CD0"/>
    <w:rsid w:val="007956FA"/>
    <w:rsid w:val="00795EAF"/>
    <w:rsid w:val="007A0233"/>
    <w:rsid w:val="007A03D2"/>
    <w:rsid w:val="007A04C3"/>
    <w:rsid w:val="007A2718"/>
    <w:rsid w:val="007A4E98"/>
    <w:rsid w:val="007A63FC"/>
    <w:rsid w:val="007B0B2E"/>
    <w:rsid w:val="007B1EC2"/>
    <w:rsid w:val="007B2CA1"/>
    <w:rsid w:val="007B348E"/>
    <w:rsid w:val="007B4740"/>
    <w:rsid w:val="007B4E83"/>
    <w:rsid w:val="007B5A27"/>
    <w:rsid w:val="007B7A7B"/>
    <w:rsid w:val="007C0033"/>
    <w:rsid w:val="007C049B"/>
    <w:rsid w:val="007C0D1A"/>
    <w:rsid w:val="007C1F01"/>
    <w:rsid w:val="007C2931"/>
    <w:rsid w:val="007C2F60"/>
    <w:rsid w:val="007C4450"/>
    <w:rsid w:val="007C522E"/>
    <w:rsid w:val="007C5702"/>
    <w:rsid w:val="007C603B"/>
    <w:rsid w:val="007D1E4F"/>
    <w:rsid w:val="007D2D0D"/>
    <w:rsid w:val="007D2F0D"/>
    <w:rsid w:val="007D3500"/>
    <w:rsid w:val="007D3F98"/>
    <w:rsid w:val="007D4702"/>
    <w:rsid w:val="007D4962"/>
    <w:rsid w:val="007D7244"/>
    <w:rsid w:val="007E0B75"/>
    <w:rsid w:val="007E3D24"/>
    <w:rsid w:val="007E541D"/>
    <w:rsid w:val="007E6F5A"/>
    <w:rsid w:val="007F4314"/>
    <w:rsid w:val="007F60A8"/>
    <w:rsid w:val="007F7648"/>
    <w:rsid w:val="00800A96"/>
    <w:rsid w:val="00801E72"/>
    <w:rsid w:val="008029AF"/>
    <w:rsid w:val="008032BE"/>
    <w:rsid w:val="00803E40"/>
    <w:rsid w:val="00805F0F"/>
    <w:rsid w:val="008069CC"/>
    <w:rsid w:val="00810432"/>
    <w:rsid w:val="00813259"/>
    <w:rsid w:val="00814641"/>
    <w:rsid w:val="008167EC"/>
    <w:rsid w:val="00827D0B"/>
    <w:rsid w:val="008361CC"/>
    <w:rsid w:val="00840566"/>
    <w:rsid w:val="00843A74"/>
    <w:rsid w:val="008478D6"/>
    <w:rsid w:val="0085053B"/>
    <w:rsid w:val="00850BB0"/>
    <w:rsid w:val="00852D86"/>
    <w:rsid w:val="008539BA"/>
    <w:rsid w:val="00861721"/>
    <w:rsid w:val="00862B0E"/>
    <w:rsid w:val="00862CB8"/>
    <w:rsid w:val="00863EF4"/>
    <w:rsid w:val="00864B94"/>
    <w:rsid w:val="008716D5"/>
    <w:rsid w:val="008767E1"/>
    <w:rsid w:val="00885A65"/>
    <w:rsid w:val="008865AC"/>
    <w:rsid w:val="00895BDC"/>
    <w:rsid w:val="008970A6"/>
    <w:rsid w:val="008A2097"/>
    <w:rsid w:val="008A6509"/>
    <w:rsid w:val="008B0B8E"/>
    <w:rsid w:val="008B305F"/>
    <w:rsid w:val="008B3915"/>
    <w:rsid w:val="008B5027"/>
    <w:rsid w:val="008B5C26"/>
    <w:rsid w:val="008B60BD"/>
    <w:rsid w:val="008B641E"/>
    <w:rsid w:val="008C22DE"/>
    <w:rsid w:val="008C54EC"/>
    <w:rsid w:val="008C5575"/>
    <w:rsid w:val="008C5999"/>
    <w:rsid w:val="008C7249"/>
    <w:rsid w:val="008D25DA"/>
    <w:rsid w:val="008D4585"/>
    <w:rsid w:val="008D45A0"/>
    <w:rsid w:val="008D7CCE"/>
    <w:rsid w:val="008E0594"/>
    <w:rsid w:val="008E419C"/>
    <w:rsid w:val="008E78E8"/>
    <w:rsid w:val="008F0BEC"/>
    <w:rsid w:val="008F3178"/>
    <w:rsid w:val="008F384D"/>
    <w:rsid w:val="00901C9B"/>
    <w:rsid w:val="00903E2D"/>
    <w:rsid w:val="00905AB8"/>
    <w:rsid w:val="00910CFF"/>
    <w:rsid w:val="009111AB"/>
    <w:rsid w:val="00913DC7"/>
    <w:rsid w:val="00914162"/>
    <w:rsid w:val="009151FB"/>
    <w:rsid w:val="009161FD"/>
    <w:rsid w:val="009209E1"/>
    <w:rsid w:val="0092334A"/>
    <w:rsid w:val="00923815"/>
    <w:rsid w:val="00925FB0"/>
    <w:rsid w:val="00926FEA"/>
    <w:rsid w:val="00927F48"/>
    <w:rsid w:val="0093435A"/>
    <w:rsid w:val="009353A8"/>
    <w:rsid w:val="009368B9"/>
    <w:rsid w:val="009407BB"/>
    <w:rsid w:val="00942F95"/>
    <w:rsid w:val="00943085"/>
    <w:rsid w:val="009436A2"/>
    <w:rsid w:val="00943A14"/>
    <w:rsid w:val="00943B71"/>
    <w:rsid w:val="00943DDC"/>
    <w:rsid w:val="0094439E"/>
    <w:rsid w:val="00945692"/>
    <w:rsid w:val="00945E71"/>
    <w:rsid w:val="00946836"/>
    <w:rsid w:val="00953141"/>
    <w:rsid w:val="00953B2F"/>
    <w:rsid w:val="00956FED"/>
    <w:rsid w:val="00957FAE"/>
    <w:rsid w:val="00961215"/>
    <w:rsid w:val="009631F1"/>
    <w:rsid w:val="00963EC9"/>
    <w:rsid w:val="009645CE"/>
    <w:rsid w:val="00966957"/>
    <w:rsid w:val="00967612"/>
    <w:rsid w:val="009700FD"/>
    <w:rsid w:val="00973B78"/>
    <w:rsid w:val="00977C18"/>
    <w:rsid w:val="009810CD"/>
    <w:rsid w:val="0098281B"/>
    <w:rsid w:val="00986F20"/>
    <w:rsid w:val="00991B26"/>
    <w:rsid w:val="00995BD0"/>
    <w:rsid w:val="009A3A1D"/>
    <w:rsid w:val="009A4429"/>
    <w:rsid w:val="009B0F97"/>
    <w:rsid w:val="009B1CE0"/>
    <w:rsid w:val="009B3F27"/>
    <w:rsid w:val="009B5F03"/>
    <w:rsid w:val="009B681B"/>
    <w:rsid w:val="009B7E64"/>
    <w:rsid w:val="009B7F93"/>
    <w:rsid w:val="009C07AD"/>
    <w:rsid w:val="009C38FC"/>
    <w:rsid w:val="009C5510"/>
    <w:rsid w:val="009C7549"/>
    <w:rsid w:val="009D0E6E"/>
    <w:rsid w:val="009D1890"/>
    <w:rsid w:val="009D4515"/>
    <w:rsid w:val="009D4E33"/>
    <w:rsid w:val="009D53BF"/>
    <w:rsid w:val="009D6482"/>
    <w:rsid w:val="009D7319"/>
    <w:rsid w:val="009D7AAE"/>
    <w:rsid w:val="009E26EA"/>
    <w:rsid w:val="009E4A8E"/>
    <w:rsid w:val="009F2E61"/>
    <w:rsid w:val="009F3447"/>
    <w:rsid w:val="009F378F"/>
    <w:rsid w:val="009F7F2B"/>
    <w:rsid w:val="00A03CA4"/>
    <w:rsid w:val="00A04D92"/>
    <w:rsid w:val="00A05F2F"/>
    <w:rsid w:val="00A07AD1"/>
    <w:rsid w:val="00A07D93"/>
    <w:rsid w:val="00A11D5A"/>
    <w:rsid w:val="00A13EB9"/>
    <w:rsid w:val="00A2069D"/>
    <w:rsid w:val="00A248B3"/>
    <w:rsid w:val="00A26F7E"/>
    <w:rsid w:val="00A27D22"/>
    <w:rsid w:val="00A325F3"/>
    <w:rsid w:val="00A35FD7"/>
    <w:rsid w:val="00A372EB"/>
    <w:rsid w:val="00A5317B"/>
    <w:rsid w:val="00A550C1"/>
    <w:rsid w:val="00A550E8"/>
    <w:rsid w:val="00A60553"/>
    <w:rsid w:val="00A60E7F"/>
    <w:rsid w:val="00A65630"/>
    <w:rsid w:val="00A74603"/>
    <w:rsid w:val="00A75E1B"/>
    <w:rsid w:val="00A80EAD"/>
    <w:rsid w:val="00A84B29"/>
    <w:rsid w:val="00A856B8"/>
    <w:rsid w:val="00A93EF6"/>
    <w:rsid w:val="00A9654C"/>
    <w:rsid w:val="00AA1019"/>
    <w:rsid w:val="00AA3C8F"/>
    <w:rsid w:val="00AA3C9D"/>
    <w:rsid w:val="00AA6259"/>
    <w:rsid w:val="00AB29DE"/>
    <w:rsid w:val="00AB2D94"/>
    <w:rsid w:val="00AB2E0D"/>
    <w:rsid w:val="00AB4DCA"/>
    <w:rsid w:val="00AC6E00"/>
    <w:rsid w:val="00AD092E"/>
    <w:rsid w:val="00AD0BC3"/>
    <w:rsid w:val="00AD18C1"/>
    <w:rsid w:val="00AD3E28"/>
    <w:rsid w:val="00AE072D"/>
    <w:rsid w:val="00AE1F83"/>
    <w:rsid w:val="00AE2135"/>
    <w:rsid w:val="00AE3EC6"/>
    <w:rsid w:val="00AE5152"/>
    <w:rsid w:val="00AE5813"/>
    <w:rsid w:val="00AE6BA0"/>
    <w:rsid w:val="00AE7848"/>
    <w:rsid w:val="00AF1D49"/>
    <w:rsid w:val="00AF1D97"/>
    <w:rsid w:val="00AF205A"/>
    <w:rsid w:val="00AF4E85"/>
    <w:rsid w:val="00AF5BC0"/>
    <w:rsid w:val="00AF6796"/>
    <w:rsid w:val="00B00BB7"/>
    <w:rsid w:val="00B01061"/>
    <w:rsid w:val="00B038B0"/>
    <w:rsid w:val="00B04BAF"/>
    <w:rsid w:val="00B0525B"/>
    <w:rsid w:val="00B070CE"/>
    <w:rsid w:val="00B0721F"/>
    <w:rsid w:val="00B10BC4"/>
    <w:rsid w:val="00B13831"/>
    <w:rsid w:val="00B201B1"/>
    <w:rsid w:val="00B22054"/>
    <w:rsid w:val="00B224FE"/>
    <w:rsid w:val="00B22570"/>
    <w:rsid w:val="00B258E3"/>
    <w:rsid w:val="00B25D67"/>
    <w:rsid w:val="00B26D33"/>
    <w:rsid w:val="00B276D0"/>
    <w:rsid w:val="00B32658"/>
    <w:rsid w:val="00B3353D"/>
    <w:rsid w:val="00B3353E"/>
    <w:rsid w:val="00B36F2D"/>
    <w:rsid w:val="00B479B4"/>
    <w:rsid w:val="00B530AF"/>
    <w:rsid w:val="00B53164"/>
    <w:rsid w:val="00B54742"/>
    <w:rsid w:val="00B56B8E"/>
    <w:rsid w:val="00B57B65"/>
    <w:rsid w:val="00B60180"/>
    <w:rsid w:val="00B60CD6"/>
    <w:rsid w:val="00B62992"/>
    <w:rsid w:val="00B62B95"/>
    <w:rsid w:val="00B6310B"/>
    <w:rsid w:val="00B63659"/>
    <w:rsid w:val="00B63816"/>
    <w:rsid w:val="00B66B0A"/>
    <w:rsid w:val="00B67307"/>
    <w:rsid w:val="00B677E4"/>
    <w:rsid w:val="00B70807"/>
    <w:rsid w:val="00B70F97"/>
    <w:rsid w:val="00B71F8B"/>
    <w:rsid w:val="00B734A0"/>
    <w:rsid w:val="00B75374"/>
    <w:rsid w:val="00B811BF"/>
    <w:rsid w:val="00B856A6"/>
    <w:rsid w:val="00B8619A"/>
    <w:rsid w:val="00B8625B"/>
    <w:rsid w:val="00B91345"/>
    <w:rsid w:val="00B92E43"/>
    <w:rsid w:val="00B93488"/>
    <w:rsid w:val="00B93CCD"/>
    <w:rsid w:val="00B96E02"/>
    <w:rsid w:val="00B97DF5"/>
    <w:rsid w:val="00BA0B5A"/>
    <w:rsid w:val="00BA13F5"/>
    <w:rsid w:val="00BA2E88"/>
    <w:rsid w:val="00BA3B53"/>
    <w:rsid w:val="00BA5264"/>
    <w:rsid w:val="00BA5774"/>
    <w:rsid w:val="00BB098D"/>
    <w:rsid w:val="00BB18FE"/>
    <w:rsid w:val="00BC2AF4"/>
    <w:rsid w:val="00BC70C7"/>
    <w:rsid w:val="00BD360F"/>
    <w:rsid w:val="00BD4816"/>
    <w:rsid w:val="00BD53C6"/>
    <w:rsid w:val="00BE134A"/>
    <w:rsid w:val="00BE29F0"/>
    <w:rsid w:val="00BE2EBC"/>
    <w:rsid w:val="00BE2F5D"/>
    <w:rsid w:val="00BE61DC"/>
    <w:rsid w:val="00BF03AF"/>
    <w:rsid w:val="00BF19B4"/>
    <w:rsid w:val="00BF4393"/>
    <w:rsid w:val="00BF6474"/>
    <w:rsid w:val="00C03209"/>
    <w:rsid w:val="00C04638"/>
    <w:rsid w:val="00C14C01"/>
    <w:rsid w:val="00C159C9"/>
    <w:rsid w:val="00C163E0"/>
    <w:rsid w:val="00C20959"/>
    <w:rsid w:val="00C2326F"/>
    <w:rsid w:val="00C235ED"/>
    <w:rsid w:val="00C26ABC"/>
    <w:rsid w:val="00C35D01"/>
    <w:rsid w:val="00C37848"/>
    <w:rsid w:val="00C42D71"/>
    <w:rsid w:val="00C469A3"/>
    <w:rsid w:val="00C54A2D"/>
    <w:rsid w:val="00C54AD2"/>
    <w:rsid w:val="00C60F43"/>
    <w:rsid w:val="00C611FA"/>
    <w:rsid w:val="00C61D44"/>
    <w:rsid w:val="00C61FE1"/>
    <w:rsid w:val="00C628DC"/>
    <w:rsid w:val="00C634D7"/>
    <w:rsid w:val="00C643FC"/>
    <w:rsid w:val="00C70CC3"/>
    <w:rsid w:val="00C71C27"/>
    <w:rsid w:val="00C7272B"/>
    <w:rsid w:val="00C73FDF"/>
    <w:rsid w:val="00C742BF"/>
    <w:rsid w:val="00C742C6"/>
    <w:rsid w:val="00C80FF5"/>
    <w:rsid w:val="00C81F91"/>
    <w:rsid w:val="00C83F57"/>
    <w:rsid w:val="00C95318"/>
    <w:rsid w:val="00C97835"/>
    <w:rsid w:val="00CA1823"/>
    <w:rsid w:val="00CA400E"/>
    <w:rsid w:val="00CA5B6B"/>
    <w:rsid w:val="00CA7EF5"/>
    <w:rsid w:val="00CB2845"/>
    <w:rsid w:val="00CB4BC7"/>
    <w:rsid w:val="00CB7C9D"/>
    <w:rsid w:val="00CC1C63"/>
    <w:rsid w:val="00CC2E20"/>
    <w:rsid w:val="00CC30CE"/>
    <w:rsid w:val="00CC7F8B"/>
    <w:rsid w:val="00CD01CE"/>
    <w:rsid w:val="00CD1361"/>
    <w:rsid w:val="00CD1367"/>
    <w:rsid w:val="00CD40C0"/>
    <w:rsid w:val="00CD4324"/>
    <w:rsid w:val="00CE27C7"/>
    <w:rsid w:val="00CE2E4E"/>
    <w:rsid w:val="00CE73A1"/>
    <w:rsid w:val="00CF3526"/>
    <w:rsid w:val="00CF661A"/>
    <w:rsid w:val="00D020F7"/>
    <w:rsid w:val="00D04C91"/>
    <w:rsid w:val="00D05BD3"/>
    <w:rsid w:val="00D10A0C"/>
    <w:rsid w:val="00D11DE8"/>
    <w:rsid w:val="00D149FF"/>
    <w:rsid w:val="00D14FA6"/>
    <w:rsid w:val="00D23BCB"/>
    <w:rsid w:val="00D25419"/>
    <w:rsid w:val="00D259C7"/>
    <w:rsid w:val="00D26675"/>
    <w:rsid w:val="00D26AE5"/>
    <w:rsid w:val="00D31855"/>
    <w:rsid w:val="00D37D27"/>
    <w:rsid w:val="00D46B54"/>
    <w:rsid w:val="00D47986"/>
    <w:rsid w:val="00D569CA"/>
    <w:rsid w:val="00D57743"/>
    <w:rsid w:val="00D6081F"/>
    <w:rsid w:val="00D61342"/>
    <w:rsid w:val="00D6228B"/>
    <w:rsid w:val="00D63C59"/>
    <w:rsid w:val="00D66D23"/>
    <w:rsid w:val="00D70C73"/>
    <w:rsid w:val="00D734C7"/>
    <w:rsid w:val="00D74E7E"/>
    <w:rsid w:val="00D75F80"/>
    <w:rsid w:val="00D77365"/>
    <w:rsid w:val="00D87DDC"/>
    <w:rsid w:val="00D91F6F"/>
    <w:rsid w:val="00D92116"/>
    <w:rsid w:val="00D9238F"/>
    <w:rsid w:val="00D93B5D"/>
    <w:rsid w:val="00D956D9"/>
    <w:rsid w:val="00D95C53"/>
    <w:rsid w:val="00D96D3C"/>
    <w:rsid w:val="00D971AA"/>
    <w:rsid w:val="00DA0F2E"/>
    <w:rsid w:val="00DA1A94"/>
    <w:rsid w:val="00DA2DA0"/>
    <w:rsid w:val="00DB0814"/>
    <w:rsid w:val="00DB247D"/>
    <w:rsid w:val="00DB3D0D"/>
    <w:rsid w:val="00DB5321"/>
    <w:rsid w:val="00DB5469"/>
    <w:rsid w:val="00DB7BA6"/>
    <w:rsid w:val="00DC31AA"/>
    <w:rsid w:val="00DC4B19"/>
    <w:rsid w:val="00DD03BC"/>
    <w:rsid w:val="00DD0970"/>
    <w:rsid w:val="00DD1B93"/>
    <w:rsid w:val="00DD25BF"/>
    <w:rsid w:val="00DD35A2"/>
    <w:rsid w:val="00DD39EF"/>
    <w:rsid w:val="00DD5894"/>
    <w:rsid w:val="00DE33BB"/>
    <w:rsid w:val="00DF0A79"/>
    <w:rsid w:val="00DF2E52"/>
    <w:rsid w:val="00DF3EFD"/>
    <w:rsid w:val="00DF5B3E"/>
    <w:rsid w:val="00DF75BB"/>
    <w:rsid w:val="00E06EB1"/>
    <w:rsid w:val="00E11EAF"/>
    <w:rsid w:val="00E136DC"/>
    <w:rsid w:val="00E14AA6"/>
    <w:rsid w:val="00E14C4D"/>
    <w:rsid w:val="00E15D4A"/>
    <w:rsid w:val="00E1609C"/>
    <w:rsid w:val="00E16734"/>
    <w:rsid w:val="00E20588"/>
    <w:rsid w:val="00E22CDA"/>
    <w:rsid w:val="00E2445D"/>
    <w:rsid w:val="00E25BEE"/>
    <w:rsid w:val="00E26BE2"/>
    <w:rsid w:val="00E310D4"/>
    <w:rsid w:val="00E40F13"/>
    <w:rsid w:val="00E42891"/>
    <w:rsid w:val="00E447F2"/>
    <w:rsid w:val="00E4734C"/>
    <w:rsid w:val="00E508F8"/>
    <w:rsid w:val="00E54FC9"/>
    <w:rsid w:val="00E5538D"/>
    <w:rsid w:val="00E56DC5"/>
    <w:rsid w:val="00E6274F"/>
    <w:rsid w:val="00E64EBC"/>
    <w:rsid w:val="00E66CEA"/>
    <w:rsid w:val="00E67425"/>
    <w:rsid w:val="00E703D6"/>
    <w:rsid w:val="00E7528C"/>
    <w:rsid w:val="00E75769"/>
    <w:rsid w:val="00E764C8"/>
    <w:rsid w:val="00E7771F"/>
    <w:rsid w:val="00E82534"/>
    <w:rsid w:val="00E84502"/>
    <w:rsid w:val="00E87870"/>
    <w:rsid w:val="00E9105D"/>
    <w:rsid w:val="00E9316D"/>
    <w:rsid w:val="00E94091"/>
    <w:rsid w:val="00E940C4"/>
    <w:rsid w:val="00EA4644"/>
    <w:rsid w:val="00EA61C9"/>
    <w:rsid w:val="00EA62CA"/>
    <w:rsid w:val="00EB0585"/>
    <w:rsid w:val="00EB4A6E"/>
    <w:rsid w:val="00EB6EF0"/>
    <w:rsid w:val="00EB7800"/>
    <w:rsid w:val="00EC0972"/>
    <w:rsid w:val="00EC0E29"/>
    <w:rsid w:val="00EC1C4D"/>
    <w:rsid w:val="00EC3929"/>
    <w:rsid w:val="00EC459D"/>
    <w:rsid w:val="00EC58F1"/>
    <w:rsid w:val="00ED2B43"/>
    <w:rsid w:val="00ED2F65"/>
    <w:rsid w:val="00ED410F"/>
    <w:rsid w:val="00ED4EC2"/>
    <w:rsid w:val="00ED6DB9"/>
    <w:rsid w:val="00EE5ADE"/>
    <w:rsid w:val="00EF593F"/>
    <w:rsid w:val="00EF6E44"/>
    <w:rsid w:val="00EF77B8"/>
    <w:rsid w:val="00F00552"/>
    <w:rsid w:val="00F06974"/>
    <w:rsid w:val="00F07171"/>
    <w:rsid w:val="00F07DDC"/>
    <w:rsid w:val="00F1174C"/>
    <w:rsid w:val="00F11DF7"/>
    <w:rsid w:val="00F120D5"/>
    <w:rsid w:val="00F14126"/>
    <w:rsid w:val="00F15CA2"/>
    <w:rsid w:val="00F15D57"/>
    <w:rsid w:val="00F2092E"/>
    <w:rsid w:val="00F23374"/>
    <w:rsid w:val="00F24F68"/>
    <w:rsid w:val="00F2739A"/>
    <w:rsid w:val="00F306AB"/>
    <w:rsid w:val="00F30B4D"/>
    <w:rsid w:val="00F30B92"/>
    <w:rsid w:val="00F33C32"/>
    <w:rsid w:val="00F40500"/>
    <w:rsid w:val="00F42B9E"/>
    <w:rsid w:val="00F43577"/>
    <w:rsid w:val="00F44336"/>
    <w:rsid w:val="00F44F78"/>
    <w:rsid w:val="00F455D2"/>
    <w:rsid w:val="00F45FE3"/>
    <w:rsid w:val="00F46333"/>
    <w:rsid w:val="00F51907"/>
    <w:rsid w:val="00F51CD6"/>
    <w:rsid w:val="00F51F18"/>
    <w:rsid w:val="00F53880"/>
    <w:rsid w:val="00F5419D"/>
    <w:rsid w:val="00F55A55"/>
    <w:rsid w:val="00F565BA"/>
    <w:rsid w:val="00F60BB5"/>
    <w:rsid w:val="00F60F3E"/>
    <w:rsid w:val="00F620B5"/>
    <w:rsid w:val="00F65D1E"/>
    <w:rsid w:val="00F677ED"/>
    <w:rsid w:val="00F67D6C"/>
    <w:rsid w:val="00F70376"/>
    <w:rsid w:val="00F72851"/>
    <w:rsid w:val="00F770AD"/>
    <w:rsid w:val="00F80AE6"/>
    <w:rsid w:val="00F80F64"/>
    <w:rsid w:val="00F8541C"/>
    <w:rsid w:val="00F86626"/>
    <w:rsid w:val="00F96FA1"/>
    <w:rsid w:val="00FA058C"/>
    <w:rsid w:val="00FA0992"/>
    <w:rsid w:val="00FA19AD"/>
    <w:rsid w:val="00FA2F1B"/>
    <w:rsid w:val="00FA7056"/>
    <w:rsid w:val="00FB2117"/>
    <w:rsid w:val="00FB2270"/>
    <w:rsid w:val="00FC174F"/>
    <w:rsid w:val="00FC392D"/>
    <w:rsid w:val="00FC7124"/>
    <w:rsid w:val="00FD1A59"/>
    <w:rsid w:val="00FD1FE2"/>
    <w:rsid w:val="00FE129F"/>
    <w:rsid w:val="00FE3F64"/>
    <w:rsid w:val="00FF09DA"/>
    <w:rsid w:val="00FF0B03"/>
    <w:rsid w:val="00FF0E22"/>
    <w:rsid w:val="00FF144A"/>
    <w:rsid w:val="00FF1F5C"/>
    <w:rsid w:val="00FF2205"/>
    <w:rsid w:val="00FF2AFC"/>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D657F-F86F-4118-8377-8E4FA60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8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9151B"/>
    <w:pPr>
      <w:ind w:firstLine="284"/>
      <w:jc w:val="both"/>
    </w:pPr>
    <w:rPr>
      <w:rFonts w:ascii="ZanuriZS" w:hAnsi="ZanuriZS"/>
    </w:rPr>
  </w:style>
  <w:style w:type="paragraph" w:customStyle="1" w:styleId="Tavi">
    <w:name w:val="Tavi"/>
    <w:basedOn w:val="Normal"/>
    <w:rsid w:val="0039151B"/>
    <w:pPr>
      <w:spacing w:after="120"/>
      <w:jc w:val="center"/>
    </w:pPr>
    <w:rPr>
      <w:rFonts w:ascii="GEO-DumbaMtavr" w:hAnsi="GEO-DumbaMtavr"/>
      <w:spacing w:val="60"/>
    </w:rPr>
  </w:style>
  <w:style w:type="paragraph" w:customStyle="1" w:styleId="saTauri">
    <w:name w:val="saTauri"/>
    <w:basedOn w:val="BodyText"/>
    <w:rsid w:val="0039151B"/>
    <w:pPr>
      <w:spacing w:after="240" w:line="360" w:lineRule="auto"/>
      <w:jc w:val="center"/>
    </w:pPr>
    <w:rPr>
      <w:rFonts w:ascii="GEO-DumbaMtavr" w:hAnsi="GEO-DumbaMtavr"/>
      <w:b/>
    </w:rPr>
  </w:style>
  <w:style w:type="paragraph" w:customStyle="1" w:styleId="paragrafi">
    <w:name w:val="paragrafi"/>
    <w:basedOn w:val="Normal"/>
    <w:rsid w:val="0039151B"/>
    <w:pPr>
      <w:spacing w:after="240"/>
      <w:jc w:val="center"/>
    </w:pPr>
    <w:rPr>
      <w:rFonts w:ascii="ZanuriZS" w:hAnsi="ZanuriZS"/>
      <w:b/>
      <w:i/>
      <w:sz w:val="22"/>
    </w:rPr>
  </w:style>
  <w:style w:type="paragraph" w:styleId="BodyText">
    <w:name w:val="Body Text"/>
    <w:basedOn w:val="Normal"/>
    <w:rsid w:val="0039151B"/>
    <w:pPr>
      <w:spacing w:after="120"/>
    </w:pPr>
  </w:style>
  <w:style w:type="paragraph" w:styleId="BalloonText">
    <w:name w:val="Balloon Text"/>
    <w:basedOn w:val="Normal"/>
    <w:semiHidden/>
    <w:rsid w:val="0013729B"/>
    <w:rPr>
      <w:rFonts w:ascii="Tahoma" w:hAnsi="Tahoma" w:cs="Tahoma"/>
      <w:sz w:val="16"/>
      <w:szCs w:val="16"/>
    </w:rPr>
  </w:style>
  <w:style w:type="paragraph" w:styleId="ListParagraph">
    <w:name w:val="List Paragraph"/>
    <w:basedOn w:val="Normal"/>
    <w:qFormat/>
    <w:rsid w:val="00AE1F83"/>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55471">
      <w:bodyDiv w:val="1"/>
      <w:marLeft w:val="0"/>
      <w:marRight w:val="0"/>
      <w:marTop w:val="30"/>
      <w:marBottom w:val="0"/>
      <w:divBdr>
        <w:top w:val="none" w:sz="0" w:space="0" w:color="auto"/>
        <w:left w:val="none" w:sz="0" w:space="0" w:color="auto"/>
        <w:bottom w:val="none" w:sz="0" w:space="0" w:color="auto"/>
        <w:right w:val="none" w:sz="0" w:space="0" w:color="auto"/>
      </w:divBdr>
      <w:divsChild>
        <w:div w:id="1261372687">
          <w:marLeft w:val="0"/>
          <w:marRight w:val="0"/>
          <w:marTop w:val="0"/>
          <w:marBottom w:val="0"/>
          <w:divBdr>
            <w:top w:val="none" w:sz="0" w:space="0" w:color="auto"/>
            <w:left w:val="none" w:sz="0" w:space="0" w:color="auto"/>
            <w:bottom w:val="none" w:sz="0" w:space="0" w:color="auto"/>
            <w:right w:val="none" w:sz="0" w:space="0" w:color="auto"/>
          </w:divBdr>
          <w:divsChild>
            <w:div w:id="127205387">
              <w:marLeft w:val="0"/>
              <w:marRight w:val="0"/>
              <w:marTop w:val="0"/>
              <w:marBottom w:val="0"/>
              <w:divBdr>
                <w:top w:val="none" w:sz="0" w:space="0" w:color="auto"/>
                <w:left w:val="none" w:sz="0" w:space="0" w:color="auto"/>
                <w:bottom w:val="none" w:sz="0" w:space="0" w:color="auto"/>
                <w:right w:val="none" w:sz="0" w:space="0" w:color="auto"/>
              </w:divBdr>
            </w:div>
            <w:div w:id="439684758">
              <w:marLeft w:val="0"/>
              <w:marRight w:val="0"/>
              <w:marTop w:val="0"/>
              <w:marBottom w:val="0"/>
              <w:divBdr>
                <w:top w:val="none" w:sz="0" w:space="0" w:color="auto"/>
                <w:left w:val="none" w:sz="0" w:space="0" w:color="auto"/>
                <w:bottom w:val="none" w:sz="0" w:space="0" w:color="auto"/>
                <w:right w:val="none" w:sz="0" w:space="0" w:color="auto"/>
              </w:divBdr>
            </w:div>
            <w:div w:id="536897652">
              <w:marLeft w:val="0"/>
              <w:marRight w:val="0"/>
              <w:marTop w:val="0"/>
              <w:marBottom w:val="0"/>
              <w:divBdr>
                <w:top w:val="none" w:sz="0" w:space="0" w:color="auto"/>
                <w:left w:val="none" w:sz="0" w:space="0" w:color="auto"/>
                <w:bottom w:val="none" w:sz="0" w:space="0" w:color="auto"/>
                <w:right w:val="none" w:sz="0" w:space="0" w:color="auto"/>
              </w:divBdr>
            </w:div>
            <w:div w:id="622658135">
              <w:marLeft w:val="0"/>
              <w:marRight w:val="0"/>
              <w:marTop w:val="0"/>
              <w:marBottom w:val="0"/>
              <w:divBdr>
                <w:top w:val="none" w:sz="0" w:space="0" w:color="auto"/>
                <w:left w:val="none" w:sz="0" w:space="0" w:color="auto"/>
                <w:bottom w:val="none" w:sz="0" w:space="0" w:color="auto"/>
                <w:right w:val="none" w:sz="0" w:space="0" w:color="auto"/>
              </w:divBdr>
            </w:div>
            <w:div w:id="1341422908">
              <w:marLeft w:val="0"/>
              <w:marRight w:val="0"/>
              <w:marTop w:val="0"/>
              <w:marBottom w:val="0"/>
              <w:divBdr>
                <w:top w:val="none" w:sz="0" w:space="0" w:color="auto"/>
                <w:left w:val="none" w:sz="0" w:space="0" w:color="auto"/>
                <w:bottom w:val="none" w:sz="0" w:space="0" w:color="auto"/>
                <w:right w:val="none" w:sz="0" w:space="0" w:color="auto"/>
              </w:divBdr>
            </w:div>
            <w:div w:id="1489861369">
              <w:marLeft w:val="0"/>
              <w:marRight w:val="0"/>
              <w:marTop w:val="0"/>
              <w:marBottom w:val="0"/>
              <w:divBdr>
                <w:top w:val="none" w:sz="0" w:space="0" w:color="auto"/>
                <w:left w:val="none" w:sz="0" w:space="0" w:color="auto"/>
                <w:bottom w:val="none" w:sz="0" w:space="0" w:color="auto"/>
                <w:right w:val="none" w:sz="0" w:space="0" w:color="auto"/>
              </w:divBdr>
            </w:div>
            <w:div w:id="1914049434">
              <w:marLeft w:val="0"/>
              <w:marRight w:val="0"/>
              <w:marTop w:val="0"/>
              <w:marBottom w:val="0"/>
              <w:divBdr>
                <w:top w:val="none" w:sz="0" w:space="0" w:color="auto"/>
                <w:left w:val="none" w:sz="0" w:space="0" w:color="auto"/>
                <w:bottom w:val="none" w:sz="0" w:space="0" w:color="auto"/>
                <w:right w:val="none" w:sz="0" w:space="0" w:color="auto"/>
              </w:divBdr>
            </w:div>
            <w:div w:id="21229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2\STARTUP\GeoGramm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GeoGrammer2</Template>
  <TotalTime>4334</TotalTime>
  <Pages>1</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xdbvxc</vt:lpstr>
    </vt:vector>
  </TitlesOfParts>
  <Company>MagtiCom</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xdbvxc</dc:title>
  <dc:creator>Elza</dc:creator>
  <cp:lastModifiedBy>Manuli Gabrichidze</cp:lastModifiedBy>
  <cp:revision>437</cp:revision>
  <cp:lastPrinted>2019-07-11T08:20:00Z</cp:lastPrinted>
  <dcterms:created xsi:type="dcterms:W3CDTF">2016-02-23T09:37:00Z</dcterms:created>
  <dcterms:modified xsi:type="dcterms:W3CDTF">2020-02-17T07:53:00Z</dcterms:modified>
</cp:coreProperties>
</file>