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D49" w:rsidRPr="00AF1D49" w:rsidRDefault="00EE5ADE" w:rsidP="00AA1019">
      <w:pPr>
        <w:ind w:right="17"/>
        <w:jc w:val="center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u w:color="FF0000"/>
          <w:lang w:val="en-US"/>
        </w:rPr>
        <w:t xml:space="preserve"> </w:t>
      </w:r>
      <w:r w:rsidR="00AF1D49" w:rsidRPr="00AF1D49">
        <w:rPr>
          <w:rFonts w:ascii="Sylfaen" w:hAnsi="Sylfaen"/>
          <w:sz w:val="28"/>
          <w:szCs w:val="28"/>
          <w:u w:color="FF0000"/>
          <w:lang w:val="ka-GE"/>
        </w:rPr>
        <w:t>ტყიბულის</w:t>
      </w:r>
      <w:r w:rsidR="00AF1D49" w:rsidRPr="00AF1D49">
        <w:rPr>
          <w:rFonts w:ascii="Sylfaen" w:hAnsi="Sylfaen"/>
          <w:sz w:val="28"/>
          <w:szCs w:val="28"/>
          <w:lang w:val="en-US"/>
        </w:rPr>
        <w:t xml:space="preserve">  </w:t>
      </w:r>
      <w:r w:rsidR="00AF1D49" w:rsidRPr="00AF1D49">
        <w:rPr>
          <w:rFonts w:ascii="Sylfaen" w:hAnsi="Sylfaen"/>
          <w:sz w:val="28"/>
          <w:szCs w:val="28"/>
          <w:u w:color="FF0000"/>
          <w:lang w:val="ka-GE"/>
        </w:rPr>
        <w:t>მუნიციპალიტეტის</w:t>
      </w:r>
      <w:r w:rsidR="00AF1D49" w:rsidRPr="00AF1D49">
        <w:rPr>
          <w:rFonts w:ascii="Sylfaen" w:hAnsi="Sylfaen"/>
          <w:sz w:val="28"/>
          <w:szCs w:val="28"/>
          <w:lang w:val="en-US"/>
        </w:rPr>
        <w:t xml:space="preserve"> </w:t>
      </w:r>
      <w:r w:rsidR="00AF1D49" w:rsidRPr="00AF1D49">
        <w:rPr>
          <w:rFonts w:ascii="Sylfaen" w:hAnsi="Sylfaen"/>
          <w:sz w:val="28"/>
          <w:szCs w:val="28"/>
          <w:u w:color="FF0000"/>
          <w:lang w:val="ka-GE"/>
        </w:rPr>
        <w:t>20</w:t>
      </w:r>
      <w:r w:rsidR="00CE4F1C">
        <w:rPr>
          <w:rFonts w:ascii="Sylfaen" w:hAnsi="Sylfaen"/>
          <w:sz w:val="28"/>
          <w:szCs w:val="28"/>
          <w:u w:color="FF0000"/>
          <w:lang w:val="ka-GE"/>
        </w:rPr>
        <w:t>20</w:t>
      </w:r>
      <w:r w:rsidR="00AF1D49" w:rsidRPr="00AF1D49">
        <w:rPr>
          <w:rFonts w:ascii="Sylfaen" w:hAnsi="Sylfaen"/>
          <w:sz w:val="28"/>
          <w:szCs w:val="28"/>
          <w:lang w:val="en-US"/>
        </w:rPr>
        <w:t xml:space="preserve"> </w:t>
      </w:r>
      <w:r w:rsidR="00AF1D49" w:rsidRPr="00AF1D49">
        <w:rPr>
          <w:rFonts w:ascii="Sylfaen" w:hAnsi="Sylfaen"/>
          <w:sz w:val="28"/>
          <w:szCs w:val="28"/>
          <w:u w:color="FF0000"/>
          <w:lang w:val="ka-GE"/>
        </w:rPr>
        <w:t>წლის</w:t>
      </w:r>
      <w:r w:rsidR="00AF1D49" w:rsidRPr="00AF1D49">
        <w:rPr>
          <w:rFonts w:ascii="Sylfaen" w:hAnsi="Sylfaen"/>
          <w:sz w:val="28"/>
          <w:szCs w:val="28"/>
          <w:lang w:val="en-US"/>
        </w:rPr>
        <w:t xml:space="preserve"> </w:t>
      </w:r>
      <w:r w:rsidR="00030FC5">
        <w:rPr>
          <w:rFonts w:ascii="Sylfaen" w:hAnsi="Sylfaen"/>
          <w:sz w:val="28"/>
          <w:szCs w:val="28"/>
          <w:u w:color="FF0000"/>
          <w:lang w:val="en-US"/>
        </w:rPr>
        <w:t>ბიუჯ</w:t>
      </w:r>
      <w:r w:rsidR="00030FC5">
        <w:rPr>
          <w:rFonts w:ascii="Sylfaen" w:hAnsi="Sylfaen"/>
          <w:sz w:val="28"/>
          <w:szCs w:val="28"/>
          <w:u w:color="FF0000"/>
          <w:lang w:val="ka-GE"/>
        </w:rPr>
        <w:t>ე</w:t>
      </w:r>
      <w:r w:rsidR="00AF1D49" w:rsidRPr="00AF1D49">
        <w:rPr>
          <w:rFonts w:ascii="Sylfaen" w:hAnsi="Sylfaen"/>
          <w:sz w:val="28"/>
          <w:szCs w:val="28"/>
          <w:u w:color="FF0000"/>
          <w:lang w:val="en-US"/>
        </w:rPr>
        <w:t>ტის</w:t>
      </w:r>
      <w:r w:rsidR="00AF1D49" w:rsidRPr="00AF1D49">
        <w:rPr>
          <w:rFonts w:ascii="Sylfaen" w:hAnsi="Sylfaen"/>
          <w:sz w:val="28"/>
          <w:szCs w:val="28"/>
          <w:lang w:val="en-US"/>
        </w:rPr>
        <w:t xml:space="preserve">  </w:t>
      </w:r>
      <w:r w:rsidR="00AF1D49" w:rsidRPr="00AF1D49">
        <w:rPr>
          <w:rFonts w:ascii="Sylfaen" w:hAnsi="Sylfaen"/>
          <w:sz w:val="28"/>
          <w:szCs w:val="28"/>
          <w:u w:color="FF0000"/>
          <w:lang w:val="ka-GE"/>
        </w:rPr>
        <w:t>შესრულების</w:t>
      </w:r>
    </w:p>
    <w:p w:rsidR="00AF1D49" w:rsidRPr="00AF1D49" w:rsidRDefault="00221EDF" w:rsidP="00AA1019">
      <w:pPr>
        <w:tabs>
          <w:tab w:val="left" w:pos="8130"/>
        </w:tabs>
        <w:ind w:right="17"/>
        <w:jc w:val="center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ka-GE"/>
        </w:rPr>
        <w:t>წლიური</w:t>
      </w:r>
      <w:r w:rsidR="00AF1D49" w:rsidRPr="00AF1D49">
        <w:rPr>
          <w:rFonts w:ascii="Sylfaen" w:hAnsi="Sylfaen"/>
          <w:sz w:val="28"/>
          <w:szCs w:val="28"/>
          <w:lang w:val="en-US"/>
        </w:rPr>
        <w:t xml:space="preserve"> </w:t>
      </w:r>
      <w:r w:rsidR="00AF1D49" w:rsidRPr="00AF1D49">
        <w:rPr>
          <w:rFonts w:ascii="Sylfaen" w:hAnsi="Sylfaen"/>
          <w:sz w:val="28"/>
          <w:szCs w:val="28"/>
          <w:u w:color="FF0000"/>
          <w:lang w:val="ka-GE"/>
        </w:rPr>
        <w:t>ანგარიში</w:t>
      </w:r>
    </w:p>
    <w:p w:rsidR="00AF1D49" w:rsidRPr="00AF1D49" w:rsidRDefault="00AF1D49" w:rsidP="00AF1D49">
      <w:pPr>
        <w:ind w:left="-600" w:right="17" w:firstLine="720"/>
        <w:jc w:val="both"/>
        <w:rPr>
          <w:rFonts w:ascii="Sylfaen" w:hAnsi="Sylfaen"/>
          <w:lang w:val="en-US"/>
        </w:rPr>
      </w:pPr>
      <w:bookmarkStart w:id="0" w:name="_GoBack"/>
      <w:bookmarkEnd w:id="0"/>
    </w:p>
    <w:p w:rsidR="00AF1D49" w:rsidRPr="00A51D79" w:rsidRDefault="00CE4F1C" w:rsidP="00AF1D49">
      <w:pPr>
        <w:ind w:left="-600" w:right="17"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2020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წლის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ტყიბულის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მუნიციპალიტეტის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ბიუჯეტის</w:t>
      </w:r>
      <w:r w:rsidR="00AF1D49" w:rsidRPr="00AF1D49">
        <w:rPr>
          <w:rFonts w:ascii="Sylfaen" w:hAnsi="Sylfaen"/>
          <w:lang w:val="en-US"/>
        </w:rPr>
        <w:t xml:space="preserve">   </w:t>
      </w:r>
      <w:r w:rsidR="00AF1D49" w:rsidRPr="00AF1D49">
        <w:rPr>
          <w:rFonts w:ascii="Sylfaen" w:hAnsi="Sylfaen"/>
          <w:u w:color="FF0000"/>
          <w:lang w:val="en-US"/>
        </w:rPr>
        <w:t>შემოსულობების</w:t>
      </w:r>
      <w:r w:rsidR="00AF1D49" w:rsidRPr="00AF1D49">
        <w:rPr>
          <w:rFonts w:ascii="Sylfaen" w:hAnsi="Sylfaen"/>
          <w:lang w:val="en-US"/>
        </w:rPr>
        <w:t xml:space="preserve">   </w:t>
      </w:r>
      <w:r w:rsidR="00D1155C">
        <w:rPr>
          <w:rFonts w:ascii="Sylfaen" w:hAnsi="Sylfaen"/>
          <w:lang w:val="en-US"/>
        </w:rPr>
        <w:t>წლიური</w:t>
      </w:r>
      <w:r w:rsidR="00DA2DA0">
        <w:rPr>
          <w:rFonts w:ascii="Sylfaen" w:hAnsi="Sylfaen"/>
          <w:lang w:val="ka-G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გეგმა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შეადგენ</w:t>
      </w:r>
      <w:r w:rsidR="0095385B">
        <w:rPr>
          <w:rFonts w:ascii="Sylfaen" w:hAnsi="Sylfaen"/>
          <w:u w:color="FF0000"/>
          <w:lang w:val="ka-GE"/>
        </w:rPr>
        <w:t>და</w:t>
      </w:r>
      <w:r w:rsidR="00AF1D49" w:rsidRPr="00AF1D49">
        <w:rPr>
          <w:rFonts w:ascii="Sylfaen" w:hAnsi="Sylfaen"/>
          <w:lang w:val="en-US"/>
        </w:rPr>
        <w:t xml:space="preserve"> </w:t>
      </w:r>
      <w:r w:rsidR="00D1155C">
        <w:rPr>
          <w:rFonts w:ascii="Sylfaen" w:hAnsi="Sylfaen"/>
          <w:u w:color="FF0000"/>
          <w:lang w:val="ka-GE"/>
        </w:rPr>
        <w:t>13770,0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en-US"/>
        </w:rPr>
        <w:t>ათას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ლარს</w:t>
      </w:r>
      <w:r w:rsidR="00AF1D49" w:rsidRPr="00AF1D49">
        <w:rPr>
          <w:rFonts w:ascii="Sylfaen" w:hAnsi="Sylfaen"/>
          <w:lang w:val="en-US"/>
        </w:rPr>
        <w:t xml:space="preserve">, </w:t>
      </w:r>
      <w:r w:rsidR="00AF1D49" w:rsidRPr="00AF1D49">
        <w:rPr>
          <w:rFonts w:ascii="Sylfaen" w:hAnsi="Sylfaen"/>
          <w:u w:color="FF0000"/>
          <w:lang w:val="ka-GE"/>
        </w:rPr>
        <w:t>ფაქტიურად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შემოსულია</w:t>
      </w:r>
      <w:r w:rsidR="00AF1D49" w:rsidRPr="00AF1D49">
        <w:rPr>
          <w:rFonts w:ascii="Sylfaen" w:hAnsi="Sylfaen"/>
          <w:lang w:val="en-US"/>
        </w:rPr>
        <w:t xml:space="preserve">  </w:t>
      </w:r>
      <w:r w:rsidR="00436E0D">
        <w:rPr>
          <w:rFonts w:ascii="Sylfaen" w:hAnsi="Sylfaen"/>
          <w:u w:color="FF0000"/>
          <w:lang w:val="ka-GE"/>
        </w:rPr>
        <w:t>13967,0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ათასი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ლარი</w:t>
      </w:r>
      <w:r w:rsidR="00AF1D49" w:rsidRPr="00AF1D49">
        <w:rPr>
          <w:rFonts w:ascii="Sylfaen" w:hAnsi="Sylfaen"/>
          <w:lang w:val="en-US"/>
        </w:rPr>
        <w:t xml:space="preserve">. </w:t>
      </w:r>
      <w:r w:rsidR="00AF1D49" w:rsidRPr="00AF1D49">
        <w:rPr>
          <w:rFonts w:ascii="Sylfaen" w:hAnsi="Sylfaen"/>
          <w:u w:color="FF0000"/>
          <w:lang w:val="ka-GE"/>
        </w:rPr>
        <w:t>გეგმა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შესრულებულია</w:t>
      </w:r>
      <w:r w:rsidR="00AF1D49" w:rsidRPr="00AF1D49">
        <w:rPr>
          <w:rFonts w:ascii="Sylfaen" w:hAnsi="Sylfaen"/>
          <w:lang w:val="en-US"/>
        </w:rPr>
        <w:t xml:space="preserve"> </w:t>
      </w:r>
      <w:r w:rsidR="00586DE6">
        <w:rPr>
          <w:rFonts w:ascii="Sylfaen" w:hAnsi="Sylfaen"/>
          <w:u w:color="FF0000"/>
          <w:lang w:val="ka-GE"/>
        </w:rPr>
        <w:t>101,4</w:t>
      </w:r>
      <w:r w:rsidR="00AF1D49" w:rsidRPr="00AF1D49">
        <w:rPr>
          <w:rFonts w:ascii="Sylfaen" w:hAnsi="Sylfaen"/>
          <w:u w:color="FF0000"/>
          <w:lang w:val="ka-GE"/>
        </w:rPr>
        <w:t>%</w:t>
      </w:r>
      <w:r w:rsidR="00AF1D49" w:rsidRPr="00AF1D49">
        <w:rPr>
          <w:rFonts w:ascii="Sylfaen" w:hAnsi="Sylfaen"/>
          <w:lang w:val="en-US"/>
        </w:rPr>
        <w:t>.-</w:t>
      </w:r>
      <w:r w:rsidR="00AF1D49" w:rsidRPr="00AF1D49">
        <w:rPr>
          <w:rFonts w:ascii="Sylfaen" w:hAnsi="Sylfaen"/>
          <w:u w:color="FF0000"/>
          <w:lang w:val="en-US"/>
        </w:rPr>
        <w:t>ით</w:t>
      </w:r>
      <w:r w:rsidR="00AF1D49" w:rsidRPr="00AF1D49">
        <w:rPr>
          <w:rFonts w:ascii="Sylfaen" w:hAnsi="Sylfaen"/>
          <w:lang w:val="en-US"/>
        </w:rPr>
        <w:t>.</w:t>
      </w:r>
      <w:r w:rsidR="00AF1D49" w:rsidRPr="00AF1D49">
        <w:rPr>
          <w:rFonts w:ascii="Sylfaen" w:hAnsi="Sylfaen"/>
          <w:lang w:val="ka-GE"/>
        </w:rPr>
        <w:t xml:space="preserve"> 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ბიუჯეტის</w:t>
      </w:r>
      <w:r w:rsidR="00AF1D49" w:rsidRPr="00AF1D49">
        <w:rPr>
          <w:rFonts w:ascii="Sylfaen" w:hAnsi="Sylfaen"/>
          <w:lang w:val="en-US"/>
        </w:rPr>
        <w:t xml:space="preserve"> </w:t>
      </w:r>
      <w:r w:rsidR="00803E40">
        <w:rPr>
          <w:rFonts w:ascii="Sylfaen" w:hAnsi="Sylfaen"/>
          <w:u w:color="FF0000"/>
          <w:lang w:val="ka-GE"/>
        </w:rPr>
        <w:t xml:space="preserve"> </w:t>
      </w:r>
      <w:r w:rsidR="00586DE6">
        <w:rPr>
          <w:rFonts w:ascii="Sylfaen" w:hAnsi="Sylfaen"/>
          <w:u w:color="FF0000"/>
          <w:lang w:val="en-US"/>
        </w:rPr>
        <w:t>წლიური გეგმა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გადასახდელების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ნაწილში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შეადგენ</w:t>
      </w:r>
      <w:r w:rsidR="00BB7150">
        <w:rPr>
          <w:rFonts w:ascii="Sylfaen" w:hAnsi="Sylfaen"/>
          <w:u w:color="FF0000"/>
          <w:lang w:val="ka-GE"/>
        </w:rPr>
        <w:t>და</w:t>
      </w:r>
      <w:r w:rsidR="00AF1D49" w:rsidRPr="00AF1D49">
        <w:rPr>
          <w:rFonts w:ascii="Sylfaen" w:hAnsi="Sylfaen"/>
          <w:lang w:val="en-US"/>
        </w:rPr>
        <w:t xml:space="preserve"> </w:t>
      </w:r>
      <w:r w:rsidR="00564B42">
        <w:rPr>
          <w:rFonts w:ascii="Sylfaen" w:hAnsi="Sylfaen"/>
          <w:lang w:val="ka-GE"/>
        </w:rPr>
        <w:t>15030,2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en-US"/>
        </w:rPr>
        <w:t>ათას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ლარს</w:t>
      </w:r>
      <w:r w:rsidR="00AF1D49" w:rsidRPr="00AF1D49">
        <w:rPr>
          <w:rFonts w:ascii="Sylfaen" w:hAnsi="Sylfaen"/>
          <w:lang w:val="en-US"/>
        </w:rPr>
        <w:t xml:space="preserve">, </w:t>
      </w:r>
      <w:r w:rsidR="00AF1D49" w:rsidRPr="00AF1D49">
        <w:rPr>
          <w:rFonts w:ascii="Sylfaen" w:hAnsi="Sylfaen"/>
          <w:u w:color="FF0000"/>
          <w:lang w:val="ka-GE"/>
        </w:rPr>
        <w:t>ფაქტიურად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გახარჯულია</w:t>
      </w:r>
      <w:r w:rsidR="00AF1D49" w:rsidRPr="00AF1D49">
        <w:rPr>
          <w:rFonts w:ascii="Sylfaen" w:hAnsi="Sylfaen"/>
          <w:lang w:val="en-US"/>
        </w:rPr>
        <w:t xml:space="preserve"> </w:t>
      </w:r>
      <w:r w:rsidR="00564B42">
        <w:rPr>
          <w:rFonts w:ascii="Sylfaen" w:hAnsi="Sylfaen"/>
          <w:u w:color="FF0000"/>
          <w:lang w:val="ka-GE"/>
        </w:rPr>
        <w:t>13342,7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ათასი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ლარი</w:t>
      </w:r>
      <w:r w:rsidR="00AF1D49" w:rsidRPr="00AF1D49">
        <w:rPr>
          <w:rFonts w:ascii="Sylfaen" w:hAnsi="Sylfaen"/>
          <w:lang w:val="en-US"/>
        </w:rPr>
        <w:t xml:space="preserve">. </w:t>
      </w:r>
      <w:r w:rsidR="00AF1D49" w:rsidRPr="00AF1D49">
        <w:rPr>
          <w:rFonts w:ascii="Sylfaen" w:hAnsi="Sylfaen"/>
          <w:u w:color="FF0000"/>
          <w:lang w:val="ka-GE"/>
        </w:rPr>
        <w:t>გეგმა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შესრულებულია</w:t>
      </w:r>
      <w:r w:rsidR="00AF1D49" w:rsidRPr="00AF1D49">
        <w:rPr>
          <w:rFonts w:ascii="Sylfaen" w:hAnsi="Sylfaen"/>
          <w:lang w:val="en-US"/>
        </w:rPr>
        <w:t xml:space="preserve"> </w:t>
      </w:r>
      <w:r w:rsidR="001270A2">
        <w:rPr>
          <w:rFonts w:ascii="Sylfaen" w:hAnsi="Sylfaen"/>
          <w:u w:color="FF0000"/>
          <w:lang w:val="ka-GE"/>
        </w:rPr>
        <w:t>88.8</w:t>
      </w:r>
      <w:r w:rsidR="00AF1D49" w:rsidRPr="00AF1D49">
        <w:rPr>
          <w:rFonts w:ascii="Sylfaen" w:hAnsi="Sylfaen"/>
          <w:u w:color="FF0000"/>
          <w:lang w:val="ka-GE"/>
        </w:rPr>
        <w:t>%</w:t>
      </w:r>
      <w:r w:rsidR="00AF1D49" w:rsidRPr="00AF1D49">
        <w:rPr>
          <w:rFonts w:ascii="Sylfaen" w:hAnsi="Sylfaen"/>
          <w:lang w:val="en-US"/>
        </w:rPr>
        <w:t>-</w:t>
      </w:r>
      <w:r w:rsidR="00AF1D49" w:rsidRPr="00AF1D49">
        <w:rPr>
          <w:rFonts w:ascii="Sylfaen" w:hAnsi="Sylfaen"/>
          <w:u w:color="FF0000"/>
          <w:lang w:val="en-US"/>
        </w:rPr>
        <w:t>ით</w:t>
      </w:r>
      <w:r w:rsidR="00AF1D49" w:rsidRPr="00AF1D49">
        <w:rPr>
          <w:rFonts w:ascii="Sylfaen" w:hAnsi="Sylfaen"/>
          <w:lang w:val="en-US"/>
        </w:rPr>
        <w:t xml:space="preserve">. </w:t>
      </w:r>
      <w:r w:rsidR="00AF1D49" w:rsidRPr="00AF1D49">
        <w:rPr>
          <w:rFonts w:ascii="Sylfaen" w:hAnsi="Sylfaen"/>
          <w:u w:color="FF0000"/>
          <w:lang w:val="ka-GE"/>
        </w:rPr>
        <w:t>არაფინანსური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აქტივების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ზრდამ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შეადგინა</w:t>
      </w:r>
      <w:r w:rsidR="00AF1D49" w:rsidRPr="00AF1D49">
        <w:rPr>
          <w:rFonts w:ascii="Sylfaen" w:hAnsi="Sylfaen"/>
          <w:lang w:val="en-US"/>
        </w:rPr>
        <w:t xml:space="preserve"> </w:t>
      </w:r>
      <w:r w:rsidR="00564B42">
        <w:rPr>
          <w:rFonts w:ascii="Sylfaen" w:hAnsi="Sylfaen"/>
          <w:lang w:val="ka-GE"/>
        </w:rPr>
        <w:t>6466,1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ათასი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ლარი</w:t>
      </w:r>
      <w:r w:rsidR="002F4958">
        <w:rPr>
          <w:rFonts w:ascii="Sylfaen" w:hAnsi="Sylfaen"/>
          <w:lang w:val="ka-GE"/>
        </w:rPr>
        <w:t>.</w:t>
      </w:r>
      <w:r w:rsidR="00803E40">
        <w:rPr>
          <w:rFonts w:ascii="Sylfaen" w:hAnsi="Sylfaen"/>
          <w:lang w:val="en-US"/>
        </w:rPr>
        <w:t xml:space="preserve"> </w:t>
      </w:r>
      <w:r w:rsidR="005B41FA">
        <w:rPr>
          <w:rFonts w:ascii="Sylfaen" w:hAnsi="Sylfaen"/>
          <w:lang w:val="ka-GE"/>
        </w:rPr>
        <w:t xml:space="preserve">კლებამ </w:t>
      </w:r>
      <w:r w:rsidR="00564B42">
        <w:rPr>
          <w:rFonts w:ascii="Sylfaen" w:hAnsi="Sylfaen"/>
          <w:lang w:val="ka-GE"/>
        </w:rPr>
        <w:t>91,6</w:t>
      </w:r>
      <w:r w:rsidR="00803E40">
        <w:rPr>
          <w:rFonts w:ascii="Sylfaen" w:hAnsi="Sylfaen"/>
          <w:lang w:val="ka-GE"/>
        </w:rPr>
        <w:t xml:space="preserve"> ათასი ლარი.</w:t>
      </w:r>
      <w:r w:rsidR="002F4958">
        <w:rPr>
          <w:rFonts w:ascii="Sylfaen" w:hAnsi="Sylfaen"/>
          <w:lang w:val="ka-GE"/>
        </w:rPr>
        <w:t xml:space="preserve"> 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ნაშთი</w:t>
      </w:r>
      <w:r w:rsidR="00AF1D49" w:rsidRPr="00AF1D49">
        <w:rPr>
          <w:rFonts w:ascii="Sylfaen" w:hAnsi="Sylfaen"/>
          <w:lang w:val="en-US"/>
        </w:rPr>
        <w:t xml:space="preserve"> </w:t>
      </w:r>
      <w:r w:rsidR="001A1FFE">
        <w:rPr>
          <w:rFonts w:ascii="Sylfaen" w:hAnsi="Sylfaen"/>
          <w:u w:color="FF0000"/>
          <w:lang w:val="ka-GE"/>
        </w:rPr>
        <w:t>2020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წლის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1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იანვრის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მდგომარეობით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შეადგენდა</w:t>
      </w:r>
      <w:r w:rsidR="00AF1D49" w:rsidRPr="00AF1D49">
        <w:rPr>
          <w:rFonts w:ascii="Sylfaen" w:hAnsi="Sylfaen"/>
          <w:lang w:val="en-US"/>
        </w:rPr>
        <w:t xml:space="preserve"> </w:t>
      </w:r>
      <w:r w:rsidR="001A1FFE">
        <w:rPr>
          <w:rFonts w:ascii="Sylfaen" w:hAnsi="Sylfaen"/>
          <w:u w:color="FF0000"/>
          <w:lang w:val="ka-GE"/>
        </w:rPr>
        <w:t>1348,</w:t>
      </w:r>
      <w:r w:rsidR="00B110D0">
        <w:rPr>
          <w:rFonts w:ascii="Sylfaen" w:hAnsi="Sylfaen"/>
          <w:u w:color="FF0000"/>
          <w:lang w:val="ka-GE"/>
        </w:rPr>
        <w:t>1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en-US"/>
        </w:rPr>
        <w:t>ათას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ლარს</w:t>
      </w:r>
      <w:r w:rsidR="00AF1D49" w:rsidRPr="00AF1D49">
        <w:rPr>
          <w:rFonts w:ascii="Sylfaen" w:hAnsi="Sylfaen"/>
          <w:lang w:val="en-US"/>
        </w:rPr>
        <w:t>.</w:t>
      </w:r>
      <w:r w:rsidR="005B41FA">
        <w:rPr>
          <w:rFonts w:ascii="Sylfaen" w:hAnsi="Sylfaen"/>
          <w:lang w:val="ka-GE"/>
        </w:rPr>
        <w:t xml:space="preserve"> </w:t>
      </w:r>
      <w:r w:rsidR="00564B42">
        <w:rPr>
          <w:rFonts w:ascii="Sylfaen" w:hAnsi="Sylfaen"/>
          <w:lang w:val="en-US"/>
        </w:rPr>
        <w:t>წლის განმავლობა</w:t>
      </w:r>
      <w:r w:rsidR="00564B42">
        <w:rPr>
          <w:rFonts w:ascii="Sylfaen" w:hAnsi="Sylfaen"/>
          <w:lang w:val="ka-GE"/>
        </w:rPr>
        <w:t>ში</w:t>
      </w:r>
      <w:r w:rsidR="00AF1D49" w:rsidRPr="00AF1D49">
        <w:rPr>
          <w:rFonts w:ascii="Sylfaen" w:hAnsi="Sylfaen"/>
          <w:lang w:val="en-US"/>
        </w:rPr>
        <w:t xml:space="preserve">  </w:t>
      </w:r>
      <w:r w:rsidR="00AF1D49" w:rsidRPr="00AF1D49">
        <w:rPr>
          <w:rFonts w:ascii="Sylfaen" w:hAnsi="Sylfaen"/>
          <w:u w:color="FF0000"/>
          <w:lang w:val="ka-GE"/>
        </w:rPr>
        <w:t>ნაშთი</w:t>
      </w:r>
      <w:r w:rsidR="00AF1D49" w:rsidRPr="00AF1D49">
        <w:rPr>
          <w:rFonts w:ascii="Sylfaen" w:hAnsi="Sylfaen"/>
          <w:lang w:val="en-US"/>
        </w:rPr>
        <w:t xml:space="preserve"> </w:t>
      </w:r>
      <w:r w:rsidR="00B110D0">
        <w:rPr>
          <w:rFonts w:ascii="Sylfaen" w:hAnsi="Sylfaen"/>
          <w:u w:color="FF0000"/>
          <w:lang w:val="ka-GE"/>
        </w:rPr>
        <w:t>გაიზარდა 624,3</w:t>
      </w:r>
      <w:r w:rsidR="00AF1D49" w:rsidRPr="00AF1D49">
        <w:rPr>
          <w:rFonts w:ascii="Sylfaen" w:hAnsi="Sylfaen"/>
          <w:lang w:val="en-US"/>
        </w:rPr>
        <w:t xml:space="preserve">  </w:t>
      </w:r>
      <w:r w:rsidR="00AF1D49" w:rsidRPr="00AF1D49">
        <w:rPr>
          <w:rFonts w:ascii="Sylfaen" w:hAnsi="Sylfaen"/>
          <w:u w:color="FF0000"/>
          <w:lang w:val="ka-GE"/>
        </w:rPr>
        <w:t>ათასი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ლარით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და</w:t>
      </w:r>
      <w:r w:rsidR="00AF1D49" w:rsidRPr="00AF1D49">
        <w:rPr>
          <w:rFonts w:ascii="Sylfaen" w:hAnsi="Sylfaen"/>
          <w:lang w:val="en-US"/>
        </w:rPr>
        <w:t xml:space="preserve"> </w:t>
      </w:r>
      <w:r w:rsidR="001A1FFE">
        <w:rPr>
          <w:rFonts w:ascii="Sylfaen" w:hAnsi="Sylfaen"/>
          <w:u w:color="FF0000"/>
          <w:lang w:val="ka-GE"/>
        </w:rPr>
        <w:t>202</w:t>
      </w:r>
      <w:r w:rsidR="00B110D0">
        <w:rPr>
          <w:rFonts w:ascii="Sylfaen" w:hAnsi="Sylfaen"/>
          <w:u w:color="FF0000"/>
          <w:lang w:val="ka-GE"/>
        </w:rPr>
        <w:t>1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წლის</w:t>
      </w:r>
      <w:r w:rsidR="00AF1D49" w:rsidRPr="00AF1D49">
        <w:rPr>
          <w:rFonts w:ascii="Sylfaen" w:hAnsi="Sylfaen"/>
          <w:lang w:val="en-US"/>
        </w:rPr>
        <w:t xml:space="preserve"> </w:t>
      </w:r>
      <w:r w:rsidR="00B110D0">
        <w:rPr>
          <w:rFonts w:ascii="Sylfaen" w:hAnsi="Sylfaen"/>
          <w:u w:color="FF0000"/>
          <w:lang w:val="ka-GE"/>
        </w:rPr>
        <w:t>01</w:t>
      </w:r>
      <w:r w:rsidR="00D46B54">
        <w:rPr>
          <w:rFonts w:ascii="Sylfaen" w:hAnsi="Sylfaen"/>
          <w:u w:color="FF0000"/>
          <w:lang w:val="ka-GE"/>
        </w:rPr>
        <w:t xml:space="preserve"> </w:t>
      </w:r>
      <w:r w:rsidR="00B110D0">
        <w:rPr>
          <w:rFonts w:ascii="Sylfaen" w:hAnsi="Sylfaen"/>
          <w:lang w:val="ka-GE"/>
        </w:rPr>
        <w:t>იანვრის</w:t>
      </w:r>
      <w:r w:rsidR="00595467">
        <w:rPr>
          <w:rFonts w:ascii="Sylfaen" w:hAnsi="Sylfaen"/>
          <w:u w:color="FF0000"/>
          <w:lang w:val="ka-GE"/>
        </w:rPr>
        <w:t xml:space="preserve"> </w:t>
      </w:r>
      <w:r w:rsidR="005A0DAE">
        <w:rPr>
          <w:rFonts w:ascii="Sylfaen" w:hAnsi="Sylfaen"/>
          <w:u w:color="FF0000"/>
          <w:lang w:val="ka-GE"/>
        </w:rPr>
        <w:t xml:space="preserve"> </w:t>
      </w:r>
      <w:r w:rsidR="00AF1D49" w:rsidRPr="00AF1D49">
        <w:rPr>
          <w:rFonts w:ascii="Sylfaen" w:hAnsi="Sylfaen"/>
          <w:lang w:val="en-US"/>
        </w:rPr>
        <w:t xml:space="preserve">  </w:t>
      </w:r>
      <w:r w:rsidR="00AF1D49" w:rsidRPr="00AF1D49">
        <w:rPr>
          <w:rFonts w:ascii="Sylfaen" w:hAnsi="Sylfaen"/>
          <w:u w:color="FF0000"/>
          <w:lang w:val="ka-GE"/>
        </w:rPr>
        <w:t>მდგომარეობით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შეადგინა</w:t>
      </w:r>
      <w:r w:rsidR="00AF1D49" w:rsidRPr="00AF1D49">
        <w:rPr>
          <w:rFonts w:ascii="Sylfaen" w:hAnsi="Sylfaen"/>
          <w:lang w:val="en-US"/>
        </w:rPr>
        <w:t xml:space="preserve"> </w:t>
      </w:r>
      <w:r w:rsidR="00B110D0">
        <w:rPr>
          <w:rFonts w:ascii="Sylfaen" w:hAnsi="Sylfaen"/>
          <w:u w:color="FF0000"/>
          <w:lang w:val="ka-GE"/>
        </w:rPr>
        <w:t>1972,4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ათასი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ლარი</w:t>
      </w:r>
      <w:r w:rsidR="00AF1D49" w:rsidRPr="00AF1D49">
        <w:rPr>
          <w:rFonts w:ascii="Sylfaen" w:hAnsi="Sylfaen"/>
          <w:lang w:val="en-US"/>
        </w:rPr>
        <w:t xml:space="preserve">.  </w:t>
      </w:r>
    </w:p>
    <w:p w:rsidR="00091275" w:rsidRDefault="00AF1D49" w:rsidP="00AF1D49">
      <w:pPr>
        <w:ind w:left="-600" w:right="17" w:firstLine="720"/>
        <w:jc w:val="both"/>
        <w:rPr>
          <w:rFonts w:ascii="Sylfaen" w:hAnsi="Sylfaen"/>
          <w:lang w:val="ka-GE"/>
        </w:rPr>
      </w:pPr>
      <w:r w:rsidRPr="00AF1D49">
        <w:rPr>
          <w:rFonts w:ascii="Sylfaen" w:hAnsi="Sylfaen"/>
          <w:u w:color="FF0000"/>
          <w:lang w:val="ka-GE"/>
        </w:rPr>
        <w:t>ცალკეული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სახეობების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მიხედვით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შემოსავლების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გეგმა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შესრულებულია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შემდეგნაირად</w:t>
      </w:r>
      <w:r w:rsidRPr="00AF1D49">
        <w:rPr>
          <w:rFonts w:ascii="Sylfaen" w:hAnsi="Sylfaen"/>
          <w:lang w:val="en-US"/>
        </w:rPr>
        <w:t>:</w:t>
      </w:r>
      <w:r w:rsidR="00091275">
        <w:rPr>
          <w:rFonts w:ascii="Sylfaen" w:hAnsi="Sylfaen"/>
          <w:lang w:val="ka-GE"/>
        </w:rPr>
        <w:t xml:space="preserve"> </w:t>
      </w:r>
    </w:p>
    <w:p w:rsidR="00AF1D49" w:rsidRPr="00091275" w:rsidRDefault="00B97DF5" w:rsidP="00AF1D49">
      <w:pPr>
        <w:ind w:left="-600" w:right="17"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საყოველთაო გადასახადები საქონელსა და მომსახურებაზე (დ ღ გ) </w:t>
      </w:r>
      <w:r w:rsidR="004606AE">
        <w:rPr>
          <w:rFonts w:ascii="Sylfaen" w:hAnsi="Sylfaen"/>
          <w:lang w:val="ka-GE"/>
        </w:rPr>
        <w:t xml:space="preserve"> გ</w:t>
      </w:r>
      <w:r>
        <w:rPr>
          <w:rFonts w:ascii="Sylfaen" w:hAnsi="Sylfaen"/>
          <w:lang w:val="ka-GE"/>
        </w:rPr>
        <w:t>ადასახა</w:t>
      </w:r>
      <w:r w:rsidR="007866B8">
        <w:rPr>
          <w:rFonts w:ascii="Sylfaen" w:hAnsi="Sylfaen"/>
          <w:lang w:val="ka-GE"/>
        </w:rPr>
        <w:t>დის წლიური გეგმა შეადგენდა 3844,1</w:t>
      </w:r>
      <w:r w:rsidR="00091275">
        <w:rPr>
          <w:rFonts w:ascii="Sylfaen" w:hAnsi="Sylfaen"/>
          <w:lang w:val="ka-GE"/>
        </w:rPr>
        <w:t xml:space="preserve"> ათას ლარს</w:t>
      </w:r>
      <w:r w:rsidR="007866B8">
        <w:rPr>
          <w:rFonts w:ascii="Sylfaen" w:hAnsi="Sylfaen"/>
          <w:lang w:val="ka-GE"/>
        </w:rPr>
        <w:t>, ფაქტიურედ მიღებულია 4010,1</w:t>
      </w:r>
      <w:r w:rsidR="00044054">
        <w:rPr>
          <w:rFonts w:ascii="Sylfaen" w:hAnsi="Sylfaen"/>
          <w:lang w:val="ka-GE"/>
        </w:rPr>
        <w:t xml:space="preserve"> </w:t>
      </w:r>
      <w:r w:rsidR="007B4740">
        <w:rPr>
          <w:rFonts w:ascii="Sylfaen" w:hAnsi="Sylfaen"/>
          <w:lang w:val="ka-GE"/>
        </w:rPr>
        <w:t>ათ</w:t>
      </w:r>
      <w:r w:rsidR="00091275">
        <w:rPr>
          <w:rFonts w:ascii="Sylfaen" w:hAnsi="Sylfaen"/>
          <w:lang w:val="ka-GE"/>
        </w:rPr>
        <w:t>ასი ლარი</w:t>
      </w:r>
      <w:r w:rsidR="008B641E">
        <w:rPr>
          <w:rFonts w:ascii="Sylfaen" w:hAnsi="Sylfaen"/>
          <w:lang w:val="ka-GE"/>
        </w:rPr>
        <w:t>. გეგმა შესრულებულია</w:t>
      </w:r>
      <w:r w:rsidR="00DF75BB">
        <w:rPr>
          <w:rFonts w:ascii="Sylfaen" w:hAnsi="Sylfaen"/>
          <w:lang w:val="ka-GE"/>
        </w:rPr>
        <w:t xml:space="preserve"> </w:t>
      </w:r>
      <w:r w:rsidR="007866B8">
        <w:rPr>
          <w:rFonts w:ascii="Sylfaen" w:hAnsi="Sylfaen"/>
          <w:lang w:val="ka-GE"/>
        </w:rPr>
        <w:t xml:space="preserve"> 104,3</w:t>
      </w:r>
      <w:r w:rsidR="007B4740">
        <w:rPr>
          <w:rFonts w:ascii="Sylfaen" w:hAnsi="Sylfaen"/>
          <w:lang w:val="ka-GE"/>
        </w:rPr>
        <w:t>%-ით.</w:t>
      </w:r>
      <w:r w:rsidR="00091275">
        <w:rPr>
          <w:rFonts w:ascii="Sylfaen" w:hAnsi="Sylfaen"/>
          <w:lang w:val="ka-GE"/>
        </w:rPr>
        <w:t xml:space="preserve"> </w:t>
      </w:r>
      <w:r w:rsidR="007B4740">
        <w:rPr>
          <w:rFonts w:ascii="Sylfaen" w:hAnsi="Sylfaen"/>
          <w:lang w:val="ka-GE"/>
        </w:rPr>
        <w:t xml:space="preserve"> </w:t>
      </w:r>
      <w:r w:rsidR="00091275">
        <w:rPr>
          <w:rFonts w:ascii="Sylfaen" w:hAnsi="Sylfaen"/>
          <w:lang w:val="ka-GE"/>
        </w:rPr>
        <w:t xml:space="preserve"> </w:t>
      </w:r>
    </w:p>
    <w:p w:rsidR="009B2261" w:rsidRDefault="00AF1D49" w:rsidP="00AF1D49">
      <w:pPr>
        <w:ind w:left="-600" w:right="17" w:firstLine="720"/>
        <w:jc w:val="both"/>
        <w:rPr>
          <w:rFonts w:ascii="Sylfaen" w:hAnsi="Sylfaen"/>
          <w:lang w:val="en-US"/>
        </w:rPr>
      </w:pPr>
      <w:r w:rsidRPr="00AF1D49">
        <w:rPr>
          <w:rFonts w:ascii="Sylfaen" w:hAnsi="Sylfaen"/>
          <w:u w:color="FF0000"/>
          <w:lang w:val="ka-GE"/>
        </w:rPr>
        <w:t>საწარმოთა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ქონების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გადასახადი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გეგმ</w:t>
      </w:r>
      <w:r w:rsidR="009B2261">
        <w:rPr>
          <w:rFonts w:ascii="Sylfaen" w:hAnsi="Sylfaen"/>
          <w:u w:color="FF0000"/>
          <w:lang w:val="ka-GE"/>
        </w:rPr>
        <w:t>ით გათვალისწინებული იყო 400,0</w:t>
      </w:r>
      <w:r w:rsidR="00D1502F">
        <w:rPr>
          <w:rFonts w:ascii="Sylfaen" w:hAnsi="Sylfaen"/>
          <w:u w:color="FF0000"/>
          <w:lang w:val="ka-GE"/>
        </w:rPr>
        <w:t xml:space="preserve"> ათასი ლარი</w:t>
      </w:r>
      <w:r w:rsidR="000B2969">
        <w:rPr>
          <w:rFonts w:ascii="Sylfaen" w:hAnsi="Sylfaen"/>
          <w:u w:color="FF0000"/>
          <w:lang w:val="ka-GE"/>
        </w:rPr>
        <w:t>.</w:t>
      </w:r>
      <w:r w:rsidRPr="00AF1D49">
        <w:rPr>
          <w:rFonts w:ascii="Sylfaen" w:hAnsi="Sylfaen"/>
          <w:lang w:val="en-US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ფაქტიურად</w:t>
      </w:r>
      <w:r w:rsidRPr="00AF1D49">
        <w:rPr>
          <w:rFonts w:ascii="Sylfaen" w:hAnsi="Sylfaen"/>
          <w:lang w:val="en-US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შემოსული</w:t>
      </w:r>
      <w:r w:rsidR="009B2261">
        <w:rPr>
          <w:rFonts w:ascii="Sylfaen" w:hAnsi="Sylfaen"/>
          <w:u w:color="FF0000"/>
          <w:lang w:val="ka-GE"/>
        </w:rPr>
        <w:t>ა 492,8</w:t>
      </w:r>
      <w:r w:rsidR="000B2969">
        <w:rPr>
          <w:rFonts w:ascii="Sylfaen" w:hAnsi="Sylfaen"/>
          <w:u w:color="FF0000"/>
          <w:lang w:val="ka-GE"/>
        </w:rPr>
        <w:t xml:space="preserve"> ათასი ლარი. </w:t>
      </w:r>
      <w:r w:rsidR="009B2261">
        <w:rPr>
          <w:rFonts w:ascii="Sylfaen" w:hAnsi="Sylfaen"/>
          <w:u w:color="FF0000"/>
          <w:lang w:val="ka-GE"/>
        </w:rPr>
        <w:t>გეგმა შესრულებულია 123,2</w:t>
      </w:r>
      <w:r w:rsidR="00D1502F">
        <w:rPr>
          <w:rFonts w:ascii="Sylfaen" w:hAnsi="Sylfaen"/>
          <w:u w:color="FF0000"/>
          <w:lang w:val="ka-GE"/>
        </w:rPr>
        <w:t>%-ით.</w:t>
      </w:r>
      <w:r w:rsidRPr="00AF1D49">
        <w:rPr>
          <w:rFonts w:ascii="Sylfaen" w:hAnsi="Sylfaen"/>
          <w:lang w:val="en-US"/>
        </w:rPr>
        <w:t xml:space="preserve"> </w:t>
      </w:r>
      <w:r w:rsidR="009B2261">
        <w:rPr>
          <w:rFonts w:ascii="Sylfaen" w:hAnsi="Sylfaen"/>
          <w:lang w:val="ka-GE"/>
        </w:rPr>
        <w:t>ფიზიკურ პირთა ქონებაზე გადასახადი გეგმით გათვალისწინებული არ ყოფილა, ფაქტიურად შემოსულია 5,9 ათასი ლარი.</w:t>
      </w:r>
      <w:r w:rsidRPr="00AF1D49">
        <w:rPr>
          <w:rFonts w:ascii="Sylfaen" w:hAnsi="Sylfaen"/>
          <w:lang w:val="en-US"/>
        </w:rPr>
        <w:t xml:space="preserve"> </w:t>
      </w:r>
    </w:p>
    <w:p w:rsidR="000D68F9" w:rsidRDefault="00AF1D49" w:rsidP="00AF1D49">
      <w:pPr>
        <w:ind w:left="-600" w:right="17" w:firstLine="720"/>
        <w:jc w:val="both"/>
        <w:rPr>
          <w:rFonts w:ascii="Sylfaen" w:hAnsi="Sylfaen"/>
          <w:lang w:val="en-US"/>
        </w:rPr>
      </w:pPr>
      <w:r w:rsidRPr="00AF1D49">
        <w:rPr>
          <w:rFonts w:ascii="Sylfaen" w:hAnsi="Sylfaen"/>
          <w:u w:color="FF0000"/>
          <w:lang w:val="ka-GE"/>
        </w:rPr>
        <w:t>სასოფლო</w:t>
      </w:r>
      <w:r w:rsidRPr="00AF1D49">
        <w:rPr>
          <w:rFonts w:ascii="Sylfaen" w:hAnsi="Sylfaen"/>
          <w:lang w:val="en-US"/>
        </w:rPr>
        <w:t>-</w:t>
      </w:r>
      <w:r w:rsidRPr="00AF1D49">
        <w:rPr>
          <w:rFonts w:ascii="Sylfaen" w:hAnsi="Sylfaen"/>
          <w:u w:color="FF0000"/>
          <w:lang w:val="ka-GE"/>
        </w:rPr>
        <w:t>სამეურნეო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დანიშნულების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მიწის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გადასახადის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გეგმა</w:t>
      </w:r>
      <w:r w:rsidRPr="00AF1D49">
        <w:rPr>
          <w:rFonts w:ascii="Sylfaen" w:hAnsi="Sylfaen"/>
          <w:lang w:val="en-US"/>
        </w:rPr>
        <w:t xml:space="preserve"> </w:t>
      </w:r>
      <w:r w:rsidR="007B4740">
        <w:rPr>
          <w:rFonts w:ascii="Sylfaen" w:hAnsi="Sylfaen"/>
          <w:u w:color="FF0000"/>
          <w:lang w:val="ka-GE"/>
        </w:rPr>
        <w:t>გათვალისწინებული არ ყოფილა</w:t>
      </w:r>
      <w:r w:rsidRPr="00AF1D49">
        <w:rPr>
          <w:rFonts w:ascii="Sylfaen" w:hAnsi="Sylfaen"/>
          <w:lang w:val="en-US"/>
        </w:rPr>
        <w:t xml:space="preserve">, </w:t>
      </w:r>
      <w:r w:rsidRPr="00AF1D49">
        <w:rPr>
          <w:rFonts w:ascii="Sylfaen" w:hAnsi="Sylfaen"/>
          <w:u w:color="FF0000"/>
          <w:lang w:val="ka-GE"/>
        </w:rPr>
        <w:t>ფაქტიურად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მიღებულია</w:t>
      </w:r>
      <w:r w:rsidRPr="00AF1D49">
        <w:rPr>
          <w:rFonts w:ascii="Sylfaen" w:hAnsi="Sylfaen"/>
          <w:lang w:val="en-US"/>
        </w:rPr>
        <w:t xml:space="preserve"> </w:t>
      </w:r>
      <w:r w:rsidR="009B2261">
        <w:rPr>
          <w:rFonts w:ascii="Sylfaen" w:hAnsi="Sylfaen"/>
          <w:u w:color="FF0000"/>
          <w:lang w:val="ka-GE"/>
        </w:rPr>
        <w:t>14,3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en-US"/>
        </w:rPr>
        <w:t xml:space="preserve">.   </w:t>
      </w:r>
    </w:p>
    <w:p w:rsidR="00AF1D49" w:rsidRPr="00AF1D49" w:rsidRDefault="00AF1D49" w:rsidP="00AF1D49">
      <w:pPr>
        <w:ind w:left="-600" w:right="17" w:firstLine="720"/>
        <w:jc w:val="both"/>
        <w:rPr>
          <w:rFonts w:ascii="Sylfaen" w:hAnsi="Sylfaen"/>
          <w:lang w:val="en-US"/>
        </w:rPr>
      </w:pPr>
      <w:r w:rsidRPr="00AF1D49">
        <w:rPr>
          <w:rFonts w:ascii="Sylfaen" w:hAnsi="Sylfaen"/>
          <w:u w:color="FF0000"/>
          <w:lang w:val="ka-GE"/>
        </w:rPr>
        <w:t>არასასოფლო</w:t>
      </w:r>
      <w:r w:rsidRPr="00AF1D49">
        <w:rPr>
          <w:rFonts w:ascii="Sylfaen" w:hAnsi="Sylfaen"/>
          <w:lang w:val="en-US"/>
        </w:rPr>
        <w:t>-</w:t>
      </w:r>
      <w:r w:rsidRPr="00AF1D49">
        <w:rPr>
          <w:rFonts w:ascii="Sylfaen" w:hAnsi="Sylfaen"/>
          <w:u w:color="FF0000"/>
          <w:lang w:val="ka-GE"/>
        </w:rPr>
        <w:t>სამეურნეო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დანიშნულების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მიწის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გადასახადის</w:t>
      </w:r>
      <w:r w:rsidRPr="00AF1D49">
        <w:rPr>
          <w:rFonts w:ascii="Sylfaen" w:hAnsi="Sylfaen"/>
          <w:lang w:val="en-US"/>
        </w:rPr>
        <w:t xml:space="preserve">  </w:t>
      </w:r>
      <w:r w:rsidR="009B2261">
        <w:rPr>
          <w:rFonts w:ascii="Sylfaen" w:hAnsi="Sylfaen"/>
          <w:u w:color="FF0000"/>
          <w:lang w:val="ka-GE"/>
        </w:rPr>
        <w:t xml:space="preserve">წლიური 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გეგმა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შეადგენ</w:t>
      </w:r>
      <w:r w:rsidR="009B2261">
        <w:rPr>
          <w:rFonts w:ascii="Sylfaen" w:hAnsi="Sylfaen"/>
          <w:u w:color="FF0000"/>
          <w:lang w:val="ka-GE"/>
        </w:rPr>
        <w:t>და</w:t>
      </w:r>
      <w:r w:rsidRPr="00AF1D49">
        <w:rPr>
          <w:rFonts w:ascii="Sylfaen" w:hAnsi="Sylfaen"/>
          <w:lang w:val="en-US"/>
        </w:rPr>
        <w:t xml:space="preserve"> </w:t>
      </w:r>
      <w:r w:rsidR="009B2261">
        <w:rPr>
          <w:rFonts w:ascii="Sylfaen" w:hAnsi="Sylfaen"/>
          <w:u w:color="FF0000"/>
          <w:lang w:val="ka-GE"/>
        </w:rPr>
        <w:t>300,0</w:t>
      </w:r>
      <w:r w:rsidRPr="00AF1D49">
        <w:rPr>
          <w:rFonts w:ascii="Sylfaen" w:hAnsi="Sylfaen"/>
          <w:lang w:val="en-US"/>
        </w:rPr>
        <w:t xml:space="preserve">  </w:t>
      </w:r>
      <w:r w:rsidRPr="00AF1D49">
        <w:rPr>
          <w:rFonts w:ascii="Sylfaen" w:hAnsi="Sylfaen"/>
          <w:u w:color="FF0000"/>
          <w:lang w:val="en-US"/>
        </w:rPr>
        <w:t>ათას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ლარს</w:t>
      </w:r>
      <w:r w:rsidRPr="00AF1D49">
        <w:rPr>
          <w:rFonts w:ascii="Sylfaen" w:hAnsi="Sylfaen"/>
          <w:lang w:val="en-US"/>
        </w:rPr>
        <w:t xml:space="preserve">, </w:t>
      </w:r>
      <w:r w:rsidRPr="00AF1D49">
        <w:rPr>
          <w:rFonts w:ascii="Sylfaen" w:hAnsi="Sylfaen"/>
          <w:u w:color="FF0000"/>
          <w:lang w:val="ka-GE"/>
        </w:rPr>
        <w:t>ფაქტიურად</w:t>
      </w:r>
      <w:r w:rsidRPr="00AF1D49">
        <w:rPr>
          <w:rFonts w:ascii="Sylfaen" w:hAnsi="Sylfaen"/>
          <w:lang w:val="en-US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შემოსულია</w:t>
      </w:r>
      <w:r w:rsidRPr="00AF1D49">
        <w:rPr>
          <w:rFonts w:ascii="Sylfaen" w:hAnsi="Sylfaen"/>
          <w:lang w:val="en-US"/>
        </w:rPr>
        <w:t xml:space="preserve">  </w:t>
      </w:r>
      <w:r w:rsidR="009B2261">
        <w:rPr>
          <w:rFonts w:ascii="Sylfaen" w:hAnsi="Sylfaen"/>
          <w:u w:color="FF0000"/>
          <w:lang w:val="ka-GE"/>
        </w:rPr>
        <w:t>267,3</w:t>
      </w:r>
      <w:r w:rsidRPr="00AF1D49">
        <w:rPr>
          <w:rFonts w:ascii="Sylfaen" w:hAnsi="Sylfaen"/>
          <w:lang w:val="en-US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en-US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გეგმა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შესრულებულია</w:t>
      </w:r>
      <w:r w:rsidRPr="00AF1D49">
        <w:rPr>
          <w:rFonts w:ascii="Sylfaen" w:hAnsi="Sylfaen"/>
          <w:lang w:val="en-US"/>
        </w:rPr>
        <w:t xml:space="preserve"> </w:t>
      </w:r>
      <w:r w:rsidR="009B2261">
        <w:rPr>
          <w:rFonts w:ascii="Sylfaen" w:hAnsi="Sylfaen"/>
          <w:u w:color="FF0000"/>
          <w:lang w:val="ka-GE"/>
        </w:rPr>
        <w:t>89,1</w:t>
      </w:r>
      <w:r w:rsidRPr="00AF1D49">
        <w:rPr>
          <w:rFonts w:ascii="Sylfaen" w:hAnsi="Sylfaen"/>
          <w:u w:color="FF0000"/>
          <w:lang w:val="ka-GE"/>
        </w:rPr>
        <w:t>%</w:t>
      </w:r>
      <w:r w:rsidRPr="00AF1D49">
        <w:rPr>
          <w:rFonts w:ascii="Sylfaen" w:hAnsi="Sylfaen"/>
          <w:lang w:val="en-US"/>
        </w:rPr>
        <w:t>-</w:t>
      </w:r>
      <w:r w:rsidRPr="00AF1D49">
        <w:rPr>
          <w:rFonts w:ascii="Sylfaen" w:hAnsi="Sylfaen"/>
          <w:u w:color="FF0000"/>
          <w:lang w:val="en-US"/>
        </w:rPr>
        <w:t>ით</w:t>
      </w:r>
      <w:r w:rsidRPr="00AF1D49">
        <w:rPr>
          <w:rFonts w:ascii="Sylfaen" w:hAnsi="Sylfaen"/>
          <w:lang w:val="en-US"/>
        </w:rPr>
        <w:t xml:space="preserve">. </w:t>
      </w:r>
    </w:p>
    <w:p w:rsidR="00053A47" w:rsidRDefault="00AF1D49" w:rsidP="00A05F2F">
      <w:pPr>
        <w:ind w:left="-600" w:right="17" w:firstLine="720"/>
        <w:jc w:val="both"/>
        <w:rPr>
          <w:rFonts w:ascii="Sylfaen" w:hAnsi="Sylfaen"/>
          <w:lang w:val="en-US"/>
        </w:rPr>
      </w:pPr>
      <w:r w:rsidRPr="00AF1D49">
        <w:rPr>
          <w:rFonts w:ascii="Sylfaen" w:hAnsi="Sylfaen"/>
          <w:u w:color="FF0000"/>
          <w:lang w:val="ka-GE"/>
        </w:rPr>
        <w:t>სხვა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შემოსავლები</w:t>
      </w:r>
      <w:r w:rsidRPr="00AF1D49">
        <w:rPr>
          <w:rFonts w:ascii="Sylfaen" w:hAnsi="Sylfaen"/>
          <w:lang w:val="en-US"/>
        </w:rPr>
        <w:t xml:space="preserve"> </w:t>
      </w:r>
      <w:r w:rsidR="00E17E26">
        <w:rPr>
          <w:rFonts w:ascii="Sylfaen" w:hAnsi="Sylfaen"/>
          <w:lang w:val="ka-GE"/>
        </w:rPr>
        <w:t>წლიური</w:t>
      </w:r>
      <w:r w:rsidRPr="00AF1D49">
        <w:rPr>
          <w:rFonts w:ascii="Sylfaen" w:hAnsi="Sylfaen"/>
          <w:lang w:val="en-US"/>
        </w:rPr>
        <w:t xml:space="preserve">   </w:t>
      </w:r>
      <w:r w:rsidRPr="00AF1D49">
        <w:rPr>
          <w:rFonts w:ascii="Sylfaen" w:hAnsi="Sylfaen"/>
          <w:u w:color="FF0000"/>
          <w:lang w:val="ka-GE"/>
        </w:rPr>
        <w:t>გეგმით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გათვალისწინებული</w:t>
      </w:r>
      <w:r w:rsidR="00A248B3">
        <w:rPr>
          <w:rFonts w:ascii="Sylfaen" w:hAnsi="Sylfaen"/>
          <w:u w:color="FF0000"/>
          <w:lang w:val="ka-GE"/>
        </w:rPr>
        <w:t xml:space="preserve"> იყო</w:t>
      </w:r>
      <w:r w:rsidRPr="00AF1D49">
        <w:rPr>
          <w:rFonts w:ascii="Sylfaen" w:hAnsi="Sylfaen"/>
          <w:lang w:val="en-US"/>
        </w:rPr>
        <w:t xml:space="preserve"> </w:t>
      </w:r>
      <w:r w:rsidR="00E17E26">
        <w:rPr>
          <w:rFonts w:ascii="Sylfaen" w:hAnsi="Sylfaen"/>
          <w:u w:color="FF0000"/>
          <w:lang w:val="ka-GE"/>
        </w:rPr>
        <w:t xml:space="preserve">185,4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en-US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ფაქტიურად</w:t>
      </w:r>
      <w:r w:rsidRPr="00AF1D49">
        <w:rPr>
          <w:rFonts w:ascii="Sylfaen" w:hAnsi="Sylfaen"/>
          <w:lang w:val="en-US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შემოსულია</w:t>
      </w:r>
      <w:r w:rsidRPr="00AF1D49">
        <w:rPr>
          <w:rFonts w:ascii="Sylfaen" w:hAnsi="Sylfaen"/>
          <w:lang w:val="en-US"/>
        </w:rPr>
        <w:t xml:space="preserve"> </w:t>
      </w:r>
      <w:r w:rsidR="00E17E26">
        <w:rPr>
          <w:rFonts w:ascii="Sylfaen" w:hAnsi="Sylfaen"/>
          <w:u w:color="FF0000"/>
          <w:lang w:val="ka-GE"/>
        </w:rPr>
        <w:t>204,9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en-US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გეგმა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შესრულებულია</w:t>
      </w:r>
      <w:r w:rsidRPr="00AF1D49">
        <w:rPr>
          <w:rFonts w:ascii="Sylfaen" w:hAnsi="Sylfaen"/>
          <w:lang w:val="en-US"/>
        </w:rPr>
        <w:t xml:space="preserve"> </w:t>
      </w:r>
      <w:r w:rsidR="00E17E26">
        <w:rPr>
          <w:rFonts w:ascii="Sylfaen" w:hAnsi="Sylfaen"/>
          <w:u w:color="FF0000"/>
          <w:lang w:val="ka-GE"/>
        </w:rPr>
        <w:t>110,5</w:t>
      </w:r>
      <w:r w:rsidRPr="00AF1D49">
        <w:rPr>
          <w:rFonts w:ascii="Sylfaen" w:hAnsi="Sylfaen"/>
          <w:u w:color="FF0000"/>
          <w:lang w:val="ka-GE"/>
        </w:rPr>
        <w:t>%</w:t>
      </w:r>
      <w:r w:rsidRPr="00AF1D49">
        <w:rPr>
          <w:rFonts w:ascii="Sylfaen" w:hAnsi="Sylfaen"/>
          <w:lang w:val="en-US"/>
        </w:rPr>
        <w:t>--</w:t>
      </w:r>
      <w:r w:rsidRPr="00AF1D49">
        <w:rPr>
          <w:rFonts w:ascii="Sylfaen" w:hAnsi="Sylfaen"/>
          <w:u w:color="FF0000"/>
          <w:lang w:val="en-US"/>
        </w:rPr>
        <w:t>ით</w:t>
      </w:r>
      <w:r w:rsidRPr="00AF1D49">
        <w:rPr>
          <w:rFonts w:ascii="Sylfaen" w:hAnsi="Sylfaen"/>
          <w:lang w:val="en-US"/>
        </w:rPr>
        <w:t xml:space="preserve">.  </w:t>
      </w:r>
      <w:r w:rsidRPr="00AF1D49">
        <w:rPr>
          <w:rFonts w:ascii="Sylfaen" w:hAnsi="Sylfaen"/>
          <w:u w:color="FF0000"/>
          <w:lang w:val="ka-GE"/>
        </w:rPr>
        <w:t>მ</w:t>
      </w:r>
      <w:r w:rsidRPr="00AF1D49">
        <w:rPr>
          <w:rFonts w:ascii="Sylfaen" w:hAnsi="Sylfaen"/>
          <w:lang w:val="en-US"/>
        </w:rPr>
        <w:t>.</w:t>
      </w:r>
      <w:r w:rsidRPr="00AF1D49">
        <w:rPr>
          <w:rFonts w:ascii="Sylfaen" w:hAnsi="Sylfaen"/>
          <w:u w:color="FF0000"/>
          <w:lang w:val="ka-GE"/>
        </w:rPr>
        <w:t>შ</w:t>
      </w:r>
      <w:r w:rsidRPr="00AF1D49">
        <w:rPr>
          <w:rFonts w:ascii="Sylfaen" w:hAnsi="Sylfaen"/>
          <w:lang w:val="en-US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ბუნებრივი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რესურსებით</w:t>
      </w:r>
      <w:r w:rsidRPr="00AF1D49">
        <w:rPr>
          <w:rFonts w:ascii="Sylfaen" w:hAnsi="Sylfaen"/>
          <w:lang w:val="en-US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სარგებლობის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მოსაკრებელი</w:t>
      </w:r>
      <w:r w:rsidRPr="00AF1D49">
        <w:rPr>
          <w:rFonts w:ascii="Sylfaen" w:hAnsi="Sylfaen"/>
          <w:lang w:val="en-US"/>
        </w:rPr>
        <w:t xml:space="preserve"> </w:t>
      </w:r>
      <w:r w:rsidR="00231B4E">
        <w:rPr>
          <w:rFonts w:ascii="Sylfaen" w:hAnsi="Sylfaen"/>
          <w:lang w:val="ka-GE"/>
        </w:rPr>
        <w:t xml:space="preserve">დაზუსტებული </w:t>
      </w:r>
      <w:r w:rsidRPr="00AF1D49">
        <w:rPr>
          <w:rFonts w:ascii="Sylfaen" w:hAnsi="Sylfaen"/>
          <w:u w:color="FF0000"/>
          <w:lang w:val="ka-GE"/>
        </w:rPr>
        <w:t>გეგმით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გათვალისწინებული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იყო</w:t>
      </w:r>
      <w:r w:rsidRPr="00AF1D49">
        <w:rPr>
          <w:rFonts w:ascii="Sylfaen" w:hAnsi="Sylfaen"/>
          <w:lang w:val="en-US"/>
        </w:rPr>
        <w:t xml:space="preserve"> </w:t>
      </w:r>
      <w:r w:rsidR="00E17E26">
        <w:rPr>
          <w:rFonts w:ascii="Sylfaen" w:hAnsi="Sylfaen"/>
          <w:u w:color="FF0000"/>
          <w:lang w:val="ka-GE"/>
        </w:rPr>
        <w:t>23,0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en-US"/>
        </w:rPr>
        <w:t xml:space="preserve">.  </w:t>
      </w:r>
      <w:r w:rsidRPr="00AF1D49">
        <w:rPr>
          <w:rFonts w:ascii="Sylfaen" w:hAnsi="Sylfaen"/>
          <w:u w:color="FF0000"/>
          <w:lang w:val="ka-GE"/>
        </w:rPr>
        <w:t>ფაქტიურად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შემოსულია</w:t>
      </w:r>
      <w:r w:rsidRPr="00AF1D49">
        <w:rPr>
          <w:rFonts w:ascii="Sylfaen" w:hAnsi="Sylfaen"/>
          <w:lang w:val="en-US"/>
        </w:rPr>
        <w:t xml:space="preserve"> </w:t>
      </w:r>
      <w:r w:rsidR="00E17E26">
        <w:rPr>
          <w:rFonts w:ascii="Sylfaen" w:hAnsi="Sylfaen"/>
          <w:u w:color="FF0000"/>
          <w:lang w:val="ka-GE"/>
        </w:rPr>
        <w:t>27,9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en-US"/>
        </w:rPr>
        <w:t xml:space="preserve">.  </w:t>
      </w:r>
      <w:r w:rsidRPr="00AF1D49">
        <w:rPr>
          <w:rFonts w:ascii="Sylfaen" w:hAnsi="Sylfaen"/>
          <w:u w:color="FF0000"/>
          <w:lang w:val="ka-GE"/>
        </w:rPr>
        <w:t>გეგმა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შესრულებულია</w:t>
      </w:r>
      <w:r w:rsidRPr="00AF1D49">
        <w:rPr>
          <w:rFonts w:ascii="Sylfaen" w:hAnsi="Sylfaen"/>
          <w:lang w:val="en-US"/>
        </w:rPr>
        <w:t xml:space="preserve"> </w:t>
      </w:r>
      <w:r w:rsidR="00E17E26">
        <w:rPr>
          <w:rFonts w:ascii="Sylfaen" w:hAnsi="Sylfaen"/>
          <w:u w:color="FF0000"/>
          <w:lang w:val="ka-GE"/>
        </w:rPr>
        <w:t>121,3</w:t>
      </w:r>
      <w:r w:rsidRPr="00AF1D49">
        <w:rPr>
          <w:rFonts w:ascii="Sylfaen" w:hAnsi="Sylfaen"/>
          <w:u w:color="FF0000"/>
          <w:lang w:val="ka-GE"/>
        </w:rPr>
        <w:t>%</w:t>
      </w:r>
      <w:r w:rsidRPr="00AF1D49">
        <w:rPr>
          <w:rFonts w:ascii="Sylfaen" w:hAnsi="Sylfaen"/>
          <w:lang w:val="en-US"/>
        </w:rPr>
        <w:t>-</w:t>
      </w:r>
      <w:r w:rsidRPr="00AF1D49">
        <w:rPr>
          <w:rFonts w:ascii="Sylfaen" w:hAnsi="Sylfaen"/>
          <w:u w:color="FF0000"/>
          <w:lang w:val="en-US"/>
        </w:rPr>
        <w:t>ით</w:t>
      </w:r>
      <w:r w:rsidRPr="00AF1D49">
        <w:rPr>
          <w:rFonts w:ascii="Sylfaen" w:hAnsi="Sylfaen"/>
          <w:lang w:val="en-US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შემოსავალი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მიწის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იჯარიდან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მართვაში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გადაცემიდან</w:t>
      </w:r>
      <w:r w:rsidRPr="00AF1D49">
        <w:rPr>
          <w:rFonts w:ascii="Sylfaen" w:hAnsi="Sylfaen"/>
          <w:lang w:val="en-US"/>
        </w:rPr>
        <w:t xml:space="preserve"> </w:t>
      </w:r>
      <w:r w:rsidR="005D3F46">
        <w:rPr>
          <w:rFonts w:ascii="Sylfaen" w:hAnsi="Sylfaen"/>
          <w:u w:color="FF0000"/>
          <w:lang w:val="ka-GE"/>
        </w:rPr>
        <w:t>გეგმა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გათვალისწინებული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არ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ყოფილა</w:t>
      </w:r>
      <w:r w:rsidRPr="00AF1D49">
        <w:rPr>
          <w:rFonts w:ascii="Sylfaen" w:hAnsi="Sylfaen"/>
          <w:lang w:val="en-US"/>
        </w:rPr>
        <w:t xml:space="preserve">, </w:t>
      </w:r>
      <w:r w:rsidRPr="00AF1D49">
        <w:rPr>
          <w:rFonts w:ascii="Sylfaen" w:hAnsi="Sylfaen"/>
          <w:u w:color="FF0000"/>
          <w:lang w:val="ka-GE"/>
        </w:rPr>
        <w:t>შემოსულია</w:t>
      </w:r>
      <w:r w:rsidRPr="00AF1D49">
        <w:rPr>
          <w:rFonts w:ascii="Sylfaen" w:hAnsi="Sylfaen"/>
          <w:lang w:val="en-US"/>
        </w:rPr>
        <w:t xml:space="preserve"> </w:t>
      </w:r>
      <w:r w:rsidR="00E17E26">
        <w:rPr>
          <w:rFonts w:ascii="Sylfaen" w:hAnsi="Sylfaen"/>
          <w:u w:color="FF0000"/>
          <w:lang w:val="ka-GE"/>
        </w:rPr>
        <w:t>2,3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en-US"/>
        </w:rPr>
        <w:t>.</w:t>
      </w:r>
    </w:p>
    <w:p w:rsidR="00011369" w:rsidRPr="00011369" w:rsidRDefault="00011369" w:rsidP="00A05F2F">
      <w:pPr>
        <w:ind w:left="-600" w:right="17"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სანებართვო მოსაკრ</w:t>
      </w:r>
      <w:r w:rsidR="00231B4E">
        <w:rPr>
          <w:rFonts w:ascii="Sylfaen" w:hAnsi="Sylfaen"/>
          <w:lang w:val="ka-GE"/>
        </w:rPr>
        <w:t xml:space="preserve">ებელი დაზუსტებული </w:t>
      </w:r>
      <w:r w:rsidR="009644C7">
        <w:rPr>
          <w:rFonts w:ascii="Sylfaen" w:hAnsi="Sylfaen"/>
          <w:lang w:val="ka-GE"/>
        </w:rPr>
        <w:t>გეგმით გათვალისწინებული იყო 37,0</w:t>
      </w:r>
      <w:r w:rsidR="00231B4E">
        <w:rPr>
          <w:rFonts w:ascii="Sylfaen" w:hAnsi="Sylfaen"/>
          <w:lang w:val="ka-GE"/>
        </w:rPr>
        <w:t xml:space="preserve"> თას</w:t>
      </w:r>
      <w:r w:rsidR="009644C7">
        <w:rPr>
          <w:rFonts w:ascii="Sylfaen" w:hAnsi="Sylfaen"/>
          <w:lang w:val="ka-GE"/>
        </w:rPr>
        <w:t>ი ლარი, ფაქტიურად შემოსულია 38,3</w:t>
      </w:r>
      <w:r>
        <w:rPr>
          <w:rFonts w:ascii="Sylfaen" w:hAnsi="Sylfaen"/>
          <w:lang w:val="ka-GE"/>
        </w:rPr>
        <w:t xml:space="preserve"> ათასი ლარი.</w:t>
      </w:r>
      <w:r w:rsidR="009644C7">
        <w:rPr>
          <w:rFonts w:ascii="Sylfaen" w:hAnsi="Sylfaen"/>
          <w:lang w:val="ka-GE"/>
        </w:rPr>
        <w:t xml:space="preserve"> გეგმა შესრულებულია 103,5</w:t>
      </w:r>
      <w:r w:rsidR="00231B4E">
        <w:rPr>
          <w:rFonts w:ascii="Sylfaen" w:hAnsi="Sylfaen"/>
          <w:lang w:val="ka-GE"/>
        </w:rPr>
        <w:t>%-ით.</w:t>
      </w:r>
    </w:p>
    <w:p w:rsidR="00AF1D49" w:rsidRPr="00053A47" w:rsidRDefault="00053A47" w:rsidP="00AF1D49">
      <w:pPr>
        <w:ind w:left="-600" w:right="17"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ადგილობრივი მოსაკრებელი დასახლებულ</w:t>
      </w:r>
      <w:r w:rsidR="00A05F2F">
        <w:rPr>
          <w:rFonts w:ascii="Sylfaen" w:hAnsi="Sylfaen"/>
          <w:lang w:val="ka-GE"/>
        </w:rPr>
        <w:t xml:space="preserve">ი ტერიტორიის დასუფთავებისათვის </w:t>
      </w:r>
      <w:r w:rsidR="004B1AAB">
        <w:rPr>
          <w:rFonts w:ascii="Sylfaen" w:hAnsi="Sylfaen"/>
          <w:lang w:val="ka-GE"/>
        </w:rPr>
        <w:t>წლიური</w:t>
      </w:r>
      <w:r w:rsidR="003E60E1">
        <w:rPr>
          <w:rFonts w:ascii="Sylfaen" w:hAnsi="Sylfaen"/>
          <w:lang w:val="ka-GE"/>
        </w:rPr>
        <w:t xml:space="preserve">  </w:t>
      </w:r>
      <w:r w:rsidR="00231B4E">
        <w:rPr>
          <w:rFonts w:ascii="Sylfaen" w:hAnsi="Sylfaen"/>
          <w:lang w:val="ka-GE"/>
        </w:rPr>
        <w:t xml:space="preserve">დაზუსტებული </w:t>
      </w:r>
      <w:r w:rsidR="003E60E1">
        <w:rPr>
          <w:rFonts w:ascii="Sylfaen" w:hAnsi="Sylfaen"/>
          <w:lang w:val="ka-GE"/>
        </w:rPr>
        <w:t>გეგმით გათვალისწინებული იყო</w:t>
      </w:r>
      <w:r w:rsidR="00A05F2F">
        <w:rPr>
          <w:rFonts w:ascii="Sylfaen" w:hAnsi="Sylfaen"/>
          <w:lang w:val="ka-GE"/>
        </w:rPr>
        <w:t xml:space="preserve"> </w:t>
      </w:r>
      <w:r w:rsidR="004B1AAB">
        <w:rPr>
          <w:rFonts w:ascii="Sylfaen" w:hAnsi="Sylfaen"/>
          <w:lang w:val="ka-GE"/>
        </w:rPr>
        <w:t>24,3</w:t>
      </w:r>
      <w:r>
        <w:rPr>
          <w:rFonts w:ascii="Sylfaen" w:hAnsi="Sylfaen"/>
          <w:lang w:val="ka-GE"/>
        </w:rPr>
        <w:t xml:space="preserve"> ათასი </w:t>
      </w:r>
      <w:r w:rsidR="004B1AAB">
        <w:rPr>
          <w:rFonts w:ascii="Sylfaen" w:hAnsi="Sylfaen"/>
          <w:lang w:val="ka-GE"/>
        </w:rPr>
        <w:t>ლარი, შემოსულია 20,6</w:t>
      </w:r>
      <w:r>
        <w:rPr>
          <w:rFonts w:ascii="Sylfaen" w:hAnsi="Sylfaen"/>
          <w:lang w:val="ka-GE"/>
        </w:rPr>
        <w:t xml:space="preserve"> ათა</w:t>
      </w:r>
      <w:r w:rsidR="00760113">
        <w:rPr>
          <w:rFonts w:ascii="Sylfaen" w:hAnsi="Sylfaen"/>
          <w:lang w:val="ka-GE"/>
        </w:rPr>
        <w:t>სი ლარი, გეგმა შესრულებულია</w:t>
      </w:r>
      <w:r w:rsidR="000C6479">
        <w:rPr>
          <w:rFonts w:ascii="Sylfaen" w:hAnsi="Sylfaen"/>
          <w:lang w:val="en-US"/>
        </w:rPr>
        <w:t xml:space="preserve"> </w:t>
      </w:r>
      <w:r w:rsidR="004B1AAB">
        <w:rPr>
          <w:rFonts w:ascii="Sylfaen" w:hAnsi="Sylfaen"/>
          <w:lang w:val="ka-GE"/>
        </w:rPr>
        <w:t>84,8</w:t>
      </w:r>
      <w:r>
        <w:rPr>
          <w:rFonts w:ascii="Sylfaen" w:hAnsi="Sylfaen"/>
          <w:lang w:val="ka-GE"/>
        </w:rPr>
        <w:t xml:space="preserve"> %-ით.</w:t>
      </w:r>
    </w:p>
    <w:p w:rsidR="0023356A" w:rsidRDefault="00AF1D49" w:rsidP="00AF1D49">
      <w:pPr>
        <w:ind w:left="-600" w:right="17" w:firstLine="720"/>
        <w:jc w:val="both"/>
        <w:rPr>
          <w:rFonts w:ascii="Sylfaen" w:hAnsi="Sylfaen"/>
          <w:lang w:val="ka-GE"/>
        </w:rPr>
      </w:pP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დეპოზიტებზე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ანგარიშებზე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დარიცხული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პროცენტის</w:t>
      </w:r>
      <w:r w:rsidRPr="00AF1D49">
        <w:rPr>
          <w:rFonts w:ascii="Sylfaen" w:hAnsi="Sylfaen"/>
          <w:lang w:val="en-US"/>
        </w:rPr>
        <w:t xml:space="preserve"> </w:t>
      </w:r>
      <w:r w:rsidR="00B009E2">
        <w:rPr>
          <w:rFonts w:ascii="Sylfaen" w:hAnsi="Sylfaen"/>
          <w:lang w:val="ka-GE"/>
        </w:rPr>
        <w:t>წლიური</w:t>
      </w:r>
      <w:r w:rsidR="005C567F">
        <w:rPr>
          <w:rFonts w:ascii="Sylfaen" w:hAnsi="Sylfaen"/>
          <w:lang w:val="ka-GE"/>
        </w:rPr>
        <w:t xml:space="preserve">       </w:t>
      </w:r>
      <w:r w:rsidRPr="00AF1D49">
        <w:rPr>
          <w:rFonts w:ascii="Sylfaen" w:hAnsi="Sylfaen"/>
          <w:lang w:val="en-US"/>
        </w:rPr>
        <w:t xml:space="preserve">  </w:t>
      </w:r>
      <w:r w:rsidR="00F20AF6">
        <w:rPr>
          <w:rFonts w:ascii="Sylfaen" w:hAnsi="Sylfaen"/>
          <w:lang w:val="ka-GE"/>
        </w:rPr>
        <w:t xml:space="preserve">დაზუსტებული </w:t>
      </w:r>
      <w:r w:rsidRPr="00AF1D49">
        <w:rPr>
          <w:rFonts w:ascii="Sylfaen" w:hAnsi="Sylfaen"/>
          <w:u w:color="FF0000"/>
          <w:lang w:val="ka-GE"/>
        </w:rPr>
        <w:t>გეგმა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შეადგენ</w:t>
      </w:r>
      <w:r w:rsidR="00A248B3">
        <w:rPr>
          <w:rFonts w:ascii="Sylfaen" w:hAnsi="Sylfaen"/>
          <w:u w:color="FF0000"/>
          <w:lang w:val="ka-GE"/>
        </w:rPr>
        <w:t>და</w:t>
      </w:r>
      <w:r w:rsidRPr="00AF1D49">
        <w:rPr>
          <w:rFonts w:ascii="Sylfaen" w:hAnsi="Sylfaen"/>
          <w:lang w:val="en-US"/>
        </w:rPr>
        <w:t xml:space="preserve"> </w:t>
      </w:r>
      <w:r w:rsidR="007D2005">
        <w:rPr>
          <w:rFonts w:ascii="Sylfaen" w:hAnsi="Sylfaen"/>
          <w:u w:color="FF0000"/>
          <w:lang w:val="ka-GE"/>
        </w:rPr>
        <w:t>35,0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en-US"/>
        </w:rPr>
        <w:t>ათას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ლარს</w:t>
      </w:r>
      <w:r w:rsidRPr="00AF1D49">
        <w:rPr>
          <w:rFonts w:ascii="Sylfaen" w:hAnsi="Sylfaen"/>
          <w:lang w:val="en-US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ფაქტიურად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შემოსულია</w:t>
      </w:r>
      <w:r w:rsidRPr="00AF1D49">
        <w:rPr>
          <w:rFonts w:ascii="Sylfaen" w:hAnsi="Sylfaen"/>
          <w:lang w:val="en-US"/>
        </w:rPr>
        <w:t xml:space="preserve"> </w:t>
      </w:r>
      <w:r w:rsidR="007D2005">
        <w:rPr>
          <w:rFonts w:ascii="Sylfaen" w:hAnsi="Sylfaen"/>
          <w:u w:color="FF0000"/>
          <w:lang w:val="ka-GE"/>
        </w:rPr>
        <w:t>36,6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en-US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გეგმა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შესრულებულია</w:t>
      </w:r>
      <w:r w:rsidRPr="00AF1D49">
        <w:rPr>
          <w:rFonts w:ascii="Sylfaen" w:hAnsi="Sylfaen"/>
          <w:lang w:val="en-US"/>
        </w:rPr>
        <w:t xml:space="preserve"> </w:t>
      </w:r>
      <w:r w:rsidR="007D2005">
        <w:rPr>
          <w:rFonts w:ascii="Sylfaen" w:hAnsi="Sylfaen"/>
          <w:u w:color="FF0000"/>
          <w:lang w:val="ka-GE"/>
        </w:rPr>
        <w:t>104,6</w:t>
      </w:r>
      <w:r w:rsidRPr="00AF1D49">
        <w:rPr>
          <w:rFonts w:ascii="Sylfaen" w:hAnsi="Sylfaen"/>
          <w:u w:color="FF0000"/>
          <w:lang w:val="ka-GE"/>
        </w:rPr>
        <w:t>%</w:t>
      </w:r>
      <w:r w:rsidRPr="00AF1D49">
        <w:rPr>
          <w:rFonts w:ascii="Sylfaen" w:hAnsi="Sylfaen"/>
          <w:lang w:val="en-US"/>
        </w:rPr>
        <w:t>-</w:t>
      </w:r>
      <w:r w:rsidRPr="00AF1D49">
        <w:rPr>
          <w:rFonts w:ascii="Sylfaen" w:hAnsi="Sylfaen"/>
          <w:u w:color="FF0000"/>
          <w:lang w:val="en-US"/>
        </w:rPr>
        <w:t>ით</w:t>
      </w:r>
      <w:r w:rsidRPr="00AF1D49">
        <w:rPr>
          <w:rFonts w:ascii="Sylfaen" w:hAnsi="Sylfaen"/>
          <w:lang w:val="en-US"/>
        </w:rPr>
        <w:t xml:space="preserve">. </w:t>
      </w:r>
    </w:p>
    <w:p w:rsidR="00AF1D49" w:rsidRPr="00AF1D49" w:rsidRDefault="00AF1D49" w:rsidP="00AF1D49">
      <w:pPr>
        <w:ind w:left="-600" w:right="17" w:firstLine="720"/>
        <w:jc w:val="both"/>
        <w:rPr>
          <w:rFonts w:ascii="Sylfaen" w:hAnsi="Sylfaen"/>
          <w:lang w:val="en-US"/>
        </w:rPr>
      </w:pPr>
      <w:r w:rsidRPr="00AF1D49">
        <w:rPr>
          <w:rFonts w:ascii="Sylfaen" w:hAnsi="Sylfaen"/>
          <w:u w:color="FF0000"/>
          <w:lang w:val="ka-GE"/>
        </w:rPr>
        <w:t>ჯარიმებითა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სანქციებით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მიღებული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შემოსავალი</w:t>
      </w:r>
      <w:r w:rsidRPr="00AF1D49">
        <w:rPr>
          <w:rFonts w:ascii="Sylfaen" w:hAnsi="Sylfaen"/>
          <w:lang w:val="en-US"/>
        </w:rPr>
        <w:t xml:space="preserve"> </w:t>
      </w:r>
      <w:r w:rsidR="00EC6A86">
        <w:rPr>
          <w:rFonts w:ascii="Sylfaen" w:hAnsi="Sylfaen"/>
          <w:lang w:val="ka-GE"/>
        </w:rPr>
        <w:t>წლიური</w:t>
      </w:r>
      <w:r w:rsidRPr="00AF1D49">
        <w:rPr>
          <w:rFonts w:ascii="Sylfaen" w:hAnsi="Sylfaen"/>
          <w:lang w:val="en-US"/>
        </w:rPr>
        <w:t xml:space="preserve"> </w:t>
      </w:r>
      <w:r w:rsidR="00BA579A">
        <w:rPr>
          <w:rFonts w:ascii="Sylfaen" w:hAnsi="Sylfaen"/>
          <w:lang w:val="ka-GE"/>
        </w:rPr>
        <w:t xml:space="preserve">დაზუსტებული </w:t>
      </w:r>
      <w:r w:rsidRPr="00AF1D49">
        <w:rPr>
          <w:rFonts w:ascii="Sylfaen" w:hAnsi="Sylfaen"/>
          <w:u w:color="FF0000"/>
          <w:lang w:val="ka-GE"/>
        </w:rPr>
        <w:t>გეგმით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გათვალისწინებული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იყო</w:t>
      </w:r>
      <w:r w:rsidRPr="00AF1D49">
        <w:rPr>
          <w:rFonts w:ascii="Sylfaen" w:hAnsi="Sylfaen"/>
          <w:lang w:val="en-US"/>
        </w:rPr>
        <w:t xml:space="preserve"> </w:t>
      </w:r>
      <w:r w:rsidR="00EC6A86">
        <w:rPr>
          <w:rFonts w:ascii="Sylfaen" w:hAnsi="Sylfaen"/>
          <w:u w:color="FF0000"/>
          <w:lang w:val="ka-GE"/>
        </w:rPr>
        <w:t>27,0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en-US"/>
        </w:rPr>
        <w:t xml:space="preserve">, </w:t>
      </w:r>
      <w:r w:rsidRPr="00AF1D49">
        <w:rPr>
          <w:rFonts w:ascii="Sylfaen" w:hAnsi="Sylfaen"/>
          <w:u w:color="FF0000"/>
          <w:lang w:val="ka-GE"/>
        </w:rPr>
        <w:t>ფაქტიურად</w:t>
      </w:r>
      <w:r w:rsidRPr="00AF1D49">
        <w:rPr>
          <w:rFonts w:ascii="Sylfaen" w:hAnsi="Sylfaen"/>
          <w:lang w:val="en-US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შემოსულია</w:t>
      </w:r>
      <w:r w:rsidRPr="00AF1D49">
        <w:rPr>
          <w:rFonts w:ascii="Sylfaen" w:hAnsi="Sylfaen"/>
          <w:lang w:val="en-US"/>
        </w:rPr>
        <w:t xml:space="preserve">  </w:t>
      </w:r>
      <w:r w:rsidR="00EC6A86">
        <w:rPr>
          <w:rFonts w:ascii="Sylfaen" w:hAnsi="Sylfaen"/>
          <w:u w:color="FF0000"/>
          <w:lang w:val="ka-GE"/>
        </w:rPr>
        <w:t>35,6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en-US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გეგმა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შესრულებულია</w:t>
      </w:r>
      <w:r w:rsidRPr="00AF1D49">
        <w:rPr>
          <w:rFonts w:ascii="Sylfaen" w:hAnsi="Sylfaen"/>
          <w:lang w:val="en-US"/>
        </w:rPr>
        <w:t xml:space="preserve"> </w:t>
      </w:r>
      <w:r w:rsidR="00EC6A86">
        <w:rPr>
          <w:rFonts w:ascii="Sylfaen" w:hAnsi="Sylfaen"/>
          <w:u w:color="FF0000"/>
          <w:lang w:val="ka-GE"/>
        </w:rPr>
        <w:t>131,9</w:t>
      </w:r>
      <w:r w:rsidRPr="00AF1D49">
        <w:rPr>
          <w:rFonts w:ascii="Sylfaen" w:hAnsi="Sylfaen"/>
          <w:u w:color="FF0000"/>
          <w:lang w:val="ka-GE"/>
        </w:rPr>
        <w:t>%</w:t>
      </w:r>
      <w:r w:rsidRPr="00AF1D49">
        <w:rPr>
          <w:rFonts w:ascii="Sylfaen" w:hAnsi="Sylfaen"/>
          <w:lang w:val="en-US"/>
        </w:rPr>
        <w:t>-</w:t>
      </w:r>
      <w:r w:rsidRPr="00AF1D49">
        <w:rPr>
          <w:rFonts w:ascii="Sylfaen" w:hAnsi="Sylfaen"/>
          <w:u w:color="FF0000"/>
          <w:lang w:val="en-US"/>
        </w:rPr>
        <w:t>ით</w:t>
      </w:r>
      <w:r w:rsidRPr="00AF1D49">
        <w:rPr>
          <w:rFonts w:ascii="Sylfaen" w:hAnsi="Sylfaen"/>
          <w:lang w:val="en-US"/>
        </w:rPr>
        <w:t xml:space="preserve">. </w:t>
      </w:r>
    </w:p>
    <w:p w:rsidR="00AF1D49" w:rsidRPr="005B26DA" w:rsidRDefault="00AF1D49" w:rsidP="00AF1D49">
      <w:pPr>
        <w:ind w:left="-600" w:right="17" w:firstLine="720"/>
        <w:jc w:val="both"/>
        <w:rPr>
          <w:rFonts w:ascii="Sylfaen" w:hAnsi="Sylfaen"/>
          <w:lang w:val="ka-GE"/>
        </w:rPr>
      </w:pPr>
      <w:r w:rsidRPr="00AF1D49">
        <w:rPr>
          <w:rFonts w:ascii="Sylfaen" w:hAnsi="Sylfaen"/>
          <w:u w:color="FF0000"/>
          <w:lang w:val="ka-GE"/>
        </w:rPr>
        <w:t>შემოსავალი</w:t>
      </w:r>
      <w:r w:rsidRPr="00AF1D49">
        <w:rPr>
          <w:rFonts w:ascii="Sylfaen" w:hAnsi="Sylfaen"/>
          <w:lang w:val="en-US"/>
        </w:rPr>
        <w:t xml:space="preserve"> </w:t>
      </w:r>
      <w:r w:rsidR="00586D0A">
        <w:rPr>
          <w:rFonts w:ascii="Sylfaen" w:hAnsi="Sylfaen"/>
          <w:u w:color="FF0000"/>
          <w:lang w:val="ka-GE"/>
        </w:rPr>
        <w:t xml:space="preserve"> შერეული და სხვა არაკლასიფიცირებული შემოსავლებიდან </w:t>
      </w:r>
      <w:r w:rsidR="00EC6A86">
        <w:rPr>
          <w:rFonts w:ascii="Sylfaen" w:hAnsi="Sylfaen"/>
          <w:u w:color="FF0000"/>
          <w:lang w:val="ka-GE"/>
        </w:rPr>
        <w:t>წლიური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გეგმით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გათვალისწინებული</w:t>
      </w:r>
      <w:r w:rsidR="00EC6A86">
        <w:rPr>
          <w:rFonts w:ascii="Sylfaen" w:hAnsi="Sylfaen"/>
          <w:u w:color="FF0000"/>
          <w:lang w:val="ka-GE"/>
        </w:rPr>
        <w:t xml:space="preserve"> იყო 39,1</w:t>
      </w:r>
      <w:r w:rsidR="008A4F68">
        <w:rPr>
          <w:rFonts w:ascii="Sylfaen" w:hAnsi="Sylfaen"/>
          <w:u w:color="FF0000"/>
          <w:lang w:val="ka-GE"/>
        </w:rPr>
        <w:t xml:space="preserve"> ათასი ლარი</w:t>
      </w:r>
      <w:r w:rsidR="000A21F4">
        <w:rPr>
          <w:rFonts w:ascii="Sylfaen" w:hAnsi="Sylfaen"/>
          <w:u w:color="FF0000"/>
          <w:lang w:val="ka-GE"/>
        </w:rPr>
        <w:t>. ფაქტიურა</w:t>
      </w:r>
      <w:r w:rsidR="0092334A">
        <w:rPr>
          <w:rFonts w:ascii="Sylfaen" w:hAnsi="Sylfaen"/>
          <w:u w:color="FF0000"/>
          <w:lang w:val="ka-GE"/>
        </w:rPr>
        <w:t>დ შემოსულია</w:t>
      </w:r>
      <w:r w:rsidR="00EC6A86">
        <w:rPr>
          <w:rFonts w:ascii="Sylfaen" w:hAnsi="Sylfaen"/>
          <w:u w:color="FF0000"/>
          <w:lang w:val="ka-GE"/>
        </w:rPr>
        <w:t xml:space="preserve"> 40,0</w:t>
      </w:r>
      <w:r w:rsidR="000A21F4">
        <w:rPr>
          <w:rFonts w:ascii="Sylfaen" w:hAnsi="Sylfaen"/>
          <w:u w:color="FF0000"/>
          <w:lang w:val="ka-GE"/>
        </w:rPr>
        <w:t xml:space="preserve"> ათასი ლარი</w:t>
      </w:r>
      <w:r w:rsidRPr="00AF1D49">
        <w:rPr>
          <w:rFonts w:ascii="Sylfaen" w:hAnsi="Sylfaen"/>
          <w:lang w:val="en-US"/>
        </w:rPr>
        <w:t>.</w:t>
      </w:r>
      <w:r w:rsidR="00996339">
        <w:rPr>
          <w:rFonts w:ascii="Sylfaen" w:hAnsi="Sylfaen"/>
          <w:lang w:val="ka-GE"/>
        </w:rPr>
        <w:t xml:space="preserve"> </w:t>
      </w:r>
      <w:r w:rsidR="005B26DA">
        <w:rPr>
          <w:rFonts w:ascii="Sylfaen" w:hAnsi="Sylfaen"/>
          <w:lang w:val="ka-GE"/>
        </w:rPr>
        <w:t xml:space="preserve"> </w:t>
      </w:r>
      <w:r w:rsidR="00996339">
        <w:rPr>
          <w:rFonts w:ascii="Sylfaen" w:hAnsi="Sylfaen"/>
          <w:lang w:val="ka-GE"/>
        </w:rPr>
        <w:t>(</w:t>
      </w:r>
      <w:r w:rsidR="005B26DA">
        <w:rPr>
          <w:rFonts w:ascii="Sylfaen" w:hAnsi="Sylfaen"/>
          <w:lang w:val="ka-GE"/>
        </w:rPr>
        <w:t>შემოსავალი ხელშეკრულებების პირობების დარღვევის გამო დაკისრებული პირგასამტეხლოდან</w:t>
      </w:r>
      <w:r w:rsidR="00EC6A86">
        <w:rPr>
          <w:rFonts w:ascii="Sylfaen" w:hAnsi="Sylfaen"/>
          <w:lang w:val="ka-GE"/>
        </w:rPr>
        <w:t xml:space="preserve"> 27,9</w:t>
      </w:r>
      <w:r w:rsidR="00806E71">
        <w:rPr>
          <w:rFonts w:ascii="Sylfaen" w:hAnsi="Sylfaen"/>
          <w:lang w:val="ka-GE"/>
        </w:rPr>
        <w:t xml:space="preserve"> ათასი ლარი;</w:t>
      </w:r>
      <w:r w:rsidR="00D255B3">
        <w:rPr>
          <w:rFonts w:ascii="Sylfaen" w:hAnsi="Sylfaen"/>
          <w:lang w:val="ka-GE"/>
        </w:rPr>
        <w:t xml:space="preserve"> წინა წელს გამოუყენებელი და დაბრუნე</w:t>
      </w:r>
      <w:r w:rsidR="00EC6A86">
        <w:rPr>
          <w:rFonts w:ascii="Sylfaen" w:hAnsi="Sylfaen"/>
          <w:lang w:val="ka-GE"/>
        </w:rPr>
        <w:t>ბული საბიუჯეტო სახსრები 3,9</w:t>
      </w:r>
      <w:r w:rsidR="00E33343">
        <w:rPr>
          <w:rFonts w:ascii="Sylfaen" w:hAnsi="Sylfaen"/>
          <w:lang w:val="ka-GE"/>
        </w:rPr>
        <w:t xml:space="preserve"> ათასი ლარი და სხვა ა</w:t>
      </w:r>
      <w:r w:rsidR="00EC6A86">
        <w:rPr>
          <w:rFonts w:ascii="Sylfaen" w:hAnsi="Sylfaen"/>
          <w:lang w:val="ka-GE"/>
        </w:rPr>
        <w:t>რაკლასიფიცირებული შემოსავალი 8,2</w:t>
      </w:r>
      <w:r w:rsidR="00E33343">
        <w:rPr>
          <w:rFonts w:ascii="Sylfaen" w:hAnsi="Sylfaen"/>
          <w:lang w:val="ka-GE"/>
        </w:rPr>
        <w:t xml:space="preserve"> ათასი ლარი</w:t>
      </w:r>
      <w:r w:rsidR="00996339">
        <w:rPr>
          <w:rFonts w:ascii="Sylfaen" w:hAnsi="Sylfaen"/>
          <w:lang w:val="ka-GE"/>
        </w:rPr>
        <w:t>).</w:t>
      </w:r>
      <w:r w:rsidR="00D053A4">
        <w:rPr>
          <w:rFonts w:ascii="Sylfaen" w:hAnsi="Sylfaen"/>
          <w:lang w:val="ka-GE"/>
        </w:rPr>
        <w:t xml:space="preserve"> გეგმა შესრულებულია 102,3%-ით.</w:t>
      </w:r>
    </w:p>
    <w:p w:rsidR="00AF1D49" w:rsidRPr="00AF1D49" w:rsidRDefault="00AF1D49" w:rsidP="00AF1D49">
      <w:pPr>
        <w:ind w:left="-600" w:right="17" w:firstLine="720"/>
        <w:jc w:val="both"/>
        <w:rPr>
          <w:rFonts w:ascii="Sylfaen" w:hAnsi="Sylfaen"/>
          <w:lang w:val="en-US"/>
        </w:rPr>
      </w:pPr>
      <w:r w:rsidRPr="00AF1D49">
        <w:rPr>
          <w:rFonts w:ascii="Sylfaen" w:hAnsi="Sylfaen"/>
          <w:u w:color="FF0000"/>
          <w:lang w:val="ka-GE"/>
        </w:rPr>
        <w:lastRenderedPageBreak/>
        <w:t>არაფინანსური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აქტივების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კლების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დაზუსტებული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გეგმა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შეადგენდა</w:t>
      </w:r>
      <w:r w:rsidRPr="00AF1D49">
        <w:rPr>
          <w:rFonts w:ascii="Sylfaen" w:hAnsi="Sylfaen"/>
          <w:lang w:val="en-US"/>
        </w:rPr>
        <w:t xml:space="preserve"> </w:t>
      </w:r>
      <w:r w:rsidR="00DE6F22">
        <w:rPr>
          <w:rFonts w:ascii="Sylfaen" w:hAnsi="Sylfaen"/>
          <w:u w:color="FF0000"/>
          <w:lang w:val="ka-GE"/>
        </w:rPr>
        <w:t>67,0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en-US"/>
        </w:rPr>
        <w:t>ათას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</w:t>
      </w:r>
      <w:r w:rsidR="00B8625B">
        <w:rPr>
          <w:rFonts w:ascii="Sylfaen" w:hAnsi="Sylfaen"/>
          <w:u w:color="FF0000"/>
          <w:lang w:val="ka-GE"/>
        </w:rPr>
        <w:t>ს.</w:t>
      </w:r>
      <w:r w:rsidRPr="00AF1D49">
        <w:rPr>
          <w:rFonts w:ascii="Sylfaen" w:hAnsi="Sylfaen"/>
          <w:lang w:val="en-US"/>
        </w:rPr>
        <w:t xml:space="preserve"> </w:t>
      </w:r>
      <w:r w:rsidR="00DE6F22">
        <w:rPr>
          <w:rFonts w:ascii="Sylfaen" w:hAnsi="Sylfaen"/>
          <w:u w:color="FF0000"/>
          <w:lang w:val="ka-GE"/>
        </w:rPr>
        <w:t>ფაქტიურად შემოსავალი წლის განმავლობაში</w:t>
      </w:r>
      <w:r w:rsidR="00B8625B">
        <w:rPr>
          <w:rFonts w:ascii="Sylfaen" w:hAnsi="Sylfaen"/>
          <w:u w:color="FF0000"/>
          <w:lang w:val="ka-GE"/>
        </w:rPr>
        <w:t xml:space="preserve"> მიღებული</w:t>
      </w:r>
      <w:r w:rsidR="00DE6F22">
        <w:rPr>
          <w:rFonts w:ascii="Sylfaen" w:hAnsi="Sylfaen"/>
          <w:u w:color="FF0000"/>
          <w:lang w:val="ka-GE"/>
        </w:rPr>
        <w:t>ა 91,6</w:t>
      </w:r>
      <w:r w:rsidR="00107CC7">
        <w:rPr>
          <w:rFonts w:ascii="Sylfaen" w:hAnsi="Sylfaen"/>
          <w:u w:color="FF0000"/>
          <w:lang w:val="ka-GE"/>
        </w:rPr>
        <w:t xml:space="preserve"> ათასი ლარი</w:t>
      </w:r>
      <w:r w:rsidR="00B8625B">
        <w:rPr>
          <w:rFonts w:ascii="Sylfaen" w:hAnsi="Sylfaen"/>
          <w:u w:color="FF0000"/>
          <w:lang w:val="ka-GE"/>
        </w:rPr>
        <w:t>.</w:t>
      </w:r>
      <w:r w:rsidR="00DE6F22">
        <w:rPr>
          <w:rFonts w:ascii="Sylfaen" w:hAnsi="Sylfaen"/>
          <w:u w:color="FF0000"/>
          <w:lang w:val="ka-GE"/>
        </w:rPr>
        <w:t xml:space="preserve"> გეგმა შესრულებულია 136,7</w:t>
      </w:r>
      <w:r w:rsidR="00107CC7">
        <w:rPr>
          <w:rFonts w:ascii="Sylfaen" w:hAnsi="Sylfaen"/>
          <w:u w:color="FF0000"/>
          <w:lang w:val="ka-GE"/>
        </w:rPr>
        <w:t xml:space="preserve"> %-ით.</w:t>
      </w:r>
      <w:r w:rsidRPr="00AF1D49">
        <w:rPr>
          <w:rFonts w:ascii="Sylfaen" w:hAnsi="Sylfaen"/>
          <w:lang w:val="en-US"/>
        </w:rPr>
        <w:t xml:space="preserve">  </w:t>
      </w:r>
    </w:p>
    <w:p w:rsidR="00E87870" w:rsidRPr="00110CE6" w:rsidRDefault="00AF1D49" w:rsidP="00AF1D49">
      <w:pPr>
        <w:ind w:left="-600" w:right="17" w:firstLine="720"/>
        <w:jc w:val="both"/>
        <w:rPr>
          <w:rFonts w:ascii="Sylfaen" w:hAnsi="Sylfaen"/>
          <w:lang w:val="ka-GE"/>
        </w:rPr>
      </w:pPr>
      <w:r w:rsidRPr="00AF1D49">
        <w:rPr>
          <w:rFonts w:ascii="Sylfaen" w:hAnsi="Sylfaen"/>
          <w:u w:color="FF0000"/>
          <w:lang w:val="ka-GE"/>
        </w:rPr>
        <w:t>სახელმწიფო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ბიუჯეტიდან</w:t>
      </w:r>
      <w:r w:rsidRPr="00AF1D49">
        <w:rPr>
          <w:rFonts w:ascii="Sylfaen" w:hAnsi="Sylfaen"/>
          <w:lang w:val="sv-SE"/>
        </w:rPr>
        <w:t xml:space="preserve"> </w:t>
      </w:r>
      <w:r w:rsidR="0072484A">
        <w:rPr>
          <w:rFonts w:ascii="Sylfaen" w:hAnsi="Sylfaen"/>
          <w:lang w:val="ka-GE"/>
        </w:rPr>
        <w:t xml:space="preserve"> </w:t>
      </w:r>
      <w:r w:rsidR="00ED2B43">
        <w:rPr>
          <w:rFonts w:ascii="Sylfaen" w:hAnsi="Sylfaen"/>
          <w:lang w:val="ka-G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მისაღები</w:t>
      </w:r>
      <w:r w:rsidRPr="00AF1D49">
        <w:rPr>
          <w:rFonts w:ascii="Sylfaen" w:hAnsi="Sylfaen"/>
          <w:lang w:val="sv-SE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ტრანსფერის</w:t>
      </w:r>
      <w:r w:rsidR="00B8625B">
        <w:rPr>
          <w:rFonts w:ascii="Sylfaen" w:hAnsi="Sylfaen"/>
          <w:u w:color="FF0000"/>
          <w:lang w:val="ka-GE"/>
        </w:rPr>
        <w:t xml:space="preserve"> </w:t>
      </w:r>
      <w:r w:rsidR="00155FF7">
        <w:rPr>
          <w:rFonts w:ascii="Sylfaen" w:hAnsi="Sylfaen"/>
          <w:u w:color="FF0000"/>
          <w:lang w:val="ka-GE"/>
        </w:rPr>
        <w:t>წლიური</w:t>
      </w:r>
      <w:r w:rsidR="00B8625B">
        <w:rPr>
          <w:rFonts w:ascii="Sylfaen" w:hAnsi="Sylfaen"/>
          <w:u w:color="FF0000"/>
          <w:lang w:val="ka-GE"/>
        </w:rPr>
        <w:t xml:space="preserve"> 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გეგმა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შეადგენდა</w:t>
      </w:r>
      <w:r w:rsidRPr="00AF1D49">
        <w:rPr>
          <w:rFonts w:ascii="Sylfaen" w:hAnsi="Sylfaen"/>
          <w:lang w:val="sv-SE"/>
        </w:rPr>
        <w:t xml:space="preserve"> </w:t>
      </w:r>
      <w:r w:rsidR="00155FF7">
        <w:rPr>
          <w:rFonts w:ascii="Sylfaen" w:hAnsi="Sylfaen"/>
          <w:u w:color="FF0000"/>
          <w:lang w:val="ka-GE"/>
        </w:rPr>
        <w:t>8973,5</w:t>
      </w:r>
      <w:r w:rsidR="00514E27">
        <w:rPr>
          <w:rFonts w:ascii="Sylfaen" w:hAnsi="Sylfaen"/>
          <w:u w:color="FF0000"/>
          <w:lang w:val="ka-GE"/>
        </w:rPr>
        <w:t xml:space="preserve"> </w:t>
      </w:r>
      <w:r w:rsidRPr="00AF1D49">
        <w:rPr>
          <w:rFonts w:ascii="Sylfaen" w:hAnsi="Sylfaen"/>
          <w:u w:color="FF0000"/>
          <w:lang w:val="en-US"/>
        </w:rPr>
        <w:t>ათას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ლარს</w:t>
      </w:r>
      <w:r w:rsidRPr="00AF1D49">
        <w:rPr>
          <w:rFonts w:ascii="Sylfaen" w:hAnsi="Sylfaen"/>
          <w:lang w:val="sv-SE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მიღებულია</w:t>
      </w:r>
      <w:r w:rsidRPr="00AF1D49">
        <w:rPr>
          <w:rFonts w:ascii="Sylfaen" w:hAnsi="Sylfaen"/>
          <w:lang w:val="sv-SE"/>
        </w:rPr>
        <w:t xml:space="preserve"> </w:t>
      </w:r>
      <w:r w:rsidR="00155FF7">
        <w:rPr>
          <w:rFonts w:ascii="Sylfaen" w:hAnsi="Sylfaen"/>
          <w:u w:color="FF0000"/>
          <w:lang w:val="ka-GE"/>
        </w:rPr>
        <w:t>8880,1</w:t>
      </w:r>
      <w:r w:rsidR="002702D1">
        <w:rPr>
          <w:rFonts w:ascii="Sylfaen" w:hAnsi="Sylfaen"/>
          <w:u w:color="FF0000"/>
          <w:lang w:val="ka-GE"/>
        </w:rPr>
        <w:t xml:space="preserve"> ათასი ლარი</w:t>
      </w:r>
      <w:r w:rsidR="00B8625B">
        <w:rPr>
          <w:rFonts w:ascii="Sylfaen" w:hAnsi="Sylfaen"/>
          <w:u w:color="FF0000"/>
          <w:lang w:val="ka-GE"/>
        </w:rPr>
        <w:t>.</w:t>
      </w:r>
      <w:r w:rsidRPr="00AF1D49">
        <w:rPr>
          <w:rFonts w:ascii="Sylfaen" w:hAnsi="Sylfaen"/>
          <w:lang w:val="sv-SE"/>
        </w:rPr>
        <w:t xml:space="preserve"> </w:t>
      </w:r>
      <w:r w:rsidR="00155FF7">
        <w:rPr>
          <w:rFonts w:ascii="Sylfaen" w:hAnsi="Sylfaen"/>
          <w:lang w:val="ka-GE"/>
        </w:rPr>
        <w:t>გეგმა შესრულებულია 99,0%-ით.</w:t>
      </w:r>
      <w:r w:rsidRPr="00AF1D49">
        <w:rPr>
          <w:rFonts w:ascii="Sylfaen" w:hAnsi="Sylfaen"/>
          <w:lang w:val="sv-SE"/>
        </w:rPr>
        <w:t xml:space="preserve"> </w:t>
      </w:r>
      <w:r w:rsidR="009D4515">
        <w:rPr>
          <w:rFonts w:ascii="Sylfaen" w:hAnsi="Sylfaen"/>
          <w:u w:color="FF0000"/>
          <w:lang w:val="ka-GE"/>
        </w:rPr>
        <w:t>მათ შორის</w:t>
      </w:r>
      <w:r w:rsidRPr="00AF1D49">
        <w:rPr>
          <w:rFonts w:ascii="Sylfaen" w:hAnsi="Sylfaen"/>
          <w:lang w:val="sv-SE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მიზნობრივი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ტრანსფერი</w:t>
      </w:r>
      <w:r w:rsidRPr="00AF1D49">
        <w:rPr>
          <w:rFonts w:ascii="Sylfaen" w:hAnsi="Sylfaen"/>
          <w:lang w:val="sv-SE"/>
        </w:rPr>
        <w:t xml:space="preserve"> </w:t>
      </w:r>
      <w:r w:rsidR="00155FF7">
        <w:rPr>
          <w:rFonts w:ascii="Sylfaen" w:hAnsi="Sylfaen"/>
          <w:u w:color="FF0000"/>
          <w:lang w:val="ka-GE"/>
        </w:rPr>
        <w:t>170,0</w:t>
      </w:r>
      <w:r w:rsidRPr="00AF1D49">
        <w:rPr>
          <w:rFonts w:ascii="Sylfaen" w:hAnsi="Sylfaen"/>
          <w:lang w:val="sv-SE"/>
        </w:rPr>
        <w:t xml:space="preserve">  </w:t>
      </w:r>
      <w:r w:rsidRPr="00AF1D49">
        <w:rPr>
          <w:rFonts w:ascii="Sylfaen" w:hAnsi="Sylfaen"/>
          <w:u w:color="FF0000"/>
          <w:lang w:val="en-US"/>
        </w:rPr>
        <w:t>ათას</w:t>
      </w:r>
      <w:r w:rsidR="00AE33E8">
        <w:rPr>
          <w:rFonts w:ascii="Sylfaen" w:hAnsi="Sylfaen"/>
          <w:u w:color="FF0000"/>
          <w:lang w:val="ka-GE"/>
        </w:rPr>
        <w:t>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</w:t>
      </w:r>
      <w:r w:rsidR="00514E27">
        <w:rPr>
          <w:rFonts w:ascii="Sylfaen" w:hAnsi="Sylfaen"/>
          <w:lang w:val="ka-GE"/>
        </w:rPr>
        <w:t>ი და სპეციალური ტ</w:t>
      </w:r>
      <w:r w:rsidR="00155FF7">
        <w:rPr>
          <w:rFonts w:ascii="Sylfaen" w:hAnsi="Sylfaen"/>
          <w:lang w:val="ka-GE"/>
        </w:rPr>
        <w:t>რანსფერი 2250,0</w:t>
      </w:r>
      <w:r w:rsidR="009D4515">
        <w:rPr>
          <w:rFonts w:ascii="Sylfaen" w:hAnsi="Sylfaen"/>
          <w:lang w:val="ka-GE"/>
        </w:rPr>
        <w:t xml:space="preserve"> ათასი ლარი (რომელიც გამოეყო მუნიციპალიტეტს სახელმწიფო ბიუჯეტიდან, საწარმოთა ქონების გადასახადის დანაკლისის შევსების მიზნით) მიმდინარე ღონისძიებებისათვის.</w:t>
      </w:r>
      <w:r w:rsidR="003F6290">
        <w:rPr>
          <w:rFonts w:ascii="Sylfaen" w:hAnsi="Sylfaen"/>
          <w:lang w:val="ka-GE"/>
        </w:rPr>
        <w:t xml:space="preserve"> კაპიტალური ტრანსფერი 5876,2</w:t>
      </w:r>
      <w:r w:rsidR="002702D1">
        <w:rPr>
          <w:rFonts w:ascii="Sylfaen" w:hAnsi="Sylfaen"/>
          <w:lang w:val="ka-GE"/>
        </w:rPr>
        <w:t xml:space="preserve"> ათასი ლარი</w:t>
      </w:r>
      <w:r w:rsidR="00AE33E8">
        <w:rPr>
          <w:rFonts w:ascii="Sylfaen" w:hAnsi="Sylfaen"/>
          <w:lang w:val="ka-GE"/>
        </w:rPr>
        <w:t xml:space="preserve">, </w:t>
      </w:r>
      <w:r w:rsidR="002702D1">
        <w:rPr>
          <w:rFonts w:ascii="Sylfaen" w:hAnsi="Sylfaen"/>
          <w:lang w:val="ka-GE"/>
        </w:rPr>
        <w:t xml:space="preserve"> საჯარო სკოლის მოსწა</w:t>
      </w:r>
      <w:r w:rsidR="00155FF7">
        <w:rPr>
          <w:rFonts w:ascii="Sylfaen" w:hAnsi="Sylfaen"/>
          <w:lang w:val="ka-GE"/>
        </w:rPr>
        <w:t>ვლეთა ტრანსპორტირებისათვის 147,2</w:t>
      </w:r>
      <w:r w:rsidR="00AE33E8">
        <w:rPr>
          <w:rFonts w:ascii="Sylfaen" w:hAnsi="Sylfaen"/>
          <w:lang w:val="ka-GE"/>
        </w:rPr>
        <w:t xml:space="preserve"> ათასი ლარი და საჯარო სკოლების ინფრასტრუქტურის მოწყობის მიზნ</w:t>
      </w:r>
      <w:r w:rsidR="00155FF7">
        <w:rPr>
          <w:rFonts w:ascii="Sylfaen" w:hAnsi="Sylfaen"/>
          <w:lang w:val="ka-GE"/>
        </w:rPr>
        <w:t>ით გამოყოფილი ტრანსფერიდან 436,7</w:t>
      </w:r>
      <w:r w:rsidR="00AE33E8">
        <w:rPr>
          <w:rFonts w:ascii="Sylfaen" w:hAnsi="Sylfaen"/>
          <w:lang w:val="ka-GE"/>
        </w:rPr>
        <w:t xml:space="preserve"> ათასი ლარი.</w:t>
      </w:r>
    </w:p>
    <w:p w:rsidR="00AF1D49" w:rsidRPr="00AF1D49" w:rsidRDefault="00AF1D49" w:rsidP="00AF1D49">
      <w:pPr>
        <w:ind w:left="-600" w:right="17" w:firstLine="720"/>
        <w:jc w:val="both"/>
        <w:rPr>
          <w:rFonts w:ascii="Sylfaen" w:hAnsi="Sylfaen"/>
          <w:lang w:val="sv-SE"/>
        </w:rPr>
      </w:pP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წლის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დასაწყისისათვის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არსებული</w:t>
      </w:r>
      <w:r w:rsidR="002702D1">
        <w:rPr>
          <w:rFonts w:ascii="Sylfaen" w:hAnsi="Sylfaen"/>
          <w:lang w:val="sv-SE"/>
        </w:rPr>
        <w:t>მა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ნაშთმა</w:t>
      </w:r>
      <w:r w:rsidRPr="00AF1D49">
        <w:rPr>
          <w:rFonts w:ascii="Sylfaen" w:hAnsi="Sylfaen"/>
          <w:lang w:val="sv-SE"/>
        </w:rPr>
        <w:t xml:space="preserve"> </w:t>
      </w:r>
      <w:r w:rsidR="002702D1">
        <w:rPr>
          <w:rFonts w:ascii="Sylfaen" w:hAnsi="Sylfaen"/>
          <w:u w:color="FF0000"/>
          <w:lang w:val="ka-GE"/>
        </w:rPr>
        <w:t>2020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წლის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1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en-US"/>
        </w:rPr>
        <w:t>იანვარის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მდგომარეობით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en-US"/>
        </w:rPr>
        <w:t>შეადგენა</w:t>
      </w:r>
      <w:r w:rsidRPr="00AF1D49">
        <w:rPr>
          <w:rFonts w:ascii="Sylfaen" w:hAnsi="Sylfaen"/>
          <w:lang w:val="sv-SE"/>
        </w:rPr>
        <w:t xml:space="preserve"> </w:t>
      </w:r>
      <w:r w:rsidR="002702D1">
        <w:rPr>
          <w:rFonts w:ascii="Sylfaen" w:hAnsi="Sylfaen"/>
          <w:lang w:val="ka-GE"/>
        </w:rPr>
        <w:t>1348,1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sv-SE"/>
        </w:rPr>
        <w:t xml:space="preserve">. </w:t>
      </w:r>
      <w:r w:rsidR="00B25C28">
        <w:rPr>
          <w:rFonts w:ascii="Sylfaen" w:hAnsi="Sylfaen"/>
          <w:u w:color="FF0000"/>
          <w:lang w:val="ka-GE"/>
        </w:rPr>
        <w:t xml:space="preserve">წლის 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განმავლობაში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ფინანსური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აქტივები</w:t>
      </w:r>
      <w:r w:rsidRPr="00AF1D49">
        <w:rPr>
          <w:rFonts w:ascii="Sylfaen" w:hAnsi="Sylfaen"/>
          <w:lang w:val="sv-SE"/>
        </w:rPr>
        <w:t xml:space="preserve"> </w:t>
      </w:r>
      <w:r w:rsidR="00B25C28">
        <w:rPr>
          <w:rFonts w:ascii="Sylfaen" w:hAnsi="Sylfaen"/>
          <w:u w:color="FF0000"/>
          <w:lang w:val="ka-GE"/>
        </w:rPr>
        <w:t>გაიზარდა 624,3</w:t>
      </w:r>
      <w:r w:rsidR="002702D1">
        <w:rPr>
          <w:rFonts w:ascii="Sylfaen" w:hAnsi="Sylfaen"/>
          <w:u w:color="FF0000"/>
          <w:lang w:val="ka-GE"/>
        </w:rPr>
        <w:t xml:space="preserve"> 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ლარით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</w:t>
      </w:r>
      <w:r w:rsidRPr="00AF1D49">
        <w:rPr>
          <w:rFonts w:ascii="Sylfaen" w:hAnsi="Sylfaen"/>
          <w:lang w:val="sv-SE"/>
        </w:rPr>
        <w:t xml:space="preserve"> </w:t>
      </w:r>
      <w:r w:rsidR="002702D1">
        <w:rPr>
          <w:rFonts w:ascii="Sylfaen" w:hAnsi="Sylfaen"/>
          <w:u w:color="FF0000"/>
          <w:lang w:val="ka-GE"/>
        </w:rPr>
        <w:t>202</w:t>
      </w:r>
      <w:r w:rsidR="00B25C28">
        <w:rPr>
          <w:rFonts w:ascii="Sylfaen" w:hAnsi="Sylfaen"/>
          <w:u w:color="FF0000"/>
          <w:lang w:val="ka-GE"/>
        </w:rPr>
        <w:t>1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წლის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1</w:t>
      </w:r>
      <w:r w:rsidRPr="00AF1D49">
        <w:rPr>
          <w:rFonts w:ascii="Sylfaen" w:hAnsi="Sylfaen"/>
          <w:lang w:val="sv-SE"/>
        </w:rPr>
        <w:t xml:space="preserve"> </w:t>
      </w:r>
      <w:r w:rsidR="00B25C28">
        <w:rPr>
          <w:rFonts w:ascii="Sylfaen" w:hAnsi="Sylfaen"/>
          <w:u w:color="FF0000"/>
          <w:lang w:val="ka-GE"/>
        </w:rPr>
        <w:t>იანვრის</w:t>
      </w:r>
      <w:r w:rsidR="00901C9B">
        <w:rPr>
          <w:rFonts w:ascii="Sylfaen" w:hAnsi="Sylfaen"/>
          <w:u w:color="FF0000"/>
          <w:lang w:val="ka-GE"/>
        </w:rPr>
        <w:t xml:space="preserve"> </w:t>
      </w:r>
      <w:r w:rsidRPr="00AF1D49">
        <w:rPr>
          <w:rFonts w:ascii="Sylfaen" w:hAnsi="Sylfaen"/>
          <w:lang w:val="sv-SE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მდგომარეობით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შეადგინა</w:t>
      </w:r>
      <w:r w:rsidRPr="00AF1D49">
        <w:rPr>
          <w:rFonts w:ascii="Sylfaen" w:hAnsi="Sylfaen"/>
          <w:lang w:val="sv-SE"/>
        </w:rPr>
        <w:t xml:space="preserve"> </w:t>
      </w:r>
      <w:r w:rsidR="00B25C28">
        <w:rPr>
          <w:rFonts w:ascii="Sylfaen" w:hAnsi="Sylfaen"/>
          <w:u w:color="FF0000"/>
          <w:lang w:val="ka-GE"/>
        </w:rPr>
        <w:t>1972,4</w:t>
      </w:r>
      <w:r w:rsidRPr="00AF1D49">
        <w:rPr>
          <w:rFonts w:ascii="Sylfaen" w:hAnsi="Sylfaen"/>
          <w:lang w:val="sv-SE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sv-SE"/>
        </w:rPr>
        <w:t>.</w:t>
      </w:r>
    </w:p>
    <w:p w:rsidR="00AF1D49" w:rsidRPr="00AF1D49" w:rsidRDefault="00AF1D49" w:rsidP="00AF1D49">
      <w:pPr>
        <w:ind w:left="-600" w:right="17" w:firstLine="720"/>
        <w:jc w:val="both"/>
        <w:rPr>
          <w:rFonts w:ascii="Sylfaen" w:hAnsi="Sylfaen"/>
          <w:lang w:val="sv-SE"/>
        </w:rPr>
      </w:pPr>
      <w:r w:rsidRPr="00AF1D49">
        <w:rPr>
          <w:rFonts w:ascii="Sylfaen" w:hAnsi="Sylfaen"/>
          <w:u w:color="FF0000"/>
          <w:lang w:val="ka-GE"/>
        </w:rPr>
        <w:t>ადგილობრივი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ბიუჯეტის</w:t>
      </w:r>
      <w:r w:rsidRPr="00AF1D49">
        <w:rPr>
          <w:rFonts w:ascii="Sylfaen" w:hAnsi="Sylfaen"/>
          <w:lang w:val="sv-SE"/>
        </w:rPr>
        <w:t xml:space="preserve"> </w:t>
      </w:r>
      <w:r w:rsidR="00EF16A4">
        <w:rPr>
          <w:rFonts w:ascii="Sylfaen" w:hAnsi="Sylfaen"/>
          <w:u w:color="FF0000"/>
          <w:lang w:val="ka-GE"/>
        </w:rPr>
        <w:t>2020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წლის</w:t>
      </w:r>
      <w:r w:rsidR="00986F20">
        <w:rPr>
          <w:rFonts w:ascii="Sylfaen" w:hAnsi="Sylfaen"/>
          <w:u w:color="FF0000"/>
          <w:lang w:val="ka-GE"/>
        </w:rPr>
        <w:t xml:space="preserve"> </w:t>
      </w:r>
      <w:r w:rsidR="00C47C1D">
        <w:rPr>
          <w:rFonts w:ascii="Sylfaen" w:hAnsi="Sylfaen"/>
          <w:u w:color="FF0000"/>
          <w:lang w:val="ka-GE"/>
        </w:rPr>
        <w:t>წლიური</w:t>
      </w:r>
      <w:r w:rsidR="004E4CA3">
        <w:rPr>
          <w:rFonts w:ascii="Sylfaen" w:hAnsi="Sylfaen"/>
          <w:u w:color="FF0000"/>
          <w:lang w:val="ka-GE"/>
        </w:rPr>
        <w:t xml:space="preserve"> 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დაზუსტებული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გეგმა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გადასახდელების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ნაწილში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შეადგენ</w:t>
      </w:r>
      <w:r w:rsidR="00EF16A4">
        <w:rPr>
          <w:rFonts w:ascii="Sylfaen" w:hAnsi="Sylfaen"/>
          <w:u w:color="FF0000"/>
          <w:lang w:val="ka-GE"/>
        </w:rPr>
        <w:t>და</w:t>
      </w:r>
      <w:r w:rsidRPr="00AF1D49">
        <w:rPr>
          <w:rFonts w:ascii="Sylfaen" w:hAnsi="Sylfaen"/>
          <w:lang w:val="sv-SE"/>
        </w:rPr>
        <w:t xml:space="preserve"> </w:t>
      </w:r>
      <w:r w:rsidR="00C47C1D">
        <w:rPr>
          <w:rFonts w:ascii="Sylfaen" w:hAnsi="Sylfaen"/>
          <w:u w:color="FF0000"/>
          <w:lang w:val="ka-GE"/>
        </w:rPr>
        <w:t>15030,2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en-US"/>
        </w:rPr>
        <w:t>ათას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ლარს</w:t>
      </w:r>
      <w:r w:rsidRPr="00AF1D49">
        <w:rPr>
          <w:rFonts w:ascii="Sylfaen" w:hAnsi="Sylfaen"/>
          <w:lang w:val="sv-SE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ფაქტიურად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გახარჯულია</w:t>
      </w:r>
      <w:r w:rsidRPr="00AF1D49">
        <w:rPr>
          <w:rFonts w:ascii="Sylfaen" w:hAnsi="Sylfaen"/>
          <w:lang w:val="sv-SE"/>
        </w:rPr>
        <w:t xml:space="preserve"> </w:t>
      </w:r>
      <w:r w:rsidR="00C47C1D">
        <w:rPr>
          <w:rFonts w:ascii="Sylfaen" w:hAnsi="Sylfaen"/>
          <w:u w:color="FF0000"/>
          <w:lang w:val="ka-GE"/>
        </w:rPr>
        <w:t>13342,7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sv-SE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გეგმა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შესრულებული</w:t>
      </w:r>
      <w:r w:rsidRPr="00AF1D49">
        <w:rPr>
          <w:rFonts w:ascii="Sylfaen" w:hAnsi="Sylfaen"/>
          <w:lang w:val="sv-SE"/>
        </w:rPr>
        <w:t xml:space="preserve"> </w:t>
      </w:r>
      <w:r w:rsidR="00C47C1D">
        <w:rPr>
          <w:rFonts w:ascii="Sylfaen" w:hAnsi="Sylfaen"/>
          <w:u w:color="FF0000"/>
          <w:lang w:val="ka-GE"/>
        </w:rPr>
        <w:t>88,8</w:t>
      </w:r>
      <w:r w:rsidRPr="00AF1D49">
        <w:rPr>
          <w:rFonts w:ascii="Sylfaen" w:hAnsi="Sylfaen"/>
          <w:u w:color="FF0000"/>
          <w:lang w:val="ka-GE"/>
        </w:rPr>
        <w:t>%</w:t>
      </w:r>
      <w:r w:rsidRPr="00AF1D49">
        <w:rPr>
          <w:rFonts w:ascii="Sylfaen" w:hAnsi="Sylfaen"/>
          <w:lang w:val="sv-SE"/>
        </w:rPr>
        <w:t>-</w:t>
      </w:r>
      <w:r w:rsidRPr="00AF1D49">
        <w:rPr>
          <w:rFonts w:ascii="Sylfaen" w:hAnsi="Sylfaen"/>
          <w:u w:color="FF0000"/>
          <w:lang w:val="en-US"/>
        </w:rPr>
        <w:t>ით</w:t>
      </w:r>
      <w:r w:rsidRPr="00AF1D49">
        <w:rPr>
          <w:rFonts w:ascii="Sylfaen" w:hAnsi="Sylfaen"/>
          <w:lang w:val="sv-SE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ფუნქციონალური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კლასიფიკაციის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მიხედვით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გადასახდელების</w:t>
      </w:r>
      <w:r w:rsidRPr="00AF1D49">
        <w:rPr>
          <w:rFonts w:ascii="Sylfaen" w:hAnsi="Sylfaen"/>
          <w:lang w:val="sv-SE"/>
        </w:rPr>
        <w:t xml:space="preserve">  </w:t>
      </w:r>
      <w:r w:rsidR="00C47C1D">
        <w:rPr>
          <w:rFonts w:ascii="Sylfaen" w:hAnsi="Sylfaen"/>
          <w:u w:color="FF0000"/>
          <w:lang w:val="ka-GE"/>
        </w:rPr>
        <w:t>წლიური</w:t>
      </w:r>
      <w:r w:rsidR="00E94091">
        <w:rPr>
          <w:rFonts w:ascii="Sylfaen" w:hAnsi="Sylfaen"/>
          <w:u w:color="FF0000"/>
          <w:lang w:val="ka-GE"/>
        </w:rPr>
        <w:t xml:space="preserve"> 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შესრულება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შემდეგნაირია</w:t>
      </w:r>
      <w:r w:rsidRPr="00AF1D49">
        <w:rPr>
          <w:rFonts w:ascii="Sylfaen" w:hAnsi="Sylfaen"/>
          <w:lang w:val="sv-SE"/>
        </w:rPr>
        <w:t xml:space="preserve">: </w:t>
      </w:r>
    </w:p>
    <w:p w:rsidR="009B1C9A" w:rsidRDefault="00AF1D49" w:rsidP="00AF1D49">
      <w:pPr>
        <w:ind w:left="-600" w:right="17" w:firstLine="720"/>
        <w:jc w:val="both"/>
        <w:rPr>
          <w:rFonts w:ascii="Sylfaen" w:hAnsi="Sylfaen"/>
          <w:u w:color="FF0000"/>
          <w:lang w:val="ka-GE"/>
        </w:rPr>
      </w:pPr>
      <w:r w:rsidRPr="00AF1D49">
        <w:rPr>
          <w:rFonts w:ascii="Sylfaen" w:hAnsi="Sylfaen"/>
          <w:u w:color="FF0000"/>
          <w:lang w:val="ka-GE"/>
        </w:rPr>
        <w:t>საერთო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დანიშნულების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სახელმწიფო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მომსახურების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დასაფინანსებლად</w:t>
      </w:r>
      <w:r w:rsidRPr="00AF1D49">
        <w:rPr>
          <w:rFonts w:ascii="Sylfaen" w:hAnsi="Sylfaen"/>
          <w:lang w:val="sv-SE"/>
        </w:rPr>
        <w:t xml:space="preserve"> </w:t>
      </w:r>
      <w:r w:rsidR="00C47C1D">
        <w:rPr>
          <w:rFonts w:ascii="Sylfaen" w:hAnsi="Sylfaen"/>
          <w:u w:color="FF0000"/>
          <w:lang w:val="en-US"/>
        </w:rPr>
        <w:t>წლიური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გეგმით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გათვალისწინებული</w:t>
      </w:r>
      <w:r w:rsidR="00951BC9">
        <w:rPr>
          <w:rFonts w:ascii="Sylfaen" w:hAnsi="Sylfaen"/>
          <w:u w:color="FF0000"/>
          <w:lang w:val="ka-GE"/>
        </w:rPr>
        <w:t xml:space="preserve"> იყო</w:t>
      </w:r>
      <w:r w:rsidRPr="00AF1D49">
        <w:rPr>
          <w:rFonts w:ascii="Sylfaen" w:hAnsi="Sylfaen"/>
          <w:lang w:val="sv-SE"/>
        </w:rPr>
        <w:t xml:space="preserve"> </w:t>
      </w:r>
      <w:r w:rsidR="00C47C1D">
        <w:rPr>
          <w:rFonts w:ascii="Sylfaen" w:hAnsi="Sylfaen"/>
          <w:u w:color="FF0000"/>
          <w:lang w:val="en-US"/>
        </w:rPr>
        <w:t>2346,1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sv-SE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ფაქტიურად</w:t>
      </w:r>
      <w:r w:rsidRPr="00AF1D49">
        <w:rPr>
          <w:rFonts w:ascii="Sylfaen" w:hAnsi="Sylfaen"/>
          <w:lang w:val="sv-SE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გახარჯულია</w:t>
      </w:r>
      <w:r w:rsidRPr="00AF1D49">
        <w:rPr>
          <w:rFonts w:ascii="Sylfaen" w:hAnsi="Sylfaen"/>
          <w:lang w:val="sv-SE"/>
        </w:rPr>
        <w:t xml:space="preserve"> </w:t>
      </w:r>
      <w:r w:rsidR="00C47C1D">
        <w:rPr>
          <w:rFonts w:ascii="Sylfaen" w:hAnsi="Sylfaen"/>
          <w:u w:color="FF0000"/>
          <w:lang w:val="en-US"/>
        </w:rPr>
        <w:t>2185,9</w:t>
      </w:r>
      <w:r w:rsidR="007E08A6">
        <w:rPr>
          <w:rFonts w:ascii="Sylfaen" w:hAnsi="Sylfaen"/>
          <w:u w:color="FF0000"/>
          <w:lang w:val="ka-G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sv-SE"/>
        </w:rPr>
        <w:t xml:space="preserve">.  </w:t>
      </w:r>
      <w:r w:rsidRPr="00AF1D49">
        <w:rPr>
          <w:rFonts w:ascii="Sylfaen" w:hAnsi="Sylfaen"/>
          <w:u w:color="FF0000"/>
          <w:lang w:val="ka-GE"/>
        </w:rPr>
        <w:t>გეგმა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შესრულებულია</w:t>
      </w:r>
      <w:r w:rsidRPr="00AF1D49">
        <w:rPr>
          <w:rFonts w:ascii="Sylfaen" w:hAnsi="Sylfaen"/>
          <w:lang w:val="sv-SE"/>
        </w:rPr>
        <w:t xml:space="preserve"> </w:t>
      </w:r>
      <w:r w:rsidR="00DD5A14">
        <w:rPr>
          <w:rFonts w:ascii="Sylfaen" w:hAnsi="Sylfaen"/>
          <w:u w:color="FF0000"/>
          <w:lang w:val="ka-GE"/>
        </w:rPr>
        <w:t>92,1</w:t>
      </w:r>
      <w:r w:rsidRPr="00AF1D49">
        <w:rPr>
          <w:rFonts w:ascii="Sylfaen" w:hAnsi="Sylfaen"/>
          <w:u w:color="FF0000"/>
          <w:lang w:val="ka-GE"/>
        </w:rPr>
        <w:t>%</w:t>
      </w:r>
      <w:r w:rsidRPr="00AF1D49">
        <w:rPr>
          <w:rFonts w:ascii="Sylfaen" w:hAnsi="Sylfaen"/>
          <w:lang w:val="sv-SE"/>
        </w:rPr>
        <w:t>-</w:t>
      </w:r>
      <w:r w:rsidRPr="00AF1D49">
        <w:rPr>
          <w:rFonts w:ascii="Sylfaen" w:hAnsi="Sylfaen"/>
          <w:u w:color="FF0000"/>
          <w:lang w:val="en-US"/>
        </w:rPr>
        <w:t>ით</w:t>
      </w:r>
      <w:r w:rsidR="00986F20">
        <w:rPr>
          <w:rFonts w:ascii="Sylfaen" w:hAnsi="Sylfaen"/>
          <w:u w:color="FF0000"/>
          <w:lang w:val="en-US"/>
        </w:rPr>
        <w:t>.</w:t>
      </w:r>
      <w:r w:rsidRPr="00AF1D49">
        <w:rPr>
          <w:rFonts w:ascii="Sylfaen" w:hAnsi="Sylfaen"/>
          <w:lang w:val="sv-SE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მათ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შორის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წარმომადგენლობითი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ორგანოს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ხარჯების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დასაფინანსებლად</w:t>
      </w:r>
      <w:r w:rsidRPr="00AF1D49">
        <w:rPr>
          <w:rFonts w:ascii="Sylfaen" w:hAnsi="Sylfaen"/>
          <w:lang w:val="sv-SE"/>
        </w:rPr>
        <w:t xml:space="preserve"> </w:t>
      </w:r>
      <w:r w:rsidR="004452D6">
        <w:rPr>
          <w:rFonts w:ascii="Sylfaen" w:hAnsi="Sylfaen"/>
          <w:lang w:val="ka-GE"/>
        </w:rPr>
        <w:t>გეგმით გათვალისწინებული იყო</w:t>
      </w:r>
      <w:r w:rsidRPr="00AF1D49">
        <w:rPr>
          <w:rFonts w:ascii="Sylfaen" w:hAnsi="Sylfaen"/>
          <w:lang w:val="sv-SE"/>
        </w:rPr>
        <w:t xml:space="preserve"> </w:t>
      </w:r>
      <w:r w:rsidR="00F44D96">
        <w:rPr>
          <w:rFonts w:ascii="Sylfaen" w:hAnsi="Sylfaen"/>
          <w:u w:color="FF0000"/>
          <w:lang w:val="en-US"/>
        </w:rPr>
        <w:t>482,0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sv-SE"/>
        </w:rPr>
        <w:t>,</w:t>
      </w:r>
      <w:r w:rsidR="00F44D96">
        <w:rPr>
          <w:rFonts w:ascii="Sylfaen" w:hAnsi="Sylfaen"/>
          <w:lang w:val="ka-GE"/>
        </w:rPr>
        <w:t xml:space="preserve"> გახარჯულია 471,3</w:t>
      </w:r>
      <w:r w:rsidR="00454AC3">
        <w:rPr>
          <w:rFonts w:ascii="Sylfaen" w:hAnsi="Sylfaen"/>
          <w:lang w:val="ka-GE"/>
        </w:rPr>
        <w:t xml:space="preserve"> ათასი ლარი.</w:t>
      </w:r>
      <w:r w:rsidRPr="00AF1D49">
        <w:rPr>
          <w:rFonts w:ascii="Sylfaen" w:hAnsi="Sylfaen"/>
          <w:lang w:val="sv-SE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აღმასრულებელი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ორგანოს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ხარჯების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დასაფინანსებლად</w:t>
      </w:r>
      <w:r w:rsidRPr="00AF1D49">
        <w:rPr>
          <w:rFonts w:ascii="Sylfaen" w:hAnsi="Sylfaen"/>
          <w:lang w:val="sv-SE"/>
        </w:rPr>
        <w:t xml:space="preserve"> </w:t>
      </w:r>
      <w:r w:rsidR="004452D6">
        <w:rPr>
          <w:rFonts w:ascii="Sylfaen" w:hAnsi="Sylfaen"/>
          <w:lang w:val="ka-GE"/>
        </w:rPr>
        <w:t>გ</w:t>
      </w:r>
      <w:r w:rsidR="00DD5A14">
        <w:rPr>
          <w:rFonts w:ascii="Sylfaen" w:hAnsi="Sylfaen"/>
          <w:lang w:val="ka-GE"/>
        </w:rPr>
        <w:t>ე</w:t>
      </w:r>
      <w:r w:rsidR="00F44D96">
        <w:rPr>
          <w:rFonts w:ascii="Sylfaen" w:hAnsi="Sylfaen"/>
          <w:lang w:val="ka-GE"/>
        </w:rPr>
        <w:t>გმით გათვალისწინებული იყო 1758,5</w:t>
      </w:r>
      <w:r w:rsidR="00DD5A14">
        <w:rPr>
          <w:rFonts w:ascii="Sylfaen" w:hAnsi="Sylfaen"/>
          <w:lang w:val="ka-GE"/>
        </w:rPr>
        <w:t xml:space="preserve"> ათასი ლარი, გახარჯ</w:t>
      </w:r>
      <w:r w:rsidR="00F44D96">
        <w:rPr>
          <w:rFonts w:ascii="Sylfaen" w:hAnsi="Sylfaen"/>
          <w:lang w:val="ka-GE"/>
        </w:rPr>
        <w:t>ულია 1628,5</w:t>
      </w:r>
      <w:r w:rsidR="00454AC3">
        <w:rPr>
          <w:rFonts w:ascii="Sylfaen" w:hAnsi="Sylfaen"/>
          <w:lang w:val="ka-GE"/>
        </w:rPr>
        <w:t xml:space="preserve"> ათასი ლარი.</w:t>
      </w:r>
      <w:r w:rsidR="00CA7EF5">
        <w:rPr>
          <w:rFonts w:ascii="Sylfaen" w:hAnsi="Sylfaen"/>
          <w:u w:color="FF0000"/>
          <w:lang w:val="ka-GE"/>
        </w:rPr>
        <w:t xml:space="preserve">  </w:t>
      </w:r>
      <w:r w:rsidR="00F44D96">
        <w:rPr>
          <w:rFonts w:ascii="Sylfaen" w:hAnsi="Sylfaen"/>
          <w:u w:color="FF0000"/>
          <w:lang w:val="ka-GE"/>
        </w:rPr>
        <w:t>აქედან 84,1</w:t>
      </w:r>
      <w:r w:rsidR="006C5E92">
        <w:rPr>
          <w:rFonts w:ascii="Sylfaen" w:hAnsi="Sylfaen"/>
          <w:u w:color="FF0000"/>
          <w:lang w:val="ka-GE"/>
        </w:rPr>
        <w:t xml:space="preserve"> ათასი ლარი მიზნობრივი დანიშნულების ტრანსფერიდან. (სამხედრო აღრიცხვისა და გაწვევის სამსახურის დაფინასება).</w:t>
      </w:r>
      <w:r w:rsidR="00B50326">
        <w:rPr>
          <w:rFonts w:ascii="Sylfaen" w:hAnsi="Sylfaen"/>
          <w:u w:color="FF0000"/>
          <w:lang w:val="en-US"/>
        </w:rPr>
        <w:t xml:space="preserve"> </w:t>
      </w:r>
      <w:r w:rsidR="00B50326">
        <w:rPr>
          <w:rFonts w:ascii="Sylfaen" w:hAnsi="Sylfaen"/>
          <w:u w:color="FF0000"/>
          <w:lang w:val="ka-GE"/>
        </w:rPr>
        <w:t xml:space="preserve">დედის დღესთან დაკავშირებით ფულადი ჯილდო გადაეცა მრავალშვილიან დედებს. სულ </w:t>
      </w:r>
      <w:r w:rsidR="00B50326">
        <w:rPr>
          <w:rFonts w:ascii="Sylfaen" w:hAnsi="Sylfaen"/>
          <w:u w:color="FF0000"/>
          <w:lang w:val="en-US"/>
        </w:rPr>
        <w:t xml:space="preserve">4.0 </w:t>
      </w:r>
      <w:r w:rsidR="00B50326">
        <w:rPr>
          <w:rFonts w:ascii="Sylfaen" w:hAnsi="Sylfaen"/>
          <w:u w:color="FF0000"/>
          <w:lang w:val="ka-GE"/>
        </w:rPr>
        <w:t>ათასი ლარის ოდენობით.</w:t>
      </w:r>
      <w:r w:rsidR="00302650">
        <w:rPr>
          <w:rFonts w:ascii="Sylfaen" w:hAnsi="Sylfaen"/>
          <w:u w:color="FF0000"/>
          <w:lang w:val="en-US"/>
        </w:rPr>
        <w:t xml:space="preserve"> </w:t>
      </w:r>
      <w:r w:rsidR="00302650">
        <w:rPr>
          <w:rFonts w:ascii="Sylfaen" w:hAnsi="Sylfaen"/>
          <w:u w:color="FF0000"/>
          <w:lang w:val="ka-GE"/>
        </w:rPr>
        <w:t>შეძენილი იქნა 5 ერთეული კომპიუტერი-ლეპტოპი 5,6 ათასი ლარის ღირებულების</w:t>
      </w:r>
      <w:r w:rsidR="00204A00">
        <w:rPr>
          <w:rFonts w:ascii="Sylfaen" w:hAnsi="Sylfaen"/>
          <w:u w:color="FF0000"/>
          <w:lang w:val="ka-GE"/>
        </w:rPr>
        <w:t>, 5 ერთეული პერსონალური კომპიუტერი 5,7 ათასი ლარის ღირებულების და</w:t>
      </w:r>
      <w:r w:rsidR="00C85863">
        <w:rPr>
          <w:rFonts w:ascii="Sylfaen" w:hAnsi="Sylfaen"/>
          <w:u w:color="FF0000"/>
          <w:lang w:val="ka-GE"/>
        </w:rPr>
        <w:t xml:space="preserve"> 5 ერთეული ე.წ. პრინტერი ღირებულებით 3,2 ათასი ლარი.</w:t>
      </w:r>
      <w:r w:rsidR="008C2E1A">
        <w:rPr>
          <w:rFonts w:ascii="Sylfaen" w:hAnsi="Sylfaen"/>
          <w:u w:color="FF0000"/>
          <w:lang w:val="ka-GE"/>
        </w:rPr>
        <w:t xml:space="preserve"> საახალწლო განათებების  შესაძენად დაიხარჯა 15,0 ათასი ლარი. </w:t>
      </w:r>
    </w:p>
    <w:p w:rsidR="00B2388F" w:rsidRDefault="008C2E1A" w:rsidP="00AF1D49">
      <w:pPr>
        <w:ind w:left="-600" w:right="17" w:firstLine="720"/>
        <w:jc w:val="both"/>
        <w:rPr>
          <w:rFonts w:ascii="Sylfaen" w:hAnsi="Sylfaen"/>
          <w:u w:color="FF0000"/>
          <w:lang w:val="en-US"/>
        </w:rPr>
      </w:pPr>
      <w:r>
        <w:rPr>
          <w:rFonts w:ascii="Sylfaen" w:hAnsi="Sylfaen"/>
          <w:u w:color="FF0000"/>
          <w:lang w:val="ka-GE"/>
        </w:rPr>
        <w:t>13,3 ათასი ლარით შეძენილი იქნა 230 ცალი სასაჩუქრე პაკეტი და საახალწ</w:t>
      </w:r>
      <w:r w:rsidR="00B2388F">
        <w:rPr>
          <w:rFonts w:ascii="Sylfaen" w:hAnsi="Sylfaen"/>
          <w:u w:color="FF0000"/>
          <w:lang w:val="ka-GE"/>
        </w:rPr>
        <w:t>ლოდ დაურიგდა შშმ ბავშვებს. ცერებრალური დაავადებით დაავადებულ ბავშვებს, მრავალშვილიან ოჯახებს, მარტოხელა მშობლებს, სამამულო ომის მონაწილეებს, ჩერნობილელებს და ღამის მორიგეებს.</w:t>
      </w:r>
      <w:r w:rsidR="00B2388F">
        <w:rPr>
          <w:rFonts w:ascii="Sylfaen" w:hAnsi="Sylfaen"/>
          <w:u w:color="FF0000"/>
          <w:lang w:val="en-US"/>
        </w:rPr>
        <w:t xml:space="preserve"> </w:t>
      </w:r>
    </w:p>
    <w:p w:rsidR="00B2388F" w:rsidRDefault="00B2388F" w:rsidP="00AF1D49">
      <w:pPr>
        <w:ind w:left="-600" w:right="17" w:firstLine="720"/>
        <w:jc w:val="both"/>
        <w:rPr>
          <w:rFonts w:ascii="Sylfaen" w:hAnsi="Sylfaen"/>
          <w:u w:color="FF0000"/>
          <w:lang w:val="ka-GE"/>
        </w:rPr>
      </w:pPr>
      <w:r>
        <w:rPr>
          <w:rFonts w:ascii="Sylfaen" w:hAnsi="Sylfaen"/>
          <w:u w:color="FF0000"/>
          <w:lang w:val="ka-GE"/>
        </w:rPr>
        <w:t>მყარი ნარჩენების მართვის პროექტის ფარგლებში სესხის ძირითადი თანხის ნაწილობრივი დაფარვის მიზნით გაიხარჯა 58,0 ათასი ლარი, ხოლო დარიცხულმა პროცენტმა შეადგინა 37,5 ათასი ლარი.</w:t>
      </w:r>
    </w:p>
    <w:p w:rsidR="00AF1D49" w:rsidRPr="00B2388F" w:rsidRDefault="00B2388F" w:rsidP="00AF1D49">
      <w:pPr>
        <w:ind w:left="-600" w:right="17" w:firstLine="720"/>
        <w:jc w:val="both"/>
        <w:rPr>
          <w:rFonts w:ascii="Sylfaen" w:hAnsi="Sylfaen"/>
          <w:lang w:val="en-US"/>
        </w:rPr>
      </w:pPr>
      <w:r>
        <w:rPr>
          <w:rFonts w:ascii="Sylfaen" w:hAnsi="Sylfaen"/>
          <w:u w:color="FF0000"/>
          <w:lang w:val="ka-GE"/>
        </w:rPr>
        <w:t>ა(ა)იპ იმერეთის დანიშნულების ადგი</w:t>
      </w:r>
      <w:r w:rsidR="00E97098">
        <w:rPr>
          <w:rFonts w:ascii="Sylfaen" w:hAnsi="Sylfaen"/>
          <w:u w:color="FF0000"/>
          <w:lang w:val="ka-GE"/>
        </w:rPr>
        <w:t xml:space="preserve">ლის მართვის ორგანიზაციას 2019 წლის 12 სექტემბრის ხელშეკრულების თანახმად ჩაერიცხა 5,8 ათასი ლარი. (ადგილობრივი სახსრების </w:t>
      </w:r>
      <w:r w:rsidR="000025F4">
        <w:rPr>
          <w:rFonts w:ascii="Sylfaen" w:hAnsi="Sylfaen"/>
          <w:u w:color="FF0000"/>
          <w:lang w:val="ka-GE"/>
        </w:rPr>
        <w:t>0,</w:t>
      </w:r>
      <w:r w:rsidR="00E97098">
        <w:rPr>
          <w:rFonts w:ascii="Sylfaen" w:hAnsi="Sylfaen"/>
          <w:u w:color="FF0000"/>
          <w:lang w:val="ka-GE"/>
        </w:rPr>
        <w:t>1%-ი).</w:t>
      </w:r>
      <w:r>
        <w:rPr>
          <w:rFonts w:ascii="Sylfaen" w:hAnsi="Sylfaen"/>
          <w:u w:color="FF0000"/>
          <w:lang w:val="en-US"/>
        </w:rPr>
        <w:t xml:space="preserve">               </w:t>
      </w:r>
    </w:p>
    <w:p w:rsidR="00FD6F27" w:rsidRDefault="00AF1D49" w:rsidP="00E32413">
      <w:pPr>
        <w:ind w:left="-600" w:right="17" w:firstLine="720"/>
        <w:jc w:val="both"/>
        <w:rPr>
          <w:rFonts w:ascii="Sylfaen" w:hAnsi="Sylfaen"/>
          <w:lang w:val="sv-SE"/>
        </w:rPr>
      </w:pPr>
      <w:r w:rsidRPr="00AF1D49">
        <w:rPr>
          <w:rFonts w:ascii="Sylfaen" w:hAnsi="Sylfaen"/>
          <w:u w:color="FF0000"/>
          <w:lang w:val="ka-GE"/>
        </w:rPr>
        <w:t>მუნიციპალიტეტის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ეკონომიკური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განვითარებისათვის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აუცილებელ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პირობას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წარმოადგენს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მუნიციპალური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ინფრასტრუქტურის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მოვლა</w:t>
      </w:r>
      <w:r w:rsidRPr="00AF1D49">
        <w:rPr>
          <w:rFonts w:ascii="Sylfaen" w:hAnsi="Sylfaen"/>
          <w:lang w:val="sv-SE"/>
        </w:rPr>
        <w:t>-</w:t>
      </w:r>
      <w:r w:rsidRPr="00AF1D49">
        <w:rPr>
          <w:rFonts w:ascii="Sylfaen" w:hAnsi="Sylfaen"/>
          <w:u w:color="FF0000"/>
          <w:lang w:val="ka-GE"/>
        </w:rPr>
        <w:t>შენახვა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შემდგომი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გაუმჯობესება</w:t>
      </w:r>
      <w:r w:rsidRPr="00AF1D49">
        <w:rPr>
          <w:rFonts w:ascii="Sylfaen" w:hAnsi="Sylfaen"/>
          <w:lang w:val="sv-SE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ასევე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საქალაქო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ტრანსპორტის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ფუნქციონირებისათვის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საჭირო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ღონისძიებები</w:t>
      </w:r>
      <w:r w:rsidRPr="00AF1D49">
        <w:rPr>
          <w:rFonts w:ascii="Sylfaen" w:hAnsi="Sylfaen"/>
          <w:lang w:val="sv-SE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საქალაქო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ტრანსპორტის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სუბსიდირებისათვის</w:t>
      </w:r>
      <w:r w:rsidRPr="00AF1D49">
        <w:rPr>
          <w:rFonts w:ascii="Sylfaen" w:hAnsi="Sylfaen"/>
          <w:lang w:val="sv-SE"/>
        </w:rPr>
        <w:t xml:space="preserve"> </w:t>
      </w:r>
      <w:r w:rsidR="00A134A9">
        <w:rPr>
          <w:rFonts w:ascii="Sylfaen" w:hAnsi="Sylfaen"/>
          <w:u w:color="FF0000"/>
          <w:lang w:val="en-US"/>
        </w:rPr>
        <w:t>წლიური გეგმი</w:t>
      </w:r>
      <w:r w:rsidR="00A134A9">
        <w:rPr>
          <w:rFonts w:ascii="Sylfaen" w:hAnsi="Sylfaen"/>
          <w:u w:color="FF0000"/>
          <w:lang w:val="ka-GE"/>
        </w:rPr>
        <w:t>თ</w:t>
      </w:r>
      <w:r w:rsidRPr="00AF1D49">
        <w:rPr>
          <w:rFonts w:ascii="Sylfaen" w:hAnsi="Sylfaen"/>
          <w:lang w:val="sv-SE"/>
        </w:rPr>
        <w:t xml:space="preserve">  </w:t>
      </w:r>
      <w:r w:rsidR="00A03CA4">
        <w:rPr>
          <w:rFonts w:ascii="Sylfaen" w:hAnsi="Sylfaen"/>
          <w:u w:color="FF0000"/>
          <w:lang w:val="ka-GE"/>
        </w:rPr>
        <w:t xml:space="preserve"> გათვალისწინებული იყო</w:t>
      </w:r>
      <w:r w:rsidRPr="00AF1D49">
        <w:rPr>
          <w:rFonts w:ascii="Sylfaen" w:hAnsi="Sylfaen"/>
          <w:lang w:val="sv-SE"/>
        </w:rPr>
        <w:t xml:space="preserve">  </w:t>
      </w:r>
      <w:r w:rsidR="00A134A9">
        <w:rPr>
          <w:rFonts w:ascii="Sylfaen" w:hAnsi="Sylfaen"/>
          <w:u w:color="FF0000"/>
          <w:lang w:val="en-US"/>
        </w:rPr>
        <w:t>342,1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sv-SE"/>
        </w:rPr>
        <w:t xml:space="preserve">.  </w:t>
      </w:r>
      <w:r w:rsidRPr="00AF1D49">
        <w:rPr>
          <w:rFonts w:ascii="Sylfaen" w:hAnsi="Sylfaen"/>
          <w:u w:color="FF0000"/>
          <w:lang w:val="ka-GE"/>
        </w:rPr>
        <w:t>გახარჯულია</w:t>
      </w:r>
      <w:r w:rsidRPr="00AF1D49">
        <w:rPr>
          <w:rFonts w:ascii="Sylfaen" w:hAnsi="Sylfaen"/>
          <w:lang w:val="sv-SE"/>
        </w:rPr>
        <w:t xml:space="preserve"> </w:t>
      </w:r>
      <w:r w:rsidR="00A134A9">
        <w:rPr>
          <w:rFonts w:ascii="Sylfaen" w:hAnsi="Sylfaen"/>
          <w:u w:color="FF0000"/>
          <w:lang w:val="ka-GE"/>
        </w:rPr>
        <w:t>330,4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sv-SE"/>
        </w:rPr>
        <w:t xml:space="preserve">,  </w:t>
      </w:r>
      <w:r w:rsidRPr="00AF1D49">
        <w:rPr>
          <w:rFonts w:ascii="Sylfaen" w:hAnsi="Sylfaen"/>
          <w:u w:color="FF0000"/>
          <w:lang w:val="ka-GE"/>
        </w:rPr>
        <w:t>გეგმა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შესრულებულია</w:t>
      </w:r>
      <w:r w:rsidRPr="00AF1D49">
        <w:rPr>
          <w:rFonts w:ascii="Sylfaen" w:hAnsi="Sylfaen"/>
          <w:lang w:val="sv-SE"/>
        </w:rPr>
        <w:t xml:space="preserve"> </w:t>
      </w:r>
      <w:r w:rsidR="00A134A9">
        <w:rPr>
          <w:rFonts w:ascii="Sylfaen" w:hAnsi="Sylfaen"/>
          <w:u w:color="FF0000"/>
          <w:lang w:val="ka-GE"/>
        </w:rPr>
        <w:t>97,0</w:t>
      </w:r>
      <w:r w:rsidR="00D26AE5">
        <w:rPr>
          <w:rFonts w:ascii="Sylfaen" w:hAnsi="Sylfaen"/>
          <w:u w:color="FF0000"/>
          <w:lang w:val="en-US"/>
        </w:rPr>
        <w:t>%</w:t>
      </w:r>
      <w:r w:rsidRPr="00AF1D49">
        <w:rPr>
          <w:rFonts w:ascii="Sylfaen" w:hAnsi="Sylfaen"/>
          <w:lang w:val="sv-SE"/>
        </w:rPr>
        <w:t>-</w:t>
      </w:r>
      <w:r w:rsidRPr="00AF1D49">
        <w:rPr>
          <w:rFonts w:ascii="Sylfaen" w:hAnsi="Sylfaen"/>
          <w:u w:color="FF0000"/>
          <w:lang w:val="en-US"/>
        </w:rPr>
        <w:t>ით</w:t>
      </w:r>
      <w:r w:rsidRPr="00AF1D49">
        <w:rPr>
          <w:rFonts w:ascii="Sylfaen" w:hAnsi="Sylfaen"/>
          <w:lang w:val="sv-SE"/>
        </w:rPr>
        <w:t>.</w:t>
      </w:r>
    </w:p>
    <w:p w:rsidR="00B82B46" w:rsidRDefault="00AF1D49" w:rsidP="00E32413">
      <w:pPr>
        <w:ind w:left="-600" w:right="17" w:firstLine="720"/>
        <w:jc w:val="both"/>
        <w:rPr>
          <w:rFonts w:ascii="Sylfaen" w:hAnsi="Sylfaen"/>
          <w:lang w:val="ka-GE"/>
        </w:rPr>
      </w:pPr>
      <w:r w:rsidRPr="00AF1D49">
        <w:rPr>
          <w:rFonts w:ascii="Sylfaen" w:hAnsi="Sylfaen"/>
          <w:lang w:val="sv-SE"/>
        </w:rPr>
        <w:t xml:space="preserve"> </w:t>
      </w:r>
      <w:r w:rsidR="00346FAC">
        <w:rPr>
          <w:rFonts w:ascii="Sylfaen" w:hAnsi="Sylfaen"/>
          <w:lang w:val="sv-SE"/>
        </w:rPr>
        <w:t xml:space="preserve">           </w:t>
      </w:r>
      <w:r w:rsidR="00F44D96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6F27">
        <w:rPr>
          <w:rFonts w:ascii="Sylfaen" w:hAnsi="Sylfaen"/>
          <w:lang w:val="ka-GE"/>
        </w:rPr>
        <w:t xml:space="preserve">   </w:t>
      </w:r>
      <w:r w:rsidR="008363F6">
        <w:rPr>
          <w:rFonts w:ascii="Sylfaen" w:hAnsi="Sylfaen"/>
          <w:lang w:val="ka-GE"/>
        </w:rPr>
        <w:t xml:space="preserve">    </w:t>
      </w:r>
      <w:r w:rsidRPr="00AF1D49">
        <w:rPr>
          <w:rFonts w:ascii="Sylfaen" w:hAnsi="Sylfaen"/>
          <w:u w:color="FF0000"/>
          <w:lang w:val="ka-GE"/>
        </w:rPr>
        <w:t>მუნიციპალიტეტის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ტერიტორიაზე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არსებული</w:t>
      </w:r>
      <w:r w:rsidRPr="00AF1D49">
        <w:rPr>
          <w:rFonts w:ascii="Sylfaen" w:hAnsi="Sylfaen"/>
          <w:lang w:val="sv-SE"/>
        </w:rPr>
        <w:t xml:space="preserve"> </w:t>
      </w:r>
      <w:r w:rsidR="009228DA">
        <w:rPr>
          <w:rFonts w:ascii="Sylfaen" w:hAnsi="Sylfaen"/>
          <w:lang w:val="ka-GE"/>
        </w:rPr>
        <w:t>დაზიანებული და ამორტიზებული გზების კაპიტალური შეკეთებისა  და ახალი გზების მოწყობის მიზნით</w:t>
      </w:r>
      <w:r w:rsidRPr="00AF1D49">
        <w:rPr>
          <w:rFonts w:ascii="Sylfaen" w:hAnsi="Sylfaen"/>
          <w:lang w:val="sv-SE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გეგმით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გათვალისწინებული</w:t>
      </w:r>
      <w:r w:rsidR="00A03CA4">
        <w:rPr>
          <w:rFonts w:ascii="Sylfaen" w:hAnsi="Sylfaen"/>
          <w:u w:color="FF0000"/>
          <w:lang w:val="ka-GE"/>
        </w:rPr>
        <w:t xml:space="preserve"> </w:t>
      </w:r>
      <w:r w:rsidR="00A03CA4">
        <w:rPr>
          <w:rFonts w:ascii="Sylfaen" w:hAnsi="Sylfaen"/>
          <w:u w:color="FF0000"/>
          <w:lang w:val="ka-GE"/>
        </w:rPr>
        <w:lastRenderedPageBreak/>
        <w:t>იყო</w:t>
      </w:r>
      <w:r w:rsidRPr="00AF1D49">
        <w:rPr>
          <w:rFonts w:ascii="Sylfaen" w:hAnsi="Sylfaen"/>
          <w:lang w:val="sv-SE"/>
        </w:rPr>
        <w:t xml:space="preserve"> </w:t>
      </w:r>
      <w:r w:rsidR="009228DA">
        <w:rPr>
          <w:rFonts w:ascii="Sylfaen" w:hAnsi="Sylfaen"/>
          <w:u w:color="FF0000"/>
          <w:lang w:val="ka-GE"/>
        </w:rPr>
        <w:t>4186,7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sv-SE"/>
        </w:rPr>
        <w:t xml:space="preserve">.  </w:t>
      </w:r>
      <w:r w:rsidRPr="00AF1D49">
        <w:rPr>
          <w:rFonts w:ascii="Sylfaen" w:hAnsi="Sylfaen"/>
          <w:u w:color="FF0000"/>
          <w:lang w:val="ka-GE"/>
        </w:rPr>
        <w:t>გახარჯულია</w:t>
      </w:r>
      <w:r w:rsidRPr="00AF1D49">
        <w:rPr>
          <w:rFonts w:ascii="Sylfaen" w:hAnsi="Sylfaen"/>
          <w:lang w:val="sv-SE"/>
        </w:rPr>
        <w:t xml:space="preserve"> </w:t>
      </w:r>
      <w:r w:rsidR="009228DA">
        <w:rPr>
          <w:rFonts w:ascii="Sylfaen" w:hAnsi="Sylfaen"/>
          <w:u w:color="FF0000"/>
          <w:lang w:val="en-US"/>
        </w:rPr>
        <w:t>3515,4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sv-SE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გეგმა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შესრულებულია</w:t>
      </w:r>
      <w:r w:rsidRPr="00AF1D49">
        <w:rPr>
          <w:rFonts w:ascii="Sylfaen" w:hAnsi="Sylfaen"/>
          <w:lang w:val="sv-SE"/>
        </w:rPr>
        <w:t xml:space="preserve"> </w:t>
      </w:r>
      <w:r w:rsidR="009228DA">
        <w:rPr>
          <w:rFonts w:ascii="Sylfaen" w:hAnsi="Sylfaen"/>
          <w:u w:color="FF0000"/>
          <w:lang w:val="en-US"/>
        </w:rPr>
        <w:t>84,0</w:t>
      </w:r>
      <w:r w:rsidRPr="00AF1D49">
        <w:rPr>
          <w:rFonts w:ascii="Sylfaen" w:hAnsi="Sylfaen"/>
          <w:u w:color="FF0000"/>
          <w:lang w:val="ka-GE"/>
        </w:rPr>
        <w:t>%</w:t>
      </w:r>
      <w:r w:rsidRPr="00AF1D49">
        <w:rPr>
          <w:rFonts w:ascii="Sylfaen" w:hAnsi="Sylfaen"/>
          <w:lang w:val="sv-SE"/>
        </w:rPr>
        <w:t>-</w:t>
      </w:r>
      <w:r w:rsidRPr="00AF1D49">
        <w:rPr>
          <w:rFonts w:ascii="Sylfaen" w:hAnsi="Sylfaen"/>
          <w:u w:color="FF0000"/>
          <w:lang w:val="en-US"/>
        </w:rPr>
        <w:t>ით</w:t>
      </w:r>
      <w:r w:rsidR="009F2E61">
        <w:rPr>
          <w:rFonts w:ascii="Sylfaen" w:hAnsi="Sylfaen"/>
          <w:lang w:val="sv-SE"/>
        </w:rPr>
        <w:t>.</w:t>
      </w:r>
      <w:r w:rsidR="00C87336">
        <w:rPr>
          <w:rFonts w:ascii="Sylfaen" w:hAnsi="Sylfaen"/>
          <w:lang w:val="ka-GE"/>
        </w:rPr>
        <w:t xml:space="preserve"> </w:t>
      </w:r>
      <w:r w:rsidR="00CD40C0">
        <w:rPr>
          <w:rFonts w:ascii="Sylfaen" w:hAnsi="Sylfaen"/>
          <w:lang w:val="ka-GE"/>
        </w:rPr>
        <w:t xml:space="preserve"> 201</w:t>
      </w:r>
      <w:r w:rsidR="00436BC2">
        <w:rPr>
          <w:rFonts w:ascii="Sylfaen" w:hAnsi="Sylfaen"/>
          <w:lang w:val="en-US"/>
        </w:rPr>
        <w:t>9</w:t>
      </w:r>
      <w:r w:rsidR="00E14AA6">
        <w:rPr>
          <w:rFonts w:ascii="Sylfaen" w:hAnsi="Sylfaen"/>
          <w:lang w:val="ka-GE"/>
        </w:rPr>
        <w:t xml:space="preserve"> წლი</w:t>
      </w:r>
      <w:r w:rsidR="00CD40C0">
        <w:rPr>
          <w:rFonts w:ascii="Sylfaen" w:hAnsi="Sylfaen"/>
          <w:lang w:val="ka-GE"/>
        </w:rPr>
        <w:t xml:space="preserve">ს </w:t>
      </w:r>
      <w:r w:rsidR="00436BC2">
        <w:rPr>
          <w:rFonts w:ascii="Sylfaen" w:hAnsi="Sylfaen"/>
          <w:lang w:val="en-US"/>
        </w:rPr>
        <w:t>18 დეკემბრის</w:t>
      </w:r>
      <w:r w:rsidR="00436BC2">
        <w:rPr>
          <w:rFonts w:ascii="Sylfaen" w:hAnsi="Sylfaen"/>
          <w:lang w:val="ka-GE"/>
        </w:rPr>
        <w:t xml:space="preserve"> N2630</w:t>
      </w:r>
      <w:r w:rsidR="007D1E4F">
        <w:rPr>
          <w:rFonts w:ascii="Sylfaen" w:hAnsi="Sylfaen"/>
          <w:lang w:val="ka-GE"/>
        </w:rPr>
        <w:t xml:space="preserve"> განკარგულებით</w:t>
      </w:r>
      <w:r w:rsidR="00436BC2">
        <w:rPr>
          <w:rFonts w:ascii="Sylfaen" w:hAnsi="Sylfaen"/>
          <w:lang w:val="ka-GE"/>
        </w:rPr>
        <w:t xml:space="preserve"> გამოყოფილი ტრან</w:t>
      </w:r>
      <w:r w:rsidR="00C87336">
        <w:rPr>
          <w:rFonts w:ascii="Sylfaen" w:hAnsi="Sylfaen"/>
          <w:lang w:val="ka-GE"/>
        </w:rPr>
        <w:t>სფერიდან ქალაქის შიდა გზების მოწ</w:t>
      </w:r>
      <w:r w:rsidR="008103B8">
        <w:rPr>
          <w:rFonts w:ascii="Sylfaen" w:hAnsi="Sylfaen"/>
          <w:lang w:val="ka-GE"/>
        </w:rPr>
        <w:t>ყობის მიზნით გახარჯულია 178,2</w:t>
      </w:r>
      <w:r w:rsidR="00C87336">
        <w:rPr>
          <w:rFonts w:ascii="Sylfaen" w:hAnsi="Sylfaen"/>
          <w:lang w:val="ka-GE"/>
        </w:rPr>
        <w:t xml:space="preserve"> ათასი ლარი. ბეტონის საფარით მოეწყო სტალინის უბანში და გაბრიაძის ქუჩაზე სასაფლაოსთან მისასვლელი გზა. იმავე განკარგულებიდან</w:t>
      </w:r>
      <w:r w:rsidR="00B90DB2">
        <w:rPr>
          <w:rFonts w:ascii="Sylfaen" w:hAnsi="Sylfaen"/>
          <w:lang w:val="ka-GE"/>
        </w:rPr>
        <w:t xml:space="preserve"> </w:t>
      </w:r>
      <w:r w:rsidR="0010092E">
        <w:rPr>
          <w:rFonts w:ascii="Sylfaen" w:hAnsi="Sylfaen"/>
          <w:lang w:val="ka-GE"/>
        </w:rPr>
        <w:t>სოფლის შიდა გზების ბეტონის საფარით მოწყობის მ</w:t>
      </w:r>
      <w:r w:rsidR="00B90DB2">
        <w:rPr>
          <w:rFonts w:ascii="Sylfaen" w:hAnsi="Sylfaen"/>
          <w:lang w:val="ka-GE"/>
        </w:rPr>
        <w:t>იზნით გახარჯულია 2660,8</w:t>
      </w:r>
      <w:r w:rsidR="0010092E">
        <w:rPr>
          <w:rFonts w:ascii="Sylfaen" w:hAnsi="Sylfaen"/>
          <w:lang w:val="ka-GE"/>
        </w:rPr>
        <w:t xml:space="preserve"> ათასი ლარი</w:t>
      </w:r>
      <w:r w:rsidR="00B90DB2">
        <w:rPr>
          <w:rFonts w:ascii="Sylfaen" w:hAnsi="Sylfaen"/>
          <w:lang w:val="ka-GE"/>
        </w:rPr>
        <w:t>.</w:t>
      </w:r>
      <w:r w:rsidR="00C87336">
        <w:rPr>
          <w:rFonts w:ascii="Sylfaen" w:hAnsi="Sylfaen"/>
          <w:lang w:val="ka-GE"/>
        </w:rPr>
        <w:t xml:space="preserve"> </w:t>
      </w:r>
      <w:r w:rsidR="00AD456B">
        <w:rPr>
          <w:rFonts w:ascii="Sylfaen" w:hAnsi="Sylfaen"/>
          <w:lang w:val="ka-GE"/>
        </w:rPr>
        <w:t xml:space="preserve">  </w:t>
      </w:r>
      <w:r w:rsidR="00B90DB2">
        <w:rPr>
          <w:rFonts w:ascii="Sylfaen" w:hAnsi="Sylfaen"/>
          <w:lang w:val="ka-GE"/>
        </w:rPr>
        <w:t>აქედან ჯვარისაში (435,3 ათასი ლარი)</w:t>
      </w:r>
      <w:r w:rsidR="00AD456B">
        <w:rPr>
          <w:rFonts w:ascii="Sylfaen" w:hAnsi="Sylfaen"/>
          <w:lang w:val="ka-GE"/>
        </w:rPr>
        <w:t>, გელათის</w:t>
      </w:r>
      <w:r w:rsidR="00B90DB2">
        <w:rPr>
          <w:rFonts w:ascii="Sylfaen" w:hAnsi="Sylfaen"/>
          <w:lang w:val="ka-GE"/>
        </w:rPr>
        <w:t xml:space="preserve"> საბავშვო ბაღთან მისასვლელი გზა (44.5 ათასი ლარი)</w:t>
      </w:r>
      <w:r w:rsidR="00AD456B">
        <w:rPr>
          <w:rFonts w:ascii="Sylfaen" w:hAnsi="Sylfaen"/>
          <w:lang w:val="ka-GE"/>
        </w:rPr>
        <w:t>,</w:t>
      </w:r>
      <w:r w:rsidR="00B90DB2">
        <w:rPr>
          <w:rFonts w:ascii="Sylfaen" w:hAnsi="Sylfaen"/>
          <w:lang w:val="ka-GE"/>
        </w:rPr>
        <w:t xml:space="preserve"> ახალსოფლი</w:t>
      </w:r>
      <w:r w:rsidR="008441AA">
        <w:rPr>
          <w:rFonts w:ascii="Sylfaen" w:hAnsi="Sylfaen"/>
          <w:lang w:val="ka-GE"/>
        </w:rPr>
        <w:t>ში (76,8 ათასი ლარი), საწირეში ცირეკიძეების უბანში (279,8 ათასი ლარი)</w:t>
      </w:r>
      <w:r w:rsidR="00AD456B">
        <w:rPr>
          <w:rFonts w:ascii="Sylfaen" w:hAnsi="Sylfaen"/>
          <w:lang w:val="ka-GE"/>
        </w:rPr>
        <w:t>, ცუცხვათი-ძ</w:t>
      </w:r>
      <w:r w:rsidR="00E32413">
        <w:rPr>
          <w:rFonts w:ascii="Sylfaen" w:hAnsi="Sylfaen"/>
          <w:lang w:val="ka-GE"/>
        </w:rPr>
        <w:t>უყნურის</w:t>
      </w:r>
      <w:r w:rsidR="008441AA">
        <w:rPr>
          <w:rFonts w:ascii="Sylfaen" w:hAnsi="Sylfaen"/>
          <w:lang w:val="ka-GE"/>
        </w:rPr>
        <w:t xml:space="preserve"> (170,3 ათასი ლარი)</w:t>
      </w:r>
      <w:r w:rsidR="00E32413">
        <w:rPr>
          <w:rFonts w:ascii="Sylfaen" w:hAnsi="Sylfaen"/>
          <w:lang w:val="ka-GE"/>
        </w:rPr>
        <w:t>, დაბაძველ</w:t>
      </w:r>
      <w:r w:rsidR="008441AA">
        <w:rPr>
          <w:rFonts w:ascii="Sylfaen" w:hAnsi="Sylfaen"/>
          <w:lang w:val="ka-GE"/>
        </w:rPr>
        <w:t xml:space="preserve">ში (239,6 ათასი ლარი), კურსებში ბერეკაშვილი-ლომთაძეების უბანში (159,2 ათასი ლარი), </w:t>
      </w:r>
      <w:r w:rsidR="00E32413">
        <w:rPr>
          <w:rFonts w:ascii="Sylfaen" w:hAnsi="Sylfaen"/>
          <w:lang w:val="ka-GE"/>
        </w:rPr>
        <w:t xml:space="preserve"> მუხურის საკვირაოს</w:t>
      </w:r>
      <w:r w:rsidR="008441AA">
        <w:rPr>
          <w:rFonts w:ascii="Sylfaen" w:hAnsi="Sylfaen"/>
          <w:lang w:val="ka-GE"/>
        </w:rPr>
        <w:t xml:space="preserve"> უბანი(223,4 ათასი ლარი),</w:t>
      </w:r>
      <w:r w:rsidR="00E32413">
        <w:rPr>
          <w:rFonts w:ascii="Sylfaen" w:hAnsi="Sylfaen"/>
          <w:lang w:val="ka-GE"/>
        </w:rPr>
        <w:t xml:space="preserve"> </w:t>
      </w:r>
      <w:r w:rsidR="008441AA">
        <w:rPr>
          <w:rFonts w:ascii="Sylfaen" w:hAnsi="Sylfaen"/>
          <w:lang w:val="ka-GE"/>
        </w:rPr>
        <w:t>მუხურა კირკიტაძეების უბანი (22,1 ათასი ლარი)</w:t>
      </w:r>
      <w:r w:rsidR="00E32413">
        <w:rPr>
          <w:rFonts w:ascii="Sylfaen" w:hAnsi="Sylfaen"/>
          <w:lang w:val="ka-GE"/>
        </w:rPr>
        <w:t>,</w:t>
      </w:r>
      <w:r w:rsidR="008441AA">
        <w:rPr>
          <w:rFonts w:ascii="Sylfaen" w:hAnsi="Sylfaen"/>
          <w:lang w:val="ka-GE"/>
        </w:rPr>
        <w:t>მუხურა ტელმანი (155,2 ათასი ლარი), სამტრედიაშ</w:t>
      </w:r>
      <w:r w:rsidR="0034538E">
        <w:rPr>
          <w:rFonts w:ascii="Sylfaen" w:hAnsi="Sylfaen"/>
          <w:lang w:val="ka-GE"/>
        </w:rPr>
        <w:t>ი</w:t>
      </w:r>
      <w:r w:rsidR="008441AA">
        <w:rPr>
          <w:rFonts w:ascii="Sylfaen" w:hAnsi="Sylfaen"/>
          <w:lang w:val="ka-GE"/>
        </w:rPr>
        <w:t xml:space="preserve"> (51,1 ათასი ლარი)</w:t>
      </w:r>
      <w:r w:rsidR="00E32413">
        <w:rPr>
          <w:rFonts w:ascii="Sylfaen" w:hAnsi="Sylfaen"/>
          <w:lang w:val="ka-GE"/>
        </w:rPr>
        <w:t>, წყნორ</w:t>
      </w:r>
      <w:r w:rsidR="008441AA">
        <w:rPr>
          <w:rFonts w:ascii="Sylfaen" w:hAnsi="Sylfaen"/>
          <w:lang w:val="ka-GE"/>
        </w:rPr>
        <w:t>ში</w:t>
      </w:r>
      <w:r w:rsidR="0034538E">
        <w:rPr>
          <w:rFonts w:ascii="Sylfaen" w:hAnsi="Sylfaen"/>
          <w:lang w:val="ka-GE"/>
        </w:rPr>
        <w:t xml:space="preserve"> (54,2 ათასი ლარი)</w:t>
      </w:r>
      <w:r w:rsidR="00E32413">
        <w:rPr>
          <w:rFonts w:ascii="Sylfaen" w:hAnsi="Sylfaen"/>
          <w:lang w:val="ka-GE"/>
        </w:rPr>
        <w:t>, გელ</w:t>
      </w:r>
      <w:r w:rsidR="0034538E">
        <w:rPr>
          <w:rFonts w:ascii="Sylfaen" w:hAnsi="Sylfaen"/>
          <w:lang w:val="ka-GE"/>
        </w:rPr>
        <w:t>ათის მონასტერთან მისასვლელი გზა (399,3 ათასი ლარი)</w:t>
      </w:r>
      <w:r w:rsidR="00E32413">
        <w:rPr>
          <w:rFonts w:ascii="Sylfaen" w:hAnsi="Sylfaen"/>
          <w:lang w:val="ka-GE"/>
        </w:rPr>
        <w:t>,</w:t>
      </w:r>
      <w:r w:rsidR="00AD456B">
        <w:rPr>
          <w:rFonts w:ascii="Sylfaen" w:hAnsi="Sylfaen"/>
          <w:lang w:val="ka-GE"/>
        </w:rPr>
        <w:t xml:space="preserve"> გურნის</w:t>
      </w:r>
      <w:r w:rsidR="0034538E">
        <w:rPr>
          <w:rFonts w:ascii="Sylfaen" w:hAnsi="Sylfaen"/>
          <w:lang w:val="ka-GE"/>
        </w:rPr>
        <w:t xml:space="preserve"> (160,4 ათასი ლარი), ნაბოსლევში (94,8 ათასი ლარი და მოწამეთაში (94,8 ათასი ლარი). მოეწყო საყრდ</w:t>
      </w:r>
      <w:r w:rsidR="00B82B46">
        <w:rPr>
          <w:rFonts w:ascii="Sylfaen" w:hAnsi="Sylfaen"/>
          <w:lang w:val="ka-GE"/>
        </w:rPr>
        <w:t>ენი კედლები, სანიაღვრე არხები,</w:t>
      </w:r>
      <w:r w:rsidR="0034538E">
        <w:rPr>
          <w:rFonts w:ascii="Sylfaen" w:hAnsi="Sylfaen"/>
          <w:lang w:val="ka-GE"/>
        </w:rPr>
        <w:t xml:space="preserve"> შეკეთდა ხ</w:t>
      </w:r>
      <w:r w:rsidR="00B82B46">
        <w:rPr>
          <w:rFonts w:ascii="Sylfaen" w:hAnsi="Sylfaen"/>
          <w:lang w:val="ka-GE"/>
        </w:rPr>
        <w:t>იდ-ბოგირები და დაიხარჯა 258,9 ათ</w:t>
      </w:r>
      <w:r w:rsidR="0034538E">
        <w:rPr>
          <w:rFonts w:ascii="Sylfaen" w:hAnsi="Sylfaen"/>
          <w:lang w:val="ka-GE"/>
        </w:rPr>
        <w:t>ასი ლარი.</w:t>
      </w:r>
    </w:p>
    <w:p w:rsidR="00CA5E04" w:rsidRDefault="00436BC2" w:rsidP="00E32413">
      <w:pPr>
        <w:ind w:left="-600" w:right="17"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CE2E4E">
        <w:rPr>
          <w:rFonts w:ascii="Sylfaen" w:hAnsi="Sylfaen"/>
          <w:lang w:val="ka-GE"/>
        </w:rPr>
        <w:t xml:space="preserve"> </w:t>
      </w:r>
      <w:r w:rsidR="00B82B46">
        <w:rPr>
          <w:rFonts w:ascii="Sylfaen" w:hAnsi="Sylfaen"/>
          <w:lang w:val="ka-GE"/>
        </w:rPr>
        <w:t>85,2</w:t>
      </w:r>
      <w:r w:rsidR="00AD456B">
        <w:rPr>
          <w:rFonts w:ascii="Sylfaen" w:hAnsi="Sylfaen"/>
          <w:lang w:val="ka-GE"/>
        </w:rPr>
        <w:t xml:space="preserve"> ათასი ლარი გახარჯულია მთავრობის 2018 წლის 31 დეკემბრის N2577 განკარგულებიდან.</w:t>
      </w:r>
      <w:r w:rsidR="00CE2E4E">
        <w:rPr>
          <w:rFonts w:ascii="Sylfaen" w:hAnsi="Sylfaen"/>
          <w:lang w:val="ka-GE"/>
        </w:rPr>
        <w:t xml:space="preserve"> </w:t>
      </w:r>
      <w:r w:rsidR="005612D9">
        <w:rPr>
          <w:rFonts w:ascii="Sylfaen" w:hAnsi="Sylfaen"/>
          <w:lang w:val="ka-GE"/>
        </w:rPr>
        <w:t>საქართველოს მთ</w:t>
      </w:r>
      <w:r>
        <w:rPr>
          <w:rFonts w:ascii="Sylfaen" w:hAnsi="Sylfaen"/>
          <w:lang w:val="ka-GE"/>
        </w:rPr>
        <w:t>ავრობის 2017 წლის 6 ივლისის N1401 განკარგულებიდან გახარჯულია 43,1</w:t>
      </w:r>
      <w:r w:rsidR="005612D9">
        <w:rPr>
          <w:rFonts w:ascii="Sylfaen" w:hAnsi="Sylfaen"/>
          <w:lang w:val="ka-GE"/>
        </w:rPr>
        <w:t xml:space="preserve"> ათასი ლარი, კრედიტორული დავალიანების დაფარვის მიზნით (2,5-%).</w:t>
      </w:r>
      <w:r w:rsidR="004076C4">
        <w:rPr>
          <w:rFonts w:ascii="Sylfaen" w:hAnsi="Sylfaen"/>
          <w:lang w:val="ka-GE"/>
        </w:rPr>
        <w:t xml:space="preserve"> საპილოტე პროგრამის ფარგლებში სოფელ საწირის გზების ბეტონის საფარით მოწყობის მიზნით მთავრობის 2020 წლის 19 აგვისტოს N1573 განკარგულებით გამ</w:t>
      </w:r>
      <w:r w:rsidR="00B82B46">
        <w:rPr>
          <w:rFonts w:ascii="Sylfaen" w:hAnsi="Sylfaen"/>
          <w:lang w:val="ka-GE"/>
        </w:rPr>
        <w:t>ოყოფილი თანხიდან გახარჯულია 158,5 ათასი ლარი. სტიქიით დაზიანებული</w:t>
      </w:r>
      <w:r w:rsidR="004076C4">
        <w:rPr>
          <w:rFonts w:ascii="Sylfaen" w:hAnsi="Sylfaen"/>
          <w:lang w:val="ka-GE"/>
        </w:rPr>
        <w:t xml:space="preserve"> ხიდის</w:t>
      </w:r>
      <w:r w:rsidR="006F676C">
        <w:rPr>
          <w:rFonts w:ascii="Sylfaen" w:hAnsi="Sylfaen"/>
          <w:lang w:val="ka-GE"/>
        </w:rPr>
        <w:t xml:space="preserve"> და გზის</w:t>
      </w:r>
      <w:r w:rsidR="00820B43">
        <w:rPr>
          <w:rFonts w:ascii="Sylfaen" w:hAnsi="Sylfaen"/>
          <w:lang w:val="ka-GE"/>
        </w:rPr>
        <w:t xml:space="preserve"> აღდგენის მიზნით გახარჯულია 61,5</w:t>
      </w:r>
      <w:r w:rsidR="006F676C">
        <w:rPr>
          <w:rFonts w:ascii="Sylfaen" w:hAnsi="Sylfaen"/>
          <w:lang w:val="ka-GE"/>
        </w:rPr>
        <w:t xml:space="preserve"> ათასი ლარი</w:t>
      </w:r>
      <w:r w:rsidR="004076C4">
        <w:rPr>
          <w:rFonts w:ascii="Sylfaen" w:hAnsi="Sylfaen"/>
          <w:lang w:val="ka-GE"/>
        </w:rPr>
        <w:t xml:space="preserve"> (მთავრობის 2019 წლის N1635, </w:t>
      </w:r>
      <w:r w:rsidR="00820B43">
        <w:rPr>
          <w:rFonts w:ascii="Sylfaen" w:hAnsi="Sylfaen"/>
          <w:lang w:val="ka-GE"/>
        </w:rPr>
        <w:t>2019 წლის N815,</w:t>
      </w:r>
      <w:r w:rsidR="004076C4">
        <w:rPr>
          <w:rFonts w:ascii="Sylfaen" w:hAnsi="Sylfaen"/>
          <w:lang w:val="ka-GE"/>
        </w:rPr>
        <w:t xml:space="preserve">2017 წლის N2712 და 2019 წლის N986 </w:t>
      </w:r>
      <w:r w:rsidR="00B82B46">
        <w:rPr>
          <w:rFonts w:ascii="Sylfaen" w:hAnsi="Sylfaen"/>
          <w:lang w:val="ka-GE"/>
        </w:rPr>
        <w:t xml:space="preserve"> და 2018 წლის</w:t>
      </w:r>
      <w:r w:rsidR="00CA5E04">
        <w:rPr>
          <w:rFonts w:ascii="Sylfaen" w:hAnsi="Sylfaen"/>
          <w:lang w:val="ka-GE"/>
        </w:rPr>
        <w:t xml:space="preserve"> </w:t>
      </w:r>
      <w:r w:rsidR="00B82B46">
        <w:rPr>
          <w:rFonts w:ascii="Sylfaen" w:hAnsi="Sylfaen"/>
          <w:lang w:val="ka-GE"/>
        </w:rPr>
        <w:t>N957</w:t>
      </w:r>
      <w:r w:rsidR="004076C4">
        <w:rPr>
          <w:rFonts w:ascii="Sylfaen" w:hAnsi="Sylfaen"/>
          <w:lang w:val="ka-GE"/>
        </w:rPr>
        <w:t>განკარგულებებიდან).</w:t>
      </w:r>
      <w:r w:rsidR="00CA5E04">
        <w:rPr>
          <w:rFonts w:ascii="Sylfaen" w:hAnsi="Sylfaen"/>
          <w:lang w:val="ka-GE"/>
        </w:rPr>
        <w:t xml:space="preserve"> </w:t>
      </w:r>
    </w:p>
    <w:p w:rsidR="000820D9" w:rsidRDefault="00CA5E04" w:rsidP="00E32413">
      <w:pPr>
        <w:ind w:left="-600" w:right="17"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ამავე მიზნით ადგილობრი ბიუჯეტის საკუთარი შემოსავლებიდან თანადაფინანსების სახით გახარჯულია 69,2 ათასი ლარი.</w:t>
      </w:r>
    </w:p>
    <w:p w:rsidR="00A52506" w:rsidRDefault="00A52506" w:rsidP="00E32413">
      <w:pPr>
        <w:ind w:left="-600" w:right="17"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საკუთარი შემოსავლებიდან დაფინანსდა აგრეთვე სტიქიით დაზიანებული გზების ნაწილობრივი შეკეთება (მოხრეშვა) ორპირში, ხრესილში, საწირეში, ცუცხვათში, სოჩხეთში, ჯვარისაში, კურსებსა და გურნაში. დაიხარჯა 41,9 ათასი ლარი.</w:t>
      </w:r>
    </w:p>
    <w:p w:rsidR="00D160D4" w:rsidRPr="008A618B" w:rsidRDefault="008A618B" w:rsidP="00E32413">
      <w:pPr>
        <w:ind w:left="-600" w:right="17" w:firstLine="720"/>
        <w:jc w:val="both"/>
        <w:rPr>
          <w:rFonts w:ascii="Sylfaen" w:hAnsi="Sylfaen"/>
          <w:u w:color="FF0000"/>
          <w:lang w:val="ka-GE"/>
        </w:rPr>
      </w:pPr>
      <w:r>
        <w:rPr>
          <w:rFonts w:ascii="Sylfaen" w:hAnsi="Sylfaen"/>
          <w:lang w:val="ka-GE"/>
        </w:rPr>
        <w:t>შედეგად მიღწეული იქნ</w:t>
      </w:r>
      <w:r w:rsidR="00D160D4">
        <w:rPr>
          <w:rFonts w:ascii="Sylfaen" w:hAnsi="Sylfaen"/>
          <w:lang w:val="ka-GE"/>
        </w:rPr>
        <w:t>ა მ</w:t>
      </w:r>
      <w:r>
        <w:rPr>
          <w:rFonts w:ascii="Sylfaen" w:hAnsi="Sylfaen"/>
          <w:lang w:val="ka-GE"/>
        </w:rPr>
        <w:t>გზავრთა უსაფრთხო კომფორტული გადაადგილება, მგზავრობის დროის შემცირება, გზების ექსპლუატაციის ვადის გაზრდა, სამედიცინო, სახანძრო და სხვა დახმარების ბრიგადების მიერ დროულად გაწეული დახმარება, მოსახლეობის სოციალურ- ეკონომიკური მდგომარეობის გაუმჯობესება.</w:t>
      </w:r>
    </w:p>
    <w:p w:rsidR="00AF1D49" w:rsidRPr="00AF1D49" w:rsidRDefault="00AF1D49" w:rsidP="00AF1D49">
      <w:pPr>
        <w:ind w:left="-600" w:right="17" w:firstLine="720"/>
        <w:jc w:val="both"/>
        <w:rPr>
          <w:rFonts w:ascii="Sylfaen" w:hAnsi="Sylfaen"/>
          <w:lang w:val="sv-SE"/>
        </w:rPr>
      </w:pP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მუნიციპალიტეტის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ერთ</w:t>
      </w:r>
      <w:r w:rsidRPr="00AF1D49">
        <w:rPr>
          <w:rFonts w:ascii="Sylfaen" w:hAnsi="Sylfaen"/>
          <w:lang w:val="sv-SE"/>
        </w:rPr>
        <w:t>-</w:t>
      </w:r>
      <w:r w:rsidRPr="00AF1D49">
        <w:rPr>
          <w:rFonts w:ascii="Sylfaen" w:hAnsi="Sylfaen"/>
          <w:u w:color="FF0000"/>
          <w:lang w:val="ka-GE"/>
        </w:rPr>
        <w:t>ერთ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მთავარ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ფუნქციას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წარმოადგენს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ნორმალური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სანიტარული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მდგომარეობის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უზრუნველყოფა</w:t>
      </w:r>
      <w:r w:rsidRPr="00AF1D49">
        <w:rPr>
          <w:rFonts w:ascii="Sylfaen" w:hAnsi="Sylfaen"/>
          <w:lang w:val="sv-SE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ქალაქის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ქუჩების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სისტემატური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დაგვა</w:t>
      </w:r>
      <w:r w:rsidRPr="00AF1D49">
        <w:rPr>
          <w:rFonts w:ascii="Sylfaen" w:hAnsi="Sylfaen"/>
          <w:lang w:val="sv-SE"/>
        </w:rPr>
        <w:t>-</w:t>
      </w:r>
      <w:r w:rsidRPr="00AF1D49">
        <w:rPr>
          <w:rFonts w:ascii="Sylfaen" w:hAnsi="Sylfaen"/>
          <w:u w:color="FF0000"/>
          <w:lang w:val="ka-GE"/>
        </w:rPr>
        <w:t>დასუფთავება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ნარჩენების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გატანა</w:t>
      </w:r>
      <w:r w:rsidRPr="00AF1D49">
        <w:rPr>
          <w:rFonts w:ascii="Sylfaen" w:hAnsi="Sylfaen"/>
          <w:lang w:val="sv-SE"/>
        </w:rPr>
        <w:t xml:space="preserve">, </w:t>
      </w:r>
      <w:r w:rsidRPr="00AF1D49">
        <w:rPr>
          <w:rFonts w:ascii="Sylfaen" w:hAnsi="Sylfaen"/>
          <w:u w:color="FF0000"/>
          <w:lang w:val="ka-GE"/>
        </w:rPr>
        <w:t>რაც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გააუმჯობესებს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ქალაქის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სანიტარულ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ეკოლოგიურ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მდგომარეობას</w:t>
      </w:r>
      <w:r w:rsidRPr="00AF1D49">
        <w:rPr>
          <w:rFonts w:ascii="Sylfaen" w:hAnsi="Sylfaen"/>
          <w:lang w:val="sv-SE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ამ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მიზნით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მუნიციპალიტეტის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ბიუჯეტში</w:t>
      </w:r>
      <w:r w:rsidRPr="00AF1D49">
        <w:rPr>
          <w:rFonts w:ascii="Sylfaen" w:hAnsi="Sylfaen"/>
          <w:lang w:val="sv-SE"/>
        </w:rPr>
        <w:t xml:space="preserve"> </w:t>
      </w:r>
      <w:r w:rsidR="00E01694">
        <w:rPr>
          <w:rFonts w:ascii="Sylfaen" w:hAnsi="Sylfaen"/>
          <w:lang w:val="ka-GE"/>
        </w:rPr>
        <w:t>წლიური</w:t>
      </w:r>
      <w:r w:rsidR="003E4118">
        <w:rPr>
          <w:rFonts w:ascii="Sylfaen" w:hAnsi="Sylfaen"/>
          <w:lang w:val="ka-GE"/>
        </w:rPr>
        <w:t xml:space="preserve"> 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გეგმით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გათვალისწინებული</w:t>
      </w:r>
      <w:r w:rsidR="00951BC9">
        <w:rPr>
          <w:rFonts w:ascii="Sylfaen" w:hAnsi="Sylfaen"/>
          <w:u w:color="FF0000"/>
          <w:lang w:val="ka-GE"/>
        </w:rPr>
        <w:t xml:space="preserve"> იყო</w:t>
      </w:r>
      <w:r w:rsidRPr="00AF1D49">
        <w:rPr>
          <w:rFonts w:ascii="Sylfaen" w:hAnsi="Sylfaen"/>
          <w:lang w:val="sv-SE"/>
        </w:rPr>
        <w:t xml:space="preserve"> </w:t>
      </w:r>
      <w:r w:rsidR="00E01694">
        <w:rPr>
          <w:rFonts w:ascii="Sylfaen" w:hAnsi="Sylfaen"/>
          <w:u w:color="FF0000"/>
          <w:lang w:val="ka-GE"/>
        </w:rPr>
        <w:t>277,6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sv-SE"/>
        </w:rPr>
        <w:t xml:space="preserve">.  </w:t>
      </w:r>
      <w:r w:rsidRPr="00AF1D49">
        <w:rPr>
          <w:rFonts w:ascii="Sylfaen" w:hAnsi="Sylfaen"/>
          <w:u w:color="FF0000"/>
          <w:lang w:val="ka-GE"/>
        </w:rPr>
        <w:t>გახარჯულია</w:t>
      </w:r>
      <w:r w:rsidRPr="00AF1D49">
        <w:rPr>
          <w:rFonts w:ascii="Sylfaen" w:hAnsi="Sylfaen"/>
          <w:lang w:val="sv-SE"/>
        </w:rPr>
        <w:t xml:space="preserve"> </w:t>
      </w:r>
      <w:r w:rsidR="00E01694">
        <w:rPr>
          <w:rFonts w:ascii="Sylfaen" w:hAnsi="Sylfaen"/>
          <w:u w:color="FF0000"/>
          <w:lang w:val="ka-GE"/>
        </w:rPr>
        <w:t>277,1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sv-SE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გეგმა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შესრულებულია</w:t>
      </w:r>
      <w:r w:rsidRPr="00AF1D49">
        <w:rPr>
          <w:rFonts w:ascii="Sylfaen" w:hAnsi="Sylfaen"/>
          <w:lang w:val="sv-SE"/>
        </w:rPr>
        <w:t xml:space="preserve"> </w:t>
      </w:r>
      <w:r w:rsidR="00E01694">
        <w:rPr>
          <w:rFonts w:ascii="Sylfaen" w:hAnsi="Sylfaen"/>
          <w:u w:color="FF0000"/>
          <w:lang w:val="ka-GE"/>
        </w:rPr>
        <w:t>99,8</w:t>
      </w:r>
      <w:r w:rsidRPr="00AF1D49">
        <w:rPr>
          <w:rFonts w:ascii="Sylfaen" w:hAnsi="Sylfaen"/>
          <w:u w:color="FF0000"/>
          <w:lang w:val="ka-GE"/>
        </w:rPr>
        <w:t>%</w:t>
      </w:r>
      <w:r w:rsidRPr="00AF1D49">
        <w:rPr>
          <w:rFonts w:ascii="Sylfaen" w:hAnsi="Sylfaen"/>
          <w:lang w:val="sv-SE"/>
        </w:rPr>
        <w:t>-</w:t>
      </w:r>
      <w:r w:rsidRPr="001E457B">
        <w:rPr>
          <w:rFonts w:ascii="Sylfaen" w:hAnsi="Sylfaen"/>
          <w:u w:color="FF0000"/>
          <w:lang w:val="ka-GE"/>
        </w:rPr>
        <w:t>ით</w:t>
      </w:r>
      <w:r w:rsidRPr="00AF1D49">
        <w:rPr>
          <w:rFonts w:ascii="Sylfaen" w:hAnsi="Sylfaen"/>
          <w:lang w:val="sv-SE"/>
        </w:rPr>
        <w:t xml:space="preserve">.  </w:t>
      </w:r>
    </w:p>
    <w:p w:rsidR="009B19F0" w:rsidRDefault="00AF1D49" w:rsidP="00AF1D49">
      <w:pPr>
        <w:ind w:left="-600" w:right="17" w:firstLine="720"/>
        <w:jc w:val="both"/>
        <w:rPr>
          <w:rFonts w:ascii="Sylfaen" w:hAnsi="Sylfaen"/>
          <w:lang w:val="ka-GE"/>
        </w:rPr>
      </w:pPr>
      <w:r w:rsidRPr="00AF1D49">
        <w:rPr>
          <w:rFonts w:ascii="Sylfaen" w:hAnsi="Sylfaen"/>
          <w:u w:color="FF0000"/>
          <w:lang w:val="ka-GE"/>
        </w:rPr>
        <w:t>საბინაო</w:t>
      </w:r>
      <w:r w:rsidRPr="00AF1D49">
        <w:rPr>
          <w:rFonts w:ascii="Sylfaen" w:hAnsi="Sylfaen"/>
          <w:lang w:val="sv-SE"/>
        </w:rPr>
        <w:t>-</w:t>
      </w:r>
      <w:r w:rsidRPr="00AF1D49">
        <w:rPr>
          <w:rFonts w:ascii="Sylfaen" w:hAnsi="Sylfaen"/>
          <w:u w:color="FF0000"/>
          <w:lang w:val="ka-GE"/>
        </w:rPr>
        <w:t>კომუნალური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მეურნეობის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განვითარების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ფარგლებში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ხორციელდება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მუნიციპალიტეტის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საკუთრებაში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არსებული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სხვადასხვა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ინფრასტრუქტურული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ნაგებობების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მოვლა</w:t>
      </w:r>
      <w:r w:rsidRPr="00AF1D49">
        <w:rPr>
          <w:rFonts w:ascii="Sylfaen" w:hAnsi="Sylfaen"/>
          <w:lang w:val="sv-SE"/>
        </w:rPr>
        <w:t>-</w:t>
      </w:r>
      <w:r w:rsidRPr="00AF1D49">
        <w:rPr>
          <w:rFonts w:ascii="Sylfaen" w:hAnsi="Sylfaen"/>
          <w:u w:color="FF0000"/>
          <w:lang w:val="ka-GE"/>
        </w:rPr>
        <w:t>შენახვა</w:t>
      </w:r>
      <w:r w:rsidRPr="00AF1D49">
        <w:rPr>
          <w:rFonts w:ascii="Sylfaen" w:hAnsi="Sylfaen"/>
          <w:lang w:val="sv-SE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გზებისა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ხიდების</w:t>
      </w:r>
      <w:r w:rsidRPr="00AF1D49">
        <w:rPr>
          <w:rFonts w:ascii="Sylfaen" w:hAnsi="Sylfaen"/>
          <w:lang w:val="sv-SE"/>
        </w:rPr>
        <w:t xml:space="preserve">, </w:t>
      </w:r>
      <w:r w:rsidRPr="00AF1D49">
        <w:rPr>
          <w:rFonts w:ascii="Sylfaen" w:hAnsi="Sylfaen"/>
          <w:u w:color="FF0000"/>
          <w:lang w:val="ka-GE"/>
        </w:rPr>
        <w:t>გარე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განათებების</w:t>
      </w:r>
      <w:r w:rsidRPr="00AF1D49">
        <w:rPr>
          <w:rFonts w:ascii="Sylfaen" w:hAnsi="Sylfaen"/>
          <w:lang w:val="sv-SE"/>
        </w:rPr>
        <w:t xml:space="preserve">, </w:t>
      </w:r>
      <w:r w:rsidRPr="00AF1D49">
        <w:rPr>
          <w:rFonts w:ascii="Sylfaen" w:hAnsi="Sylfaen"/>
          <w:u w:color="FF0000"/>
          <w:lang w:val="ka-GE"/>
        </w:rPr>
        <w:t>ტროტუარების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მოაჯირების</w:t>
      </w:r>
      <w:r w:rsidRPr="00AF1D49">
        <w:rPr>
          <w:rFonts w:ascii="Sylfaen" w:hAnsi="Sylfaen"/>
          <w:lang w:val="sv-SE"/>
        </w:rPr>
        <w:t xml:space="preserve">, </w:t>
      </w:r>
      <w:r w:rsidRPr="00AF1D49">
        <w:rPr>
          <w:rFonts w:ascii="Sylfaen" w:hAnsi="Sylfaen"/>
          <w:u w:color="FF0000"/>
          <w:lang w:val="ka-GE"/>
        </w:rPr>
        <w:t>სანიაღვრე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არხების</w:t>
      </w:r>
      <w:r w:rsidRPr="00AF1D49">
        <w:rPr>
          <w:rFonts w:ascii="Sylfaen" w:hAnsi="Sylfaen"/>
          <w:lang w:val="sv-SE"/>
        </w:rPr>
        <w:t>,</w:t>
      </w:r>
      <w:r w:rsidRPr="00AF1D49">
        <w:rPr>
          <w:rFonts w:ascii="Sylfaen" w:hAnsi="Sylfaen"/>
          <w:u w:color="FF0000"/>
          <w:lang w:val="ka-GE"/>
        </w:rPr>
        <w:t>შადრევნების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მოვლა</w:t>
      </w:r>
      <w:r w:rsidRPr="00AF1D49">
        <w:rPr>
          <w:rFonts w:ascii="Sylfaen" w:hAnsi="Sylfaen"/>
          <w:lang w:val="sv-SE"/>
        </w:rPr>
        <w:t>-</w:t>
      </w:r>
      <w:r w:rsidRPr="00AF1D49">
        <w:rPr>
          <w:rFonts w:ascii="Sylfaen" w:hAnsi="Sylfaen"/>
          <w:u w:color="FF0000"/>
          <w:lang w:val="ka-GE"/>
        </w:rPr>
        <w:t>შენახვა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ექსპლუატაცია</w:t>
      </w:r>
      <w:r w:rsidRPr="00AF1D49">
        <w:rPr>
          <w:rFonts w:ascii="Sylfaen" w:hAnsi="Sylfaen"/>
          <w:lang w:val="sv-SE"/>
        </w:rPr>
        <w:t xml:space="preserve">, </w:t>
      </w:r>
      <w:r w:rsidRPr="00AF1D49">
        <w:rPr>
          <w:rFonts w:ascii="Sylfaen" w:hAnsi="Sylfaen"/>
          <w:u w:color="FF0000"/>
          <w:lang w:val="ka-GE"/>
        </w:rPr>
        <w:t>საცხოვრებელი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სახლების</w:t>
      </w:r>
      <w:r w:rsidRPr="00AF1D49">
        <w:rPr>
          <w:rFonts w:ascii="Sylfaen" w:hAnsi="Sylfaen"/>
          <w:lang w:val="sv-SE"/>
        </w:rPr>
        <w:t xml:space="preserve"> </w:t>
      </w:r>
      <w:r w:rsidRPr="001E457B">
        <w:rPr>
          <w:rFonts w:ascii="Sylfaen" w:hAnsi="Sylfaen"/>
          <w:u w:color="FF0000"/>
          <w:lang w:val="ka-GE"/>
        </w:rPr>
        <w:t>ბინისმესაკუთრეთა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ამხანაგობების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დახმარება</w:t>
      </w:r>
      <w:r w:rsidRPr="00AF1D49">
        <w:rPr>
          <w:rFonts w:ascii="Sylfaen" w:hAnsi="Sylfaen"/>
          <w:lang w:val="sv-SE"/>
        </w:rPr>
        <w:t>.</w:t>
      </w:r>
      <w:r w:rsidR="00AA1019" w:rsidRPr="00AF1D49">
        <w:rPr>
          <w:rFonts w:ascii="Sylfaen" w:hAnsi="Sylfaen"/>
          <w:u w:color="FF0000"/>
          <w:lang w:val="ka-G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ამ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პროგრამების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განსახორციელებლად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დაზუსტებული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ბიუჯეტით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გათვალისწინებული</w:t>
      </w:r>
      <w:r w:rsidR="00474A5C">
        <w:rPr>
          <w:rFonts w:ascii="Sylfaen" w:hAnsi="Sylfaen"/>
          <w:u w:color="FF0000"/>
          <w:lang w:val="ka-GE"/>
        </w:rPr>
        <w:t xml:space="preserve"> იყო</w:t>
      </w:r>
      <w:r w:rsidRPr="00AF1D49">
        <w:rPr>
          <w:rFonts w:ascii="Sylfaen" w:hAnsi="Sylfaen"/>
          <w:lang w:val="sv-SE"/>
        </w:rPr>
        <w:t xml:space="preserve"> </w:t>
      </w:r>
      <w:r w:rsidR="00BF6C01">
        <w:rPr>
          <w:rFonts w:ascii="Sylfaen" w:hAnsi="Sylfaen"/>
          <w:u w:color="FF0000"/>
          <w:lang w:val="ka-GE"/>
        </w:rPr>
        <w:t>2465,4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sv-SE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გახარჯულია</w:t>
      </w:r>
      <w:r w:rsidRPr="00AF1D49">
        <w:rPr>
          <w:rFonts w:ascii="Sylfaen" w:hAnsi="Sylfaen"/>
          <w:lang w:val="sv-SE"/>
        </w:rPr>
        <w:t xml:space="preserve">  </w:t>
      </w:r>
      <w:r w:rsidR="00BF6C01">
        <w:rPr>
          <w:rFonts w:ascii="Sylfaen" w:hAnsi="Sylfaen"/>
          <w:u w:color="FF0000"/>
          <w:lang w:val="ka-GE"/>
        </w:rPr>
        <w:t>1732,0</w:t>
      </w:r>
      <w:r w:rsidR="00FF0F2E">
        <w:rPr>
          <w:rFonts w:ascii="Sylfaen" w:hAnsi="Sylfaen"/>
          <w:u w:color="FF0000"/>
          <w:lang w:val="ka-G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sv-SE"/>
        </w:rPr>
        <w:t>.</w:t>
      </w:r>
      <w:r w:rsidR="00214D9E">
        <w:rPr>
          <w:rFonts w:ascii="Sylfaen" w:hAnsi="Sylfaen"/>
          <w:lang w:val="ka-GE"/>
        </w:rPr>
        <w:t xml:space="preserve"> გეგმა შესრულებულია</w:t>
      </w:r>
      <w:r w:rsidR="006A3224" w:rsidRPr="001E457B">
        <w:rPr>
          <w:rFonts w:ascii="Sylfaen" w:hAnsi="Sylfaen"/>
          <w:lang w:val="ka-GE"/>
        </w:rPr>
        <w:t xml:space="preserve"> </w:t>
      </w:r>
      <w:r w:rsidR="00BF6C01">
        <w:rPr>
          <w:rFonts w:ascii="Sylfaen" w:hAnsi="Sylfaen"/>
          <w:lang w:val="ka-GE"/>
        </w:rPr>
        <w:t>70,3</w:t>
      </w:r>
      <w:r w:rsidR="00214D9E">
        <w:rPr>
          <w:rFonts w:ascii="Sylfaen" w:hAnsi="Sylfaen"/>
          <w:lang w:val="ka-GE"/>
        </w:rPr>
        <w:t xml:space="preserve"> %-ით.</w:t>
      </w:r>
      <w:r w:rsidRPr="00AF1D49">
        <w:rPr>
          <w:rFonts w:ascii="Sylfaen" w:hAnsi="Sylfaen"/>
          <w:lang w:val="sv-SE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მათ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შორის</w:t>
      </w:r>
      <w:r w:rsidRPr="00AF1D49">
        <w:rPr>
          <w:rFonts w:ascii="Sylfaen" w:hAnsi="Sylfaen"/>
          <w:lang w:val="sv-SE"/>
        </w:rPr>
        <w:t xml:space="preserve"> </w:t>
      </w:r>
      <w:r w:rsidR="00A842AB">
        <w:rPr>
          <w:rFonts w:ascii="Sylfaen" w:hAnsi="Sylfaen"/>
          <w:lang w:val="ka-GE"/>
        </w:rPr>
        <w:t>მრავალსართულიანი საცხოვრებელ</w:t>
      </w:r>
      <w:r w:rsidR="00ED4BEC">
        <w:rPr>
          <w:rFonts w:ascii="Sylfaen" w:hAnsi="Sylfaen"/>
          <w:lang w:val="ka-GE"/>
        </w:rPr>
        <w:t>ი ბინის სახურავების მოწყობა 85,7</w:t>
      </w:r>
      <w:r w:rsidR="00A842AB">
        <w:rPr>
          <w:rFonts w:ascii="Sylfaen" w:hAnsi="Sylfaen"/>
          <w:lang w:val="ka-GE"/>
        </w:rPr>
        <w:t xml:space="preserve"> ათასი ლარი.</w:t>
      </w:r>
      <w:r w:rsidR="005F0CDC">
        <w:rPr>
          <w:rFonts w:ascii="Sylfaen" w:hAnsi="Sylfaen"/>
          <w:lang w:val="ka-GE"/>
        </w:rPr>
        <w:t xml:space="preserve"> </w:t>
      </w:r>
      <w:r w:rsidR="00A842AB">
        <w:rPr>
          <w:rFonts w:ascii="Sylfaen" w:hAnsi="Sylfaen"/>
          <w:lang w:val="ka-GE"/>
        </w:rPr>
        <w:t>(დაფინანსება განხორციელდა</w:t>
      </w:r>
      <w:r w:rsidR="00F165ED">
        <w:rPr>
          <w:rFonts w:ascii="Sylfaen" w:hAnsi="Sylfaen"/>
          <w:lang w:val="ka-GE"/>
        </w:rPr>
        <w:t xml:space="preserve"> საკუთარი შემოსავლებიდან</w:t>
      </w:r>
      <w:r w:rsidR="001E457B">
        <w:rPr>
          <w:rFonts w:ascii="Sylfaen" w:hAnsi="Sylfaen"/>
          <w:lang w:val="ka-GE"/>
        </w:rPr>
        <w:t xml:space="preserve"> 78,3 ათასი ლარი; განკარგულება N2712-დან 3,1 ათასი ლარი და განკარგულება N957-დან 4,3 ათასი ლარი).</w:t>
      </w:r>
      <w:r w:rsidR="00F165ED">
        <w:rPr>
          <w:rFonts w:ascii="Sylfaen" w:hAnsi="Sylfaen"/>
          <w:lang w:val="ka-GE"/>
        </w:rPr>
        <w:t xml:space="preserve"> 241,2</w:t>
      </w:r>
      <w:r w:rsidR="00A842AB">
        <w:rPr>
          <w:rFonts w:ascii="Sylfaen" w:hAnsi="Sylfaen"/>
          <w:lang w:val="ka-GE"/>
        </w:rPr>
        <w:t xml:space="preserve"> ათასი ლარი მრავალსართულიანი კორპუსების შიდა ეზოების მოწყობა. (დაფინანსება განხორციელდა მთავრობის 2019 წლის 18 </w:t>
      </w:r>
      <w:r w:rsidR="00A842AB">
        <w:rPr>
          <w:rFonts w:ascii="Sylfaen" w:hAnsi="Sylfaen"/>
          <w:lang w:val="ka-GE"/>
        </w:rPr>
        <w:lastRenderedPageBreak/>
        <w:t>დეკემბრის N2630 განკარგულებიდან).</w:t>
      </w:r>
      <w:r w:rsidR="009B19F0">
        <w:rPr>
          <w:rFonts w:ascii="Sylfaen" w:hAnsi="Sylfaen"/>
          <w:lang w:val="ka-GE"/>
        </w:rPr>
        <w:t xml:space="preserve"> 8,8 ათასი ლარი მრავალსართულიან ბინებში ლიფტების მოწყობა (კრედიტორული დავალიანება).</w:t>
      </w:r>
      <w:r w:rsidR="00A842AB">
        <w:rPr>
          <w:rFonts w:ascii="Sylfaen" w:hAnsi="Sylfaen"/>
          <w:lang w:val="ka-G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კომუნალური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მეურნეობის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განვითარების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სუბსიდირებისათვის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გახარჯულია</w:t>
      </w:r>
      <w:r w:rsidRPr="00AF1D49">
        <w:rPr>
          <w:rFonts w:ascii="Sylfaen" w:hAnsi="Sylfaen"/>
          <w:lang w:val="sv-SE"/>
        </w:rPr>
        <w:t xml:space="preserve"> </w:t>
      </w:r>
      <w:r w:rsidR="001E457B">
        <w:rPr>
          <w:rFonts w:ascii="Sylfaen" w:hAnsi="Sylfaen"/>
          <w:u w:color="FF0000"/>
          <w:lang w:val="ka-GE"/>
        </w:rPr>
        <w:t>305,9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sv-SE"/>
        </w:rPr>
        <w:t xml:space="preserve">,  </w:t>
      </w:r>
      <w:r w:rsidRPr="00AF1D49">
        <w:rPr>
          <w:rFonts w:ascii="Sylfaen" w:hAnsi="Sylfaen"/>
          <w:u w:color="FF0000"/>
          <w:lang w:val="ka-GE"/>
        </w:rPr>
        <w:t>გარე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განათების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არსებული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ქსელის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ელექტროენერგიის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საფასურის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დასაფარად</w:t>
      </w:r>
      <w:r w:rsidRPr="00AF1D49">
        <w:rPr>
          <w:rFonts w:ascii="Sylfaen" w:hAnsi="Sylfaen"/>
          <w:lang w:val="sv-SE"/>
        </w:rPr>
        <w:t xml:space="preserve"> </w:t>
      </w:r>
      <w:r w:rsidR="00A842AB">
        <w:rPr>
          <w:rFonts w:ascii="Sylfaen" w:hAnsi="Sylfaen"/>
          <w:lang w:val="ka-GE"/>
        </w:rPr>
        <w:t xml:space="preserve">გაიხარჯა </w:t>
      </w:r>
      <w:r w:rsidR="004D0F51">
        <w:rPr>
          <w:rFonts w:ascii="Sylfaen" w:hAnsi="Sylfaen"/>
          <w:u w:color="FF0000"/>
          <w:lang w:val="ka-GE"/>
        </w:rPr>
        <w:t>153,1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sv-SE"/>
        </w:rPr>
        <w:t>.</w:t>
      </w:r>
      <w:r w:rsidR="00D1244F">
        <w:rPr>
          <w:rFonts w:ascii="Sylfaen" w:hAnsi="Sylfaen"/>
          <w:lang w:val="ka-GE"/>
        </w:rPr>
        <w:t xml:space="preserve"> </w:t>
      </w:r>
      <w:r w:rsidR="009B19F0">
        <w:rPr>
          <w:rFonts w:ascii="Sylfaen" w:hAnsi="Sylfaen"/>
          <w:lang w:val="ka-GE"/>
        </w:rPr>
        <w:t xml:space="preserve"> 23,3 ათასი ლარით კი შეძენილია 290 ცალი გარე განათების სანათი.</w:t>
      </w:r>
    </w:p>
    <w:p w:rsidR="008D7CCE" w:rsidRDefault="009B19F0" w:rsidP="00AF1D49">
      <w:pPr>
        <w:ind w:left="-600" w:right="17"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D1244F">
        <w:rPr>
          <w:rFonts w:ascii="Sylfaen" w:hAnsi="Sylfaen"/>
          <w:lang w:val="ka-GE"/>
        </w:rPr>
        <w:t>ინფრასტრუქტურის რე</w:t>
      </w:r>
      <w:r>
        <w:rPr>
          <w:rFonts w:ascii="Sylfaen" w:hAnsi="Sylfaen"/>
          <w:lang w:val="ka-GE"/>
        </w:rPr>
        <w:t>აბილიტაციისათვის გახარჯულ</w:t>
      </w:r>
      <w:r w:rsidR="00691969">
        <w:rPr>
          <w:rFonts w:ascii="Sylfaen" w:hAnsi="Sylfaen"/>
          <w:lang w:val="ka-GE"/>
        </w:rPr>
        <w:t xml:space="preserve">ია 157,3 </w:t>
      </w:r>
      <w:r w:rsidR="00D1244F">
        <w:rPr>
          <w:rFonts w:ascii="Sylfaen" w:hAnsi="Sylfaen"/>
          <w:lang w:val="ka-GE"/>
        </w:rPr>
        <w:t>ათასი ლარი.</w:t>
      </w:r>
      <w:r w:rsidR="0023165F">
        <w:rPr>
          <w:rFonts w:ascii="Sylfaen" w:hAnsi="Sylfaen"/>
          <w:lang w:val="ka-GE"/>
        </w:rPr>
        <w:t xml:space="preserve"> მათ შორის </w:t>
      </w:r>
      <w:r w:rsidR="004B23F8">
        <w:rPr>
          <w:rFonts w:ascii="Sylfaen" w:hAnsi="Sylfaen"/>
          <w:lang w:val="ka-GE"/>
        </w:rPr>
        <w:t>ხრესილის მემორიალის მოწყობა 10,7</w:t>
      </w:r>
      <w:r w:rsidR="0023165F">
        <w:rPr>
          <w:rFonts w:ascii="Sylfaen" w:hAnsi="Sylfaen"/>
          <w:lang w:val="ka-GE"/>
        </w:rPr>
        <w:t xml:space="preserve"> ათასი </w:t>
      </w:r>
      <w:r w:rsidR="009D3B6B">
        <w:rPr>
          <w:rFonts w:ascii="Sylfaen" w:hAnsi="Sylfaen"/>
          <w:lang w:val="ka-GE"/>
        </w:rPr>
        <w:t>ლარი,</w:t>
      </w:r>
      <w:r w:rsidR="0023165F">
        <w:rPr>
          <w:rFonts w:ascii="Sylfaen" w:hAnsi="Sylfaen"/>
          <w:lang w:val="ka-GE"/>
        </w:rPr>
        <w:t xml:space="preserve"> მთავრობის 2019 წლის 15 მარტის N557</w:t>
      </w:r>
      <w:r w:rsidR="00C0549F">
        <w:rPr>
          <w:rFonts w:ascii="Sylfaen" w:hAnsi="Sylfaen"/>
          <w:lang w:val="ka-GE"/>
        </w:rPr>
        <w:t>განკარგულებიდან გახარჯული 9,2 ათასი ლარით მოეწყო საყრდენი კედელი და ნაპირსამაგრი სამუშაოები რუსთაველის ქუჩაზე.</w:t>
      </w:r>
      <w:r w:rsidR="00D40A84">
        <w:rPr>
          <w:rFonts w:ascii="Sylfaen" w:hAnsi="Sylfaen"/>
          <w:lang w:val="ka-GE"/>
        </w:rPr>
        <w:t xml:space="preserve"> 2017 წლის</w:t>
      </w:r>
      <w:r w:rsidR="00C0549F">
        <w:rPr>
          <w:rFonts w:ascii="Sylfaen" w:hAnsi="Sylfaen"/>
          <w:lang w:val="ka-GE"/>
        </w:rPr>
        <w:t xml:space="preserve"> 15 ივნისის</w:t>
      </w:r>
      <w:r w:rsidR="00D40A84">
        <w:rPr>
          <w:rFonts w:ascii="Sylfaen" w:hAnsi="Sylfaen"/>
          <w:lang w:val="ka-GE"/>
        </w:rPr>
        <w:t xml:space="preserve"> N1213</w:t>
      </w:r>
      <w:r w:rsidR="00C0549F">
        <w:rPr>
          <w:rFonts w:ascii="Sylfaen" w:hAnsi="Sylfaen"/>
          <w:lang w:val="ka-GE"/>
        </w:rPr>
        <w:t xml:space="preserve"> და </w:t>
      </w:r>
      <w:r w:rsidR="00B0172E">
        <w:rPr>
          <w:rFonts w:ascii="Sylfaen" w:hAnsi="Sylfaen"/>
          <w:lang w:val="ka-GE"/>
        </w:rPr>
        <w:t xml:space="preserve">2018 წლის 3 მაისის </w:t>
      </w:r>
      <w:r w:rsidR="00C0549F">
        <w:rPr>
          <w:rFonts w:ascii="Sylfaen" w:hAnsi="Sylfaen"/>
          <w:lang w:val="ka-GE"/>
        </w:rPr>
        <w:t>N957 გა</w:t>
      </w:r>
      <w:r w:rsidR="004B23F8">
        <w:rPr>
          <w:rFonts w:ascii="Sylfaen" w:hAnsi="Sylfaen"/>
          <w:lang w:val="ka-GE"/>
        </w:rPr>
        <w:t>ნკარგულებების ნაშთიდან</w:t>
      </w:r>
      <w:r w:rsidR="00C0549F">
        <w:rPr>
          <w:rFonts w:ascii="Sylfaen" w:hAnsi="Sylfaen"/>
          <w:lang w:val="ka-GE"/>
        </w:rPr>
        <w:t xml:space="preserve"> გაიხარჯა 15,5 ათასი ლარი და მოეწყო საყრდენი კედლები</w:t>
      </w:r>
      <w:r w:rsidR="004B23F8">
        <w:rPr>
          <w:rFonts w:ascii="Sylfaen" w:hAnsi="Sylfaen"/>
          <w:lang w:val="ka-GE"/>
        </w:rPr>
        <w:t>.</w:t>
      </w:r>
      <w:r w:rsidR="00D40A84">
        <w:rPr>
          <w:rFonts w:ascii="Sylfaen" w:hAnsi="Sylfaen"/>
          <w:lang w:val="ka-GE"/>
        </w:rPr>
        <w:t xml:space="preserve"> </w:t>
      </w:r>
      <w:r w:rsidR="00685D1A">
        <w:rPr>
          <w:rFonts w:ascii="Sylfaen" w:hAnsi="Sylfaen"/>
          <w:lang w:val="ka-GE"/>
        </w:rPr>
        <w:t>15,0 ათასი ლარი</w:t>
      </w:r>
      <w:r w:rsidR="004B23F8">
        <w:rPr>
          <w:rFonts w:ascii="Sylfaen" w:hAnsi="Sylfaen"/>
          <w:lang w:val="ka-GE"/>
        </w:rPr>
        <w:t>თ შეძენილია ატრაქციონები და 11,8</w:t>
      </w:r>
      <w:r w:rsidR="00685D1A">
        <w:rPr>
          <w:rFonts w:ascii="Sylfaen" w:hAnsi="Sylfaen"/>
          <w:lang w:val="ka-GE"/>
        </w:rPr>
        <w:t xml:space="preserve"> ათასი ლარით მოეწყო ფირნიში ქალაქის შემოსასვლელში.</w:t>
      </w:r>
      <w:r w:rsidR="00E94DA5">
        <w:rPr>
          <w:rFonts w:ascii="Sylfaen" w:hAnsi="Sylfaen"/>
          <w:lang w:val="ka-GE"/>
        </w:rPr>
        <w:t xml:space="preserve">  რეაბილიტაცია ჩაუტარდა სოფელ კურსეში მცხოვრები მოქალაქის სტიქიით დაზიანებულ ეზოს მონაკვეთს და გახარჯულია 22,4 ათასი ლარი. მიმდინარეობს კოსტავას ქუჩაზე სკვერის მშენებლობა. ამ პროექტისათვის 2020 წელს გახარჯულია 72,7 ათასი ლარი.</w:t>
      </w:r>
    </w:p>
    <w:p w:rsidR="002A44FE" w:rsidRDefault="002A44FE" w:rsidP="00AF1D49">
      <w:pPr>
        <w:ind w:left="-600" w:right="17"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წყალმომარა</w:t>
      </w:r>
      <w:r w:rsidR="00302E6E">
        <w:rPr>
          <w:rFonts w:ascii="Sylfaen" w:hAnsi="Sylfaen"/>
          <w:lang w:val="ka-GE"/>
        </w:rPr>
        <w:t xml:space="preserve">გების სისტემის მოწყობის მიზნით წლიური </w:t>
      </w:r>
      <w:r>
        <w:rPr>
          <w:rFonts w:ascii="Sylfaen" w:hAnsi="Sylfaen"/>
          <w:lang w:val="ka-GE"/>
        </w:rPr>
        <w:t xml:space="preserve"> გ</w:t>
      </w:r>
      <w:r w:rsidR="00A11125">
        <w:rPr>
          <w:rFonts w:ascii="Sylfaen" w:hAnsi="Sylfaen"/>
          <w:lang w:val="ka-GE"/>
        </w:rPr>
        <w:t>ეგმით გ</w:t>
      </w:r>
      <w:r w:rsidR="00302E6E">
        <w:rPr>
          <w:rFonts w:ascii="Sylfaen" w:hAnsi="Sylfaen"/>
          <w:lang w:val="ka-GE"/>
        </w:rPr>
        <w:t>ათვალისწინებული იყო 401,7</w:t>
      </w:r>
      <w:r w:rsidR="00D55136">
        <w:rPr>
          <w:rFonts w:ascii="Sylfaen" w:hAnsi="Sylfaen"/>
          <w:lang w:val="ka-GE"/>
        </w:rPr>
        <w:t xml:space="preserve"> ა</w:t>
      </w:r>
      <w:r w:rsidR="00A11125">
        <w:rPr>
          <w:rFonts w:ascii="Sylfaen" w:hAnsi="Sylfaen"/>
          <w:lang w:val="ka-GE"/>
        </w:rPr>
        <w:t>თა</w:t>
      </w:r>
      <w:r w:rsidR="00302E6E">
        <w:rPr>
          <w:rFonts w:ascii="Sylfaen" w:hAnsi="Sylfaen"/>
          <w:lang w:val="ka-GE"/>
        </w:rPr>
        <w:t>სი ლარი. გახარჯულია მხოლოდ 200,0</w:t>
      </w:r>
      <w:r w:rsidR="00D55136">
        <w:rPr>
          <w:rFonts w:ascii="Sylfaen" w:hAnsi="Sylfaen"/>
          <w:lang w:val="ka-GE"/>
        </w:rPr>
        <w:t xml:space="preserve"> ათასი ლარი.</w:t>
      </w:r>
      <w:r w:rsidR="00302E6E">
        <w:rPr>
          <w:rFonts w:ascii="Sylfaen" w:hAnsi="Sylfaen"/>
          <w:lang w:val="ka-GE"/>
        </w:rPr>
        <w:t xml:space="preserve"> გეგმა შესრულებულია 49,8%-ით. სასმელი წყლის სისტემის მოწყობა განხორციელდა სოფ. ხრესილში.</w:t>
      </w:r>
    </w:p>
    <w:p w:rsidR="00C85316" w:rsidRPr="00E64EBC" w:rsidRDefault="00C85316" w:rsidP="00AF1D49">
      <w:pPr>
        <w:ind w:left="-600" w:right="17"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პროგრამის განხორციელების შედეგად სოფლის ყველა მოსახლეს მუდმივად ექნება წვდომა სასმელ წყალზე, რაც გააუმჯობესებს მათ საცხოვრებელ პირობებს.</w:t>
      </w:r>
    </w:p>
    <w:p w:rsidR="001B34C5" w:rsidRDefault="001B34C5" w:rsidP="00AF1D49">
      <w:pPr>
        <w:ind w:left="-600" w:right="17"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საპროექტო დოკუმენტაციისა და საექსპერტო მომსახურებისათვის გეგმით გათვალისწინებული </w:t>
      </w:r>
      <w:r w:rsidR="00406BF1">
        <w:rPr>
          <w:rFonts w:ascii="Sylfaen" w:hAnsi="Sylfaen"/>
          <w:lang w:val="ka-GE"/>
        </w:rPr>
        <w:t>იყო 1</w:t>
      </w:r>
      <w:r w:rsidR="00B46A8A">
        <w:rPr>
          <w:rFonts w:ascii="Sylfaen" w:hAnsi="Sylfaen"/>
          <w:lang w:val="ka-GE"/>
        </w:rPr>
        <w:t>82,3 ათასი ლარი. გახარჯულია 180,7</w:t>
      </w:r>
      <w:r>
        <w:rPr>
          <w:rFonts w:ascii="Sylfaen" w:hAnsi="Sylfaen"/>
          <w:lang w:val="ka-GE"/>
        </w:rPr>
        <w:t xml:space="preserve"> ათა</w:t>
      </w:r>
      <w:r w:rsidR="00406BF1">
        <w:rPr>
          <w:rFonts w:ascii="Sylfaen" w:hAnsi="Sylfaen"/>
          <w:lang w:val="ka-GE"/>
        </w:rPr>
        <w:t xml:space="preserve">სი ლარი. გეგმა </w:t>
      </w:r>
      <w:r w:rsidR="00B46A8A">
        <w:rPr>
          <w:rFonts w:ascii="Sylfaen" w:hAnsi="Sylfaen"/>
          <w:lang w:val="ka-GE"/>
        </w:rPr>
        <w:t>შესრულებულია 99,1</w:t>
      </w:r>
      <w:r>
        <w:rPr>
          <w:rFonts w:ascii="Sylfaen" w:hAnsi="Sylfaen"/>
          <w:lang w:val="ka-GE"/>
        </w:rPr>
        <w:t>%-ით.</w:t>
      </w:r>
      <w:r w:rsidR="0011442F">
        <w:rPr>
          <w:rFonts w:ascii="Sylfaen" w:hAnsi="Sylfaen"/>
          <w:lang w:val="ka-GE"/>
        </w:rPr>
        <w:t xml:space="preserve"> მომზადდა გარე ფასადების პროე</w:t>
      </w:r>
      <w:r w:rsidR="00D35504">
        <w:rPr>
          <w:rFonts w:ascii="Sylfaen" w:hAnsi="Sylfaen"/>
          <w:lang w:val="ka-GE"/>
        </w:rPr>
        <w:t>ქ</w:t>
      </w:r>
      <w:r w:rsidR="005A3C57">
        <w:rPr>
          <w:rFonts w:ascii="Sylfaen" w:hAnsi="Sylfaen"/>
          <w:lang w:val="ka-GE"/>
        </w:rPr>
        <w:t>ტი ღირებულებით 38</w:t>
      </w:r>
      <w:r w:rsidR="00C73A23">
        <w:rPr>
          <w:rFonts w:ascii="Sylfaen" w:hAnsi="Sylfaen"/>
          <w:lang w:val="ka-GE"/>
        </w:rPr>
        <w:t>,8</w:t>
      </w:r>
      <w:r w:rsidR="0011442F">
        <w:rPr>
          <w:rFonts w:ascii="Sylfaen" w:hAnsi="Sylfaen"/>
          <w:lang w:val="ka-GE"/>
        </w:rPr>
        <w:t xml:space="preserve"> ათასი ლარი და გზების საპროე</w:t>
      </w:r>
      <w:r w:rsidR="00195E20">
        <w:rPr>
          <w:rFonts w:ascii="Sylfaen" w:hAnsi="Sylfaen"/>
          <w:lang w:val="ka-GE"/>
        </w:rPr>
        <w:t>ქტო ღირებულებით 84,3</w:t>
      </w:r>
      <w:r w:rsidR="00055A34">
        <w:rPr>
          <w:rFonts w:ascii="Sylfaen" w:hAnsi="Sylfaen"/>
          <w:lang w:val="ka-GE"/>
        </w:rPr>
        <w:t xml:space="preserve"> ათასი ლარი, სპორტული მოედნების საპროექტ</w:t>
      </w:r>
      <w:r w:rsidR="00195E20">
        <w:rPr>
          <w:rFonts w:ascii="Sylfaen" w:hAnsi="Sylfaen"/>
          <w:lang w:val="ka-GE"/>
        </w:rPr>
        <w:t>ო 14,4 ათასი ლარის ოდენობით. 5,9</w:t>
      </w:r>
      <w:r w:rsidR="00055A34">
        <w:rPr>
          <w:rFonts w:ascii="Sylfaen" w:hAnsi="Sylfaen"/>
          <w:lang w:val="ka-GE"/>
        </w:rPr>
        <w:t xml:space="preserve"> ათასი ლარი გელათში </w:t>
      </w:r>
      <w:r w:rsidR="00195E20">
        <w:rPr>
          <w:rFonts w:ascii="Sylfaen" w:hAnsi="Sylfaen"/>
          <w:lang w:val="ka-GE"/>
        </w:rPr>
        <w:t xml:space="preserve">სტიქიით დაზიანებული </w:t>
      </w:r>
      <w:r w:rsidR="00055A34">
        <w:rPr>
          <w:rFonts w:ascii="Sylfaen" w:hAnsi="Sylfaen"/>
          <w:lang w:val="ka-GE"/>
        </w:rPr>
        <w:t>საყრდენი კედლის საპროექტო.</w:t>
      </w:r>
      <w:r w:rsidR="00C73A23">
        <w:rPr>
          <w:rFonts w:ascii="Sylfaen" w:hAnsi="Sylfaen"/>
          <w:lang w:val="ka-GE"/>
        </w:rPr>
        <w:t xml:space="preserve"> სკვერის მოწყობის საპროექ</w:t>
      </w:r>
      <w:r w:rsidR="004B1069">
        <w:rPr>
          <w:rFonts w:ascii="Sylfaen" w:hAnsi="Sylfaen"/>
          <w:lang w:val="ka-GE"/>
        </w:rPr>
        <w:t>ტ</w:t>
      </w:r>
      <w:r w:rsidR="00C73A23">
        <w:rPr>
          <w:rFonts w:ascii="Sylfaen" w:hAnsi="Sylfaen"/>
          <w:lang w:val="ka-GE"/>
        </w:rPr>
        <w:t xml:space="preserve">ო ღირებულებით 13,4 ათასი ლარი და საბავშვო ბაღების საპროექტო ღირებულებით </w:t>
      </w:r>
      <w:r w:rsidR="00590C04">
        <w:rPr>
          <w:rFonts w:ascii="Sylfaen" w:hAnsi="Sylfaen"/>
          <w:lang w:val="ka-GE"/>
        </w:rPr>
        <w:t>9,7</w:t>
      </w:r>
      <w:r w:rsidR="00C73A23">
        <w:rPr>
          <w:rFonts w:ascii="Sylfaen" w:hAnsi="Sylfaen"/>
          <w:lang w:val="ka-GE"/>
        </w:rPr>
        <w:t xml:space="preserve"> ათასი ლარი.</w:t>
      </w:r>
      <w:r w:rsidR="00195E20">
        <w:rPr>
          <w:rFonts w:ascii="Sylfaen" w:hAnsi="Sylfaen"/>
          <w:lang w:val="ka-GE"/>
        </w:rPr>
        <w:t xml:space="preserve"> ეზოების საპროექტო 14,2 ათასი ლარი.</w:t>
      </w:r>
    </w:p>
    <w:p w:rsidR="007F7D66" w:rsidRPr="001B34C5" w:rsidRDefault="00377451" w:rsidP="00AF1D49">
      <w:pPr>
        <w:ind w:left="-600" w:right="17"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საპროექტო დოკუმენტაცია და სამშენებლო სამუშ</w:t>
      </w:r>
      <w:r w:rsidR="007F7D66">
        <w:rPr>
          <w:rFonts w:ascii="Sylfaen" w:hAnsi="Sylfaen"/>
          <w:lang w:val="ka-GE"/>
        </w:rPr>
        <w:t>აოების ზედამხედველობის მომ</w:t>
      </w:r>
      <w:r w:rsidR="00714EC0">
        <w:rPr>
          <w:rFonts w:ascii="Sylfaen" w:hAnsi="Sylfaen"/>
          <w:lang w:val="ka-GE"/>
        </w:rPr>
        <w:t>სახურების გეგმა შეადგენდა 100,4 ათასი ლარს. გახარჯულია 94,4</w:t>
      </w:r>
      <w:r w:rsidR="007F7D66">
        <w:rPr>
          <w:rFonts w:ascii="Sylfaen" w:hAnsi="Sylfaen"/>
          <w:lang w:val="ka-GE"/>
        </w:rPr>
        <w:t xml:space="preserve"> ათასი ლარი.</w:t>
      </w:r>
      <w:r w:rsidR="00714EC0">
        <w:rPr>
          <w:rFonts w:ascii="Sylfaen" w:hAnsi="Sylfaen"/>
          <w:lang w:val="ka-GE"/>
        </w:rPr>
        <w:t xml:space="preserve"> გეგმა შესრულებულია 94,0</w:t>
      </w:r>
      <w:r w:rsidR="005B1823">
        <w:rPr>
          <w:rFonts w:ascii="Sylfaen" w:hAnsi="Sylfaen"/>
          <w:lang w:val="ka-GE"/>
        </w:rPr>
        <w:t>%-ით.</w:t>
      </w:r>
    </w:p>
    <w:p w:rsidR="00262B23" w:rsidRPr="00350920" w:rsidRDefault="00AF1D49" w:rsidP="00AF1D49">
      <w:pPr>
        <w:ind w:left="-600" w:right="17" w:firstLine="720"/>
        <w:jc w:val="both"/>
        <w:rPr>
          <w:rFonts w:ascii="Sylfaen" w:hAnsi="Sylfaen"/>
          <w:u w:color="FF0000"/>
          <w:lang w:val="ka-GE"/>
        </w:rPr>
      </w:pPr>
      <w:r w:rsidRPr="00AF1D49">
        <w:rPr>
          <w:rFonts w:ascii="Sylfaen" w:hAnsi="Sylfaen"/>
          <w:lang w:val="sv-SE"/>
        </w:rPr>
        <w:t xml:space="preserve">   </w:t>
      </w:r>
      <w:r w:rsidRPr="00AF1D49">
        <w:rPr>
          <w:rFonts w:ascii="Sylfaen" w:hAnsi="Sylfaen"/>
          <w:u w:color="FF0000"/>
          <w:lang w:val="ka-GE"/>
        </w:rPr>
        <w:t>სოფლის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მხარდასაჭერი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პროგრამების</w:t>
      </w:r>
      <w:r w:rsidRPr="00AF1D49">
        <w:rPr>
          <w:rFonts w:ascii="Sylfaen" w:hAnsi="Sylfaen"/>
          <w:lang w:val="sv-SE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განსახორციელებლად</w:t>
      </w:r>
      <w:r w:rsidR="00252148">
        <w:rPr>
          <w:rFonts w:ascii="Sylfaen" w:hAnsi="Sylfaen"/>
          <w:u w:color="FF0000"/>
          <w:lang w:val="ka-GE"/>
        </w:rPr>
        <w:t xml:space="preserve"> წლიური გეგმით გათვალისწინებულია </w:t>
      </w:r>
      <w:r w:rsidR="003B2E93">
        <w:rPr>
          <w:rFonts w:ascii="Sylfaen" w:hAnsi="Sylfaen"/>
          <w:u w:color="FF0000"/>
          <w:lang w:val="ka-GE"/>
        </w:rPr>
        <w:t xml:space="preserve"> იყო 553,7</w:t>
      </w:r>
      <w:r w:rsidR="003F5AE8">
        <w:rPr>
          <w:rFonts w:ascii="Sylfaen" w:hAnsi="Sylfaen"/>
          <w:u w:color="FF0000"/>
          <w:lang w:val="ka-GE"/>
        </w:rPr>
        <w:t xml:space="preserve"> ათასი ლარი.</w:t>
      </w:r>
      <w:r w:rsidRPr="00AF1D49">
        <w:rPr>
          <w:rFonts w:ascii="Sylfaen" w:hAnsi="Sylfaen"/>
          <w:lang w:val="sv-SE"/>
        </w:rPr>
        <w:t xml:space="preserve"> </w:t>
      </w:r>
      <w:r w:rsidR="00CD01CE">
        <w:rPr>
          <w:rFonts w:ascii="Sylfaen" w:hAnsi="Sylfaen"/>
          <w:lang w:val="ka-GE"/>
        </w:rPr>
        <w:t xml:space="preserve">   </w:t>
      </w:r>
      <w:r w:rsidR="00252148">
        <w:rPr>
          <w:rFonts w:ascii="Sylfaen" w:hAnsi="Sylfaen"/>
          <w:lang w:val="ka-GE"/>
        </w:rPr>
        <w:t>გახარჯულია 481,6</w:t>
      </w:r>
      <w:r w:rsidR="00406BF1">
        <w:rPr>
          <w:rFonts w:ascii="Sylfaen" w:hAnsi="Sylfaen"/>
          <w:lang w:val="ka-GE"/>
        </w:rPr>
        <w:t xml:space="preserve"> ათასი ლარი.</w:t>
      </w:r>
      <w:r w:rsidRPr="00AF1D49">
        <w:rPr>
          <w:rFonts w:ascii="Sylfaen" w:hAnsi="Sylfaen"/>
          <w:lang w:val="sv-SE"/>
        </w:rPr>
        <w:t xml:space="preserve"> </w:t>
      </w:r>
      <w:r w:rsidR="00252148">
        <w:rPr>
          <w:rFonts w:ascii="Sylfaen" w:hAnsi="Sylfaen"/>
          <w:lang w:val="ka-GE"/>
        </w:rPr>
        <w:t xml:space="preserve">გეგმა შესრულებულია 87,0%-ით. </w:t>
      </w:r>
      <w:r w:rsidR="00350920">
        <w:rPr>
          <w:rFonts w:ascii="Sylfaen" w:hAnsi="Sylfaen"/>
          <w:lang w:val="ka-GE"/>
        </w:rPr>
        <w:t>მოეწყო გზები, ხიდები,  გარე განათება, შეძენილია წყლის მილები, წყლის ავზი, მოეწყო საბავშვო ატრაქციონი, შემოიღობა ორპ</w:t>
      </w:r>
      <w:r w:rsidR="00252148">
        <w:rPr>
          <w:rFonts w:ascii="Sylfaen" w:hAnsi="Sylfaen"/>
          <w:lang w:val="ka-GE"/>
        </w:rPr>
        <w:t xml:space="preserve">ირის საბავშვო ბაღი. </w:t>
      </w:r>
      <w:r w:rsidR="000C79FC">
        <w:rPr>
          <w:rFonts w:ascii="Sylfaen" w:hAnsi="Sylfaen"/>
          <w:lang w:val="ka-GE"/>
        </w:rPr>
        <w:t>შემოიღობა სასაფლაო, სოფ. სოჩხეთში მოეწყო მემორიალი.</w:t>
      </w:r>
    </w:p>
    <w:p w:rsidR="007E74BE" w:rsidRDefault="00AF1D49" w:rsidP="00AF1D49">
      <w:pPr>
        <w:ind w:left="-600" w:right="17" w:firstLine="720"/>
        <w:jc w:val="both"/>
        <w:rPr>
          <w:rFonts w:ascii="Sylfaen" w:hAnsi="Sylfaen"/>
          <w:lang w:val="ka-GE"/>
        </w:rPr>
      </w:pP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განათლების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ხელშეწყობის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მიზნით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მუნიციპალიტეტი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აფინანსებს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ბაღების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ფუნქციონირებასთან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დაკავშირებულ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ყველა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ხარჯს</w:t>
      </w:r>
      <w:r w:rsidRPr="00AF1D49">
        <w:rPr>
          <w:rFonts w:ascii="Sylfaen" w:hAnsi="Sylfaen"/>
          <w:lang w:val="sv-SE"/>
        </w:rPr>
        <w:t xml:space="preserve">, </w:t>
      </w:r>
      <w:r w:rsidRPr="00AF1D49">
        <w:rPr>
          <w:rFonts w:ascii="Sylfaen" w:hAnsi="Sylfaen"/>
          <w:u w:color="FF0000"/>
          <w:lang w:val="ka-GE"/>
        </w:rPr>
        <w:t>მათ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შორის</w:t>
      </w:r>
      <w:r w:rsidRPr="00AF1D49">
        <w:rPr>
          <w:rFonts w:ascii="Sylfaen" w:hAnsi="Sylfaen"/>
          <w:lang w:val="sv-SE"/>
        </w:rPr>
        <w:t xml:space="preserve">: </w:t>
      </w:r>
      <w:r w:rsidRPr="00AF1D49">
        <w:rPr>
          <w:rFonts w:ascii="Sylfaen" w:hAnsi="Sylfaen"/>
          <w:u w:color="FF0000"/>
          <w:lang w:val="ka-GE"/>
        </w:rPr>
        <w:t>ბაღის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პერსონალის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შრომის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ანაზღაურებას</w:t>
      </w:r>
      <w:r w:rsidRPr="00AF1D49">
        <w:rPr>
          <w:rFonts w:ascii="Sylfaen" w:hAnsi="Sylfaen"/>
          <w:lang w:val="sv-SE"/>
        </w:rPr>
        <w:t xml:space="preserve">, </w:t>
      </w:r>
      <w:r w:rsidRPr="00AF1D49">
        <w:rPr>
          <w:rFonts w:ascii="Sylfaen" w:hAnsi="Sylfaen"/>
          <w:u w:color="FF0000"/>
          <w:lang w:val="ka-GE"/>
        </w:rPr>
        <w:t>ბავშვთა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კვებას</w:t>
      </w:r>
      <w:r w:rsidRPr="00AF1D49">
        <w:rPr>
          <w:rFonts w:ascii="Sylfaen" w:hAnsi="Sylfaen"/>
          <w:lang w:val="sv-SE"/>
        </w:rPr>
        <w:t xml:space="preserve">, </w:t>
      </w:r>
      <w:r w:rsidR="00345B33" w:rsidRPr="0013527E">
        <w:rPr>
          <w:rFonts w:ascii="Sylfaen" w:hAnsi="Sylfaen"/>
          <w:u w:color="FF0000"/>
          <w:lang w:val="ka-GE"/>
        </w:rPr>
        <w:t>შენ</w:t>
      </w:r>
      <w:r w:rsidR="00345B33">
        <w:rPr>
          <w:rFonts w:ascii="Sylfaen" w:hAnsi="Sylfaen"/>
          <w:u w:color="FF0000"/>
          <w:lang w:val="ka-GE"/>
        </w:rPr>
        <w:t>ო</w:t>
      </w:r>
      <w:r w:rsidRPr="0013527E">
        <w:rPr>
          <w:rFonts w:ascii="Sylfaen" w:hAnsi="Sylfaen"/>
          <w:u w:color="FF0000"/>
          <w:lang w:val="ka-GE"/>
        </w:rPr>
        <w:t>ბების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გათბობას</w:t>
      </w:r>
      <w:r w:rsidRPr="00AF1D49">
        <w:rPr>
          <w:rFonts w:ascii="Sylfaen" w:hAnsi="Sylfaen"/>
          <w:lang w:val="sv-SE"/>
        </w:rPr>
        <w:t xml:space="preserve">, </w:t>
      </w:r>
      <w:r w:rsidRPr="00AF1D49">
        <w:rPr>
          <w:rFonts w:ascii="Sylfaen" w:hAnsi="Sylfaen"/>
          <w:u w:color="FF0000"/>
          <w:lang w:val="ka-GE"/>
        </w:rPr>
        <w:t>საახალწლო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ღონისძიებებს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სხვა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მიმდინარე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ხარჯებს</w:t>
      </w:r>
      <w:r w:rsidRPr="00AF1D49">
        <w:rPr>
          <w:rFonts w:ascii="Sylfaen" w:hAnsi="Sylfaen"/>
          <w:lang w:val="sv-SE"/>
        </w:rPr>
        <w:t xml:space="preserve">. </w:t>
      </w:r>
      <w:r w:rsidR="004C6FCE">
        <w:rPr>
          <w:rFonts w:ascii="Sylfaen" w:hAnsi="Sylfaen"/>
          <w:lang w:val="ka-GE"/>
        </w:rPr>
        <w:t>საჯარო სკოლების მცირე სარეაბილიტაციო სამუშაოებსა და მოსწავლეთა ტრანსპორტით უზრუნველყოფას.</w:t>
      </w:r>
      <w:r w:rsidR="00012D26">
        <w:rPr>
          <w:rFonts w:ascii="Sylfaen" w:hAnsi="Sylfaen"/>
          <w:lang w:val="ka-GE"/>
        </w:rPr>
        <w:t xml:space="preserve"> პროგრამის მიზანია ბაგა-ბაღებში და სკოლებში სრულფასოვანი სააღმზრდელო პროცესის შექმნა, სანიტარულ-ჰიგიენური ნორმების დაცვა.</w:t>
      </w:r>
      <w:r w:rsidR="004C6FCE">
        <w:rPr>
          <w:rFonts w:ascii="Sylfaen" w:hAnsi="Sylfaen"/>
          <w:lang w:val="ka-G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ამ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მიზნით</w:t>
      </w:r>
      <w:r w:rsidR="00012D26">
        <w:rPr>
          <w:rFonts w:ascii="Sylfaen" w:hAnsi="Sylfaen"/>
          <w:u w:color="FF0000"/>
          <w:lang w:val="ka-GE"/>
        </w:rPr>
        <w:t xml:space="preserve"> განათლების პროგრამაში</w:t>
      </w:r>
      <w:r w:rsidRPr="00AF1D49">
        <w:rPr>
          <w:rFonts w:ascii="Sylfaen" w:hAnsi="Sylfaen"/>
          <w:lang w:val="sv-SE"/>
        </w:rPr>
        <w:t xml:space="preserve"> </w:t>
      </w:r>
      <w:r w:rsidR="002B0B2E">
        <w:rPr>
          <w:rFonts w:ascii="Sylfaen" w:hAnsi="Sylfaen"/>
          <w:lang w:val="ka-GE"/>
        </w:rPr>
        <w:t xml:space="preserve"> წლიური</w:t>
      </w:r>
      <w:r w:rsidR="00262B23">
        <w:rPr>
          <w:rFonts w:ascii="Sylfaen" w:hAnsi="Sylfaen"/>
          <w:lang w:val="ka-GE"/>
        </w:rPr>
        <w:t xml:space="preserve"> 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გეგმით</w:t>
      </w:r>
      <w:r w:rsidRPr="00AF1D49">
        <w:rPr>
          <w:rFonts w:ascii="Sylfaen" w:hAnsi="Sylfaen"/>
          <w:lang w:val="sv-SE"/>
        </w:rPr>
        <w:t xml:space="preserve">  </w:t>
      </w:r>
      <w:r w:rsidR="00C61D44">
        <w:rPr>
          <w:rFonts w:ascii="Sylfaen" w:hAnsi="Sylfaen"/>
          <w:u w:color="FF0000"/>
          <w:lang w:val="ka-GE"/>
        </w:rPr>
        <w:t xml:space="preserve">გათვალისწინებული იყო </w:t>
      </w:r>
      <w:r w:rsidR="002B0B2E">
        <w:rPr>
          <w:rFonts w:ascii="Sylfaen" w:hAnsi="Sylfaen"/>
          <w:u w:color="FF0000"/>
          <w:lang w:val="ka-GE"/>
        </w:rPr>
        <w:t>2572,2</w:t>
      </w:r>
      <w:r w:rsidRPr="00AF1D49">
        <w:rPr>
          <w:rFonts w:ascii="Sylfaen" w:hAnsi="Sylfaen"/>
          <w:lang w:val="sv-SE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sv-SE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ფაქტიურად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გახარჯულია</w:t>
      </w:r>
      <w:r w:rsidR="00A93EF6">
        <w:rPr>
          <w:rFonts w:ascii="Sylfaen" w:hAnsi="Sylfaen"/>
          <w:u w:color="FF0000"/>
          <w:lang w:val="ka-GE"/>
        </w:rPr>
        <w:t xml:space="preserve"> </w:t>
      </w:r>
      <w:r w:rsidR="00012D26">
        <w:rPr>
          <w:rFonts w:ascii="Sylfaen" w:hAnsi="Sylfaen"/>
          <w:u w:color="FF0000"/>
          <w:lang w:val="ka-GE"/>
        </w:rPr>
        <w:t>2348,3</w:t>
      </w:r>
      <w:r w:rsidRPr="00AF1D49">
        <w:rPr>
          <w:rFonts w:ascii="Sylfaen" w:hAnsi="Sylfaen"/>
          <w:lang w:val="sv-SE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sv-SE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გეგმა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შესრულებულია</w:t>
      </w:r>
      <w:r w:rsidRPr="00AF1D49">
        <w:rPr>
          <w:rFonts w:ascii="Sylfaen" w:hAnsi="Sylfaen"/>
          <w:lang w:val="sv-SE"/>
        </w:rPr>
        <w:t xml:space="preserve"> </w:t>
      </w:r>
      <w:r w:rsidR="00012D26">
        <w:rPr>
          <w:rFonts w:ascii="Sylfaen" w:hAnsi="Sylfaen"/>
          <w:u w:color="FF0000"/>
          <w:lang w:val="ka-GE"/>
        </w:rPr>
        <w:t>91,0</w:t>
      </w:r>
      <w:r w:rsidRPr="00AF1D49">
        <w:rPr>
          <w:rFonts w:ascii="Sylfaen" w:hAnsi="Sylfaen"/>
          <w:u w:color="FF0000"/>
          <w:lang w:val="ka-GE"/>
        </w:rPr>
        <w:t>%</w:t>
      </w:r>
      <w:r w:rsidRPr="00AF1D49">
        <w:rPr>
          <w:rFonts w:ascii="Sylfaen" w:hAnsi="Sylfaen"/>
          <w:lang w:val="sv-SE"/>
        </w:rPr>
        <w:t>-</w:t>
      </w:r>
      <w:r w:rsidRPr="0013527E">
        <w:rPr>
          <w:rFonts w:ascii="Sylfaen" w:hAnsi="Sylfaen"/>
          <w:u w:color="FF0000"/>
          <w:lang w:val="ka-GE"/>
        </w:rPr>
        <w:t>ით</w:t>
      </w:r>
      <w:r w:rsidRPr="00AF1D49">
        <w:rPr>
          <w:rFonts w:ascii="Sylfaen" w:hAnsi="Sylfaen"/>
          <w:lang w:val="sv-SE"/>
        </w:rPr>
        <w:t>.</w:t>
      </w:r>
      <w:r w:rsidR="007A2718">
        <w:rPr>
          <w:rFonts w:ascii="Sylfaen" w:hAnsi="Sylfaen"/>
          <w:lang w:val="ka-GE"/>
        </w:rPr>
        <w:t xml:space="preserve"> მათ შორის სკოლამდელი აღზრდის დაწესებულებების სუბსიდირება </w:t>
      </w:r>
      <w:r w:rsidR="00012D26">
        <w:rPr>
          <w:rFonts w:ascii="Sylfaen" w:hAnsi="Sylfaen"/>
          <w:lang w:val="ka-GE"/>
        </w:rPr>
        <w:t>1123,1</w:t>
      </w:r>
      <w:r w:rsidR="007E3D24">
        <w:rPr>
          <w:rFonts w:ascii="Sylfaen" w:hAnsi="Sylfaen"/>
          <w:lang w:val="ka-GE"/>
        </w:rPr>
        <w:t xml:space="preserve"> ათასი ლარი, სკოლამდელი ობიექტების მოწყობა-რეა</w:t>
      </w:r>
      <w:r w:rsidR="00012D26">
        <w:rPr>
          <w:rFonts w:ascii="Sylfaen" w:hAnsi="Sylfaen"/>
          <w:lang w:val="ka-GE"/>
        </w:rPr>
        <w:t>ბილიტაციისათვის 526,3</w:t>
      </w:r>
      <w:r w:rsidR="00B201B1">
        <w:rPr>
          <w:rFonts w:ascii="Sylfaen" w:hAnsi="Sylfaen"/>
          <w:lang w:val="ka-GE"/>
        </w:rPr>
        <w:t xml:space="preserve"> ათასი ლ</w:t>
      </w:r>
      <w:r w:rsidR="00A20FB1">
        <w:rPr>
          <w:rFonts w:ascii="Sylfaen" w:hAnsi="Sylfaen"/>
          <w:lang w:val="ka-GE"/>
        </w:rPr>
        <w:t>არი</w:t>
      </w:r>
      <w:r w:rsidR="007E74BE">
        <w:rPr>
          <w:rFonts w:ascii="Sylfaen" w:hAnsi="Sylfaen"/>
          <w:lang w:val="ka-GE"/>
        </w:rPr>
        <w:t xml:space="preserve">. </w:t>
      </w:r>
      <w:r w:rsidR="00A20FB1">
        <w:rPr>
          <w:rFonts w:ascii="Sylfaen" w:hAnsi="Sylfaen"/>
          <w:lang w:val="ka-GE"/>
        </w:rPr>
        <w:t>ტყიბულში N2 საბავშვო ბაღის</w:t>
      </w:r>
      <w:r w:rsidR="007E74BE">
        <w:rPr>
          <w:rFonts w:ascii="Sylfaen" w:hAnsi="Sylfaen"/>
          <w:lang w:val="ka-GE"/>
        </w:rPr>
        <w:t xml:space="preserve"> მშენებლობაზე დახარჯულია 218,3 ათასი ლარი,</w:t>
      </w:r>
      <w:r w:rsidR="00A20FB1">
        <w:rPr>
          <w:rFonts w:ascii="Sylfaen" w:hAnsi="Sylfaen"/>
          <w:lang w:val="ka-GE"/>
        </w:rPr>
        <w:t xml:space="preserve"> გელათის საბავშვო</w:t>
      </w:r>
      <w:r w:rsidR="007E74BE">
        <w:rPr>
          <w:rFonts w:ascii="Sylfaen" w:hAnsi="Sylfaen"/>
          <w:lang w:val="ka-GE"/>
        </w:rPr>
        <w:t xml:space="preserve"> ბაღის რეაბილიტაციისათვის 238,7 ათასი ლარი. სარემონტო სამუშაოები ჩაუტარდა ქალაქის N5, ცუცხვათის, ორპირის, კურსებისა და საწირის </w:t>
      </w:r>
      <w:r w:rsidR="007E74BE">
        <w:rPr>
          <w:rFonts w:ascii="Sylfaen" w:hAnsi="Sylfaen"/>
          <w:lang w:val="ka-GE"/>
        </w:rPr>
        <w:lastRenderedPageBreak/>
        <w:t xml:space="preserve">სკოლამდელი აღზრდის დაწესებულებებს და გახარჯულია </w:t>
      </w:r>
      <w:r w:rsidR="008332D0">
        <w:rPr>
          <w:rFonts w:ascii="Sylfaen" w:hAnsi="Sylfaen"/>
          <w:lang w:val="ka-GE"/>
        </w:rPr>
        <w:t>64,5</w:t>
      </w:r>
      <w:r w:rsidR="007E74BE">
        <w:rPr>
          <w:rFonts w:ascii="Sylfaen" w:hAnsi="Sylfaen"/>
          <w:lang w:val="ka-GE"/>
        </w:rPr>
        <w:t xml:space="preserve"> ათასი ლარი.</w:t>
      </w:r>
      <w:r w:rsidR="00154F6A">
        <w:rPr>
          <w:rFonts w:ascii="Sylfaen" w:hAnsi="Sylfaen"/>
          <w:lang w:val="ka-GE"/>
        </w:rPr>
        <w:t xml:space="preserve"> დაფინანსება განხორციელდა მთავრობის 2018 წლის N2577(20,4 ათასი ლარი), 2019 წლის N2060(19,0 ათასი ლარი), 2019 წლის N2630(403,6 ათასი ლარი) განკარგულებებიდან და საკუთარი სახსრებიდან (83,3 ათასი ლარი). </w:t>
      </w:r>
    </w:p>
    <w:p w:rsidR="00AF1D49" w:rsidRDefault="00116A78" w:rsidP="00116A78">
      <w:pPr>
        <w:ind w:left="-600" w:right="1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</w:t>
      </w:r>
      <w:r w:rsidR="007E3D24">
        <w:rPr>
          <w:rFonts w:ascii="Sylfaen" w:hAnsi="Sylfaen"/>
          <w:lang w:val="ka-GE"/>
        </w:rPr>
        <w:t xml:space="preserve"> საჯარო</w:t>
      </w:r>
      <w:r w:rsidR="00B201B1">
        <w:rPr>
          <w:rFonts w:ascii="Sylfaen" w:hAnsi="Sylfaen"/>
          <w:lang w:val="ka-GE"/>
        </w:rPr>
        <w:t xml:space="preserve"> ს</w:t>
      </w:r>
      <w:r w:rsidR="00012D26">
        <w:rPr>
          <w:rFonts w:ascii="Sylfaen" w:hAnsi="Sylfaen"/>
          <w:lang w:val="ka-GE"/>
        </w:rPr>
        <w:t>კოლების დაფინასების მიზნით</w:t>
      </w:r>
      <w:r>
        <w:rPr>
          <w:rFonts w:ascii="Sylfaen" w:hAnsi="Sylfaen"/>
          <w:lang w:val="ka-GE"/>
        </w:rPr>
        <w:t xml:space="preserve"> გახარჯულია 698,9 ათასი ლარი</w:t>
      </w:r>
      <w:r w:rsidR="00012D26">
        <w:rPr>
          <w:rFonts w:ascii="Sylfaen" w:hAnsi="Sylfaen"/>
          <w:lang w:val="ka-GE"/>
        </w:rPr>
        <w:t xml:space="preserve"> (178,5</w:t>
      </w:r>
      <w:r w:rsidR="00B201B1">
        <w:rPr>
          <w:rFonts w:ascii="Sylfaen" w:hAnsi="Sylfaen"/>
          <w:lang w:val="ka-GE"/>
        </w:rPr>
        <w:t xml:space="preserve">ათასი ლარი </w:t>
      </w:r>
      <w:r w:rsidR="00A20FB1">
        <w:rPr>
          <w:rFonts w:ascii="Sylfaen" w:hAnsi="Sylfaen"/>
          <w:lang w:val="ka-GE"/>
        </w:rPr>
        <w:t>მოსწავლეთა ტრანსპორტირება და 26,5</w:t>
      </w:r>
      <w:r w:rsidR="00B201B1">
        <w:rPr>
          <w:rFonts w:ascii="Sylfaen" w:hAnsi="Sylfaen"/>
          <w:lang w:val="ka-GE"/>
        </w:rPr>
        <w:t xml:space="preserve"> ათასი ლარი  </w:t>
      </w:r>
      <w:r w:rsidR="00A20FB1">
        <w:rPr>
          <w:rFonts w:ascii="Sylfaen" w:hAnsi="Sylfaen"/>
          <w:lang w:val="ka-GE"/>
        </w:rPr>
        <w:t xml:space="preserve">N1 საჯარო სკოლაში აერგამათბობლის მოწყობა და გაზიფიცირებისათვის ქსელზე მიერთების საფასური. </w:t>
      </w:r>
      <w:r w:rsidR="00012D26">
        <w:rPr>
          <w:rFonts w:ascii="Sylfaen" w:hAnsi="Sylfaen"/>
          <w:lang w:val="ka-GE"/>
        </w:rPr>
        <w:t>493,9</w:t>
      </w:r>
      <w:r w:rsidR="00EB47EE">
        <w:rPr>
          <w:rFonts w:ascii="Sylfaen" w:hAnsi="Sylfaen"/>
          <w:lang w:val="ka-GE"/>
        </w:rPr>
        <w:t xml:space="preserve"> ათასი ლარი საჯარო სკოლების სარეაბილიტაციო სამუშაოები).</w:t>
      </w:r>
    </w:p>
    <w:p w:rsidR="00114805" w:rsidRPr="007A2718" w:rsidRDefault="00114805" w:rsidP="00116A78">
      <w:pPr>
        <w:ind w:left="-600" w:right="1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შედეგად მიღებული იქნა რეაბილიტირებული და ახალი სკოლამდელი აღზრდის დაწესებულებები და საჯარო სკოლები, სადაც უზრუნველყოფილი იქნება სრულყოფილი სააღმზრდელო პროცესის წარმართვა.</w:t>
      </w:r>
    </w:p>
    <w:p w:rsidR="00AF1D49" w:rsidRPr="00AF1D49" w:rsidRDefault="00AF1D49" w:rsidP="00AF1D49">
      <w:pPr>
        <w:ind w:left="-600" w:right="17" w:firstLine="720"/>
        <w:jc w:val="both"/>
        <w:rPr>
          <w:rFonts w:ascii="Sylfaen" w:hAnsi="Sylfaen"/>
          <w:lang w:val="sv-SE"/>
        </w:rPr>
      </w:pPr>
      <w:r w:rsidRPr="00AF1D49">
        <w:rPr>
          <w:rFonts w:ascii="Sylfaen" w:hAnsi="Sylfaen"/>
          <w:u w:color="FF0000"/>
          <w:lang w:val="ka-GE"/>
        </w:rPr>
        <w:t>მუნიციპალიტეტის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ინფრასტრუქტურული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</w:t>
      </w:r>
      <w:r w:rsidRPr="00AF1D49">
        <w:rPr>
          <w:rFonts w:ascii="Sylfaen" w:hAnsi="Sylfaen"/>
          <w:lang w:val="sv-SE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ეკონომიკური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განვითარების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პარალელურად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აუცილებელია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ხელი</w:t>
      </w:r>
      <w:r w:rsidRPr="00AF1D49">
        <w:rPr>
          <w:rFonts w:ascii="Sylfaen" w:hAnsi="Sylfaen"/>
          <w:lang w:val="sv-SE"/>
        </w:rPr>
        <w:t xml:space="preserve"> </w:t>
      </w:r>
      <w:r w:rsidRPr="0013527E">
        <w:rPr>
          <w:rFonts w:ascii="Sylfaen" w:hAnsi="Sylfaen"/>
          <w:u w:color="FF0000"/>
          <w:lang w:val="ka-GE"/>
        </w:rPr>
        <w:t>შეეწყოს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კულტურული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ტრადიციების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დაცვას</w:t>
      </w:r>
      <w:r w:rsidRPr="00AF1D49">
        <w:rPr>
          <w:rFonts w:ascii="Sylfaen" w:hAnsi="Sylfaen"/>
          <w:lang w:val="sv-SE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ამასთანავე</w:t>
      </w:r>
      <w:r w:rsidRPr="00AF1D49">
        <w:rPr>
          <w:rFonts w:ascii="Sylfaen" w:hAnsi="Sylfaen"/>
          <w:lang w:val="sv-SE"/>
        </w:rPr>
        <w:t xml:space="preserve">, </w:t>
      </w:r>
      <w:r w:rsidRPr="00AF1D49">
        <w:rPr>
          <w:rFonts w:ascii="Sylfaen" w:hAnsi="Sylfaen"/>
          <w:u w:color="FF0000"/>
          <w:lang w:val="ka-GE"/>
        </w:rPr>
        <w:t>ერთ</w:t>
      </w:r>
      <w:r w:rsidRPr="00AF1D49">
        <w:rPr>
          <w:rFonts w:ascii="Sylfaen" w:hAnsi="Sylfaen"/>
          <w:lang w:val="sv-SE"/>
        </w:rPr>
        <w:t>-</w:t>
      </w:r>
      <w:r w:rsidRPr="00AF1D49">
        <w:rPr>
          <w:rFonts w:ascii="Sylfaen" w:hAnsi="Sylfaen"/>
          <w:u w:color="FF0000"/>
          <w:lang w:val="ka-GE"/>
        </w:rPr>
        <w:t>ერთი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პრიორიტეტია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ახალგაზრდობის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მრავალმხრივი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განვითარების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ხელშეწყობა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მათში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ცხოვრების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ჯანსაღი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წესის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დამკვიდრება</w:t>
      </w:r>
      <w:r w:rsidRPr="00AF1D49">
        <w:rPr>
          <w:rFonts w:ascii="Sylfaen" w:hAnsi="Sylfaen"/>
          <w:lang w:val="sv-SE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მუნიციპალიტეტი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აგრძელებს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კულტურული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ობიექტების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ფინანსურ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მხარდაჭერას</w:t>
      </w:r>
      <w:r w:rsidRPr="00AF1D49">
        <w:rPr>
          <w:rFonts w:ascii="Sylfaen" w:hAnsi="Sylfaen"/>
          <w:lang w:val="sv-SE"/>
        </w:rPr>
        <w:t xml:space="preserve">, </w:t>
      </w:r>
      <w:r w:rsidRPr="00AF1D49">
        <w:rPr>
          <w:rFonts w:ascii="Sylfaen" w:hAnsi="Sylfaen"/>
          <w:u w:color="FF0000"/>
          <w:lang w:val="ka-GE"/>
        </w:rPr>
        <w:t>წარმატებული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სპორტსმენების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ხელშეწყობას</w:t>
      </w:r>
      <w:r w:rsidRPr="00AF1D49">
        <w:rPr>
          <w:rFonts w:ascii="Sylfaen" w:hAnsi="Sylfaen"/>
          <w:lang w:val="sv-SE"/>
        </w:rPr>
        <w:t xml:space="preserve">, </w:t>
      </w:r>
      <w:r w:rsidRPr="00AF1D49">
        <w:rPr>
          <w:rFonts w:ascii="Sylfaen" w:hAnsi="Sylfaen"/>
          <w:u w:color="FF0000"/>
          <w:lang w:val="ka-GE"/>
        </w:rPr>
        <w:t>რათა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ნიჭიერმა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ბავშვებმა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ახალგაზრდებმა</w:t>
      </w:r>
      <w:r w:rsidRPr="00AF1D49">
        <w:rPr>
          <w:rFonts w:ascii="Sylfaen" w:hAnsi="Sylfaen"/>
          <w:lang w:val="sv-SE"/>
        </w:rPr>
        <w:t xml:space="preserve"> </w:t>
      </w:r>
      <w:r w:rsidRPr="0013527E">
        <w:rPr>
          <w:rFonts w:ascii="Sylfaen" w:hAnsi="Sylfaen"/>
          <w:u w:color="FF0000"/>
          <w:lang w:val="ka-GE"/>
        </w:rPr>
        <w:t>შეძლონ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მათი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სპორტული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შესაძლებლობების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გამოვლინება</w:t>
      </w:r>
      <w:r w:rsidRPr="00AF1D49">
        <w:rPr>
          <w:rFonts w:ascii="Sylfaen" w:hAnsi="Sylfaen"/>
          <w:lang w:val="sv-SE"/>
        </w:rPr>
        <w:t>.</w:t>
      </w:r>
    </w:p>
    <w:p w:rsidR="000C60D2" w:rsidRDefault="00AF1D49" w:rsidP="00AF1D49">
      <w:pPr>
        <w:ind w:left="-600" w:right="17" w:firstLine="720"/>
        <w:jc w:val="both"/>
        <w:rPr>
          <w:rFonts w:ascii="Sylfaen" w:hAnsi="Sylfaen"/>
          <w:lang w:val="ka-GE"/>
        </w:rPr>
      </w:pPr>
      <w:r w:rsidRPr="00AF1D49">
        <w:rPr>
          <w:rFonts w:ascii="Sylfaen" w:hAnsi="Sylfaen"/>
          <w:u w:color="FF0000"/>
          <w:lang w:val="ka-GE"/>
        </w:rPr>
        <w:t>მუნიციპალიტეტის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ბიუჯეტში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სპორტული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ღონისძიებების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დასაფინანსებლად</w:t>
      </w:r>
      <w:r w:rsidRPr="00AF1D49">
        <w:rPr>
          <w:rFonts w:ascii="Sylfaen" w:hAnsi="Sylfaen"/>
          <w:lang w:val="sv-SE"/>
        </w:rPr>
        <w:t xml:space="preserve">   </w:t>
      </w:r>
      <w:r w:rsidR="0051492F">
        <w:rPr>
          <w:rFonts w:ascii="Sylfaen" w:hAnsi="Sylfaen"/>
          <w:lang w:val="ka-GE"/>
        </w:rPr>
        <w:t>წლიური</w:t>
      </w:r>
      <w:r w:rsidR="00F51CD6">
        <w:rPr>
          <w:rFonts w:ascii="Sylfaen" w:hAnsi="Sylfaen"/>
          <w:lang w:val="ka-G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დაზუსტებული</w:t>
      </w:r>
      <w:r w:rsidR="00B22570">
        <w:rPr>
          <w:rFonts w:ascii="Sylfaen" w:hAnsi="Sylfaen"/>
          <w:u w:color="FF0000"/>
          <w:lang w:val="ka-GE"/>
        </w:rPr>
        <w:t xml:space="preserve"> 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გეგმით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გათვალისწინებული</w:t>
      </w:r>
      <w:r w:rsidR="00951BC9">
        <w:rPr>
          <w:rFonts w:ascii="Sylfaen" w:hAnsi="Sylfaen"/>
          <w:u w:color="FF0000"/>
          <w:lang w:val="ka-GE"/>
        </w:rPr>
        <w:t xml:space="preserve"> იყო</w:t>
      </w:r>
      <w:r w:rsidRPr="00AF1D49">
        <w:rPr>
          <w:rFonts w:ascii="Sylfaen" w:hAnsi="Sylfaen"/>
          <w:lang w:val="sv-SE"/>
        </w:rPr>
        <w:t xml:space="preserve"> </w:t>
      </w:r>
      <w:r w:rsidR="00F51CD6">
        <w:rPr>
          <w:rFonts w:ascii="Sylfaen" w:hAnsi="Sylfaen"/>
          <w:lang w:val="ka-GE"/>
        </w:rPr>
        <w:t xml:space="preserve"> </w:t>
      </w:r>
      <w:r w:rsidR="0051492F">
        <w:rPr>
          <w:rFonts w:ascii="Sylfaen" w:hAnsi="Sylfaen"/>
          <w:u w:color="FF0000"/>
          <w:lang w:val="ka-GE"/>
        </w:rPr>
        <w:t>1529,5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sv-SE"/>
        </w:rPr>
        <w:t>,</w:t>
      </w:r>
      <w:r w:rsidR="00F51CD6">
        <w:rPr>
          <w:rFonts w:ascii="Sylfaen" w:hAnsi="Sylfaen"/>
          <w:lang w:val="ka-GE"/>
        </w:rPr>
        <w:t xml:space="preserve"> 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გახარჯულია</w:t>
      </w:r>
      <w:r w:rsidRPr="00AF1D49">
        <w:rPr>
          <w:rFonts w:ascii="Sylfaen" w:hAnsi="Sylfaen"/>
          <w:lang w:val="sv-SE"/>
        </w:rPr>
        <w:t xml:space="preserve"> </w:t>
      </w:r>
      <w:r w:rsidR="0051492F">
        <w:rPr>
          <w:rFonts w:ascii="Sylfaen" w:hAnsi="Sylfaen"/>
          <w:u w:color="FF0000"/>
          <w:lang w:val="ka-GE"/>
        </w:rPr>
        <w:t>1469,5</w:t>
      </w:r>
      <w:r w:rsidR="00E46E7D">
        <w:rPr>
          <w:rFonts w:ascii="Sylfaen" w:hAnsi="Sylfaen"/>
          <w:u w:color="FF0000"/>
          <w:lang w:val="ka-G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sv-SE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გეგმა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შესრულებულია</w:t>
      </w:r>
      <w:r w:rsidRPr="00AF1D49">
        <w:rPr>
          <w:rFonts w:ascii="Sylfaen" w:hAnsi="Sylfaen"/>
          <w:lang w:val="sv-SE"/>
        </w:rPr>
        <w:t xml:space="preserve"> </w:t>
      </w:r>
      <w:r w:rsidR="0051492F">
        <w:rPr>
          <w:rFonts w:ascii="Sylfaen" w:hAnsi="Sylfaen"/>
          <w:u w:color="FF0000"/>
          <w:lang w:val="ka-GE"/>
        </w:rPr>
        <w:t>96,1</w:t>
      </w:r>
      <w:r w:rsidRPr="00AF1D49">
        <w:rPr>
          <w:rFonts w:ascii="Sylfaen" w:hAnsi="Sylfaen"/>
          <w:u w:color="FF0000"/>
          <w:lang w:val="ka-GE"/>
        </w:rPr>
        <w:t>%</w:t>
      </w:r>
      <w:r w:rsidRPr="00AF1D49">
        <w:rPr>
          <w:rFonts w:ascii="Sylfaen" w:hAnsi="Sylfaen"/>
          <w:lang w:val="sv-SE"/>
        </w:rPr>
        <w:t>-</w:t>
      </w:r>
      <w:r w:rsidRPr="0013527E">
        <w:rPr>
          <w:rFonts w:ascii="Sylfaen" w:hAnsi="Sylfaen"/>
          <w:u w:color="FF0000"/>
          <w:lang w:val="ka-GE"/>
        </w:rPr>
        <w:t>ით</w:t>
      </w:r>
      <w:r w:rsidRPr="00AF1D49">
        <w:rPr>
          <w:rFonts w:ascii="Sylfaen" w:hAnsi="Sylfaen"/>
          <w:lang w:val="sv-SE"/>
        </w:rPr>
        <w:t>.</w:t>
      </w:r>
      <w:r w:rsidR="00551FC5">
        <w:rPr>
          <w:rFonts w:ascii="Sylfaen" w:hAnsi="Sylfaen"/>
          <w:lang w:val="sv-SE"/>
        </w:rPr>
        <w:t xml:space="preserve"> </w:t>
      </w:r>
      <w:r w:rsidR="00551FC5">
        <w:rPr>
          <w:rFonts w:ascii="Sylfaen" w:hAnsi="Sylfaen"/>
          <w:lang w:val="ka-GE"/>
        </w:rPr>
        <w:t>მათ შორის</w:t>
      </w:r>
      <w:r w:rsidR="00E46E7D">
        <w:rPr>
          <w:rFonts w:ascii="Sylfaen" w:hAnsi="Sylfaen"/>
          <w:lang w:val="ka-GE"/>
        </w:rPr>
        <w:t xml:space="preserve"> </w:t>
      </w:r>
      <w:r w:rsidR="0051492F">
        <w:rPr>
          <w:rFonts w:ascii="Sylfaen" w:hAnsi="Sylfaen"/>
          <w:lang w:val="ka-GE"/>
        </w:rPr>
        <w:t>444,0</w:t>
      </w:r>
      <w:r w:rsidR="00BE61DC">
        <w:rPr>
          <w:rFonts w:ascii="Sylfaen" w:hAnsi="Sylfaen"/>
          <w:lang w:val="ka-GE"/>
        </w:rPr>
        <w:t xml:space="preserve"> ათასი ლარი გახარჯულია ა(ა)იპ სპორტული ცენტრის სუბსიდირების მიზნით;</w:t>
      </w:r>
      <w:r w:rsidR="006126A6">
        <w:rPr>
          <w:rFonts w:ascii="Sylfaen" w:hAnsi="Sylfaen"/>
          <w:lang w:val="ka-GE"/>
        </w:rPr>
        <w:t xml:space="preserve"> </w:t>
      </w:r>
      <w:r w:rsidR="0051492F">
        <w:rPr>
          <w:rFonts w:ascii="Sylfaen" w:hAnsi="Sylfaen"/>
          <w:lang w:val="ka-GE"/>
        </w:rPr>
        <w:t>137,0</w:t>
      </w:r>
      <w:r w:rsidR="00001FC1">
        <w:rPr>
          <w:rFonts w:ascii="Sylfaen" w:hAnsi="Sylfaen"/>
          <w:lang w:val="ka-GE"/>
        </w:rPr>
        <w:t xml:space="preserve"> ათასი ლარი ბავშვთა ფეხბურთის განვითარების ხელშეწყობის მიზნით; </w:t>
      </w:r>
      <w:r w:rsidR="0051492F">
        <w:rPr>
          <w:rFonts w:ascii="Sylfaen" w:hAnsi="Sylfaen"/>
          <w:lang w:val="ka-GE"/>
        </w:rPr>
        <w:t>6.8</w:t>
      </w:r>
      <w:r w:rsidR="002213B7" w:rsidRPr="0013527E">
        <w:rPr>
          <w:rFonts w:ascii="Sylfaen" w:hAnsi="Sylfaen"/>
          <w:lang w:val="ka-GE"/>
        </w:rPr>
        <w:t xml:space="preserve"> ათასი ლარი სპორტული ღონისძიებებისათვის</w:t>
      </w:r>
      <w:r w:rsidR="0081053D">
        <w:rPr>
          <w:rFonts w:ascii="Sylfaen" w:hAnsi="Sylfaen"/>
          <w:lang w:val="ka-GE"/>
        </w:rPr>
        <w:t xml:space="preserve">; </w:t>
      </w:r>
      <w:r w:rsidR="00DD5CBE">
        <w:rPr>
          <w:rFonts w:ascii="Sylfaen" w:hAnsi="Sylfaen"/>
          <w:lang w:val="ka-GE"/>
        </w:rPr>
        <w:t>799,0</w:t>
      </w:r>
      <w:r w:rsidR="00FA19AD">
        <w:rPr>
          <w:rFonts w:ascii="Sylfaen" w:hAnsi="Sylfaen"/>
          <w:lang w:val="ka-GE"/>
        </w:rPr>
        <w:t xml:space="preserve"> ათასი ლარი გახარ</w:t>
      </w:r>
      <w:r w:rsidR="00001FC1">
        <w:rPr>
          <w:rFonts w:ascii="Sylfaen" w:hAnsi="Sylfaen"/>
          <w:lang w:val="ka-GE"/>
        </w:rPr>
        <w:t>ჯულია საქართველოს მთავრობის 2019</w:t>
      </w:r>
      <w:r w:rsidR="00BE61DC">
        <w:rPr>
          <w:rFonts w:ascii="Sylfaen" w:hAnsi="Sylfaen"/>
          <w:lang w:val="ka-GE"/>
        </w:rPr>
        <w:t xml:space="preserve"> წლის</w:t>
      </w:r>
      <w:r w:rsidR="008B3915" w:rsidRPr="0013527E">
        <w:rPr>
          <w:rFonts w:ascii="Sylfaen" w:hAnsi="Sylfaen"/>
          <w:lang w:val="ka-GE"/>
        </w:rPr>
        <w:t xml:space="preserve"> </w:t>
      </w:r>
      <w:r w:rsidR="00001FC1" w:rsidRPr="0013527E">
        <w:rPr>
          <w:rFonts w:ascii="Sylfaen" w:hAnsi="Sylfaen"/>
          <w:lang w:val="ka-GE"/>
        </w:rPr>
        <w:t xml:space="preserve">18 </w:t>
      </w:r>
      <w:r w:rsidR="00DD5CBE">
        <w:rPr>
          <w:rFonts w:ascii="Sylfaen" w:hAnsi="Sylfaen"/>
          <w:lang w:val="ka-GE"/>
        </w:rPr>
        <w:t xml:space="preserve">დეკემბრის N2630 განკარგულებიდან </w:t>
      </w:r>
      <w:r w:rsidR="00001FC1" w:rsidRPr="0013527E">
        <w:rPr>
          <w:rFonts w:ascii="Sylfaen" w:hAnsi="Sylfaen"/>
          <w:lang w:val="ka-GE"/>
        </w:rPr>
        <w:t>სპორტულ გამაჯანსაღებელი კ</w:t>
      </w:r>
      <w:r w:rsidR="00DD5CBE">
        <w:rPr>
          <w:rFonts w:ascii="Sylfaen" w:hAnsi="Sylfaen"/>
          <w:lang w:val="ka-GE"/>
        </w:rPr>
        <w:t>ომპლესის მშენებლობა-რეაბილიტაციისათვის</w:t>
      </w:r>
      <w:r w:rsidR="00001FC1" w:rsidRPr="0013527E">
        <w:rPr>
          <w:rFonts w:ascii="Sylfaen" w:hAnsi="Sylfaen"/>
          <w:lang w:val="ka-GE"/>
        </w:rPr>
        <w:t xml:space="preserve">. </w:t>
      </w:r>
      <w:r w:rsidR="00001FC1">
        <w:rPr>
          <w:rFonts w:ascii="Sylfaen" w:hAnsi="Sylfaen"/>
          <w:lang w:val="ka-GE"/>
        </w:rPr>
        <w:t>ამავე ობიექტის თანა</w:t>
      </w:r>
      <w:r w:rsidR="00DD5CBE">
        <w:rPr>
          <w:rFonts w:ascii="Sylfaen" w:hAnsi="Sylfaen"/>
          <w:lang w:val="ka-GE"/>
        </w:rPr>
        <w:t xml:space="preserve">დაფინანსებისათვის გახარჯულია </w:t>
      </w:r>
      <w:r w:rsidR="00001FC1">
        <w:rPr>
          <w:rFonts w:ascii="Sylfaen" w:hAnsi="Sylfaen"/>
          <w:lang w:val="ka-GE"/>
        </w:rPr>
        <w:t xml:space="preserve"> </w:t>
      </w:r>
      <w:r w:rsidR="00DD5CBE">
        <w:rPr>
          <w:rFonts w:ascii="Sylfaen" w:hAnsi="Sylfaen"/>
          <w:lang w:val="ka-GE"/>
        </w:rPr>
        <w:t xml:space="preserve">21,0 </w:t>
      </w:r>
      <w:r w:rsidR="00001FC1">
        <w:rPr>
          <w:rFonts w:ascii="Sylfaen" w:hAnsi="Sylfaen"/>
          <w:lang w:val="ka-GE"/>
        </w:rPr>
        <w:t>ათასი ლარი.</w:t>
      </w:r>
      <w:r w:rsidR="00DD5CBE">
        <w:rPr>
          <w:rFonts w:ascii="Sylfaen" w:hAnsi="Sylfaen"/>
          <w:lang w:val="ka-GE"/>
        </w:rPr>
        <w:t xml:space="preserve"> მთავრობის 2020 წლის 23 ივლისის N1333 განკარგულებით გამოყოფილი თანხიდან </w:t>
      </w:r>
      <w:r w:rsidR="002150FE">
        <w:rPr>
          <w:rFonts w:ascii="Sylfaen" w:hAnsi="Sylfaen"/>
          <w:lang w:val="ka-GE"/>
        </w:rPr>
        <w:t>დაფინანსდა თბილისის ქუჩაზე სპორტული მოედნის რეაბილიტაცია და გახარჯული იქნა 25,8 ათასი ლარი.</w:t>
      </w:r>
      <w:r w:rsidR="00FA19AD">
        <w:rPr>
          <w:rFonts w:ascii="Sylfaen" w:hAnsi="Sylfaen"/>
          <w:lang w:val="ka-GE"/>
        </w:rPr>
        <w:t xml:space="preserve"> </w:t>
      </w:r>
      <w:r w:rsidR="002150FE">
        <w:rPr>
          <w:rFonts w:ascii="Sylfaen" w:hAnsi="Sylfaen"/>
          <w:lang w:val="ka-GE"/>
        </w:rPr>
        <w:t xml:space="preserve">სპორტული მოედანი მოეწყო წერეთლის ქუჩაზე. თანხა გამოყოფილი იქნა </w:t>
      </w:r>
      <w:r w:rsidR="00822B03">
        <w:rPr>
          <w:rFonts w:ascii="Sylfaen" w:hAnsi="Sylfaen"/>
          <w:lang w:val="ka-GE"/>
        </w:rPr>
        <w:t>საკუთარი სახსრებიდან და შეადგინა 35,8 ათასი ლარი.</w:t>
      </w:r>
    </w:p>
    <w:p w:rsidR="009E40DB" w:rsidRDefault="00AF1D49" w:rsidP="008B3915">
      <w:pPr>
        <w:ind w:left="-600" w:right="17" w:firstLine="720"/>
        <w:jc w:val="both"/>
        <w:rPr>
          <w:rFonts w:ascii="Sylfaen" w:hAnsi="Sylfaen"/>
          <w:lang w:val="ka-GE"/>
        </w:rPr>
      </w:pPr>
      <w:r w:rsidRPr="00AF1D49">
        <w:rPr>
          <w:rFonts w:ascii="Sylfaen" w:hAnsi="Sylfaen"/>
          <w:lang w:val="sv-SE"/>
        </w:rPr>
        <w:t xml:space="preserve"> </w:t>
      </w:r>
      <w:r w:rsidR="004A6B98">
        <w:rPr>
          <w:rFonts w:ascii="Sylfaen" w:hAnsi="Sylfaen"/>
          <w:u w:color="FF0000"/>
          <w:lang w:val="ka-GE"/>
        </w:rPr>
        <w:t>კულტურის სფეროს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დასაფინანსებლად</w:t>
      </w:r>
      <w:r w:rsidR="004A6B98">
        <w:rPr>
          <w:rFonts w:ascii="Sylfaen" w:hAnsi="Sylfaen"/>
          <w:u w:color="FF0000"/>
          <w:lang w:val="ka-GE"/>
        </w:rPr>
        <w:t xml:space="preserve"> </w:t>
      </w:r>
      <w:r w:rsidR="00035A41">
        <w:rPr>
          <w:rFonts w:ascii="Sylfaen" w:hAnsi="Sylfaen"/>
          <w:u w:color="FF0000"/>
          <w:lang w:val="ka-GE"/>
        </w:rPr>
        <w:t xml:space="preserve"> გეგმით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გათვალისწინებული</w:t>
      </w:r>
      <w:r w:rsidR="00951BC9">
        <w:rPr>
          <w:rFonts w:ascii="Sylfaen" w:hAnsi="Sylfaen"/>
          <w:u w:color="FF0000"/>
          <w:lang w:val="ka-GE"/>
        </w:rPr>
        <w:t xml:space="preserve"> იყო</w:t>
      </w:r>
      <w:r w:rsidRPr="00AF1D49">
        <w:rPr>
          <w:rFonts w:ascii="Sylfaen" w:hAnsi="Sylfaen"/>
          <w:lang w:val="sv-SE"/>
        </w:rPr>
        <w:t xml:space="preserve"> </w:t>
      </w:r>
      <w:r w:rsidR="004A6B98">
        <w:rPr>
          <w:rFonts w:ascii="Sylfaen" w:hAnsi="Sylfaen"/>
          <w:lang w:val="ka-GE"/>
        </w:rPr>
        <w:t>673,5</w:t>
      </w:r>
      <w:r w:rsidR="00035A41">
        <w:rPr>
          <w:rFonts w:ascii="Sylfaen" w:hAnsi="Sylfaen"/>
          <w:lang w:val="ka-G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sv-SE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ფაქტიურად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გახარჯულია</w:t>
      </w:r>
      <w:r w:rsidRPr="00AF1D49">
        <w:rPr>
          <w:rFonts w:ascii="Sylfaen" w:hAnsi="Sylfaen"/>
          <w:lang w:val="sv-SE"/>
        </w:rPr>
        <w:t xml:space="preserve"> </w:t>
      </w:r>
      <w:r w:rsidR="004A6B98">
        <w:rPr>
          <w:rFonts w:ascii="Sylfaen" w:hAnsi="Sylfaen"/>
          <w:u w:color="FF0000"/>
          <w:lang w:val="ka-GE"/>
        </w:rPr>
        <w:t>665,8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sv-SE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გეგმა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შესრულებულია</w:t>
      </w:r>
      <w:r w:rsidRPr="00AF1D49">
        <w:rPr>
          <w:rFonts w:ascii="Sylfaen" w:hAnsi="Sylfaen"/>
          <w:lang w:val="sv-SE"/>
        </w:rPr>
        <w:t xml:space="preserve"> </w:t>
      </w:r>
      <w:r w:rsidR="004A6B98">
        <w:rPr>
          <w:rFonts w:ascii="Sylfaen" w:hAnsi="Sylfaen"/>
          <w:u w:color="FF0000"/>
          <w:lang w:val="ka-GE"/>
        </w:rPr>
        <w:t>99,0</w:t>
      </w:r>
      <w:r w:rsidRPr="00AF1D49">
        <w:rPr>
          <w:rFonts w:ascii="Sylfaen" w:hAnsi="Sylfaen"/>
          <w:u w:color="FF0000"/>
          <w:lang w:val="ka-GE"/>
        </w:rPr>
        <w:t>%</w:t>
      </w:r>
      <w:r w:rsidRPr="00AF1D49">
        <w:rPr>
          <w:rFonts w:ascii="Sylfaen" w:hAnsi="Sylfaen"/>
          <w:lang w:val="sv-SE"/>
        </w:rPr>
        <w:t>-</w:t>
      </w:r>
      <w:r w:rsidRPr="0013527E">
        <w:rPr>
          <w:rFonts w:ascii="Sylfaen" w:hAnsi="Sylfaen"/>
          <w:u w:color="FF0000"/>
          <w:lang w:val="ka-GE"/>
        </w:rPr>
        <w:t>ით</w:t>
      </w:r>
      <w:r w:rsidRPr="00AF1D49">
        <w:rPr>
          <w:rFonts w:ascii="Sylfaen" w:hAnsi="Sylfaen"/>
          <w:lang w:val="sv-SE"/>
        </w:rPr>
        <w:t xml:space="preserve">. </w:t>
      </w:r>
      <w:r w:rsidR="00F77CAD">
        <w:rPr>
          <w:rFonts w:ascii="Sylfaen" w:hAnsi="Sylfaen"/>
          <w:lang w:val="ka-GE"/>
        </w:rPr>
        <w:t xml:space="preserve">აქედან </w:t>
      </w:r>
      <w:r w:rsidR="004A6B98">
        <w:rPr>
          <w:rFonts w:ascii="Sylfaen" w:hAnsi="Sylfaen"/>
          <w:lang w:val="ka-GE"/>
        </w:rPr>
        <w:t>370,3</w:t>
      </w:r>
      <w:r w:rsidR="00F77CAD">
        <w:rPr>
          <w:rFonts w:ascii="Sylfaen" w:hAnsi="Sylfaen"/>
          <w:lang w:val="ka-GE"/>
        </w:rPr>
        <w:t xml:space="preserve"> ათასი ლარი</w:t>
      </w:r>
      <w:r w:rsidR="00610AA0">
        <w:rPr>
          <w:rFonts w:ascii="Sylfaen" w:hAnsi="Sylfaen"/>
          <w:lang w:val="ka-GE"/>
        </w:rPr>
        <w:t xml:space="preserve"> ა(ა)იპ კულტურის ობიექტების </w:t>
      </w:r>
      <w:r w:rsidR="004A6B98">
        <w:rPr>
          <w:rFonts w:ascii="Sylfaen" w:hAnsi="Sylfaen"/>
          <w:lang w:val="ka-GE"/>
        </w:rPr>
        <w:t>სუბსიდირებისათვის, 273,5</w:t>
      </w:r>
      <w:r w:rsidR="00F77CAD">
        <w:rPr>
          <w:rFonts w:ascii="Sylfaen" w:hAnsi="Sylfaen"/>
          <w:lang w:val="ka-GE"/>
        </w:rPr>
        <w:t xml:space="preserve"> ათასი ლარი სახელოვნებო</w:t>
      </w:r>
      <w:r w:rsidR="00C71287">
        <w:rPr>
          <w:rFonts w:ascii="Sylfaen" w:hAnsi="Sylfaen"/>
          <w:lang w:val="ka-GE"/>
        </w:rPr>
        <w:t xml:space="preserve"> </w:t>
      </w:r>
      <w:r w:rsidR="004A6B98">
        <w:rPr>
          <w:rFonts w:ascii="Sylfaen" w:hAnsi="Sylfaen"/>
          <w:lang w:val="ka-GE"/>
        </w:rPr>
        <w:t>სკოლების სუბსიდირებისათვის, 17,1</w:t>
      </w:r>
      <w:r w:rsidR="00F77CAD">
        <w:rPr>
          <w:rFonts w:ascii="Sylfaen" w:hAnsi="Sylfaen"/>
          <w:lang w:val="ka-GE"/>
        </w:rPr>
        <w:t xml:space="preserve"> ათასი ლარით და</w:t>
      </w:r>
      <w:r w:rsidR="00C71287">
        <w:rPr>
          <w:rFonts w:ascii="Sylfaen" w:hAnsi="Sylfaen"/>
          <w:lang w:val="ka-GE"/>
        </w:rPr>
        <w:t>ფინანსდა ტურიზმის ცენტრი, 2,0</w:t>
      </w:r>
      <w:r w:rsidR="00CF716C">
        <w:rPr>
          <w:rFonts w:ascii="Sylfaen" w:hAnsi="Sylfaen"/>
          <w:lang w:val="ka-GE"/>
        </w:rPr>
        <w:t xml:space="preserve"> ათ</w:t>
      </w:r>
      <w:r w:rsidR="00F77CAD">
        <w:rPr>
          <w:rFonts w:ascii="Sylfaen" w:hAnsi="Sylfaen"/>
          <w:lang w:val="ka-GE"/>
        </w:rPr>
        <w:t>ასი ლ</w:t>
      </w:r>
      <w:r w:rsidR="00CF716C">
        <w:rPr>
          <w:rFonts w:ascii="Sylfaen" w:hAnsi="Sylfaen"/>
          <w:lang w:val="ka-GE"/>
        </w:rPr>
        <w:t>არი კულტურული ღონისძიებებისა</w:t>
      </w:r>
      <w:r w:rsidR="004A6B98">
        <w:rPr>
          <w:rFonts w:ascii="Sylfaen" w:hAnsi="Sylfaen"/>
          <w:lang w:val="ka-GE"/>
        </w:rPr>
        <w:t xml:space="preserve"> და 2,9</w:t>
      </w:r>
      <w:r w:rsidR="00F77CAD">
        <w:rPr>
          <w:rFonts w:ascii="Sylfaen" w:hAnsi="Sylfaen"/>
          <w:lang w:val="ka-GE"/>
        </w:rPr>
        <w:t xml:space="preserve"> ათასი ლარი კულტურული ობიექტების მოწყობა-რე</w:t>
      </w:r>
      <w:r w:rsidR="00CF716C">
        <w:rPr>
          <w:rFonts w:ascii="Sylfaen" w:hAnsi="Sylfaen"/>
          <w:lang w:val="ka-GE"/>
        </w:rPr>
        <w:t>აბილიტაციისათვის</w:t>
      </w:r>
      <w:r w:rsidR="00F77CAD">
        <w:rPr>
          <w:rFonts w:ascii="Sylfaen" w:hAnsi="Sylfaen"/>
          <w:lang w:val="ka-GE"/>
        </w:rPr>
        <w:t>.</w:t>
      </w:r>
    </w:p>
    <w:p w:rsidR="00AF1D49" w:rsidRPr="001756A4" w:rsidRDefault="009E40DB" w:rsidP="008B3915">
      <w:pPr>
        <w:ind w:left="-600" w:right="17"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პროექტი ხელს შეუწყობს ახალგაზრდების ჩაბმას სხვადასხვა სპორტულ-გამაჯანსაღებელ ღონისძიებებში. მუნიციპალიტეტის ტერიტორიაზე მოქმედი სახელოვნებო სკოლები მუშაობდნენ შეუფერხებლად. ხელი შეეწყობა ტურიზმის განვითარებას.  აღსაზრდელები ჩაბმული იქნებიან ქვეყნის მასშტაბით ჩატარებულ კონკურსებში, ფესტივალებში და სპორტულ ღონისძიებებში. </w:t>
      </w:r>
      <w:r w:rsidR="00BE61DC">
        <w:rPr>
          <w:rFonts w:ascii="Sylfaen" w:hAnsi="Sylfaen"/>
          <w:lang w:val="ka-GE"/>
        </w:rPr>
        <w:t xml:space="preserve"> </w:t>
      </w:r>
    </w:p>
    <w:p w:rsidR="00AF1D49" w:rsidRPr="00AF1D49" w:rsidRDefault="00AF1D49" w:rsidP="00AF1D49">
      <w:pPr>
        <w:ind w:left="-600" w:right="17" w:firstLine="720"/>
        <w:jc w:val="both"/>
        <w:rPr>
          <w:rFonts w:ascii="Sylfaen" w:hAnsi="Sylfaen"/>
          <w:lang w:val="sv-SE"/>
        </w:rPr>
      </w:pPr>
      <w:r w:rsidRPr="00AF1D49">
        <w:rPr>
          <w:rFonts w:ascii="Sylfaen" w:hAnsi="Sylfaen"/>
          <w:u w:color="FF0000"/>
          <w:lang w:val="ka-GE"/>
        </w:rPr>
        <w:t>ჯანდაცვის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პროგრამების</w:t>
      </w:r>
      <w:r w:rsidRPr="00AF1D49">
        <w:rPr>
          <w:rFonts w:ascii="Sylfaen" w:hAnsi="Sylfaen"/>
          <w:lang w:val="sv-SE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დაფინანსების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მიზნით</w:t>
      </w:r>
      <w:r w:rsidRPr="00AF1D49">
        <w:rPr>
          <w:rFonts w:ascii="Sylfaen" w:hAnsi="Sylfaen"/>
          <w:lang w:val="sv-SE"/>
        </w:rPr>
        <w:t xml:space="preserve"> </w:t>
      </w:r>
      <w:r w:rsidR="00C23C95">
        <w:rPr>
          <w:rFonts w:ascii="Sylfaen" w:hAnsi="Sylfaen"/>
          <w:lang w:val="ka-GE"/>
        </w:rPr>
        <w:t>წლიური</w:t>
      </w:r>
      <w:r w:rsidR="00B56B8E">
        <w:rPr>
          <w:rFonts w:ascii="Sylfaen" w:hAnsi="Sylfaen"/>
          <w:lang w:val="ka-GE"/>
        </w:rPr>
        <w:t xml:space="preserve"> 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გეგმით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გათვალისწინებული</w:t>
      </w:r>
      <w:r w:rsidR="00BE3CE4">
        <w:rPr>
          <w:rFonts w:ascii="Sylfaen" w:hAnsi="Sylfaen"/>
          <w:u w:color="FF0000"/>
          <w:lang w:val="ka-GE"/>
        </w:rPr>
        <w:t xml:space="preserve"> იყო</w:t>
      </w:r>
      <w:r w:rsidRPr="00AF1D49">
        <w:rPr>
          <w:rFonts w:ascii="Sylfaen" w:hAnsi="Sylfaen"/>
          <w:lang w:val="sv-SE"/>
        </w:rPr>
        <w:t xml:space="preserve"> </w:t>
      </w:r>
      <w:r w:rsidR="00C23C95">
        <w:rPr>
          <w:rFonts w:ascii="Sylfaen" w:hAnsi="Sylfaen"/>
          <w:lang w:val="ka-GE"/>
        </w:rPr>
        <w:t>80,7</w:t>
      </w:r>
      <w:r w:rsidR="00B56B8E">
        <w:rPr>
          <w:rFonts w:ascii="Sylfaen" w:hAnsi="Sylfaen"/>
          <w:u w:color="FF0000"/>
          <w:lang w:val="ka-G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sv-SE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ფაქტიურად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გახარჯულია</w:t>
      </w:r>
      <w:r w:rsidRPr="00AF1D49">
        <w:rPr>
          <w:rFonts w:ascii="Sylfaen" w:hAnsi="Sylfaen"/>
          <w:lang w:val="sv-SE"/>
        </w:rPr>
        <w:t xml:space="preserve"> </w:t>
      </w:r>
      <w:r w:rsidR="00C23C95">
        <w:rPr>
          <w:rFonts w:ascii="Sylfaen" w:hAnsi="Sylfaen"/>
          <w:u w:color="FF0000"/>
          <w:lang w:val="ka-GE"/>
        </w:rPr>
        <w:t>80,6</w:t>
      </w:r>
      <w:r w:rsidR="00651466">
        <w:rPr>
          <w:rFonts w:ascii="Sylfaen" w:hAnsi="Sylfaen"/>
          <w:u w:color="FF0000"/>
          <w:lang w:val="ka-G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sv-SE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გეგმა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შესრულებულია</w:t>
      </w:r>
      <w:r w:rsidRPr="00AF1D49">
        <w:rPr>
          <w:rFonts w:ascii="Sylfaen" w:hAnsi="Sylfaen"/>
          <w:lang w:val="sv-SE"/>
        </w:rPr>
        <w:t xml:space="preserve"> </w:t>
      </w:r>
      <w:r w:rsidR="00C23C95">
        <w:rPr>
          <w:rFonts w:ascii="Sylfaen" w:hAnsi="Sylfaen"/>
          <w:u w:color="FF0000"/>
          <w:lang w:val="ka-GE"/>
        </w:rPr>
        <w:t>100,0</w:t>
      </w:r>
      <w:r w:rsidRPr="00AF1D49">
        <w:rPr>
          <w:rFonts w:ascii="Sylfaen" w:hAnsi="Sylfaen"/>
          <w:u w:color="FF0000"/>
          <w:lang w:val="ka-GE"/>
        </w:rPr>
        <w:t>%</w:t>
      </w:r>
      <w:r w:rsidRPr="00AF1D49">
        <w:rPr>
          <w:rFonts w:ascii="Sylfaen" w:hAnsi="Sylfaen"/>
          <w:lang w:val="sv-SE"/>
        </w:rPr>
        <w:t>-</w:t>
      </w:r>
      <w:r w:rsidRPr="0013527E">
        <w:rPr>
          <w:rFonts w:ascii="Sylfaen" w:hAnsi="Sylfaen"/>
          <w:u w:color="FF0000"/>
          <w:lang w:val="ka-GE"/>
        </w:rPr>
        <w:t>ით</w:t>
      </w:r>
      <w:r w:rsidRPr="00AF1D49">
        <w:rPr>
          <w:rFonts w:ascii="Sylfaen" w:hAnsi="Sylfaen"/>
          <w:lang w:val="sv-SE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დაფინანსება</w:t>
      </w:r>
      <w:r w:rsidRPr="00AF1D49">
        <w:rPr>
          <w:rFonts w:ascii="Sylfaen" w:hAnsi="Sylfaen"/>
          <w:lang w:val="sv-SE"/>
        </w:rPr>
        <w:t xml:space="preserve"> </w:t>
      </w:r>
      <w:r w:rsidRPr="0013527E">
        <w:rPr>
          <w:rFonts w:ascii="Sylfaen" w:hAnsi="Sylfaen"/>
          <w:u w:color="FF0000"/>
          <w:lang w:val="ka-GE"/>
        </w:rPr>
        <w:t>განხორციელდა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სახელმწიფო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ბიუჯეტიდან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გამოყოფილი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მიზნობრივი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დანიშნულების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ტრანსფერიდან</w:t>
      </w:r>
      <w:r w:rsidR="00C23C95">
        <w:rPr>
          <w:rFonts w:ascii="Sylfaen" w:hAnsi="Sylfaen"/>
          <w:u w:color="FF0000"/>
          <w:lang w:val="ka-GE"/>
        </w:rPr>
        <w:t xml:space="preserve"> 78,0</w:t>
      </w:r>
      <w:r w:rsidR="00F06BD9">
        <w:rPr>
          <w:rFonts w:ascii="Sylfaen" w:hAnsi="Sylfaen"/>
          <w:u w:color="FF0000"/>
          <w:lang w:val="ka-GE"/>
        </w:rPr>
        <w:t xml:space="preserve"> ათასი ლარი</w:t>
      </w:r>
      <w:r w:rsidR="00F06BD9">
        <w:rPr>
          <w:rFonts w:ascii="Sylfaen" w:hAnsi="Sylfaen"/>
          <w:lang w:val="sv-SE"/>
        </w:rPr>
        <w:t xml:space="preserve"> და 2,7 ა</w:t>
      </w:r>
      <w:r w:rsidR="00F06BD9">
        <w:rPr>
          <w:rFonts w:ascii="Sylfaen" w:hAnsi="Sylfaen"/>
          <w:lang w:val="ka-GE"/>
        </w:rPr>
        <w:t>თასი ლარი მუნიციპალიტეტის საკუთარი სახსრებიდან.</w:t>
      </w:r>
      <w:r w:rsidRPr="00AF1D49">
        <w:rPr>
          <w:rFonts w:ascii="Sylfaen" w:hAnsi="Sylfaen"/>
          <w:lang w:val="sv-SE"/>
        </w:rPr>
        <w:t xml:space="preserve"> </w:t>
      </w:r>
    </w:p>
    <w:p w:rsidR="004E7177" w:rsidRDefault="00AF1D49" w:rsidP="00AF1D49">
      <w:pPr>
        <w:ind w:left="-600" w:right="17" w:firstLine="720"/>
        <w:jc w:val="both"/>
        <w:rPr>
          <w:rFonts w:ascii="Sylfaen" w:hAnsi="Sylfaen"/>
          <w:lang w:val="sv-SE"/>
        </w:rPr>
      </w:pPr>
      <w:r w:rsidRPr="00AF1D49">
        <w:rPr>
          <w:rFonts w:ascii="Sylfaen" w:hAnsi="Sylfaen"/>
          <w:u w:color="FF0000"/>
          <w:lang w:val="ka-GE"/>
        </w:rPr>
        <w:t>სოციალური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პროგრამები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ითვალისწინებს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მუნიციპალიტეტის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ტერიტორიაზე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მცხოვრები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მოსახლეობის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სხვადასხვა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სოციალური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დახმარებებით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უზრუნველყოფას</w:t>
      </w:r>
      <w:r w:rsidRPr="00AF1D49">
        <w:rPr>
          <w:rFonts w:ascii="Sylfaen" w:hAnsi="Sylfaen"/>
          <w:lang w:val="sv-SE"/>
        </w:rPr>
        <w:t xml:space="preserve">, </w:t>
      </w:r>
      <w:r w:rsidRPr="00AF1D49">
        <w:rPr>
          <w:rFonts w:ascii="Sylfaen" w:hAnsi="Sylfaen"/>
          <w:u w:color="FF0000"/>
          <w:lang w:val="ka-GE"/>
        </w:rPr>
        <w:t>სარიტუალო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მომსახურების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ხარჯების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ანაზღაურებას</w:t>
      </w:r>
      <w:r w:rsidRPr="00AF1D49">
        <w:rPr>
          <w:rFonts w:ascii="Sylfaen" w:hAnsi="Sylfaen"/>
          <w:lang w:val="sv-SE"/>
        </w:rPr>
        <w:t xml:space="preserve">, </w:t>
      </w:r>
      <w:r w:rsidRPr="00AF1D49">
        <w:rPr>
          <w:rFonts w:ascii="Sylfaen" w:hAnsi="Sylfaen"/>
          <w:u w:color="FF0000"/>
          <w:lang w:val="ka-GE"/>
        </w:rPr>
        <w:t>მოხუცებულთა</w:t>
      </w:r>
      <w:r w:rsidRPr="00AF1D49">
        <w:rPr>
          <w:rFonts w:ascii="Sylfaen" w:hAnsi="Sylfaen"/>
          <w:lang w:val="sv-SE"/>
        </w:rPr>
        <w:t xml:space="preserve">, </w:t>
      </w:r>
      <w:r w:rsidRPr="00AF1D49">
        <w:rPr>
          <w:rFonts w:ascii="Sylfaen" w:hAnsi="Sylfaen"/>
          <w:u w:color="FF0000"/>
          <w:lang w:val="ka-GE"/>
        </w:rPr>
        <w:t>მიუსაფართა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lastRenderedPageBreak/>
        <w:t>სოციალურად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დაუცველთა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კვებით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უზრუნველყოფას</w:t>
      </w:r>
      <w:r w:rsidRPr="00AF1D49">
        <w:rPr>
          <w:rFonts w:ascii="Sylfaen" w:hAnsi="Sylfaen"/>
          <w:lang w:val="sv-SE"/>
        </w:rPr>
        <w:t xml:space="preserve">, </w:t>
      </w:r>
      <w:r w:rsidRPr="00AF1D49">
        <w:rPr>
          <w:rFonts w:ascii="Sylfaen" w:hAnsi="Sylfaen"/>
          <w:u w:color="FF0000"/>
          <w:lang w:val="ka-GE"/>
        </w:rPr>
        <w:t>დემოგრაფიული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მდგომარეობის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გაუმჯობესების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მიზნით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მრავალშვილიანი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ოჯახების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დახმარებას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სხვა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სოციალურ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ღონისძიებებს</w:t>
      </w:r>
      <w:r w:rsidRPr="00AF1D49">
        <w:rPr>
          <w:rFonts w:ascii="Sylfaen" w:hAnsi="Sylfaen"/>
          <w:lang w:val="sv-SE"/>
        </w:rPr>
        <w:t xml:space="preserve">, </w:t>
      </w:r>
      <w:r w:rsidRPr="00AF1D49">
        <w:rPr>
          <w:rFonts w:ascii="Sylfaen" w:hAnsi="Sylfaen"/>
          <w:u w:color="FF0000"/>
          <w:lang w:val="ka-GE"/>
        </w:rPr>
        <w:t>რომლებიც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მთლიანობაში</w:t>
      </w:r>
      <w:r w:rsidRPr="00AF1D49">
        <w:rPr>
          <w:rFonts w:ascii="Sylfaen" w:hAnsi="Sylfaen"/>
          <w:lang w:val="sv-SE"/>
        </w:rPr>
        <w:t xml:space="preserve"> </w:t>
      </w:r>
      <w:r w:rsidRPr="0013527E">
        <w:rPr>
          <w:rFonts w:ascii="Sylfaen" w:hAnsi="Sylfaen"/>
          <w:u w:color="FF0000"/>
          <w:lang w:val="ka-GE"/>
        </w:rPr>
        <w:t>უზრუნველყოფენ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მუნიციპალიტეტის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მოსახლეობის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სოციალური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მდგომარეობის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გაუმჯობესებას</w:t>
      </w:r>
      <w:r w:rsidRPr="00AF1D49">
        <w:rPr>
          <w:rFonts w:ascii="Sylfaen" w:hAnsi="Sylfaen"/>
          <w:lang w:val="sv-SE"/>
        </w:rPr>
        <w:t xml:space="preserve">. </w:t>
      </w:r>
    </w:p>
    <w:p w:rsidR="001E0C1D" w:rsidRDefault="004E7177" w:rsidP="00AF1D49">
      <w:pPr>
        <w:ind w:left="-600" w:right="17"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გასულ წელთან შედარებით მნიშვნელოვნად გაიზარდა პროგრამების რაოდენობა, რამაც საშუალება მოგვცა მეტი ბენეფიციარისთვის გაგვეწია ფინანსური დახმარება და მიგვეწოდებინა სოციალური სერვისები. </w:t>
      </w:r>
      <w:r w:rsidR="00AF1D49" w:rsidRPr="00AF1D49">
        <w:rPr>
          <w:rFonts w:ascii="Sylfaen" w:hAnsi="Sylfaen"/>
          <w:u w:color="FF0000"/>
          <w:lang w:val="ka-GE"/>
        </w:rPr>
        <w:t>აღნიშნული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ღონისძიებების</w:t>
      </w:r>
      <w:r w:rsidR="00AF1D49" w:rsidRPr="00AF1D49">
        <w:rPr>
          <w:rFonts w:ascii="Sylfaen" w:hAnsi="Sylfaen"/>
          <w:lang w:val="sv-SE"/>
        </w:rPr>
        <w:t xml:space="preserve">  </w:t>
      </w:r>
      <w:r w:rsidR="00AF1D49" w:rsidRPr="00AF1D49">
        <w:rPr>
          <w:rFonts w:ascii="Sylfaen" w:hAnsi="Sylfaen"/>
          <w:u w:color="FF0000"/>
          <w:lang w:val="ka-GE"/>
        </w:rPr>
        <w:t>დაფინანსების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მიზნით</w:t>
      </w:r>
      <w:r w:rsidR="002D5D42">
        <w:rPr>
          <w:rFonts w:ascii="Sylfaen" w:hAnsi="Sylfaen"/>
          <w:u w:color="FF0000"/>
          <w:lang w:val="ka-GE"/>
        </w:rPr>
        <w:t xml:space="preserve"> წლიური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დაზუსტებული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გეგმით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გათვალისწინებული</w:t>
      </w:r>
      <w:r w:rsidR="00951BC9">
        <w:rPr>
          <w:rFonts w:ascii="Sylfaen" w:hAnsi="Sylfaen"/>
          <w:u w:color="FF0000"/>
          <w:lang w:val="ka-GE"/>
        </w:rPr>
        <w:t xml:space="preserve"> იყო</w:t>
      </w:r>
      <w:r w:rsidR="00AF1D49" w:rsidRPr="00AF1D49">
        <w:rPr>
          <w:rFonts w:ascii="Sylfaen" w:hAnsi="Sylfaen"/>
          <w:lang w:val="sv-SE"/>
        </w:rPr>
        <w:t xml:space="preserve"> </w:t>
      </w:r>
      <w:r w:rsidR="002D5D42">
        <w:rPr>
          <w:rFonts w:ascii="Sylfaen" w:hAnsi="Sylfaen"/>
          <w:u w:color="FF0000"/>
          <w:lang w:val="ka-GE"/>
        </w:rPr>
        <w:t>452,7</w:t>
      </w:r>
      <w:r w:rsidR="00AF1D49" w:rsidRPr="00AF1D49">
        <w:rPr>
          <w:rFonts w:ascii="Sylfaen" w:hAnsi="Sylfaen"/>
          <w:lang w:val="sv-SE"/>
        </w:rPr>
        <w:t xml:space="preserve">   </w:t>
      </w:r>
      <w:r w:rsidR="00AF1D49" w:rsidRPr="00AF1D49">
        <w:rPr>
          <w:rFonts w:ascii="Sylfaen" w:hAnsi="Sylfaen"/>
          <w:u w:color="FF0000"/>
          <w:lang w:val="ka-GE"/>
        </w:rPr>
        <w:t>ათასი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ლარი</w:t>
      </w:r>
      <w:r w:rsidR="00AF1D49" w:rsidRPr="00AF1D49">
        <w:rPr>
          <w:rFonts w:ascii="Sylfaen" w:hAnsi="Sylfaen"/>
          <w:lang w:val="sv-SE"/>
        </w:rPr>
        <w:t xml:space="preserve">. </w:t>
      </w:r>
      <w:r w:rsidR="00AF1D49" w:rsidRPr="00AF1D49">
        <w:rPr>
          <w:rFonts w:ascii="Sylfaen" w:hAnsi="Sylfaen"/>
          <w:u w:color="FF0000"/>
          <w:lang w:val="ka-GE"/>
        </w:rPr>
        <w:t>ფაქტიურად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გახარჯულია</w:t>
      </w:r>
      <w:r w:rsidR="00AF1D49" w:rsidRPr="00AF1D49">
        <w:rPr>
          <w:rFonts w:ascii="Sylfaen" w:hAnsi="Sylfaen"/>
          <w:lang w:val="sv-SE"/>
        </w:rPr>
        <w:t xml:space="preserve"> </w:t>
      </w:r>
      <w:r w:rsidR="002D5D42">
        <w:rPr>
          <w:rFonts w:ascii="Sylfaen" w:hAnsi="Sylfaen"/>
          <w:u w:color="FF0000"/>
          <w:lang w:val="ka-GE"/>
        </w:rPr>
        <w:t>431,4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ათასი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ლარი</w:t>
      </w:r>
      <w:r w:rsidR="00AF1D49" w:rsidRPr="00AF1D49">
        <w:rPr>
          <w:rFonts w:ascii="Sylfaen" w:hAnsi="Sylfaen"/>
          <w:lang w:val="sv-SE"/>
        </w:rPr>
        <w:t xml:space="preserve">. </w:t>
      </w:r>
      <w:r w:rsidR="00AF1D49" w:rsidRPr="00AF1D49">
        <w:rPr>
          <w:rFonts w:ascii="Sylfaen" w:hAnsi="Sylfaen"/>
          <w:u w:color="FF0000"/>
          <w:lang w:val="ka-GE"/>
        </w:rPr>
        <w:t>გეგმა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შესრულებულია</w:t>
      </w:r>
      <w:r w:rsidR="00AF1D49" w:rsidRPr="00AF1D49">
        <w:rPr>
          <w:rFonts w:ascii="Sylfaen" w:hAnsi="Sylfaen"/>
          <w:lang w:val="sv-SE"/>
        </w:rPr>
        <w:t xml:space="preserve"> </w:t>
      </w:r>
      <w:r w:rsidR="002D5D42">
        <w:rPr>
          <w:rFonts w:ascii="Sylfaen" w:hAnsi="Sylfaen"/>
          <w:u w:color="FF0000"/>
          <w:lang w:val="ka-GE"/>
        </w:rPr>
        <w:t>95,3</w:t>
      </w:r>
      <w:r w:rsidR="00AF1D49" w:rsidRPr="00AF1D49">
        <w:rPr>
          <w:rFonts w:ascii="Sylfaen" w:hAnsi="Sylfaen"/>
          <w:u w:color="FF0000"/>
          <w:lang w:val="ka-GE"/>
        </w:rPr>
        <w:t>%</w:t>
      </w:r>
      <w:r w:rsidR="00AF1D49" w:rsidRPr="00AF1D49">
        <w:rPr>
          <w:rFonts w:ascii="Sylfaen" w:hAnsi="Sylfaen"/>
          <w:lang w:val="sv-SE"/>
        </w:rPr>
        <w:t>-</w:t>
      </w:r>
      <w:r w:rsidR="00AF1D49" w:rsidRPr="0013527E">
        <w:rPr>
          <w:rFonts w:ascii="Sylfaen" w:hAnsi="Sylfaen"/>
          <w:u w:color="FF0000"/>
          <w:lang w:val="ka-GE"/>
        </w:rPr>
        <w:t>ით</w:t>
      </w:r>
      <w:r w:rsidR="00AF1D49" w:rsidRPr="00AF1D49">
        <w:rPr>
          <w:rFonts w:ascii="Sylfaen" w:hAnsi="Sylfaen"/>
          <w:lang w:val="sv-SE"/>
        </w:rPr>
        <w:t>.</w:t>
      </w:r>
      <w:r w:rsidR="003C0F34">
        <w:rPr>
          <w:rFonts w:ascii="Sylfaen" w:hAnsi="Sylfaen"/>
          <w:lang w:val="ka-GE"/>
        </w:rPr>
        <w:t xml:space="preserve"> მათ შორის</w:t>
      </w:r>
      <w:r w:rsidR="00AF1D49" w:rsidRPr="00AF1D49">
        <w:rPr>
          <w:rFonts w:ascii="Sylfaen" w:hAnsi="Sylfaen"/>
          <w:lang w:val="sv-SE"/>
        </w:rPr>
        <w:t xml:space="preserve"> </w:t>
      </w:r>
      <w:r w:rsidR="003C0F34">
        <w:rPr>
          <w:rFonts w:ascii="Sylfaen" w:hAnsi="Sylfaen"/>
          <w:lang w:val="ka-GE"/>
        </w:rPr>
        <w:t xml:space="preserve"> </w:t>
      </w:r>
      <w:r w:rsidR="00F2058F">
        <w:rPr>
          <w:rFonts w:ascii="Sylfaen" w:hAnsi="Sylfaen"/>
          <w:lang w:val="ka-GE"/>
        </w:rPr>
        <w:t>სამკურნალო და საოპერაც</w:t>
      </w:r>
      <w:r w:rsidR="009115A2">
        <w:rPr>
          <w:rFonts w:ascii="Sylfaen" w:hAnsi="Sylfaen"/>
          <w:lang w:val="ka-GE"/>
        </w:rPr>
        <w:t>იო ხარჯებისათვის გახარჯულია 67,2</w:t>
      </w:r>
      <w:r w:rsidR="00F2058F">
        <w:rPr>
          <w:rFonts w:ascii="Sylfaen" w:hAnsi="Sylfaen"/>
          <w:lang w:val="ka-GE"/>
        </w:rPr>
        <w:t xml:space="preserve"> ათასი ლარი;</w:t>
      </w:r>
      <w:r w:rsidR="009115A2">
        <w:rPr>
          <w:rFonts w:ascii="Sylfaen" w:hAnsi="Sylfaen"/>
          <w:lang w:val="ka-GE"/>
        </w:rPr>
        <w:t xml:space="preserve"> </w:t>
      </w:r>
      <w:r w:rsidR="00F2058F">
        <w:rPr>
          <w:rFonts w:ascii="Sylfaen" w:hAnsi="Sylfaen"/>
          <w:lang w:val="ka-GE"/>
        </w:rPr>
        <w:t xml:space="preserve"> კომუნალური მომსახურების ხა</w:t>
      </w:r>
      <w:r w:rsidR="009115A2">
        <w:rPr>
          <w:rFonts w:ascii="Sylfaen" w:hAnsi="Sylfaen"/>
          <w:lang w:val="ka-GE"/>
        </w:rPr>
        <w:t>რჯმა შეადგინა 16,2</w:t>
      </w:r>
      <w:r w:rsidR="00DC3E2F">
        <w:rPr>
          <w:rFonts w:ascii="Sylfaen" w:hAnsi="Sylfaen"/>
          <w:lang w:val="ka-GE"/>
        </w:rPr>
        <w:t xml:space="preserve"> ათ</w:t>
      </w:r>
      <w:r w:rsidR="00F2058F">
        <w:rPr>
          <w:rFonts w:ascii="Sylfaen" w:hAnsi="Sylfaen"/>
          <w:lang w:val="ka-GE"/>
        </w:rPr>
        <w:t>ასი ლარი</w:t>
      </w:r>
      <w:r w:rsidR="00DC3E2F">
        <w:rPr>
          <w:rFonts w:ascii="Sylfaen" w:hAnsi="Sylfaen"/>
          <w:lang w:val="ka-GE"/>
        </w:rPr>
        <w:t>; ომის ვეტერანთა სოციალური დაცვის უზრ</w:t>
      </w:r>
      <w:r w:rsidR="00ED04B4">
        <w:rPr>
          <w:rFonts w:ascii="Sylfaen" w:hAnsi="Sylfaen"/>
          <w:lang w:val="ka-GE"/>
        </w:rPr>
        <w:t>უ</w:t>
      </w:r>
      <w:r w:rsidR="009115A2">
        <w:rPr>
          <w:rFonts w:ascii="Sylfaen" w:hAnsi="Sylfaen"/>
          <w:lang w:val="ka-GE"/>
        </w:rPr>
        <w:t>ნველყოფის მიზნით გახარჯულია 14,3</w:t>
      </w:r>
      <w:r w:rsidR="00ED04B4">
        <w:rPr>
          <w:rFonts w:ascii="Sylfaen" w:hAnsi="Sylfaen"/>
          <w:lang w:val="ka-GE"/>
        </w:rPr>
        <w:t xml:space="preserve"> ათასი ლარი; ოჯახებისა და ბავშ</w:t>
      </w:r>
      <w:r w:rsidR="00DC3E2F">
        <w:rPr>
          <w:rFonts w:ascii="Sylfaen" w:hAnsi="Sylfaen"/>
          <w:lang w:val="ka-GE"/>
        </w:rPr>
        <w:t>ვების სოცია</w:t>
      </w:r>
      <w:r w:rsidR="009115A2">
        <w:rPr>
          <w:rFonts w:ascii="Sylfaen" w:hAnsi="Sylfaen"/>
          <w:lang w:val="ka-GE"/>
        </w:rPr>
        <w:t>ლური დაცვის მიზნით გაიხარჯა 67,4</w:t>
      </w:r>
      <w:r w:rsidR="00DC3E2F">
        <w:rPr>
          <w:rFonts w:ascii="Sylfaen" w:hAnsi="Sylfaen"/>
          <w:lang w:val="ka-GE"/>
        </w:rPr>
        <w:t xml:space="preserve"> ათასი ლარი;  უფასო სასადილო და სოც</w:t>
      </w:r>
      <w:r w:rsidR="009115A2">
        <w:rPr>
          <w:rFonts w:ascii="Sylfaen" w:hAnsi="Sylfaen"/>
          <w:lang w:val="ka-GE"/>
        </w:rPr>
        <w:t>იალური სამრეცხაო დაფინანსდა 77,6</w:t>
      </w:r>
      <w:r w:rsidR="00DC3E2F">
        <w:rPr>
          <w:rFonts w:ascii="Sylfaen" w:hAnsi="Sylfaen"/>
          <w:lang w:val="ka-GE"/>
        </w:rPr>
        <w:t xml:space="preserve"> ათასი ლარით;  შშმ პირების დახმარებისათვის გახა</w:t>
      </w:r>
      <w:r w:rsidR="009115A2">
        <w:rPr>
          <w:rFonts w:ascii="Sylfaen" w:hAnsi="Sylfaen"/>
          <w:lang w:val="ka-GE"/>
        </w:rPr>
        <w:t>რჯულია 16,8</w:t>
      </w:r>
      <w:r w:rsidR="00DC3E2F">
        <w:rPr>
          <w:rFonts w:ascii="Sylfaen" w:hAnsi="Sylfaen"/>
          <w:lang w:val="ka-GE"/>
        </w:rPr>
        <w:t xml:space="preserve"> ათასი ლარი;   დიალიზზე მყოფი მოქალაქეების </w:t>
      </w:r>
      <w:r w:rsidR="00ED04B4">
        <w:rPr>
          <w:rFonts w:ascii="Sylfaen" w:hAnsi="Sylfaen"/>
          <w:lang w:val="ka-GE"/>
        </w:rPr>
        <w:t>დ</w:t>
      </w:r>
      <w:r w:rsidR="001840AE">
        <w:rPr>
          <w:rFonts w:ascii="Sylfaen" w:hAnsi="Sylfaen"/>
          <w:lang w:val="ka-GE"/>
        </w:rPr>
        <w:t>ახმარების მიზნით გახარჯულია 28,2</w:t>
      </w:r>
      <w:r w:rsidR="00DC3E2F">
        <w:rPr>
          <w:rFonts w:ascii="Sylfaen" w:hAnsi="Sylfaen"/>
          <w:lang w:val="ka-GE"/>
        </w:rPr>
        <w:t xml:space="preserve"> ათასი ლარი;</w:t>
      </w:r>
      <w:r w:rsidR="004A2F23">
        <w:rPr>
          <w:rFonts w:ascii="Sylfaen" w:hAnsi="Sylfaen"/>
          <w:lang w:val="ka-GE"/>
        </w:rPr>
        <w:t xml:space="preserve"> </w:t>
      </w:r>
      <w:r w:rsidR="001840AE">
        <w:rPr>
          <w:rFonts w:ascii="Sylfaen" w:hAnsi="Sylfaen"/>
          <w:lang w:val="ka-GE"/>
        </w:rPr>
        <w:t xml:space="preserve"> 100 </w:t>
      </w:r>
      <w:r w:rsidR="00DC3E2F">
        <w:rPr>
          <w:rFonts w:ascii="Sylfaen" w:hAnsi="Sylfaen"/>
          <w:lang w:val="ka-GE"/>
        </w:rPr>
        <w:t>და მეტი წლის ხანდაზმულთა დახმარებისა და შინმოვლის</w:t>
      </w:r>
      <w:r w:rsidR="0053466D">
        <w:rPr>
          <w:rFonts w:ascii="Sylfaen" w:hAnsi="Sylfaen"/>
          <w:lang w:val="ka-GE"/>
        </w:rPr>
        <w:t xml:space="preserve"> პროგრ</w:t>
      </w:r>
      <w:r w:rsidR="001840AE">
        <w:rPr>
          <w:rFonts w:ascii="Sylfaen" w:hAnsi="Sylfaen"/>
          <w:lang w:val="ka-GE"/>
        </w:rPr>
        <w:t xml:space="preserve">ამის განხორციელებისათვის </w:t>
      </w:r>
      <w:r w:rsidR="0053466D">
        <w:rPr>
          <w:rFonts w:ascii="Sylfaen" w:hAnsi="Sylfaen"/>
          <w:lang w:val="ka-GE"/>
        </w:rPr>
        <w:t xml:space="preserve"> გახა</w:t>
      </w:r>
      <w:r w:rsidR="001840AE">
        <w:rPr>
          <w:rFonts w:ascii="Sylfaen" w:hAnsi="Sylfaen"/>
          <w:lang w:val="ka-GE"/>
        </w:rPr>
        <w:t>რჯულია 30,4</w:t>
      </w:r>
      <w:r w:rsidR="00DC3E2F">
        <w:rPr>
          <w:rFonts w:ascii="Sylfaen" w:hAnsi="Sylfaen"/>
          <w:lang w:val="ka-GE"/>
        </w:rPr>
        <w:t xml:space="preserve"> ათასი ლარი;</w:t>
      </w:r>
      <w:r w:rsidR="004A2F23">
        <w:rPr>
          <w:rFonts w:ascii="Sylfaen" w:hAnsi="Sylfaen"/>
          <w:lang w:val="ka-GE"/>
        </w:rPr>
        <w:t xml:space="preserve"> </w:t>
      </w:r>
      <w:r w:rsidR="00DC3E2F">
        <w:rPr>
          <w:rFonts w:ascii="Sylfaen" w:hAnsi="Sylfaen"/>
          <w:lang w:val="ka-GE"/>
        </w:rPr>
        <w:t xml:space="preserve"> გარდაცვლილი დევნილისა და ომის მონაწილეების სარიტუალო მომსახურებისათვის</w:t>
      </w:r>
      <w:r w:rsidR="00E77B10">
        <w:rPr>
          <w:rFonts w:ascii="Sylfaen" w:hAnsi="Sylfaen"/>
          <w:lang w:val="ka-GE"/>
        </w:rPr>
        <w:t xml:space="preserve"> </w:t>
      </w:r>
      <w:r w:rsidR="001840AE">
        <w:rPr>
          <w:rFonts w:ascii="Sylfaen" w:hAnsi="Sylfaen"/>
          <w:lang w:val="ka-GE"/>
        </w:rPr>
        <w:t>გახარჯულია 1,3 ათასი ლარი;  59</w:t>
      </w:r>
      <w:r w:rsidR="0053466D">
        <w:rPr>
          <w:rFonts w:ascii="Sylfaen" w:hAnsi="Sylfaen"/>
          <w:lang w:val="ka-GE"/>
        </w:rPr>
        <w:t>,9</w:t>
      </w:r>
      <w:r w:rsidR="00DC3E2F">
        <w:rPr>
          <w:rFonts w:ascii="Sylfaen" w:hAnsi="Sylfaen"/>
          <w:lang w:val="ka-GE"/>
        </w:rPr>
        <w:t xml:space="preserve"> ათასი ლარი გაიხარჯა სტიქიითა და ხანძრით დაზარალებული ოჯახების დახმარების მიზნი</w:t>
      </w:r>
      <w:r w:rsidR="001840AE">
        <w:rPr>
          <w:rFonts w:ascii="Sylfaen" w:hAnsi="Sylfaen"/>
          <w:lang w:val="ka-GE"/>
        </w:rPr>
        <w:t>თ</w:t>
      </w:r>
      <w:r w:rsidR="0053466D">
        <w:rPr>
          <w:rFonts w:ascii="Sylfaen" w:hAnsi="Sylfaen"/>
          <w:lang w:val="ka-GE"/>
        </w:rPr>
        <w:t>.</w:t>
      </w:r>
      <w:r w:rsidR="00DC3E2F">
        <w:rPr>
          <w:rFonts w:ascii="Sylfaen" w:hAnsi="Sylfaen"/>
          <w:lang w:val="ka-GE"/>
        </w:rPr>
        <w:t xml:space="preserve"> </w:t>
      </w:r>
      <w:r w:rsidR="001840AE">
        <w:rPr>
          <w:rFonts w:ascii="Sylfaen" w:hAnsi="Sylfaen"/>
          <w:lang w:val="ka-GE"/>
        </w:rPr>
        <w:t>შეძ</w:t>
      </w:r>
      <w:r w:rsidR="0013527E">
        <w:rPr>
          <w:rFonts w:ascii="Sylfaen" w:hAnsi="Sylfaen"/>
          <w:lang w:val="ka-GE"/>
        </w:rPr>
        <w:t>ენილია სასკოლო საკანცელარიო ნივთები 2,3 ათასი ლარის ღირებულების.</w:t>
      </w:r>
      <w:r w:rsidR="00DC3E2F">
        <w:rPr>
          <w:rFonts w:ascii="Sylfaen" w:hAnsi="Sylfaen"/>
          <w:lang w:val="ka-GE"/>
        </w:rPr>
        <w:t xml:space="preserve"> ონკო და ლეიკამიით </w:t>
      </w:r>
      <w:r w:rsidR="00C0433F">
        <w:rPr>
          <w:rFonts w:ascii="Sylfaen" w:hAnsi="Sylfaen"/>
          <w:lang w:val="ka-GE"/>
        </w:rPr>
        <w:t xml:space="preserve">დაავადებული მოქალაქეების </w:t>
      </w:r>
      <w:r w:rsidR="00EB72D5">
        <w:rPr>
          <w:rFonts w:ascii="Sylfaen" w:hAnsi="Sylfaen"/>
          <w:lang w:val="ka-GE"/>
        </w:rPr>
        <w:t>დ</w:t>
      </w:r>
      <w:r w:rsidR="001840AE">
        <w:rPr>
          <w:rFonts w:ascii="Sylfaen" w:hAnsi="Sylfaen"/>
          <w:lang w:val="ka-GE"/>
        </w:rPr>
        <w:t>ახმარების მიზნით გახარჯულია 23,8</w:t>
      </w:r>
      <w:r w:rsidR="00C0433F">
        <w:rPr>
          <w:rFonts w:ascii="Sylfaen" w:hAnsi="Sylfaen"/>
          <w:lang w:val="ka-GE"/>
        </w:rPr>
        <w:t xml:space="preserve"> ათასი ლარი;</w:t>
      </w:r>
      <w:r w:rsidR="001E0C1D">
        <w:rPr>
          <w:rFonts w:ascii="Sylfaen" w:hAnsi="Sylfaen"/>
          <w:lang w:val="ka-GE"/>
        </w:rPr>
        <w:t xml:space="preserve"> ერთჯერადი სოციალური პროგრამი</w:t>
      </w:r>
      <w:r w:rsidR="00EB72D5">
        <w:rPr>
          <w:rFonts w:ascii="Sylfaen" w:hAnsi="Sylfaen"/>
          <w:lang w:val="ka-GE"/>
        </w:rPr>
        <w:t>ს და</w:t>
      </w:r>
      <w:r w:rsidR="0053466D">
        <w:rPr>
          <w:rFonts w:ascii="Sylfaen" w:hAnsi="Sylfaen"/>
          <w:lang w:val="ka-GE"/>
        </w:rPr>
        <w:t xml:space="preserve">საფინანსებლად გახარჯულია </w:t>
      </w:r>
      <w:r w:rsidR="001840AE">
        <w:rPr>
          <w:rFonts w:ascii="Sylfaen" w:hAnsi="Sylfaen"/>
          <w:lang w:val="ka-GE"/>
        </w:rPr>
        <w:t>15,7</w:t>
      </w:r>
      <w:r w:rsidR="001E0C1D">
        <w:rPr>
          <w:rFonts w:ascii="Sylfaen" w:hAnsi="Sylfaen"/>
          <w:lang w:val="ka-GE"/>
        </w:rPr>
        <w:t xml:space="preserve"> ათასი ლარი</w:t>
      </w:r>
      <w:r w:rsidR="00C166D4">
        <w:rPr>
          <w:rFonts w:ascii="Sylfaen" w:hAnsi="Sylfaen"/>
          <w:lang w:val="ka-GE"/>
        </w:rPr>
        <w:t>.</w:t>
      </w:r>
      <w:r w:rsidR="004A2F23">
        <w:rPr>
          <w:rFonts w:ascii="Sylfaen" w:hAnsi="Sylfaen"/>
          <w:lang w:val="ka-GE"/>
        </w:rPr>
        <w:t xml:space="preserve"> </w:t>
      </w:r>
      <w:r w:rsidR="00C0433F">
        <w:rPr>
          <w:rFonts w:ascii="Sylfaen" w:hAnsi="Sylfaen"/>
          <w:lang w:val="ka-GE"/>
        </w:rPr>
        <w:t xml:space="preserve">  </w:t>
      </w:r>
    </w:p>
    <w:p w:rsidR="001D5DC3" w:rsidRPr="003C0F34" w:rsidRDefault="00C0433F" w:rsidP="001D5DC3">
      <w:pPr>
        <w:ind w:left="-600" w:right="17"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365AEC">
        <w:rPr>
          <w:rFonts w:ascii="Sylfaen" w:hAnsi="Sylfaen"/>
          <w:lang w:val="ka-GE"/>
        </w:rPr>
        <w:t>ინტეგრირებული საქმია</w:t>
      </w:r>
      <w:r w:rsidR="007F023B">
        <w:rPr>
          <w:rFonts w:ascii="Sylfaen" w:hAnsi="Sylfaen"/>
          <w:lang w:val="ka-GE"/>
        </w:rPr>
        <w:t>ნობის დღის ცენტრი დაფინანსდა 10</w:t>
      </w:r>
      <w:r w:rsidR="00182040">
        <w:rPr>
          <w:rFonts w:ascii="Sylfaen" w:hAnsi="Sylfaen"/>
          <w:lang w:val="ka-GE"/>
        </w:rPr>
        <w:t>,0</w:t>
      </w:r>
      <w:r w:rsidR="00365AEC">
        <w:rPr>
          <w:rFonts w:ascii="Sylfaen" w:hAnsi="Sylfaen"/>
          <w:lang w:val="ka-GE"/>
        </w:rPr>
        <w:t xml:space="preserve"> ათასი ლარით.</w:t>
      </w:r>
    </w:p>
    <w:p w:rsidR="00F14126" w:rsidRPr="00E67425" w:rsidRDefault="00AF1D49" w:rsidP="00E67425">
      <w:pPr>
        <w:ind w:left="-600" w:right="17" w:firstLine="720"/>
        <w:jc w:val="both"/>
        <w:rPr>
          <w:rFonts w:ascii="Sylfaen" w:hAnsi="Sylfaen"/>
          <w:lang w:val="ka-GE"/>
        </w:rPr>
      </w:pPr>
      <w:r w:rsidRPr="00AF1D49">
        <w:rPr>
          <w:rFonts w:ascii="Sylfaen" w:hAnsi="Sylfaen"/>
          <w:u w:color="FF0000"/>
          <w:lang w:val="ka-GE"/>
        </w:rPr>
        <w:t>სარეზერვო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ფონდიდან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თანხების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გამოყოფა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ხორციელდება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მუნიციპალიტეტის</w:t>
      </w:r>
      <w:r w:rsidRPr="00AF1D49">
        <w:rPr>
          <w:rFonts w:ascii="Sylfaen" w:hAnsi="Sylfaen"/>
          <w:lang w:val="sv-SE"/>
        </w:rPr>
        <w:t xml:space="preserve"> </w:t>
      </w:r>
      <w:r w:rsidR="001142A1">
        <w:rPr>
          <w:rFonts w:ascii="Sylfaen" w:hAnsi="Sylfaen"/>
          <w:u w:color="FF0000"/>
          <w:lang w:val="ka-GE"/>
        </w:rPr>
        <w:t>მერის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ბრძანების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საფუძველზე</w:t>
      </w:r>
      <w:r w:rsidRPr="00AF1D49">
        <w:rPr>
          <w:rFonts w:ascii="Sylfaen" w:hAnsi="Sylfaen"/>
          <w:lang w:val="sv-SE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სარეზერვო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ფონდიდან</w:t>
      </w:r>
      <w:r w:rsidRPr="00AF1D49">
        <w:rPr>
          <w:rFonts w:ascii="Sylfaen" w:hAnsi="Sylfaen"/>
          <w:lang w:val="sv-SE"/>
        </w:rPr>
        <w:t xml:space="preserve"> </w:t>
      </w:r>
      <w:r w:rsidR="009700FD">
        <w:rPr>
          <w:rFonts w:ascii="Sylfaen" w:hAnsi="Sylfaen"/>
          <w:lang w:val="ka-G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გახარჯულია</w:t>
      </w:r>
      <w:r w:rsidRPr="00AF1D49">
        <w:rPr>
          <w:rFonts w:ascii="Sylfaen" w:hAnsi="Sylfaen"/>
          <w:lang w:val="sv-SE"/>
        </w:rPr>
        <w:t xml:space="preserve"> </w:t>
      </w:r>
      <w:r w:rsidR="006C16CE">
        <w:rPr>
          <w:rFonts w:ascii="Sylfaen" w:hAnsi="Sylfaen"/>
          <w:u w:color="FF0000"/>
          <w:lang w:val="ka-GE"/>
        </w:rPr>
        <w:t xml:space="preserve">64,3  </w:t>
      </w:r>
      <w:r w:rsidR="009700FD">
        <w:rPr>
          <w:rFonts w:ascii="Sylfaen" w:hAnsi="Sylfaen"/>
          <w:u w:color="FF0000"/>
          <w:lang w:val="ka-GE"/>
        </w:rPr>
        <w:t xml:space="preserve"> ათასი</w:t>
      </w:r>
      <w:r w:rsidRPr="00AF1D49">
        <w:rPr>
          <w:rFonts w:ascii="Sylfaen" w:hAnsi="Sylfaen"/>
          <w:lang w:val="sv-SE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ლარი</w:t>
      </w:r>
      <w:r w:rsidR="00AB5B92">
        <w:rPr>
          <w:rFonts w:ascii="Sylfaen" w:hAnsi="Sylfaen"/>
          <w:lang w:val="sv-SE"/>
        </w:rPr>
        <w:t>. აქედან</w:t>
      </w:r>
      <w:r w:rsidR="00AB5B92">
        <w:rPr>
          <w:rFonts w:ascii="Sylfaen" w:hAnsi="Sylfaen"/>
          <w:lang w:val="ka-GE"/>
        </w:rPr>
        <w:t xml:space="preserve"> ფულადი </w:t>
      </w:r>
      <w:r w:rsidR="00E67425">
        <w:rPr>
          <w:rFonts w:ascii="Sylfaen" w:hAnsi="Sylfaen"/>
          <w:lang w:val="sv-SE"/>
        </w:rPr>
        <w:t xml:space="preserve"> დახმარება გაეწია</w:t>
      </w:r>
      <w:r w:rsidR="00E67425">
        <w:rPr>
          <w:rFonts w:ascii="Sylfaen" w:hAnsi="Sylfaen"/>
          <w:lang w:val="ka-GE"/>
        </w:rPr>
        <w:t xml:space="preserve"> </w:t>
      </w:r>
      <w:r w:rsidR="00760EED">
        <w:rPr>
          <w:rFonts w:ascii="Sylfaen" w:hAnsi="Sylfaen"/>
          <w:lang w:val="sv-SE"/>
        </w:rPr>
        <w:t>192</w:t>
      </w:r>
      <w:r w:rsidR="00E67425">
        <w:rPr>
          <w:rFonts w:ascii="Sylfaen" w:hAnsi="Sylfaen"/>
          <w:lang w:val="sv-SE"/>
        </w:rPr>
        <w:t xml:space="preserve"> მოქალაქეს</w:t>
      </w:r>
      <w:r w:rsidR="00760EED">
        <w:rPr>
          <w:rFonts w:ascii="Sylfaen" w:hAnsi="Sylfaen"/>
          <w:lang w:val="ka-GE"/>
        </w:rPr>
        <w:t xml:space="preserve"> და გაიხარჯა 55,1</w:t>
      </w:r>
      <w:r w:rsidR="00AB5B92">
        <w:rPr>
          <w:rFonts w:ascii="Sylfaen" w:hAnsi="Sylfaen"/>
          <w:lang w:val="ka-GE"/>
        </w:rPr>
        <w:t xml:space="preserve"> ათასი ლარი. გარდა ფულადი </w:t>
      </w:r>
      <w:r w:rsidR="0013527E">
        <w:rPr>
          <w:rFonts w:ascii="Sylfaen" w:hAnsi="Sylfaen"/>
          <w:lang w:val="ka-GE"/>
        </w:rPr>
        <w:t xml:space="preserve">დახმარებისა </w:t>
      </w:r>
      <w:r w:rsidR="0013527E" w:rsidRPr="0013527E">
        <w:rPr>
          <w:rFonts w:ascii="Sylfaen" w:hAnsi="Sylfaen"/>
          <w:lang w:val="ka-GE"/>
        </w:rPr>
        <w:t>COVID</w:t>
      </w:r>
      <w:r w:rsidR="0013527E" w:rsidRPr="001E457B">
        <w:rPr>
          <w:rFonts w:ascii="Sylfaen" w:hAnsi="Sylfaen"/>
          <w:lang w:val="ka-GE"/>
        </w:rPr>
        <w:t xml:space="preserve"> 19-ის პანდემიის დროს </w:t>
      </w:r>
      <w:r w:rsidR="00AB5B92">
        <w:rPr>
          <w:rFonts w:ascii="Sylfaen" w:hAnsi="Sylfaen"/>
          <w:lang w:val="ka-GE"/>
        </w:rPr>
        <w:t xml:space="preserve"> 210 მზრუნველობას მოკლებული ბენეფიციარისათვის შეძენილი იქნა საკვები პროდუქტები 6,2 ათასი ლარის ღირებულების. ერთი მოქალაქისათვის შეძენილი იქნა საცხოვრებელი სახლი 3,0 ათასი ლარის ღირებულების.</w:t>
      </w:r>
    </w:p>
    <w:p w:rsidR="00E67425" w:rsidRPr="00AF1D49" w:rsidRDefault="00E67425" w:rsidP="00E67425">
      <w:pPr>
        <w:ind w:left="-600" w:right="17" w:firstLine="720"/>
        <w:jc w:val="both"/>
        <w:rPr>
          <w:rFonts w:ascii="Sylfaen" w:hAnsi="Sylfaen"/>
          <w:u w:color="000000"/>
          <w:lang w:val="sv-SE"/>
        </w:rPr>
      </w:pPr>
    </w:p>
    <w:sectPr w:rsidR="00E67425" w:rsidRPr="00AF1D49" w:rsidSect="00AE1F83">
      <w:pgSz w:w="11907" w:h="16840" w:code="9"/>
      <w:pgMar w:top="567" w:right="567" w:bottom="709" w:left="1616" w:header="1418" w:footer="2381" w:gutter="0"/>
      <w:pgNumType w:start="8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D83" w:rsidRDefault="00D26D83">
      <w:r>
        <w:separator/>
      </w:r>
    </w:p>
  </w:endnote>
  <w:endnote w:type="continuationSeparator" w:id="0">
    <w:p w:rsidR="00D26D83" w:rsidRDefault="00D2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anuriZS">
    <w:charset w:val="00"/>
    <w:family w:val="roman"/>
    <w:pitch w:val="variable"/>
    <w:sig w:usb0="00000003" w:usb1="00000000" w:usb2="00000000" w:usb3="00000000" w:csb0="00000001" w:csb1="00000000"/>
  </w:font>
  <w:font w:name="GEO-DumbaMtavr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D83" w:rsidRDefault="00D26D83">
      <w:r>
        <w:separator/>
      </w:r>
    </w:p>
  </w:footnote>
  <w:footnote w:type="continuationSeparator" w:id="0">
    <w:p w:rsidR="00D26D83" w:rsidRDefault="00D26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01910"/>
    <w:multiLevelType w:val="multilevel"/>
    <w:tmpl w:val="C4F6A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86E58FA"/>
    <w:multiLevelType w:val="hybridMultilevel"/>
    <w:tmpl w:val="97AE6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E36B75"/>
    <w:multiLevelType w:val="hybridMultilevel"/>
    <w:tmpl w:val="8D660B5E"/>
    <w:lvl w:ilvl="0" w:tplc="0419000F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F5BC0"/>
    <w:rsid w:val="00001FC1"/>
    <w:rsid w:val="000025F4"/>
    <w:rsid w:val="00003DC1"/>
    <w:rsid w:val="00011369"/>
    <w:rsid w:val="00012D26"/>
    <w:rsid w:val="000144F0"/>
    <w:rsid w:val="0001535D"/>
    <w:rsid w:val="000252F4"/>
    <w:rsid w:val="0002799E"/>
    <w:rsid w:val="00030199"/>
    <w:rsid w:val="00030FC5"/>
    <w:rsid w:val="0003414B"/>
    <w:rsid w:val="00035A41"/>
    <w:rsid w:val="0003795D"/>
    <w:rsid w:val="000414A6"/>
    <w:rsid w:val="00041C23"/>
    <w:rsid w:val="0004225C"/>
    <w:rsid w:val="00044054"/>
    <w:rsid w:val="00046CF9"/>
    <w:rsid w:val="000512EA"/>
    <w:rsid w:val="00053A47"/>
    <w:rsid w:val="0005425F"/>
    <w:rsid w:val="00055A34"/>
    <w:rsid w:val="00056AE1"/>
    <w:rsid w:val="00056E0D"/>
    <w:rsid w:val="00057633"/>
    <w:rsid w:val="00060C31"/>
    <w:rsid w:val="00060F73"/>
    <w:rsid w:val="00061708"/>
    <w:rsid w:val="000620E7"/>
    <w:rsid w:val="0006624A"/>
    <w:rsid w:val="000662AD"/>
    <w:rsid w:val="000707BB"/>
    <w:rsid w:val="000739AE"/>
    <w:rsid w:val="00081058"/>
    <w:rsid w:val="000817D2"/>
    <w:rsid w:val="00081B1A"/>
    <w:rsid w:val="000820D9"/>
    <w:rsid w:val="0008453A"/>
    <w:rsid w:val="000878B0"/>
    <w:rsid w:val="00091275"/>
    <w:rsid w:val="0009179B"/>
    <w:rsid w:val="000921CB"/>
    <w:rsid w:val="000A00FF"/>
    <w:rsid w:val="000A21F4"/>
    <w:rsid w:val="000A34A2"/>
    <w:rsid w:val="000A69D7"/>
    <w:rsid w:val="000A6BEC"/>
    <w:rsid w:val="000A76CA"/>
    <w:rsid w:val="000B2969"/>
    <w:rsid w:val="000B346E"/>
    <w:rsid w:val="000B6089"/>
    <w:rsid w:val="000B743F"/>
    <w:rsid w:val="000C0532"/>
    <w:rsid w:val="000C0972"/>
    <w:rsid w:val="000C0E8A"/>
    <w:rsid w:val="000C4D13"/>
    <w:rsid w:val="000C4E42"/>
    <w:rsid w:val="000C60D2"/>
    <w:rsid w:val="000C6479"/>
    <w:rsid w:val="000C79FC"/>
    <w:rsid w:val="000D030B"/>
    <w:rsid w:val="000D68F9"/>
    <w:rsid w:val="000E11F8"/>
    <w:rsid w:val="000E1345"/>
    <w:rsid w:val="000E26EF"/>
    <w:rsid w:val="000E6743"/>
    <w:rsid w:val="000F3117"/>
    <w:rsid w:val="0010092E"/>
    <w:rsid w:val="00101CEC"/>
    <w:rsid w:val="00101F0D"/>
    <w:rsid w:val="00107048"/>
    <w:rsid w:val="0010713C"/>
    <w:rsid w:val="00107CC7"/>
    <w:rsid w:val="00110CE6"/>
    <w:rsid w:val="001128DA"/>
    <w:rsid w:val="001131DB"/>
    <w:rsid w:val="00113C0D"/>
    <w:rsid w:val="00113F53"/>
    <w:rsid w:val="001142A1"/>
    <w:rsid w:val="0011442F"/>
    <w:rsid w:val="00114805"/>
    <w:rsid w:val="00115340"/>
    <w:rsid w:val="00116A78"/>
    <w:rsid w:val="001223BD"/>
    <w:rsid w:val="00122769"/>
    <w:rsid w:val="00124C08"/>
    <w:rsid w:val="001270A2"/>
    <w:rsid w:val="0012748E"/>
    <w:rsid w:val="00127EEA"/>
    <w:rsid w:val="00131485"/>
    <w:rsid w:val="0013527E"/>
    <w:rsid w:val="0013729B"/>
    <w:rsid w:val="001436EC"/>
    <w:rsid w:val="00144FAB"/>
    <w:rsid w:val="001455D6"/>
    <w:rsid w:val="0014673E"/>
    <w:rsid w:val="00150321"/>
    <w:rsid w:val="00151595"/>
    <w:rsid w:val="0015335D"/>
    <w:rsid w:val="00154F6A"/>
    <w:rsid w:val="00154FC7"/>
    <w:rsid w:val="00155FF7"/>
    <w:rsid w:val="00156D7A"/>
    <w:rsid w:val="00160228"/>
    <w:rsid w:val="001639D5"/>
    <w:rsid w:val="0016767A"/>
    <w:rsid w:val="001722D3"/>
    <w:rsid w:val="00172C8E"/>
    <w:rsid w:val="001756A4"/>
    <w:rsid w:val="001810FA"/>
    <w:rsid w:val="00182040"/>
    <w:rsid w:val="001840AE"/>
    <w:rsid w:val="00184175"/>
    <w:rsid w:val="00184825"/>
    <w:rsid w:val="00184CEE"/>
    <w:rsid w:val="0019033D"/>
    <w:rsid w:val="00190BEB"/>
    <w:rsid w:val="0019473F"/>
    <w:rsid w:val="001956F0"/>
    <w:rsid w:val="00195E20"/>
    <w:rsid w:val="001A0AA6"/>
    <w:rsid w:val="001A1FFE"/>
    <w:rsid w:val="001A7983"/>
    <w:rsid w:val="001A7FC4"/>
    <w:rsid w:val="001B34C5"/>
    <w:rsid w:val="001B4643"/>
    <w:rsid w:val="001D0CDC"/>
    <w:rsid w:val="001D5DC3"/>
    <w:rsid w:val="001E0C1D"/>
    <w:rsid w:val="001E3E39"/>
    <w:rsid w:val="001E457B"/>
    <w:rsid w:val="001F3520"/>
    <w:rsid w:val="001F484F"/>
    <w:rsid w:val="00204A00"/>
    <w:rsid w:val="002054FD"/>
    <w:rsid w:val="00207EE2"/>
    <w:rsid w:val="002101EC"/>
    <w:rsid w:val="00213E7C"/>
    <w:rsid w:val="00214D9E"/>
    <w:rsid w:val="002150FE"/>
    <w:rsid w:val="00216DB0"/>
    <w:rsid w:val="002213B7"/>
    <w:rsid w:val="00221EDF"/>
    <w:rsid w:val="00224A50"/>
    <w:rsid w:val="0023165F"/>
    <w:rsid w:val="00231B4E"/>
    <w:rsid w:val="0023356A"/>
    <w:rsid w:val="00234051"/>
    <w:rsid w:val="00235E0B"/>
    <w:rsid w:val="002450DF"/>
    <w:rsid w:val="00247448"/>
    <w:rsid w:val="00250C0B"/>
    <w:rsid w:val="002519A2"/>
    <w:rsid w:val="00251C9A"/>
    <w:rsid w:val="00252004"/>
    <w:rsid w:val="00252148"/>
    <w:rsid w:val="002534CD"/>
    <w:rsid w:val="002562F0"/>
    <w:rsid w:val="00262B23"/>
    <w:rsid w:val="00265795"/>
    <w:rsid w:val="002673D4"/>
    <w:rsid w:val="002702D1"/>
    <w:rsid w:val="00280562"/>
    <w:rsid w:val="002824D6"/>
    <w:rsid w:val="00284221"/>
    <w:rsid w:val="00284626"/>
    <w:rsid w:val="00291352"/>
    <w:rsid w:val="002918AF"/>
    <w:rsid w:val="00295158"/>
    <w:rsid w:val="00296278"/>
    <w:rsid w:val="002A0B7E"/>
    <w:rsid w:val="002A44FE"/>
    <w:rsid w:val="002B08D1"/>
    <w:rsid w:val="002B0B2E"/>
    <w:rsid w:val="002C20CF"/>
    <w:rsid w:val="002C3EDB"/>
    <w:rsid w:val="002C4C4C"/>
    <w:rsid w:val="002C6DCD"/>
    <w:rsid w:val="002C7BF1"/>
    <w:rsid w:val="002D0087"/>
    <w:rsid w:val="002D01D5"/>
    <w:rsid w:val="002D0F80"/>
    <w:rsid w:val="002D4616"/>
    <w:rsid w:val="002D4EA4"/>
    <w:rsid w:val="002D5D42"/>
    <w:rsid w:val="002E2BAA"/>
    <w:rsid w:val="002E684F"/>
    <w:rsid w:val="002E6CB4"/>
    <w:rsid w:val="002F4958"/>
    <w:rsid w:val="002F4F67"/>
    <w:rsid w:val="003021B4"/>
    <w:rsid w:val="00302370"/>
    <w:rsid w:val="00302650"/>
    <w:rsid w:val="00302E6E"/>
    <w:rsid w:val="003035AB"/>
    <w:rsid w:val="00303B8C"/>
    <w:rsid w:val="00304443"/>
    <w:rsid w:val="003056A6"/>
    <w:rsid w:val="00317C7F"/>
    <w:rsid w:val="0032028C"/>
    <w:rsid w:val="00321FC5"/>
    <w:rsid w:val="00341B99"/>
    <w:rsid w:val="00342ABC"/>
    <w:rsid w:val="00344A6C"/>
    <w:rsid w:val="0034538E"/>
    <w:rsid w:val="00345B33"/>
    <w:rsid w:val="003465CF"/>
    <w:rsid w:val="00346633"/>
    <w:rsid w:val="00346FAC"/>
    <w:rsid w:val="00347396"/>
    <w:rsid w:val="00350920"/>
    <w:rsid w:val="00353986"/>
    <w:rsid w:val="00356E91"/>
    <w:rsid w:val="00361C8D"/>
    <w:rsid w:val="00365AEC"/>
    <w:rsid w:val="00367A6B"/>
    <w:rsid w:val="00367EC4"/>
    <w:rsid w:val="00371D5B"/>
    <w:rsid w:val="0037239C"/>
    <w:rsid w:val="00375755"/>
    <w:rsid w:val="00376353"/>
    <w:rsid w:val="00377451"/>
    <w:rsid w:val="003775A6"/>
    <w:rsid w:val="00382B84"/>
    <w:rsid w:val="00384340"/>
    <w:rsid w:val="003848EB"/>
    <w:rsid w:val="00384963"/>
    <w:rsid w:val="00390172"/>
    <w:rsid w:val="00390917"/>
    <w:rsid w:val="0039144D"/>
    <w:rsid w:val="0039151B"/>
    <w:rsid w:val="00393E8F"/>
    <w:rsid w:val="00394AE7"/>
    <w:rsid w:val="0039527E"/>
    <w:rsid w:val="003A1E10"/>
    <w:rsid w:val="003B1707"/>
    <w:rsid w:val="003B2E93"/>
    <w:rsid w:val="003B36CE"/>
    <w:rsid w:val="003B3CFA"/>
    <w:rsid w:val="003C0F34"/>
    <w:rsid w:val="003C5CD9"/>
    <w:rsid w:val="003C64CF"/>
    <w:rsid w:val="003C73EF"/>
    <w:rsid w:val="003D3C3C"/>
    <w:rsid w:val="003D579D"/>
    <w:rsid w:val="003D591C"/>
    <w:rsid w:val="003E4118"/>
    <w:rsid w:val="003E58BB"/>
    <w:rsid w:val="003E60E1"/>
    <w:rsid w:val="003E6FA6"/>
    <w:rsid w:val="003F2537"/>
    <w:rsid w:val="003F2B84"/>
    <w:rsid w:val="003F5AE8"/>
    <w:rsid w:val="003F6290"/>
    <w:rsid w:val="003F7CD4"/>
    <w:rsid w:val="00400276"/>
    <w:rsid w:val="00400BC4"/>
    <w:rsid w:val="00400C79"/>
    <w:rsid w:val="00400D4F"/>
    <w:rsid w:val="004018F0"/>
    <w:rsid w:val="0040366F"/>
    <w:rsid w:val="00403DA6"/>
    <w:rsid w:val="00405A0C"/>
    <w:rsid w:val="00406BF1"/>
    <w:rsid w:val="004076C4"/>
    <w:rsid w:val="0040787C"/>
    <w:rsid w:val="004161C9"/>
    <w:rsid w:val="004168C6"/>
    <w:rsid w:val="00417325"/>
    <w:rsid w:val="00422D1B"/>
    <w:rsid w:val="00426332"/>
    <w:rsid w:val="00427F4A"/>
    <w:rsid w:val="004301B0"/>
    <w:rsid w:val="00432225"/>
    <w:rsid w:val="00434158"/>
    <w:rsid w:val="00435A82"/>
    <w:rsid w:val="00436BC2"/>
    <w:rsid w:val="00436E0D"/>
    <w:rsid w:val="00437E2D"/>
    <w:rsid w:val="004452D6"/>
    <w:rsid w:val="00447E4A"/>
    <w:rsid w:val="0045119B"/>
    <w:rsid w:val="00453DFF"/>
    <w:rsid w:val="00454AC3"/>
    <w:rsid w:val="00455FC3"/>
    <w:rsid w:val="00456D09"/>
    <w:rsid w:val="004606AE"/>
    <w:rsid w:val="00464672"/>
    <w:rsid w:val="004660EC"/>
    <w:rsid w:val="00467588"/>
    <w:rsid w:val="00467B44"/>
    <w:rsid w:val="004733D8"/>
    <w:rsid w:val="00474A5C"/>
    <w:rsid w:val="00474F20"/>
    <w:rsid w:val="004817A8"/>
    <w:rsid w:val="004841E4"/>
    <w:rsid w:val="00486E2E"/>
    <w:rsid w:val="00493209"/>
    <w:rsid w:val="0049665C"/>
    <w:rsid w:val="004A2F23"/>
    <w:rsid w:val="004A6B98"/>
    <w:rsid w:val="004A7B63"/>
    <w:rsid w:val="004A7FC1"/>
    <w:rsid w:val="004B0E99"/>
    <w:rsid w:val="004B1069"/>
    <w:rsid w:val="004B147C"/>
    <w:rsid w:val="004B1AAB"/>
    <w:rsid w:val="004B23F8"/>
    <w:rsid w:val="004B2F5A"/>
    <w:rsid w:val="004B52ED"/>
    <w:rsid w:val="004C44F1"/>
    <w:rsid w:val="004C4B9C"/>
    <w:rsid w:val="004C6E37"/>
    <w:rsid w:val="004C6F80"/>
    <w:rsid w:val="004C6FCE"/>
    <w:rsid w:val="004C7CAD"/>
    <w:rsid w:val="004D0F51"/>
    <w:rsid w:val="004D0FE5"/>
    <w:rsid w:val="004D164B"/>
    <w:rsid w:val="004D5EED"/>
    <w:rsid w:val="004D6D4F"/>
    <w:rsid w:val="004D74FA"/>
    <w:rsid w:val="004E0AA8"/>
    <w:rsid w:val="004E4CA3"/>
    <w:rsid w:val="004E61EC"/>
    <w:rsid w:val="004E6778"/>
    <w:rsid w:val="004E7177"/>
    <w:rsid w:val="004F1D29"/>
    <w:rsid w:val="004F1D85"/>
    <w:rsid w:val="004F1E41"/>
    <w:rsid w:val="004F5C9B"/>
    <w:rsid w:val="004F65A9"/>
    <w:rsid w:val="004F7919"/>
    <w:rsid w:val="0050149E"/>
    <w:rsid w:val="00510F9B"/>
    <w:rsid w:val="00514101"/>
    <w:rsid w:val="0051492F"/>
    <w:rsid w:val="00514E27"/>
    <w:rsid w:val="00520537"/>
    <w:rsid w:val="005258BD"/>
    <w:rsid w:val="00526B52"/>
    <w:rsid w:val="00534196"/>
    <w:rsid w:val="005345A3"/>
    <w:rsid w:val="0053466D"/>
    <w:rsid w:val="005364F1"/>
    <w:rsid w:val="005409F3"/>
    <w:rsid w:val="0054218B"/>
    <w:rsid w:val="005425C3"/>
    <w:rsid w:val="00547A46"/>
    <w:rsid w:val="00550C34"/>
    <w:rsid w:val="0055117B"/>
    <w:rsid w:val="005514BC"/>
    <w:rsid w:val="00551DA2"/>
    <w:rsid w:val="00551FC5"/>
    <w:rsid w:val="005520EC"/>
    <w:rsid w:val="0055676C"/>
    <w:rsid w:val="005612D9"/>
    <w:rsid w:val="00564A35"/>
    <w:rsid w:val="00564B42"/>
    <w:rsid w:val="005722D0"/>
    <w:rsid w:val="00573426"/>
    <w:rsid w:val="00574255"/>
    <w:rsid w:val="00574893"/>
    <w:rsid w:val="00576DCA"/>
    <w:rsid w:val="005840D1"/>
    <w:rsid w:val="00584EE1"/>
    <w:rsid w:val="00586D0A"/>
    <w:rsid w:val="00586DE6"/>
    <w:rsid w:val="00590C04"/>
    <w:rsid w:val="00591D2C"/>
    <w:rsid w:val="00592D8D"/>
    <w:rsid w:val="00594BDD"/>
    <w:rsid w:val="005952BE"/>
    <w:rsid w:val="00595467"/>
    <w:rsid w:val="0059751D"/>
    <w:rsid w:val="005977D8"/>
    <w:rsid w:val="005A0849"/>
    <w:rsid w:val="005A0DAE"/>
    <w:rsid w:val="005A30AE"/>
    <w:rsid w:val="005A3C57"/>
    <w:rsid w:val="005B06B3"/>
    <w:rsid w:val="005B1823"/>
    <w:rsid w:val="005B26DA"/>
    <w:rsid w:val="005B403B"/>
    <w:rsid w:val="005B41FA"/>
    <w:rsid w:val="005B78BE"/>
    <w:rsid w:val="005C1A03"/>
    <w:rsid w:val="005C280E"/>
    <w:rsid w:val="005C567F"/>
    <w:rsid w:val="005C5FC0"/>
    <w:rsid w:val="005D1F1A"/>
    <w:rsid w:val="005D3F46"/>
    <w:rsid w:val="005E0175"/>
    <w:rsid w:val="005E1E36"/>
    <w:rsid w:val="005E3FFA"/>
    <w:rsid w:val="005E4847"/>
    <w:rsid w:val="005E5E3A"/>
    <w:rsid w:val="005E78D9"/>
    <w:rsid w:val="005F0CDC"/>
    <w:rsid w:val="005F1C1E"/>
    <w:rsid w:val="005F3793"/>
    <w:rsid w:val="005F4D1E"/>
    <w:rsid w:val="00601863"/>
    <w:rsid w:val="00602DE9"/>
    <w:rsid w:val="00607A0D"/>
    <w:rsid w:val="006101E0"/>
    <w:rsid w:val="00610AA0"/>
    <w:rsid w:val="006116CB"/>
    <w:rsid w:val="006126A6"/>
    <w:rsid w:val="006160A9"/>
    <w:rsid w:val="006226C9"/>
    <w:rsid w:val="00622C66"/>
    <w:rsid w:val="006309AD"/>
    <w:rsid w:val="00632418"/>
    <w:rsid w:val="00632628"/>
    <w:rsid w:val="0064306F"/>
    <w:rsid w:val="00644586"/>
    <w:rsid w:val="0064594A"/>
    <w:rsid w:val="00651466"/>
    <w:rsid w:val="00651A3A"/>
    <w:rsid w:val="00653903"/>
    <w:rsid w:val="00656ACE"/>
    <w:rsid w:val="006571EB"/>
    <w:rsid w:val="00665E99"/>
    <w:rsid w:val="00667C25"/>
    <w:rsid w:val="006703AA"/>
    <w:rsid w:val="00670D83"/>
    <w:rsid w:val="006713AF"/>
    <w:rsid w:val="0067261C"/>
    <w:rsid w:val="00677CFB"/>
    <w:rsid w:val="006822C8"/>
    <w:rsid w:val="006838B5"/>
    <w:rsid w:val="00685D1A"/>
    <w:rsid w:val="00687D4A"/>
    <w:rsid w:val="00691087"/>
    <w:rsid w:val="006914F7"/>
    <w:rsid w:val="00691530"/>
    <w:rsid w:val="00691969"/>
    <w:rsid w:val="0069225C"/>
    <w:rsid w:val="00693947"/>
    <w:rsid w:val="006946CE"/>
    <w:rsid w:val="00694E42"/>
    <w:rsid w:val="00695ABE"/>
    <w:rsid w:val="00695E45"/>
    <w:rsid w:val="006A180E"/>
    <w:rsid w:val="006A214E"/>
    <w:rsid w:val="006A3224"/>
    <w:rsid w:val="006B2BC0"/>
    <w:rsid w:val="006B339F"/>
    <w:rsid w:val="006B4FB1"/>
    <w:rsid w:val="006B5544"/>
    <w:rsid w:val="006B6840"/>
    <w:rsid w:val="006C16CE"/>
    <w:rsid w:val="006C2504"/>
    <w:rsid w:val="006C47DA"/>
    <w:rsid w:val="006C5E92"/>
    <w:rsid w:val="006D1BFB"/>
    <w:rsid w:val="006D1F16"/>
    <w:rsid w:val="006D4B98"/>
    <w:rsid w:val="006D4D10"/>
    <w:rsid w:val="006D5960"/>
    <w:rsid w:val="006E0788"/>
    <w:rsid w:val="006E5FBD"/>
    <w:rsid w:val="006E655B"/>
    <w:rsid w:val="006F2427"/>
    <w:rsid w:val="006F4A0D"/>
    <w:rsid w:val="006F5ACD"/>
    <w:rsid w:val="006F676C"/>
    <w:rsid w:val="00702963"/>
    <w:rsid w:val="007036A3"/>
    <w:rsid w:val="00714EC0"/>
    <w:rsid w:val="00716081"/>
    <w:rsid w:val="0072484A"/>
    <w:rsid w:val="0072699A"/>
    <w:rsid w:val="00726F8F"/>
    <w:rsid w:val="00727B19"/>
    <w:rsid w:val="00730EFE"/>
    <w:rsid w:val="00745756"/>
    <w:rsid w:val="00747130"/>
    <w:rsid w:val="0075191D"/>
    <w:rsid w:val="00757A62"/>
    <w:rsid w:val="00760113"/>
    <w:rsid w:val="00760CB7"/>
    <w:rsid w:val="00760EED"/>
    <w:rsid w:val="00765407"/>
    <w:rsid w:val="00770B04"/>
    <w:rsid w:val="00770FFA"/>
    <w:rsid w:val="00772047"/>
    <w:rsid w:val="007721B4"/>
    <w:rsid w:val="00773643"/>
    <w:rsid w:val="007741BF"/>
    <w:rsid w:val="007759BC"/>
    <w:rsid w:val="00780FDA"/>
    <w:rsid w:val="00785563"/>
    <w:rsid w:val="00785F70"/>
    <w:rsid w:val="007866B8"/>
    <w:rsid w:val="00786C38"/>
    <w:rsid w:val="007913CB"/>
    <w:rsid w:val="00792CD0"/>
    <w:rsid w:val="007956FA"/>
    <w:rsid w:val="00795EAF"/>
    <w:rsid w:val="007A0233"/>
    <w:rsid w:val="007A03D2"/>
    <w:rsid w:val="007A04C3"/>
    <w:rsid w:val="007A2718"/>
    <w:rsid w:val="007A4E98"/>
    <w:rsid w:val="007B0B2E"/>
    <w:rsid w:val="007B1EC2"/>
    <w:rsid w:val="007B2CA1"/>
    <w:rsid w:val="007B348E"/>
    <w:rsid w:val="007B4740"/>
    <w:rsid w:val="007B5A27"/>
    <w:rsid w:val="007B7A7B"/>
    <w:rsid w:val="007C049B"/>
    <w:rsid w:val="007C20A1"/>
    <w:rsid w:val="007C2931"/>
    <w:rsid w:val="007C2F60"/>
    <w:rsid w:val="007C4450"/>
    <w:rsid w:val="007C522E"/>
    <w:rsid w:val="007C5702"/>
    <w:rsid w:val="007D1E4F"/>
    <w:rsid w:val="007D2005"/>
    <w:rsid w:val="007D4702"/>
    <w:rsid w:val="007D4962"/>
    <w:rsid w:val="007D7244"/>
    <w:rsid w:val="007E08A6"/>
    <w:rsid w:val="007E0B75"/>
    <w:rsid w:val="007E3D24"/>
    <w:rsid w:val="007E541D"/>
    <w:rsid w:val="007E5E60"/>
    <w:rsid w:val="007E6F5A"/>
    <w:rsid w:val="007E74BE"/>
    <w:rsid w:val="007F023B"/>
    <w:rsid w:val="007F7648"/>
    <w:rsid w:val="007F7D66"/>
    <w:rsid w:val="00800A96"/>
    <w:rsid w:val="0080155B"/>
    <w:rsid w:val="00801E72"/>
    <w:rsid w:val="008029AF"/>
    <w:rsid w:val="00802EED"/>
    <w:rsid w:val="008032BE"/>
    <w:rsid w:val="00803E40"/>
    <w:rsid w:val="00805F0F"/>
    <w:rsid w:val="008069CC"/>
    <w:rsid w:val="00806E71"/>
    <w:rsid w:val="008103B8"/>
    <w:rsid w:val="00810432"/>
    <w:rsid w:val="0081053D"/>
    <w:rsid w:val="00813259"/>
    <w:rsid w:val="00814641"/>
    <w:rsid w:val="008167EC"/>
    <w:rsid w:val="00820B43"/>
    <w:rsid w:val="00821E4F"/>
    <w:rsid w:val="00822B03"/>
    <w:rsid w:val="00822EF8"/>
    <w:rsid w:val="00827D0B"/>
    <w:rsid w:val="008332D0"/>
    <w:rsid w:val="008363F6"/>
    <w:rsid w:val="00840566"/>
    <w:rsid w:val="00843A74"/>
    <w:rsid w:val="008441AA"/>
    <w:rsid w:val="008478D6"/>
    <w:rsid w:val="0085053B"/>
    <w:rsid w:val="00850BB0"/>
    <w:rsid w:val="008539BA"/>
    <w:rsid w:val="008553F7"/>
    <w:rsid w:val="00860737"/>
    <w:rsid w:val="00862CB8"/>
    <w:rsid w:val="00863EF4"/>
    <w:rsid w:val="008716D5"/>
    <w:rsid w:val="00877124"/>
    <w:rsid w:val="00880B88"/>
    <w:rsid w:val="00885A65"/>
    <w:rsid w:val="00892552"/>
    <w:rsid w:val="008970A6"/>
    <w:rsid w:val="008A2097"/>
    <w:rsid w:val="008A4F68"/>
    <w:rsid w:val="008A618B"/>
    <w:rsid w:val="008A6509"/>
    <w:rsid w:val="008B0B8E"/>
    <w:rsid w:val="008B21D3"/>
    <w:rsid w:val="008B305F"/>
    <w:rsid w:val="008B3915"/>
    <w:rsid w:val="008B5027"/>
    <w:rsid w:val="008B641E"/>
    <w:rsid w:val="008C2E1A"/>
    <w:rsid w:val="008C54EC"/>
    <w:rsid w:val="008C5575"/>
    <w:rsid w:val="008C5999"/>
    <w:rsid w:val="008C7249"/>
    <w:rsid w:val="008D25DA"/>
    <w:rsid w:val="008D45A0"/>
    <w:rsid w:val="008D7CCE"/>
    <w:rsid w:val="008E419C"/>
    <w:rsid w:val="008E78E8"/>
    <w:rsid w:val="008F0BEC"/>
    <w:rsid w:val="00901C9B"/>
    <w:rsid w:val="00903E2D"/>
    <w:rsid w:val="00905CB3"/>
    <w:rsid w:val="009111AB"/>
    <w:rsid w:val="009115A2"/>
    <w:rsid w:val="0091275B"/>
    <w:rsid w:val="00914162"/>
    <w:rsid w:val="009151FB"/>
    <w:rsid w:val="009209E1"/>
    <w:rsid w:val="009228DA"/>
    <w:rsid w:val="0092334A"/>
    <w:rsid w:val="00926FEA"/>
    <w:rsid w:val="009275AA"/>
    <w:rsid w:val="00927F48"/>
    <w:rsid w:val="0093435A"/>
    <w:rsid w:val="009368B9"/>
    <w:rsid w:val="009407BB"/>
    <w:rsid w:val="00942F95"/>
    <w:rsid w:val="009436A2"/>
    <w:rsid w:val="00943A14"/>
    <w:rsid w:val="00943B71"/>
    <w:rsid w:val="00943DDC"/>
    <w:rsid w:val="00945692"/>
    <w:rsid w:val="00945E71"/>
    <w:rsid w:val="00946836"/>
    <w:rsid w:val="00951BC9"/>
    <w:rsid w:val="0095385B"/>
    <w:rsid w:val="00953B2F"/>
    <w:rsid w:val="00956FED"/>
    <w:rsid w:val="00957FAE"/>
    <w:rsid w:val="00961215"/>
    <w:rsid w:val="009631F1"/>
    <w:rsid w:val="00963EC9"/>
    <w:rsid w:val="009644C7"/>
    <w:rsid w:val="009645CE"/>
    <w:rsid w:val="00967612"/>
    <w:rsid w:val="009700FD"/>
    <w:rsid w:val="00971A05"/>
    <w:rsid w:val="00973B78"/>
    <w:rsid w:val="00974790"/>
    <w:rsid w:val="00977C18"/>
    <w:rsid w:val="009810CD"/>
    <w:rsid w:val="0098281B"/>
    <w:rsid w:val="00986F20"/>
    <w:rsid w:val="00991B26"/>
    <w:rsid w:val="00996339"/>
    <w:rsid w:val="009A3A1D"/>
    <w:rsid w:val="009A4429"/>
    <w:rsid w:val="009B0F97"/>
    <w:rsid w:val="009B19F0"/>
    <w:rsid w:val="009B1C9A"/>
    <w:rsid w:val="009B1CE0"/>
    <w:rsid w:val="009B2261"/>
    <w:rsid w:val="009B3F27"/>
    <w:rsid w:val="009B5F03"/>
    <w:rsid w:val="009B681B"/>
    <w:rsid w:val="009B7E64"/>
    <w:rsid w:val="009B7F93"/>
    <w:rsid w:val="009C07AD"/>
    <w:rsid w:val="009C38FC"/>
    <w:rsid w:val="009C5510"/>
    <w:rsid w:val="009D0E6E"/>
    <w:rsid w:val="009D3B6B"/>
    <w:rsid w:val="009D4515"/>
    <w:rsid w:val="009D4E33"/>
    <w:rsid w:val="009D6482"/>
    <w:rsid w:val="009D6B09"/>
    <w:rsid w:val="009D7AAE"/>
    <w:rsid w:val="009E26EA"/>
    <w:rsid w:val="009E40DB"/>
    <w:rsid w:val="009E6DC3"/>
    <w:rsid w:val="009F2E61"/>
    <w:rsid w:val="009F3447"/>
    <w:rsid w:val="009F35E7"/>
    <w:rsid w:val="009F378F"/>
    <w:rsid w:val="009F7BF9"/>
    <w:rsid w:val="00A03CA4"/>
    <w:rsid w:val="00A05F2F"/>
    <w:rsid w:val="00A07D93"/>
    <w:rsid w:val="00A11125"/>
    <w:rsid w:val="00A11D5A"/>
    <w:rsid w:val="00A134A9"/>
    <w:rsid w:val="00A20FB1"/>
    <w:rsid w:val="00A248B3"/>
    <w:rsid w:val="00A26F7E"/>
    <w:rsid w:val="00A27D22"/>
    <w:rsid w:val="00A325F3"/>
    <w:rsid w:val="00A35FD7"/>
    <w:rsid w:val="00A372EB"/>
    <w:rsid w:val="00A51D79"/>
    <w:rsid w:val="00A52506"/>
    <w:rsid w:val="00A550C1"/>
    <w:rsid w:val="00A550E8"/>
    <w:rsid w:val="00A60553"/>
    <w:rsid w:val="00A60E7F"/>
    <w:rsid w:val="00A65630"/>
    <w:rsid w:val="00A74603"/>
    <w:rsid w:val="00A75E1B"/>
    <w:rsid w:val="00A80EAD"/>
    <w:rsid w:val="00A837E8"/>
    <w:rsid w:val="00A842AB"/>
    <w:rsid w:val="00A84795"/>
    <w:rsid w:val="00A84B29"/>
    <w:rsid w:val="00A87794"/>
    <w:rsid w:val="00A93EF6"/>
    <w:rsid w:val="00A9654C"/>
    <w:rsid w:val="00AA1019"/>
    <w:rsid w:val="00AA3C8F"/>
    <w:rsid w:val="00AA3C9D"/>
    <w:rsid w:val="00AB29DE"/>
    <w:rsid w:val="00AB4DCA"/>
    <w:rsid w:val="00AB5B92"/>
    <w:rsid w:val="00AC36C1"/>
    <w:rsid w:val="00AD092E"/>
    <w:rsid w:val="00AD0BC3"/>
    <w:rsid w:val="00AD18C1"/>
    <w:rsid w:val="00AD3E28"/>
    <w:rsid w:val="00AD456B"/>
    <w:rsid w:val="00AE072D"/>
    <w:rsid w:val="00AE1F83"/>
    <w:rsid w:val="00AE2135"/>
    <w:rsid w:val="00AE216E"/>
    <w:rsid w:val="00AE24AA"/>
    <w:rsid w:val="00AE33E8"/>
    <w:rsid w:val="00AE414E"/>
    <w:rsid w:val="00AE6BA0"/>
    <w:rsid w:val="00AE7848"/>
    <w:rsid w:val="00AF0B5A"/>
    <w:rsid w:val="00AF1D49"/>
    <w:rsid w:val="00AF1D97"/>
    <w:rsid w:val="00AF205A"/>
    <w:rsid w:val="00AF5BC0"/>
    <w:rsid w:val="00B009E2"/>
    <w:rsid w:val="00B009F8"/>
    <w:rsid w:val="00B00BB7"/>
    <w:rsid w:val="00B0172E"/>
    <w:rsid w:val="00B038B0"/>
    <w:rsid w:val="00B03CBF"/>
    <w:rsid w:val="00B04BAF"/>
    <w:rsid w:val="00B0525B"/>
    <w:rsid w:val="00B070CE"/>
    <w:rsid w:val="00B110D0"/>
    <w:rsid w:val="00B133B3"/>
    <w:rsid w:val="00B13831"/>
    <w:rsid w:val="00B201B1"/>
    <w:rsid w:val="00B224FE"/>
    <w:rsid w:val="00B22570"/>
    <w:rsid w:val="00B2388F"/>
    <w:rsid w:val="00B258E3"/>
    <w:rsid w:val="00B25C28"/>
    <w:rsid w:val="00B25D67"/>
    <w:rsid w:val="00B276D0"/>
    <w:rsid w:val="00B32658"/>
    <w:rsid w:val="00B3353D"/>
    <w:rsid w:val="00B3353E"/>
    <w:rsid w:val="00B36F2D"/>
    <w:rsid w:val="00B46A8A"/>
    <w:rsid w:val="00B47B32"/>
    <w:rsid w:val="00B50326"/>
    <w:rsid w:val="00B53164"/>
    <w:rsid w:val="00B54742"/>
    <w:rsid w:val="00B568AE"/>
    <w:rsid w:val="00B56B8E"/>
    <w:rsid w:val="00B57B65"/>
    <w:rsid w:val="00B57EAB"/>
    <w:rsid w:val="00B60180"/>
    <w:rsid w:val="00B60CD6"/>
    <w:rsid w:val="00B62992"/>
    <w:rsid w:val="00B62B95"/>
    <w:rsid w:val="00B63659"/>
    <w:rsid w:val="00B63816"/>
    <w:rsid w:val="00B66B0A"/>
    <w:rsid w:val="00B67307"/>
    <w:rsid w:val="00B677E4"/>
    <w:rsid w:val="00B70807"/>
    <w:rsid w:val="00B70F97"/>
    <w:rsid w:val="00B71F8B"/>
    <w:rsid w:val="00B75374"/>
    <w:rsid w:val="00B811BF"/>
    <w:rsid w:val="00B82B46"/>
    <w:rsid w:val="00B856A6"/>
    <w:rsid w:val="00B8619A"/>
    <w:rsid w:val="00B8625B"/>
    <w:rsid w:val="00B90DB2"/>
    <w:rsid w:val="00B91345"/>
    <w:rsid w:val="00B922CB"/>
    <w:rsid w:val="00B92E43"/>
    <w:rsid w:val="00B93CCD"/>
    <w:rsid w:val="00B951D5"/>
    <w:rsid w:val="00B96E02"/>
    <w:rsid w:val="00B97DF5"/>
    <w:rsid w:val="00BA2E88"/>
    <w:rsid w:val="00BA3B53"/>
    <w:rsid w:val="00BA5264"/>
    <w:rsid w:val="00BA5774"/>
    <w:rsid w:val="00BA579A"/>
    <w:rsid w:val="00BB098D"/>
    <w:rsid w:val="00BB18FE"/>
    <w:rsid w:val="00BB7150"/>
    <w:rsid w:val="00BC29E4"/>
    <w:rsid w:val="00BC4632"/>
    <w:rsid w:val="00BC50A9"/>
    <w:rsid w:val="00BC70C7"/>
    <w:rsid w:val="00BD329C"/>
    <w:rsid w:val="00BD39F5"/>
    <w:rsid w:val="00BD4816"/>
    <w:rsid w:val="00BD53C6"/>
    <w:rsid w:val="00BE134A"/>
    <w:rsid w:val="00BE29F0"/>
    <w:rsid w:val="00BE2EBC"/>
    <w:rsid w:val="00BE2F5D"/>
    <w:rsid w:val="00BE3CE4"/>
    <w:rsid w:val="00BE61DC"/>
    <w:rsid w:val="00BF03AF"/>
    <w:rsid w:val="00BF19B4"/>
    <w:rsid w:val="00BF4393"/>
    <w:rsid w:val="00BF6474"/>
    <w:rsid w:val="00BF6C01"/>
    <w:rsid w:val="00C0072B"/>
    <w:rsid w:val="00C03209"/>
    <w:rsid w:val="00C0433F"/>
    <w:rsid w:val="00C04638"/>
    <w:rsid w:val="00C04C29"/>
    <w:rsid w:val="00C0549F"/>
    <w:rsid w:val="00C14C01"/>
    <w:rsid w:val="00C163E0"/>
    <w:rsid w:val="00C166D4"/>
    <w:rsid w:val="00C20959"/>
    <w:rsid w:val="00C2326F"/>
    <w:rsid w:val="00C235ED"/>
    <w:rsid w:val="00C23C95"/>
    <w:rsid w:val="00C24A11"/>
    <w:rsid w:val="00C26ABC"/>
    <w:rsid w:val="00C35D01"/>
    <w:rsid w:val="00C37848"/>
    <w:rsid w:val="00C42D71"/>
    <w:rsid w:val="00C43E81"/>
    <w:rsid w:val="00C469A3"/>
    <w:rsid w:val="00C47C1D"/>
    <w:rsid w:val="00C54AD2"/>
    <w:rsid w:val="00C60F43"/>
    <w:rsid w:val="00C611FA"/>
    <w:rsid w:val="00C61D44"/>
    <w:rsid w:val="00C62341"/>
    <w:rsid w:val="00C628DC"/>
    <w:rsid w:val="00C634D7"/>
    <w:rsid w:val="00C643FC"/>
    <w:rsid w:val="00C67C10"/>
    <w:rsid w:val="00C70CC3"/>
    <w:rsid w:val="00C71287"/>
    <w:rsid w:val="00C71A6B"/>
    <w:rsid w:val="00C71C27"/>
    <w:rsid w:val="00C7272B"/>
    <w:rsid w:val="00C73A23"/>
    <w:rsid w:val="00C73FDF"/>
    <w:rsid w:val="00C742C6"/>
    <w:rsid w:val="00C80FF5"/>
    <w:rsid w:val="00C81F91"/>
    <w:rsid w:val="00C83F57"/>
    <w:rsid w:val="00C85316"/>
    <w:rsid w:val="00C85863"/>
    <w:rsid w:val="00C87336"/>
    <w:rsid w:val="00C900BD"/>
    <w:rsid w:val="00C95318"/>
    <w:rsid w:val="00CA1823"/>
    <w:rsid w:val="00CA400E"/>
    <w:rsid w:val="00CA5B6B"/>
    <w:rsid w:val="00CA5E04"/>
    <w:rsid w:val="00CA7EF5"/>
    <w:rsid w:val="00CB022B"/>
    <w:rsid w:val="00CB2845"/>
    <w:rsid w:val="00CB4BC7"/>
    <w:rsid w:val="00CB7C9D"/>
    <w:rsid w:val="00CC2E20"/>
    <w:rsid w:val="00CC30CE"/>
    <w:rsid w:val="00CC7F8B"/>
    <w:rsid w:val="00CD01CE"/>
    <w:rsid w:val="00CD40C0"/>
    <w:rsid w:val="00CD4324"/>
    <w:rsid w:val="00CD5788"/>
    <w:rsid w:val="00CE27C7"/>
    <w:rsid w:val="00CE2E4E"/>
    <w:rsid w:val="00CE4F1C"/>
    <w:rsid w:val="00CE73A1"/>
    <w:rsid w:val="00CF5BC2"/>
    <w:rsid w:val="00CF661A"/>
    <w:rsid w:val="00CF716C"/>
    <w:rsid w:val="00CF7AEC"/>
    <w:rsid w:val="00D020F7"/>
    <w:rsid w:val="00D04C91"/>
    <w:rsid w:val="00D053A4"/>
    <w:rsid w:val="00D05BD3"/>
    <w:rsid w:val="00D10A0C"/>
    <w:rsid w:val="00D1155C"/>
    <w:rsid w:val="00D1244F"/>
    <w:rsid w:val="00D149FF"/>
    <w:rsid w:val="00D14FA6"/>
    <w:rsid w:val="00D1502F"/>
    <w:rsid w:val="00D160D4"/>
    <w:rsid w:val="00D16545"/>
    <w:rsid w:val="00D23BCB"/>
    <w:rsid w:val="00D25419"/>
    <w:rsid w:val="00D255B3"/>
    <w:rsid w:val="00D26675"/>
    <w:rsid w:val="00D26AE5"/>
    <w:rsid w:val="00D26D83"/>
    <w:rsid w:val="00D31855"/>
    <w:rsid w:val="00D33658"/>
    <w:rsid w:val="00D35504"/>
    <w:rsid w:val="00D37D27"/>
    <w:rsid w:val="00D40A84"/>
    <w:rsid w:val="00D448D2"/>
    <w:rsid w:val="00D46B54"/>
    <w:rsid w:val="00D55136"/>
    <w:rsid w:val="00D569CA"/>
    <w:rsid w:val="00D6081F"/>
    <w:rsid w:val="00D6228B"/>
    <w:rsid w:val="00D63C59"/>
    <w:rsid w:val="00D66D23"/>
    <w:rsid w:val="00D70C73"/>
    <w:rsid w:val="00D734C7"/>
    <w:rsid w:val="00D75F80"/>
    <w:rsid w:val="00D87DDC"/>
    <w:rsid w:val="00D91F6F"/>
    <w:rsid w:val="00D92116"/>
    <w:rsid w:val="00D9238F"/>
    <w:rsid w:val="00D956D9"/>
    <w:rsid w:val="00D971AA"/>
    <w:rsid w:val="00DA1A94"/>
    <w:rsid w:val="00DA2DA0"/>
    <w:rsid w:val="00DA595F"/>
    <w:rsid w:val="00DB0814"/>
    <w:rsid w:val="00DB247D"/>
    <w:rsid w:val="00DB3D0D"/>
    <w:rsid w:val="00DB5469"/>
    <w:rsid w:val="00DB7BA6"/>
    <w:rsid w:val="00DC31AA"/>
    <w:rsid w:val="00DC3E2F"/>
    <w:rsid w:val="00DC4B19"/>
    <w:rsid w:val="00DD03BC"/>
    <w:rsid w:val="00DD0970"/>
    <w:rsid w:val="00DD1B93"/>
    <w:rsid w:val="00DD25BF"/>
    <w:rsid w:val="00DD35A2"/>
    <w:rsid w:val="00DD39EF"/>
    <w:rsid w:val="00DD5894"/>
    <w:rsid w:val="00DD5A14"/>
    <w:rsid w:val="00DD5CBE"/>
    <w:rsid w:val="00DE33BB"/>
    <w:rsid w:val="00DE6F22"/>
    <w:rsid w:val="00DF0A79"/>
    <w:rsid w:val="00DF3EFD"/>
    <w:rsid w:val="00DF4558"/>
    <w:rsid w:val="00DF75BB"/>
    <w:rsid w:val="00E01694"/>
    <w:rsid w:val="00E0670D"/>
    <w:rsid w:val="00E11EAF"/>
    <w:rsid w:val="00E14AA6"/>
    <w:rsid w:val="00E15D4A"/>
    <w:rsid w:val="00E16734"/>
    <w:rsid w:val="00E171A1"/>
    <w:rsid w:val="00E17E26"/>
    <w:rsid w:val="00E20588"/>
    <w:rsid w:val="00E22CDA"/>
    <w:rsid w:val="00E2445D"/>
    <w:rsid w:val="00E25BEE"/>
    <w:rsid w:val="00E262F9"/>
    <w:rsid w:val="00E26BE2"/>
    <w:rsid w:val="00E27B68"/>
    <w:rsid w:val="00E310D4"/>
    <w:rsid w:val="00E32413"/>
    <w:rsid w:val="00E33343"/>
    <w:rsid w:val="00E37E20"/>
    <w:rsid w:val="00E40F13"/>
    <w:rsid w:val="00E42891"/>
    <w:rsid w:val="00E42BF6"/>
    <w:rsid w:val="00E447F2"/>
    <w:rsid w:val="00E46E7D"/>
    <w:rsid w:val="00E4734C"/>
    <w:rsid w:val="00E54FC9"/>
    <w:rsid w:val="00E5538D"/>
    <w:rsid w:val="00E56DC5"/>
    <w:rsid w:val="00E60D92"/>
    <w:rsid w:val="00E64606"/>
    <w:rsid w:val="00E64EBC"/>
    <w:rsid w:val="00E66CEA"/>
    <w:rsid w:val="00E67425"/>
    <w:rsid w:val="00E7528C"/>
    <w:rsid w:val="00E75769"/>
    <w:rsid w:val="00E764C8"/>
    <w:rsid w:val="00E7771F"/>
    <w:rsid w:val="00E77B10"/>
    <w:rsid w:val="00E82534"/>
    <w:rsid w:val="00E84502"/>
    <w:rsid w:val="00E87870"/>
    <w:rsid w:val="00E9105D"/>
    <w:rsid w:val="00E925E7"/>
    <w:rsid w:val="00E94091"/>
    <w:rsid w:val="00E94DA5"/>
    <w:rsid w:val="00E97098"/>
    <w:rsid w:val="00EA4644"/>
    <w:rsid w:val="00EA5DCA"/>
    <w:rsid w:val="00EA61C9"/>
    <w:rsid w:val="00EA62CA"/>
    <w:rsid w:val="00EB0585"/>
    <w:rsid w:val="00EB47EE"/>
    <w:rsid w:val="00EB4A6E"/>
    <w:rsid w:val="00EB6EF0"/>
    <w:rsid w:val="00EB72D5"/>
    <w:rsid w:val="00EB7800"/>
    <w:rsid w:val="00EC0972"/>
    <w:rsid w:val="00EC0E29"/>
    <w:rsid w:val="00EC1C4D"/>
    <w:rsid w:val="00EC3929"/>
    <w:rsid w:val="00EC58F1"/>
    <w:rsid w:val="00EC6A86"/>
    <w:rsid w:val="00ED04B4"/>
    <w:rsid w:val="00ED2B43"/>
    <w:rsid w:val="00ED2F65"/>
    <w:rsid w:val="00ED4BEC"/>
    <w:rsid w:val="00ED4EC2"/>
    <w:rsid w:val="00ED6DB9"/>
    <w:rsid w:val="00EE2A26"/>
    <w:rsid w:val="00EE5ADE"/>
    <w:rsid w:val="00EF16A4"/>
    <w:rsid w:val="00EF593F"/>
    <w:rsid w:val="00EF6F01"/>
    <w:rsid w:val="00F008C3"/>
    <w:rsid w:val="00F0488A"/>
    <w:rsid w:val="00F06974"/>
    <w:rsid w:val="00F06BD9"/>
    <w:rsid w:val="00F07171"/>
    <w:rsid w:val="00F1174C"/>
    <w:rsid w:val="00F11DF7"/>
    <w:rsid w:val="00F14126"/>
    <w:rsid w:val="00F15CA2"/>
    <w:rsid w:val="00F15D57"/>
    <w:rsid w:val="00F165ED"/>
    <w:rsid w:val="00F2058F"/>
    <w:rsid w:val="00F2092E"/>
    <w:rsid w:val="00F20AF6"/>
    <w:rsid w:val="00F23374"/>
    <w:rsid w:val="00F24F68"/>
    <w:rsid w:val="00F25452"/>
    <w:rsid w:val="00F30B92"/>
    <w:rsid w:val="00F33C32"/>
    <w:rsid w:val="00F33E43"/>
    <w:rsid w:val="00F40500"/>
    <w:rsid w:val="00F42B9E"/>
    <w:rsid w:val="00F43577"/>
    <w:rsid w:val="00F44336"/>
    <w:rsid w:val="00F44D96"/>
    <w:rsid w:val="00F44F78"/>
    <w:rsid w:val="00F455D2"/>
    <w:rsid w:val="00F46333"/>
    <w:rsid w:val="00F51907"/>
    <w:rsid w:val="00F51CD6"/>
    <w:rsid w:val="00F51F18"/>
    <w:rsid w:val="00F53880"/>
    <w:rsid w:val="00F5419D"/>
    <w:rsid w:val="00F55A55"/>
    <w:rsid w:val="00F565BA"/>
    <w:rsid w:val="00F60BB5"/>
    <w:rsid w:val="00F60F3E"/>
    <w:rsid w:val="00F65D1E"/>
    <w:rsid w:val="00F677ED"/>
    <w:rsid w:val="00F7324A"/>
    <w:rsid w:val="00F770AD"/>
    <w:rsid w:val="00F77CAD"/>
    <w:rsid w:val="00F80F64"/>
    <w:rsid w:val="00F8541C"/>
    <w:rsid w:val="00F86626"/>
    <w:rsid w:val="00F96FA1"/>
    <w:rsid w:val="00FA058C"/>
    <w:rsid w:val="00FA0992"/>
    <w:rsid w:val="00FA19AD"/>
    <w:rsid w:val="00FA2F1B"/>
    <w:rsid w:val="00FA7056"/>
    <w:rsid w:val="00FC174F"/>
    <w:rsid w:val="00FC392D"/>
    <w:rsid w:val="00FC7124"/>
    <w:rsid w:val="00FD1A59"/>
    <w:rsid w:val="00FD6F27"/>
    <w:rsid w:val="00FE129F"/>
    <w:rsid w:val="00FF09DA"/>
    <w:rsid w:val="00FF0F2E"/>
    <w:rsid w:val="00FF144A"/>
    <w:rsid w:val="00FF1F5C"/>
    <w:rsid w:val="00FF2205"/>
    <w:rsid w:val="00FF2AFC"/>
    <w:rsid w:val="00FF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8D657F-F86F-4118-8377-8E4FA60A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F8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39151B"/>
    <w:pPr>
      <w:ind w:firstLine="284"/>
      <w:jc w:val="both"/>
    </w:pPr>
    <w:rPr>
      <w:rFonts w:ascii="ZanuriZS" w:hAnsi="ZanuriZS"/>
    </w:rPr>
  </w:style>
  <w:style w:type="paragraph" w:customStyle="1" w:styleId="Tavi">
    <w:name w:val="Tavi"/>
    <w:basedOn w:val="Normal"/>
    <w:rsid w:val="0039151B"/>
    <w:pPr>
      <w:spacing w:after="120"/>
      <w:jc w:val="center"/>
    </w:pPr>
    <w:rPr>
      <w:rFonts w:ascii="GEO-DumbaMtavr" w:hAnsi="GEO-DumbaMtavr"/>
      <w:spacing w:val="60"/>
    </w:rPr>
  </w:style>
  <w:style w:type="paragraph" w:customStyle="1" w:styleId="saTauri">
    <w:name w:val="saTauri"/>
    <w:basedOn w:val="BodyText"/>
    <w:rsid w:val="0039151B"/>
    <w:pPr>
      <w:spacing w:after="240" w:line="360" w:lineRule="auto"/>
      <w:jc w:val="center"/>
    </w:pPr>
    <w:rPr>
      <w:rFonts w:ascii="GEO-DumbaMtavr" w:hAnsi="GEO-DumbaMtavr"/>
      <w:b/>
    </w:rPr>
  </w:style>
  <w:style w:type="paragraph" w:customStyle="1" w:styleId="paragrafi">
    <w:name w:val="paragrafi"/>
    <w:basedOn w:val="Normal"/>
    <w:rsid w:val="0039151B"/>
    <w:pPr>
      <w:spacing w:after="240"/>
      <w:jc w:val="center"/>
    </w:pPr>
    <w:rPr>
      <w:rFonts w:ascii="ZanuriZS" w:hAnsi="ZanuriZS"/>
      <w:b/>
      <w:i/>
      <w:sz w:val="22"/>
    </w:rPr>
  </w:style>
  <w:style w:type="paragraph" w:styleId="BodyText">
    <w:name w:val="Body Text"/>
    <w:basedOn w:val="Normal"/>
    <w:rsid w:val="0039151B"/>
    <w:pPr>
      <w:spacing w:after="120"/>
    </w:pPr>
  </w:style>
  <w:style w:type="paragraph" w:styleId="BalloonText">
    <w:name w:val="Balloon Text"/>
    <w:basedOn w:val="Normal"/>
    <w:semiHidden/>
    <w:rsid w:val="001372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E1F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55471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12\STARTUP\GeoGrammer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GeoGrammer2</Template>
  <TotalTime>4460</TotalTime>
  <Pages>6</Pages>
  <Words>2879</Words>
  <Characters>16412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xdbvxc</vt:lpstr>
    </vt:vector>
  </TitlesOfParts>
  <Company>MagtiCom</Company>
  <LinksUpToDate>false</LinksUpToDate>
  <CharactersWithSpaces>19253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xdbvxc</dc:title>
  <dc:creator>Elza</dc:creator>
  <cp:lastModifiedBy>Manuli Gabrichidze</cp:lastModifiedBy>
  <cp:revision>455</cp:revision>
  <cp:lastPrinted>2021-02-11T11:39:00Z</cp:lastPrinted>
  <dcterms:created xsi:type="dcterms:W3CDTF">2016-02-23T09:37:00Z</dcterms:created>
  <dcterms:modified xsi:type="dcterms:W3CDTF">2021-02-12T07:58:00Z</dcterms:modified>
</cp:coreProperties>
</file>